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A" w:rsidRDefault="003679AA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397510</wp:posOffset>
            </wp:positionH>
            <wp:positionV relativeFrom="page">
              <wp:posOffset>381000</wp:posOffset>
            </wp:positionV>
            <wp:extent cx="1606550" cy="633730"/>
            <wp:effectExtent l="0" t="0" r="0" b="0"/>
            <wp:wrapNone/>
            <wp:docPr id="3" name="Picture 3" descr="OCR_NEW_FLA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R_NEW_FLAT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DF73AC" w:rsidRDefault="00DF73AC" w:rsidP="003679A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  <w:sz w:val="28"/>
          <w:szCs w:val="28"/>
        </w:rPr>
      </w:pPr>
    </w:p>
    <w:p w:rsidR="003679AA" w:rsidRDefault="003679AA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679AA" w:rsidRDefault="003679AA" w:rsidP="003679AA">
      <w:pPr>
        <w:pStyle w:val="Front2"/>
      </w:pPr>
      <w:r>
        <w:t>Physical Education GCSE, AS, GCE</w:t>
      </w:r>
    </w:p>
    <w:p w:rsidR="003679AA" w:rsidRDefault="003679AA" w:rsidP="003679AA">
      <w:pPr>
        <w:pStyle w:val="Front4"/>
        <w:tabs>
          <w:tab w:val="clear" w:pos="8789"/>
        </w:tabs>
        <w:rPr>
          <w:i/>
        </w:rPr>
      </w:pPr>
      <w:r>
        <w:tab/>
      </w:r>
      <w:r>
        <w:rPr>
          <w:rFonts w:cs="Arial"/>
          <w:b/>
          <w:sz w:val="28"/>
          <w:szCs w:val="28"/>
        </w:rPr>
        <w:t>Log of Competitive Participation</w:t>
      </w:r>
    </w:p>
    <w:p w:rsidR="0097436C" w:rsidRDefault="0097436C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79AA" w:rsidRDefault="003679AA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7D88" w:rsidRDefault="00481528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6D7C">
        <w:rPr>
          <w:rFonts w:ascii="Arial" w:hAnsi="Arial" w:cs="Arial"/>
        </w:rPr>
        <w:t>Learners complete logs of competitive participation in their activities/sports to show their freque</w:t>
      </w:r>
      <w:r w:rsidR="005E6D7C" w:rsidRPr="005E6D7C">
        <w:rPr>
          <w:rFonts w:ascii="Arial" w:hAnsi="Arial" w:cs="Arial"/>
        </w:rPr>
        <w:t>ncy and level of participation</w:t>
      </w:r>
      <w:r w:rsidR="005E6D7C">
        <w:rPr>
          <w:rFonts w:ascii="Arial" w:hAnsi="Arial" w:cs="Arial"/>
        </w:rPr>
        <w:t xml:space="preserve">. </w:t>
      </w:r>
      <w:r w:rsidR="005E6D7C" w:rsidRPr="005E6D7C">
        <w:rPr>
          <w:rFonts w:ascii="Arial" w:hAnsi="Arial" w:cs="Arial"/>
        </w:rPr>
        <w:t>These may be called upon as supporting evidence, for example</w:t>
      </w:r>
      <w:r w:rsidR="0097436C">
        <w:rPr>
          <w:rFonts w:ascii="Arial" w:hAnsi="Arial" w:cs="Arial"/>
        </w:rPr>
        <w:t xml:space="preserve"> a poor performance at moderation or</w:t>
      </w:r>
      <w:r w:rsidR="005E6D7C" w:rsidRPr="005E6D7C">
        <w:rPr>
          <w:rFonts w:ascii="Arial" w:hAnsi="Arial" w:cs="Arial"/>
        </w:rPr>
        <w:t xml:space="preserve"> to support a special consideration application for injury.</w:t>
      </w:r>
    </w:p>
    <w:p w:rsidR="00B0299E" w:rsidRDefault="00B0299E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0299E" w:rsidRDefault="00B0299E" w:rsidP="00B0299E">
      <w:pPr>
        <w:rPr>
          <w:rFonts w:ascii="Arial" w:hAnsi="Arial" w:cs="Arial"/>
        </w:rPr>
      </w:pPr>
      <w:r>
        <w:rPr>
          <w:rFonts w:ascii="Arial" w:hAnsi="Arial" w:cs="Arial"/>
        </w:rPr>
        <w:t>You only need to log actual competition performance and not all of the training sessions.</w:t>
      </w:r>
    </w:p>
    <w:p w:rsidR="00EB27A3" w:rsidRDefault="00B0299E" w:rsidP="00EB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log competition from within you</w:t>
      </w:r>
      <w:r w:rsidR="00CE34A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PE lessons where the competition played meets the rules of assessment e.g. a </w:t>
      </w:r>
      <w:r w:rsidR="009C464D">
        <w:rPr>
          <w:rFonts w:ascii="Arial" w:hAnsi="Arial" w:cs="Arial"/>
        </w:rPr>
        <w:t>full 11 a side game of football, full size court games and appropriate points scoring for racket sports</w:t>
      </w:r>
    </w:p>
    <w:p w:rsidR="00EB27A3" w:rsidRDefault="00EB27A3" w:rsidP="00EB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27A3" w:rsidRDefault="00EB27A3">
      <w:pPr>
        <w:rPr>
          <w:rFonts w:ascii="Arial" w:hAnsi="Arial" w:cs="Arial"/>
        </w:rPr>
      </w:pPr>
      <w:r>
        <w:rPr>
          <w:rFonts w:ascii="Arial" w:hAnsi="Arial" w:cs="Arial"/>
        </w:rPr>
        <w:t>This log can be edited and used with your students.</w:t>
      </w:r>
      <w:r>
        <w:rPr>
          <w:rFonts w:ascii="Arial" w:hAnsi="Arial" w:cs="Arial"/>
        </w:rPr>
        <w:br w:type="page"/>
      </w:r>
    </w:p>
    <w:p w:rsidR="005E6D7C" w:rsidRPr="005E6D7C" w:rsidRDefault="005E6D7C" w:rsidP="005E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567"/>
        <w:gridCol w:w="1985"/>
        <w:gridCol w:w="389"/>
        <w:gridCol w:w="390"/>
        <w:gridCol w:w="390"/>
        <w:gridCol w:w="390"/>
      </w:tblGrid>
      <w:tr w:rsidR="00B0299E" w:rsidTr="00B0299E">
        <w:tc>
          <w:tcPr>
            <w:tcW w:w="1848" w:type="dxa"/>
          </w:tcPr>
          <w:p w:rsidR="00B0299E" w:rsidRPr="002E3322" w:rsidRDefault="00B0299E" w:rsidP="00481528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3505" w:type="dxa"/>
            <w:gridSpan w:val="2"/>
          </w:tcPr>
          <w:p w:rsidR="00B0299E" w:rsidRDefault="00B0299E" w:rsidP="00481528">
            <w:pPr>
              <w:rPr>
                <w:rFonts w:ascii="Arial" w:hAnsi="Arial" w:cs="Arial"/>
              </w:rPr>
            </w:pPr>
          </w:p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299E" w:rsidRPr="002E3322" w:rsidRDefault="00B0299E" w:rsidP="00481528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389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481528">
            <w:pPr>
              <w:rPr>
                <w:rFonts w:ascii="Arial" w:hAnsi="Arial" w:cs="Arial"/>
              </w:rPr>
            </w:pPr>
          </w:p>
        </w:tc>
      </w:tr>
      <w:tr w:rsidR="00613B90" w:rsidTr="00B0299E">
        <w:tc>
          <w:tcPr>
            <w:tcW w:w="1848" w:type="dxa"/>
          </w:tcPr>
          <w:p w:rsidR="00613B90" w:rsidRPr="002E3322" w:rsidRDefault="00613B90" w:rsidP="00481528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Activity</w:t>
            </w:r>
            <w:r w:rsidR="00B0299E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7616" w:type="dxa"/>
            <w:gridSpan w:val="8"/>
          </w:tcPr>
          <w:p w:rsidR="00D8250B" w:rsidRDefault="00D8250B" w:rsidP="00D8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</w:t>
            </w:r>
          </w:p>
          <w:p w:rsidR="002E3322" w:rsidRPr="002E3322" w:rsidRDefault="002E3322" w:rsidP="00481528">
            <w:pPr>
              <w:rPr>
                <w:rFonts w:ascii="Arial" w:hAnsi="Arial" w:cs="Arial"/>
              </w:rPr>
            </w:pPr>
          </w:p>
        </w:tc>
      </w:tr>
      <w:tr w:rsidR="005E6D7C" w:rsidTr="00B0299E">
        <w:tc>
          <w:tcPr>
            <w:tcW w:w="1848" w:type="dxa"/>
          </w:tcPr>
          <w:p w:rsidR="005E6D7C" w:rsidRDefault="005E6D7C" w:rsidP="00F725D6">
            <w:r w:rsidRPr="00DE5032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participa</w:t>
            </w:r>
            <w:r w:rsidRPr="00DE5032"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1848" w:type="dxa"/>
          </w:tcPr>
          <w:p w:rsidR="005E6D7C" w:rsidRDefault="005E6D7C" w:rsidP="00F725D6">
            <w:r w:rsidRPr="00DE5032">
              <w:rPr>
                <w:rFonts w:ascii="Arial" w:hAnsi="Arial" w:cs="Arial"/>
                <w:b/>
              </w:rPr>
              <w:t>Level of competition</w:t>
            </w:r>
          </w:p>
        </w:tc>
        <w:tc>
          <w:tcPr>
            <w:tcW w:w="2224" w:type="dxa"/>
            <w:gridSpan w:val="2"/>
          </w:tcPr>
          <w:p w:rsidR="005E6D7C" w:rsidRDefault="005E6D7C" w:rsidP="00F725D6">
            <w:pPr>
              <w:rPr>
                <w:rFonts w:ascii="Arial" w:hAnsi="Arial" w:cs="Arial"/>
                <w:b/>
              </w:rPr>
            </w:pPr>
            <w:r w:rsidRPr="005E6D7C">
              <w:rPr>
                <w:rFonts w:ascii="Arial" w:hAnsi="Arial" w:cs="Arial"/>
                <w:b/>
              </w:rPr>
              <w:t>Role/position/</w:t>
            </w:r>
          </w:p>
          <w:p w:rsidR="005E6D7C" w:rsidRDefault="005E6D7C" w:rsidP="00F725D6">
            <w:r w:rsidRPr="005E6D7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  <w:gridSpan w:val="5"/>
          </w:tcPr>
          <w:p w:rsidR="005E6D7C" w:rsidRDefault="005E6D7C" w:rsidP="00F725D6">
            <w:r w:rsidRPr="005E6D7C">
              <w:rPr>
                <w:rFonts w:ascii="Arial" w:hAnsi="Arial" w:cs="Arial"/>
                <w:b/>
              </w:rPr>
              <w:t>Performance outcome</w:t>
            </w:r>
          </w:p>
        </w:tc>
      </w:tr>
      <w:tr w:rsidR="005E6D7C" w:rsidTr="00B0299E"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9</w:t>
            </w:r>
            <w:r w:rsidRPr="00B0299E">
              <w:rPr>
                <w:rFonts w:ascii="Arial" w:hAnsi="Arial" w:cs="Arial"/>
                <w:i/>
                <w:vertAlign w:val="superscript"/>
              </w:rPr>
              <w:t>th</w:t>
            </w:r>
            <w:r w:rsidRPr="00B0299E">
              <w:rPr>
                <w:rFonts w:ascii="Arial" w:hAnsi="Arial" w:cs="Arial"/>
                <w:i/>
              </w:rPr>
              <w:t xml:space="preserve"> October 2016</w:t>
            </w:r>
          </w:p>
        </w:tc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School year group competition</w:t>
            </w:r>
          </w:p>
        </w:tc>
        <w:tc>
          <w:tcPr>
            <w:tcW w:w="2224" w:type="dxa"/>
            <w:gridSpan w:val="2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Striker</w:t>
            </w:r>
          </w:p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Played full game</w:t>
            </w:r>
          </w:p>
        </w:tc>
        <w:tc>
          <w:tcPr>
            <w:tcW w:w="3544" w:type="dxa"/>
            <w:gridSpan w:val="5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2-0 win</w:t>
            </w:r>
          </w:p>
          <w:p w:rsidR="005E6D7C" w:rsidRPr="00B0299E" w:rsidRDefault="005E6D7C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Scored 1 goal</w:t>
            </w:r>
          </w:p>
        </w:tc>
      </w:tr>
      <w:tr w:rsidR="005E6D7C" w:rsidTr="00B0299E"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11/10/2016</w:t>
            </w:r>
          </w:p>
        </w:tc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Local Saturday league</w:t>
            </w:r>
          </w:p>
        </w:tc>
        <w:tc>
          <w:tcPr>
            <w:tcW w:w="2224" w:type="dxa"/>
            <w:gridSpan w:val="2"/>
          </w:tcPr>
          <w:p w:rsidR="005E6D7C" w:rsidRPr="00B0299E" w:rsidRDefault="005E6D7C" w:rsidP="005E6D7C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Striker</w:t>
            </w:r>
          </w:p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Came on as sub</w:t>
            </w:r>
          </w:p>
        </w:tc>
        <w:tc>
          <w:tcPr>
            <w:tcW w:w="3544" w:type="dxa"/>
            <w:gridSpan w:val="5"/>
          </w:tcPr>
          <w:p w:rsidR="005E6D7C" w:rsidRPr="00B0299E" w:rsidRDefault="005E6D7C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1-1 draw</w:t>
            </w:r>
          </w:p>
        </w:tc>
      </w:tr>
      <w:tr w:rsidR="005E6D7C" w:rsidTr="00B0299E"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15/11/2016</w:t>
            </w:r>
          </w:p>
        </w:tc>
        <w:tc>
          <w:tcPr>
            <w:tcW w:w="1848" w:type="dxa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County level inter schools fixture</w:t>
            </w:r>
          </w:p>
        </w:tc>
        <w:tc>
          <w:tcPr>
            <w:tcW w:w="2224" w:type="dxa"/>
            <w:gridSpan w:val="2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Striker</w:t>
            </w:r>
          </w:p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Played 70 minutes</w:t>
            </w:r>
          </w:p>
        </w:tc>
        <w:tc>
          <w:tcPr>
            <w:tcW w:w="3544" w:type="dxa"/>
            <w:gridSpan w:val="5"/>
          </w:tcPr>
          <w:p w:rsidR="005E6D7C" w:rsidRPr="00B0299E" w:rsidRDefault="005E6D7C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3-2 win</w:t>
            </w:r>
          </w:p>
          <w:p w:rsidR="005E6D7C" w:rsidRPr="00B0299E" w:rsidRDefault="005E6D7C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Scored 2 goals</w:t>
            </w:r>
          </w:p>
        </w:tc>
      </w:tr>
      <w:tr w:rsidR="005E6D7C" w:rsidTr="00B0299E">
        <w:tc>
          <w:tcPr>
            <w:tcW w:w="1848" w:type="dxa"/>
          </w:tcPr>
          <w:p w:rsidR="005E6D7C" w:rsidRDefault="005E6D7C" w:rsidP="00F725D6"/>
        </w:tc>
        <w:tc>
          <w:tcPr>
            <w:tcW w:w="1848" w:type="dxa"/>
          </w:tcPr>
          <w:p w:rsidR="005E6D7C" w:rsidRDefault="005E6D7C" w:rsidP="00F725D6"/>
        </w:tc>
        <w:tc>
          <w:tcPr>
            <w:tcW w:w="2224" w:type="dxa"/>
            <w:gridSpan w:val="2"/>
          </w:tcPr>
          <w:p w:rsidR="005E6D7C" w:rsidRDefault="005E6D7C" w:rsidP="00F725D6"/>
        </w:tc>
        <w:tc>
          <w:tcPr>
            <w:tcW w:w="3544" w:type="dxa"/>
            <w:gridSpan w:val="5"/>
          </w:tcPr>
          <w:p w:rsidR="005E6D7C" w:rsidRDefault="005E6D7C" w:rsidP="00F725D6"/>
        </w:tc>
      </w:tr>
      <w:tr w:rsidR="005E6D7C" w:rsidTr="00B0299E">
        <w:tc>
          <w:tcPr>
            <w:tcW w:w="1848" w:type="dxa"/>
          </w:tcPr>
          <w:p w:rsidR="005E6D7C" w:rsidRDefault="005E6D7C" w:rsidP="00F725D6"/>
        </w:tc>
        <w:tc>
          <w:tcPr>
            <w:tcW w:w="1848" w:type="dxa"/>
          </w:tcPr>
          <w:p w:rsidR="005E6D7C" w:rsidRDefault="005E6D7C" w:rsidP="00F725D6"/>
        </w:tc>
        <w:tc>
          <w:tcPr>
            <w:tcW w:w="2224" w:type="dxa"/>
            <w:gridSpan w:val="2"/>
          </w:tcPr>
          <w:p w:rsidR="005E6D7C" w:rsidRDefault="005E6D7C" w:rsidP="00F725D6"/>
        </w:tc>
        <w:tc>
          <w:tcPr>
            <w:tcW w:w="3544" w:type="dxa"/>
            <w:gridSpan w:val="5"/>
          </w:tcPr>
          <w:p w:rsidR="005E6D7C" w:rsidRDefault="005E6D7C" w:rsidP="00F725D6"/>
        </w:tc>
      </w:tr>
      <w:tr w:rsidR="005E6D7C" w:rsidTr="00B0299E">
        <w:tc>
          <w:tcPr>
            <w:tcW w:w="1848" w:type="dxa"/>
          </w:tcPr>
          <w:p w:rsidR="005E6D7C" w:rsidRDefault="005E6D7C" w:rsidP="00F725D6"/>
        </w:tc>
        <w:tc>
          <w:tcPr>
            <w:tcW w:w="1848" w:type="dxa"/>
          </w:tcPr>
          <w:p w:rsidR="005E6D7C" w:rsidRDefault="005E6D7C" w:rsidP="00F725D6"/>
        </w:tc>
        <w:tc>
          <w:tcPr>
            <w:tcW w:w="2224" w:type="dxa"/>
            <w:gridSpan w:val="2"/>
          </w:tcPr>
          <w:p w:rsidR="005E6D7C" w:rsidRDefault="005E6D7C" w:rsidP="00F725D6"/>
        </w:tc>
        <w:tc>
          <w:tcPr>
            <w:tcW w:w="3544" w:type="dxa"/>
            <w:gridSpan w:val="5"/>
          </w:tcPr>
          <w:p w:rsidR="005E6D7C" w:rsidRDefault="005E6D7C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</w:tbl>
    <w:p w:rsidR="00B0299E" w:rsidRDefault="00B0299E"/>
    <w:p w:rsidR="004C3EF7" w:rsidRDefault="004C3EF7"/>
    <w:p w:rsidR="004C3EF7" w:rsidRDefault="004C3EF7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567"/>
        <w:gridCol w:w="1985"/>
        <w:gridCol w:w="389"/>
        <w:gridCol w:w="390"/>
        <w:gridCol w:w="390"/>
        <w:gridCol w:w="390"/>
      </w:tblGrid>
      <w:tr w:rsidR="00B0299E" w:rsidRPr="002E3322" w:rsidTr="00B0299E">
        <w:tc>
          <w:tcPr>
            <w:tcW w:w="1848" w:type="dxa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3505" w:type="dxa"/>
            <w:gridSpan w:val="2"/>
          </w:tcPr>
          <w:p w:rsidR="00B0299E" w:rsidRDefault="00B0299E" w:rsidP="00F725D6">
            <w:pPr>
              <w:rPr>
                <w:rFonts w:ascii="Arial" w:hAnsi="Arial" w:cs="Arial"/>
              </w:rPr>
            </w:pPr>
          </w:p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389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</w:tr>
      <w:tr w:rsidR="00B0299E" w:rsidRPr="002E3322" w:rsidTr="00B0299E">
        <w:tc>
          <w:tcPr>
            <w:tcW w:w="1848" w:type="dxa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Activity</w:t>
            </w:r>
            <w:r w:rsidR="00ED706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16" w:type="dxa"/>
            <w:gridSpan w:val="8"/>
          </w:tcPr>
          <w:p w:rsidR="00B0299E" w:rsidRDefault="00ED7060" w:rsidP="00F7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  <w:bookmarkStart w:id="0" w:name="_GoBack"/>
            <w:bookmarkEnd w:id="0"/>
          </w:p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</w:tr>
      <w:tr w:rsidR="00B0299E" w:rsidTr="00B0299E">
        <w:tc>
          <w:tcPr>
            <w:tcW w:w="1848" w:type="dxa"/>
          </w:tcPr>
          <w:p w:rsidR="00B0299E" w:rsidRDefault="00B0299E" w:rsidP="00F725D6">
            <w:r w:rsidRPr="00DE5032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participa</w:t>
            </w:r>
            <w:r w:rsidRPr="00DE5032"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1848" w:type="dxa"/>
          </w:tcPr>
          <w:p w:rsidR="00B0299E" w:rsidRDefault="00B0299E" w:rsidP="00F725D6">
            <w:r w:rsidRPr="00DE5032">
              <w:rPr>
                <w:rFonts w:ascii="Arial" w:hAnsi="Arial" w:cs="Arial"/>
                <w:b/>
              </w:rPr>
              <w:t>Level of competition</w:t>
            </w:r>
          </w:p>
        </w:tc>
        <w:tc>
          <w:tcPr>
            <w:tcW w:w="2224" w:type="dxa"/>
            <w:gridSpan w:val="2"/>
          </w:tcPr>
          <w:p w:rsidR="00B0299E" w:rsidRDefault="00B0299E" w:rsidP="00F725D6">
            <w:pPr>
              <w:rPr>
                <w:rFonts w:ascii="Arial" w:hAnsi="Arial" w:cs="Arial"/>
                <w:b/>
              </w:rPr>
            </w:pPr>
            <w:r w:rsidRPr="005E6D7C">
              <w:rPr>
                <w:rFonts w:ascii="Arial" w:hAnsi="Arial" w:cs="Arial"/>
                <w:b/>
              </w:rPr>
              <w:t>Role/position/</w:t>
            </w:r>
          </w:p>
          <w:p w:rsidR="00B0299E" w:rsidRDefault="00B0299E" w:rsidP="00F725D6">
            <w:r w:rsidRPr="005E6D7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  <w:gridSpan w:val="5"/>
          </w:tcPr>
          <w:p w:rsidR="00B0299E" w:rsidRDefault="00B0299E" w:rsidP="00F725D6">
            <w:r w:rsidRPr="005E6D7C">
              <w:rPr>
                <w:rFonts w:ascii="Arial" w:hAnsi="Arial" w:cs="Arial"/>
                <w:b/>
              </w:rPr>
              <w:t>Performance outcome</w:t>
            </w:r>
          </w:p>
        </w:tc>
      </w:tr>
      <w:tr w:rsidR="00B0299E" w:rsidTr="00B0299E"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1/10/2016</w:t>
            </w:r>
          </w:p>
        </w:tc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Inter form within my school</w:t>
            </w:r>
          </w:p>
        </w:tc>
        <w:tc>
          <w:tcPr>
            <w:tcW w:w="2224" w:type="dxa"/>
            <w:gridSpan w:val="2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50m freestyle</w:t>
            </w:r>
          </w:p>
        </w:tc>
        <w:tc>
          <w:tcPr>
            <w:tcW w:w="3544" w:type="dxa"/>
            <w:gridSpan w:val="5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3</w:t>
            </w:r>
            <w:r w:rsidRPr="00B0299E">
              <w:rPr>
                <w:rFonts w:ascii="Arial" w:hAnsi="Arial" w:cs="Arial"/>
                <w:i/>
                <w:vertAlign w:val="superscript"/>
              </w:rPr>
              <w:t>rd</w:t>
            </w:r>
            <w:r w:rsidRPr="00B0299E">
              <w:rPr>
                <w:rFonts w:ascii="Arial" w:hAnsi="Arial" w:cs="Arial"/>
                <w:i/>
              </w:rPr>
              <w:t xml:space="preserve"> position</w:t>
            </w:r>
          </w:p>
          <w:p w:rsidR="00B0299E" w:rsidRPr="00B0299E" w:rsidRDefault="00B0299E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Time = 30.2 seconds</w:t>
            </w:r>
          </w:p>
        </w:tc>
      </w:tr>
      <w:tr w:rsidR="00B0299E" w:rsidTr="00B0299E"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25/11/2016</w:t>
            </w:r>
          </w:p>
        </w:tc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Club competition between my 3 local swimming clubs</w:t>
            </w:r>
          </w:p>
        </w:tc>
        <w:tc>
          <w:tcPr>
            <w:tcW w:w="2224" w:type="dxa"/>
            <w:gridSpan w:val="2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100m freestyle</w:t>
            </w:r>
          </w:p>
        </w:tc>
        <w:tc>
          <w:tcPr>
            <w:tcW w:w="3544" w:type="dxa"/>
            <w:gridSpan w:val="5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7</w:t>
            </w:r>
            <w:r w:rsidRPr="00B0299E">
              <w:rPr>
                <w:rFonts w:ascii="Arial" w:hAnsi="Arial" w:cs="Arial"/>
                <w:i/>
                <w:vertAlign w:val="superscript"/>
              </w:rPr>
              <w:t>th</w:t>
            </w:r>
            <w:r w:rsidRPr="00B0299E">
              <w:rPr>
                <w:rFonts w:ascii="Arial" w:hAnsi="Arial" w:cs="Arial"/>
                <w:i/>
              </w:rPr>
              <w:t xml:space="preserve"> position</w:t>
            </w:r>
          </w:p>
          <w:p w:rsidR="00B0299E" w:rsidRPr="00B0299E" w:rsidRDefault="00B0299E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Time = 1,03.23</w:t>
            </w:r>
          </w:p>
        </w:tc>
      </w:tr>
      <w:tr w:rsidR="00B0299E" w:rsidTr="00B0299E"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10/12/2016</w:t>
            </w:r>
          </w:p>
        </w:tc>
        <w:tc>
          <w:tcPr>
            <w:tcW w:w="1848" w:type="dxa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 xml:space="preserve">County championships </w:t>
            </w:r>
          </w:p>
        </w:tc>
        <w:tc>
          <w:tcPr>
            <w:tcW w:w="2224" w:type="dxa"/>
            <w:gridSpan w:val="2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50m freestyle</w:t>
            </w:r>
          </w:p>
        </w:tc>
        <w:tc>
          <w:tcPr>
            <w:tcW w:w="3544" w:type="dxa"/>
            <w:gridSpan w:val="5"/>
          </w:tcPr>
          <w:p w:rsidR="00B0299E" w:rsidRPr="00B0299E" w:rsidRDefault="00B0299E" w:rsidP="00F725D6">
            <w:pPr>
              <w:rPr>
                <w:rFonts w:ascii="Arial" w:hAnsi="Arial" w:cs="Arial"/>
                <w:i/>
              </w:rPr>
            </w:pPr>
            <w:r w:rsidRPr="00B0299E">
              <w:rPr>
                <w:rFonts w:ascii="Arial" w:hAnsi="Arial" w:cs="Arial"/>
                <w:i/>
              </w:rPr>
              <w:t>6</w:t>
            </w:r>
            <w:r w:rsidRPr="00B0299E">
              <w:rPr>
                <w:rFonts w:ascii="Arial" w:hAnsi="Arial" w:cs="Arial"/>
                <w:i/>
                <w:vertAlign w:val="superscript"/>
              </w:rPr>
              <w:t>th</w:t>
            </w:r>
            <w:r w:rsidRPr="00B0299E">
              <w:rPr>
                <w:rFonts w:ascii="Arial" w:hAnsi="Arial" w:cs="Arial"/>
                <w:i/>
              </w:rPr>
              <w:t xml:space="preserve"> position</w:t>
            </w:r>
          </w:p>
          <w:p w:rsidR="00B0299E" w:rsidRPr="00B0299E" w:rsidRDefault="00B0299E" w:rsidP="00F725D6">
            <w:pPr>
              <w:rPr>
                <w:i/>
              </w:rPr>
            </w:pPr>
            <w:r w:rsidRPr="00B0299E">
              <w:rPr>
                <w:rFonts w:ascii="Arial" w:hAnsi="Arial" w:cs="Arial"/>
                <w:i/>
              </w:rPr>
              <w:t>Time = 29.7 seconds</w:t>
            </w:r>
          </w:p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B0299E" w:rsidTr="00B0299E">
        <w:tc>
          <w:tcPr>
            <w:tcW w:w="1848" w:type="dxa"/>
          </w:tcPr>
          <w:p w:rsidR="00B0299E" w:rsidRDefault="00B0299E" w:rsidP="00F725D6"/>
        </w:tc>
        <w:tc>
          <w:tcPr>
            <w:tcW w:w="1848" w:type="dxa"/>
          </w:tcPr>
          <w:p w:rsidR="00B0299E" w:rsidRDefault="00B0299E" w:rsidP="00F725D6"/>
        </w:tc>
        <w:tc>
          <w:tcPr>
            <w:tcW w:w="2224" w:type="dxa"/>
            <w:gridSpan w:val="2"/>
          </w:tcPr>
          <w:p w:rsidR="00B0299E" w:rsidRDefault="00B0299E" w:rsidP="00F725D6"/>
        </w:tc>
        <w:tc>
          <w:tcPr>
            <w:tcW w:w="3544" w:type="dxa"/>
            <w:gridSpan w:val="5"/>
          </w:tcPr>
          <w:p w:rsidR="00B0299E" w:rsidRDefault="00B0299E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</w:tbl>
    <w:p w:rsidR="004C3EF7" w:rsidRDefault="004C3EF7"/>
    <w:p w:rsidR="004C3EF7" w:rsidRDefault="004C3EF7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567"/>
        <w:gridCol w:w="1985"/>
        <w:gridCol w:w="389"/>
        <w:gridCol w:w="390"/>
        <w:gridCol w:w="390"/>
        <w:gridCol w:w="390"/>
      </w:tblGrid>
      <w:tr w:rsidR="00B0299E" w:rsidRPr="002E3322" w:rsidTr="00B0299E">
        <w:tc>
          <w:tcPr>
            <w:tcW w:w="1848" w:type="dxa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name</w:t>
            </w:r>
          </w:p>
        </w:tc>
        <w:tc>
          <w:tcPr>
            <w:tcW w:w="3505" w:type="dxa"/>
            <w:gridSpan w:val="2"/>
          </w:tcPr>
          <w:p w:rsidR="00B0299E" w:rsidRDefault="00B0299E" w:rsidP="00F725D6">
            <w:pPr>
              <w:rPr>
                <w:rFonts w:ascii="Arial" w:hAnsi="Arial" w:cs="Arial"/>
              </w:rPr>
            </w:pPr>
          </w:p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</w:tcPr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Candidate number</w:t>
            </w:r>
          </w:p>
        </w:tc>
        <w:tc>
          <w:tcPr>
            <w:tcW w:w="389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</w:tcPr>
          <w:p w:rsidR="00B0299E" w:rsidRPr="002E3322" w:rsidRDefault="00B0299E" w:rsidP="00F725D6">
            <w:pPr>
              <w:rPr>
                <w:rFonts w:ascii="Arial" w:hAnsi="Arial" w:cs="Arial"/>
              </w:rPr>
            </w:pPr>
          </w:p>
        </w:tc>
      </w:tr>
      <w:tr w:rsidR="00D8250B" w:rsidRPr="002E3322" w:rsidTr="00B0299E">
        <w:tc>
          <w:tcPr>
            <w:tcW w:w="1848" w:type="dxa"/>
          </w:tcPr>
          <w:p w:rsidR="00D8250B" w:rsidRDefault="00D8250B" w:rsidP="00F725D6">
            <w:pPr>
              <w:rPr>
                <w:rFonts w:ascii="Arial" w:hAnsi="Arial" w:cs="Arial"/>
                <w:b/>
              </w:rPr>
            </w:pPr>
            <w:r w:rsidRPr="002E3322">
              <w:rPr>
                <w:rFonts w:ascii="Arial" w:hAnsi="Arial" w:cs="Arial"/>
                <w:b/>
              </w:rPr>
              <w:t>Activity</w:t>
            </w:r>
            <w:r w:rsidR="00B0299E">
              <w:rPr>
                <w:rFonts w:ascii="Arial" w:hAnsi="Arial" w:cs="Arial"/>
                <w:b/>
              </w:rPr>
              <w:t xml:space="preserve"> 3</w:t>
            </w:r>
          </w:p>
          <w:p w:rsidR="00B0299E" w:rsidRPr="002E3322" w:rsidRDefault="00B0299E" w:rsidP="00F725D6">
            <w:pPr>
              <w:rPr>
                <w:rFonts w:ascii="Arial" w:hAnsi="Arial" w:cs="Arial"/>
                <w:b/>
              </w:rPr>
            </w:pPr>
          </w:p>
        </w:tc>
        <w:tc>
          <w:tcPr>
            <w:tcW w:w="7616" w:type="dxa"/>
            <w:gridSpan w:val="8"/>
          </w:tcPr>
          <w:p w:rsidR="00D8250B" w:rsidRPr="002E3322" w:rsidRDefault="00B0299E" w:rsidP="00D8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Tennis - Singles</w:t>
            </w:r>
          </w:p>
        </w:tc>
      </w:tr>
      <w:tr w:rsidR="00D8250B" w:rsidTr="00B0299E">
        <w:trPr>
          <w:trHeight w:val="658"/>
        </w:trPr>
        <w:tc>
          <w:tcPr>
            <w:tcW w:w="1848" w:type="dxa"/>
          </w:tcPr>
          <w:p w:rsidR="00D8250B" w:rsidRDefault="00D8250B" w:rsidP="00F725D6">
            <w:r w:rsidRPr="00DE5032"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participa</w:t>
            </w:r>
            <w:r w:rsidRPr="00DE5032">
              <w:rPr>
                <w:rFonts w:ascii="Arial" w:hAnsi="Arial" w:cs="Arial"/>
                <w:b/>
              </w:rPr>
              <w:t>tion</w:t>
            </w:r>
          </w:p>
        </w:tc>
        <w:tc>
          <w:tcPr>
            <w:tcW w:w="1848" w:type="dxa"/>
          </w:tcPr>
          <w:p w:rsidR="00D8250B" w:rsidRDefault="00D8250B" w:rsidP="00F725D6">
            <w:r w:rsidRPr="00DE5032">
              <w:rPr>
                <w:rFonts w:ascii="Arial" w:hAnsi="Arial" w:cs="Arial"/>
                <w:b/>
              </w:rPr>
              <w:t>Level of competition</w:t>
            </w:r>
          </w:p>
        </w:tc>
        <w:tc>
          <w:tcPr>
            <w:tcW w:w="2224" w:type="dxa"/>
            <w:gridSpan w:val="2"/>
          </w:tcPr>
          <w:p w:rsidR="00D8250B" w:rsidRDefault="00D8250B" w:rsidP="00F725D6">
            <w:pPr>
              <w:rPr>
                <w:rFonts w:ascii="Arial" w:hAnsi="Arial" w:cs="Arial"/>
                <w:b/>
              </w:rPr>
            </w:pPr>
            <w:r w:rsidRPr="005E6D7C">
              <w:rPr>
                <w:rFonts w:ascii="Arial" w:hAnsi="Arial" w:cs="Arial"/>
                <w:b/>
              </w:rPr>
              <w:t>Role/position/</w:t>
            </w:r>
          </w:p>
          <w:p w:rsidR="00D8250B" w:rsidRDefault="00D8250B" w:rsidP="00F725D6">
            <w:r w:rsidRPr="005E6D7C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3544" w:type="dxa"/>
            <w:gridSpan w:val="5"/>
          </w:tcPr>
          <w:p w:rsidR="00D8250B" w:rsidRDefault="00D8250B" w:rsidP="00F725D6">
            <w:r w:rsidRPr="005E6D7C">
              <w:rPr>
                <w:rFonts w:ascii="Arial" w:hAnsi="Arial" w:cs="Arial"/>
                <w:b/>
              </w:rPr>
              <w:t>Performance outcome</w:t>
            </w:r>
          </w:p>
        </w:tc>
      </w:tr>
      <w:tr w:rsidR="00D8250B" w:rsidTr="00B0299E">
        <w:tc>
          <w:tcPr>
            <w:tcW w:w="1848" w:type="dxa"/>
          </w:tcPr>
          <w:p w:rsidR="00D8250B" w:rsidRPr="00DC25DA" w:rsidRDefault="00B0299E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10/09/2016</w:t>
            </w:r>
          </w:p>
        </w:tc>
        <w:tc>
          <w:tcPr>
            <w:tcW w:w="1848" w:type="dxa"/>
          </w:tcPr>
          <w:p w:rsidR="00D8250B" w:rsidRPr="00DC25DA" w:rsidRDefault="00B0299E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District League</w:t>
            </w:r>
          </w:p>
        </w:tc>
        <w:tc>
          <w:tcPr>
            <w:tcW w:w="2224" w:type="dxa"/>
            <w:gridSpan w:val="2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NA</w:t>
            </w:r>
          </w:p>
        </w:tc>
        <w:tc>
          <w:tcPr>
            <w:tcW w:w="3544" w:type="dxa"/>
            <w:gridSpan w:val="5"/>
          </w:tcPr>
          <w:p w:rsidR="00D8250B" w:rsidRPr="00DC25DA" w:rsidRDefault="00DC25DA" w:rsidP="00B0299E">
            <w:pPr>
              <w:rPr>
                <w:i/>
              </w:rPr>
            </w:pPr>
            <w:r w:rsidRPr="00DC25DA">
              <w:rPr>
                <w:i/>
              </w:rPr>
              <w:t>6-3, 6-3 To me. Ranking 3</w:t>
            </w:r>
            <w:r w:rsidRPr="00DC25DA">
              <w:rPr>
                <w:i/>
                <w:vertAlign w:val="superscript"/>
              </w:rPr>
              <w:t>rd</w:t>
            </w:r>
            <w:r w:rsidRPr="00DC25DA">
              <w:rPr>
                <w:i/>
              </w:rPr>
              <w:t xml:space="preserve"> in district</w:t>
            </w:r>
          </w:p>
        </w:tc>
      </w:tr>
      <w:tr w:rsidR="00D8250B" w:rsidTr="00B0299E"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22/09/2016</w:t>
            </w:r>
          </w:p>
        </w:tc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Inter school championship</w:t>
            </w:r>
          </w:p>
        </w:tc>
        <w:tc>
          <w:tcPr>
            <w:tcW w:w="2224" w:type="dxa"/>
            <w:gridSpan w:val="2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NA</w:t>
            </w:r>
          </w:p>
        </w:tc>
        <w:tc>
          <w:tcPr>
            <w:tcW w:w="3544" w:type="dxa"/>
            <w:gridSpan w:val="5"/>
          </w:tcPr>
          <w:p w:rsidR="00D8250B" w:rsidRPr="00DC25DA" w:rsidRDefault="00DC25DA" w:rsidP="00F725D6">
            <w:pPr>
              <w:rPr>
                <w:i/>
              </w:rPr>
            </w:pPr>
            <w:r w:rsidRPr="00DC25DA">
              <w:rPr>
                <w:i/>
              </w:rPr>
              <w:t>Won Tournament. Played in 8 games as a knock out tournament</w:t>
            </w:r>
          </w:p>
        </w:tc>
      </w:tr>
      <w:tr w:rsidR="00D8250B" w:rsidTr="00B0299E"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03/10/2016</w:t>
            </w:r>
          </w:p>
        </w:tc>
        <w:tc>
          <w:tcPr>
            <w:tcW w:w="1848" w:type="dxa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Local Sunday league</w:t>
            </w:r>
          </w:p>
        </w:tc>
        <w:tc>
          <w:tcPr>
            <w:tcW w:w="2224" w:type="dxa"/>
            <w:gridSpan w:val="2"/>
          </w:tcPr>
          <w:p w:rsidR="00D8250B" w:rsidRPr="00DC25DA" w:rsidRDefault="00DC25DA" w:rsidP="00F725D6">
            <w:pPr>
              <w:rPr>
                <w:rFonts w:ascii="Arial" w:hAnsi="Arial" w:cs="Arial"/>
                <w:i/>
              </w:rPr>
            </w:pPr>
            <w:r w:rsidRPr="00DC25DA">
              <w:rPr>
                <w:rFonts w:ascii="Arial" w:hAnsi="Arial" w:cs="Arial"/>
                <w:i/>
              </w:rPr>
              <w:t>NA</w:t>
            </w:r>
          </w:p>
        </w:tc>
        <w:tc>
          <w:tcPr>
            <w:tcW w:w="3544" w:type="dxa"/>
            <w:gridSpan w:val="5"/>
          </w:tcPr>
          <w:p w:rsidR="00D8250B" w:rsidRPr="00DC25DA" w:rsidRDefault="00DC25DA" w:rsidP="00335716">
            <w:pPr>
              <w:rPr>
                <w:i/>
              </w:rPr>
            </w:pPr>
            <w:r w:rsidRPr="00DC25DA">
              <w:rPr>
                <w:i/>
              </w:rPr>
              <w:t>4</w:t>
            </w:r>
            <w:r w:rsidRPr="00DC25DA">
              <w:rPr>
                <w:i/>
                <w:vertAlign w:val="superscript"/>
              </w:rPr>
              <w:t>th</w:t>
            </w:r>
            <w:r w:rsidRPr="00DC25DA">
              <w:rPr>
                <w:i/>
              </w:rPr>
              <w:t xml:space="preserve"> in the league. Lost 4-</w:t>
            </w:r>
            <w:r w:rsidR="00335716">
              <w:rPr>
                <w:i/>
              </w:rPr>
              <w:t>6</w:t>
            </w:r>
            <w:r w:rsidRPr="00DC25DA">
              <w:rPr>
                <w:i/>
              </w:rPr>
              <w:t xml:space="preserve">, 3-6 </w:t>
            </w:r>
          </w:p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D8250B" w:rsidTr="00B0299E">
        <w:tc>
          <w:tcPr>
            <w:tcW w:w="1848" w:type="dxa"/>
          </w:tcPr>
          <w:p w:rsidR="00D8250B" w:rsidRDefault="00D8250B" w:rsidP="00F725D6"/>
        </w:tc>
        <w:tc>
          <w:tcPr>
            <w:tcW w:w="1848" w:type="dxa"/>
          </w:tcPr>
          <w:p w:rsidR="00D8250B" w:rsidRDefault="00D8250B" w:rsidP="00F725D6"/>
        </w:tc>
        <w:tc>
          <w:tcPr>
            <w:tcW w:w="2224" w:type="dxa"/>
            <w:gridSpan w:val="2"/>
          </w:tcPr>
          <w:p w:rsidR="00D8250B" w:rsidRDefault="00D8250B" w:rsidP="00F725D6"/>
        </w:tc>
        <w:tc>
          <w:tcPr>
            <w:tcW w:w="3544" w:type="dxa"/>
            <w:gridSpan w:val="5"/>
          </w:tcPr>
          <w:p w:rsidR="00D8250B" w:rsidRDefault="00D8250B" w:rsidP="00F725D6"/>
        </w:tc>
      </w:tr>
      <w:tr w:rsidR="00EB27A3" w:rsidTr="00B0299E">
        <w:tc>
          <w:tcPr>
            <w:tcW w:w="1848" w:type="dxa"/>
          </w:tcPr>
          <w:p w:rsidR="00EB27A3" w:rsidRDefault="00EB27A3" w:rsidP="00F725D6"/>
        </w:tc>
        <w:tc>
          <w:tcPr>
            <w:tcW w:w="1848" w:type="dxa"/>
          </w:tcPr>
          <w:p w:rsidR="00EB27A3" w:rsidRDefault="00EB27A3" w:rsidP="00F725D6"/>
        </w:tc>
        <w:tc>
          <w:tcPr>
            <w:tcW w:w="2224" w:type="dxa"/>
            <w:gridSpan w:val="2"/>
          </w:tcPr>
          <w:p w:rsidR="00EB27A3" w:rsidRDefault="00EB27A3" w:rsidP="00F725D6"/>
        </w:tc>
        <w:tc>
          <w:tcPr>
            <w:tcW w:w="3544" w:type="dxa"/>
            <w:gridSpan w:val="5"/>
          </w:tcPr>
          <w:p w:rsidR="00EB27A3" w:rsidRDefault="00EB27A3" w:rsidP="00F725D6"/>
        </w:tc>
      </w:tr>
    </w:tbl>
    <w:p w:rsidR="00D8250B" w:rsidRPr="00481528" w:rsidRDefault="00D8250B" w:rsidP="003679AA"/>
    <w:sectPr w:rsidR="00D8250B" w:rsidRPr="00481528" w:rsidSect="003679A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8"/>
    <w:rsid w:val="002E3322"/>
    <w:rsid w:val="00335716"/>
    <w:rsid w:val="003679AA"/>
    <w:rsid w:val="00481528"/>
    <w:rsid w:val="004C3EF7"/>
    <w:rsid w:val="005E6D7C"/>
    <w:rsid w:val="00613B90"/>
    <w:rsid w:val="0097436C"/>
    <w:rsid w:val="009C464D"/>
    <w:rsid w:val="00B0299E"/>
    <w:rsid w:val="00C57D88"/>
    <w:rsid w:val="00CE34AF"/>
    <w:rsid w:val="00D8250B"/>
    <w:rsid w:val="00DC25DA"/>
    <w:rsid w:val="00DF73AC"/>
    <w:rsid w:val="00E857D8"/>
    <w:rsid w:val="00EB27A3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E150"/>
  <w15:docId w15:val="{794C7936-A1AE-4438-81C1-525FDDD9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AA"/>
    <w:rPr>
      <w:rFonts w:ascii="Tahoma" w:hAnsi="Tahoma" w:cs="Tahoma"/>
      <w:sz w:val="16"/>
      <w:szCs w:val="16"/>
    </w:rPr>
  </w:style>
  <w:style w:type="paragraph" w:customStyle="1" w:styleId="Front2">
    <w:name w:val="Front2"/>
    <w:basedOn w:val="Normal"/>
    <w:semiHidden/>
    <w:rsid w:val="003679AA"/>
    <w:pPr>
      <w:shd w:val="clear" w:color="auto" w:fill="000000"/>
      <w:tabs>
        <w:tab w:val="right" w:pos="9639"/>
      </w:tabs>
      <w:spacing w:after="0" w:line="800" w:lineRule="exact"/>
      <w:ind w:left="-1134" w:right="-1134"/>
    </w:pPr>
    <w:rPr>
      <w:rFonts w:ascii="Arial" w:eastAsia="Times New Roman" w:hAnsi="Arial" w:cs="Times New Roman"/>
      <w:b/>
      <w:color w:val="FFFFFF"/>
      <w:position w:val="8"/>
      <w:sz w:val="48"/>
      <w:szCs w:val="48"/>
      <w:lang w:eastAsia="en-GB"/>
    </w:rPr>
  </w:style>
  <w:style w:type="paragraph" w:customStyle="1" w:styleId="Front4">
    <w:name w:val="Front4"/>
    <w:basedOn w:val="Normal"/>
    <w:semiHidden/>
    <w:rsid w:val="003679AA"/>
    <w:pPr>
      <w:shd w:val="clear" w:color="auto" w:fill="D9D9D9"/>
      <w:tabs>
        <w:tab w:val="right" w:pos="8789"/>
        <w:tab w:val="right" w:pos="9639"/>
      </w:tabs>
      <w:spacing w:after="0" w:line="500" w:lineRule="exact"/>
      <w:ind w:left="-1134" w:right="-1134"/>
    </w:pPr>
    <w:rPr>
      <w:rFonts w:ascii="Arial" w:eastAsia="Times New Roman" w:hAnsi="Arial" w:cs="Times New Roman"/>
      <w:position w:val="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CD43-94C5-44BB-9469-D983B256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F2F5348E.dotm</Template>
  <TotalTime>2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of competitive participation</vt:lpstr>
    </vt:vector>
  </TitlesOfParts>
  <Company>Cambridge Assessment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of competitive participation</dc:title>
  <dc:creator>Richard Seaman</dc:creator>
  <cp:lastModifiedBy>Richard Seaman</cp:lastModifiedBy>
  <cp:revision>3</cp:revision>
  <dcterms:created xsi:type="dcterms:W3CDTF">2017-11-13T07:53:00Z</dcterms:created>
  <dcterms:modified xsi:type="dcterms:W3CDTF">2017-11-13T07:55:00Z</dcterms:modified>
</cp:coreProperties>
</file>