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7" w:rsidRPr="00582E01" w:rsidRDefault="00D444E7" w:rsidP="00582E01">
      <w:pPr>
        <w:tabs>
          <w:tab w:val="left" w:pos="2235"/>
        </w:tabs>
        <w:spacing w:line="360" w:lineRule="auto"/>
        <w:ind w:left="426"/>
        <w:jc w:val="right"/>
        <w:rPr>
          <w:rFonts w:asciiTheme="minorHAnsi" w:hAnsiTheme="minorHAnsi"/>
          <w:b/>
          <w:color w:val="FF0000"/>
          <w:sz w:val="22"/>
          <w:szCs w:val="22"/>
        </w:rPr>
      </w:pPr>
    </w:p>
    <w:p w:rsidR="00D444E7" w:rsidRPr="00582E01" w:rsidRDefault="00D444E7" w:rsidP="00582E01">
      <w:pPr>
        <w:tabs>
          <w:tab w:val="left" w:pos="2235"/>
        </w:tabs>
        <w:spacing w:line="360" w:lineRule="auto"/>
        <w:ind w:left="426"/>
        <w:rPr>
          <w:rFonts w:asciiTheme="minorHAnsi" w:hAnsiTheme="minorHAnsi"/>
          <w:b/>
          <w:sz w:val="22"/>
          <w:szCs w:val="22"/>
        </w:rPr>
      </w:pPr>
    </w:p>
    <w:p w:rsidR="00D444E7" w:rsidRPr="00582E01" w:rsidRDefault="00D444E7" w:rsidP="00582E01">
      <w:pPr>
        <w:tabs>
          <w:tab w:val="left" w:pos="2235"/>
        </w:tabs>
        <w:spacing w:after="0"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  <w:r w:rsidRPr="00582E01">
        <w:rPr>
          <w:rFonts w:asciiTheme="minorHAnsi" w:hAnsiTheme="minorHAnsi"/>
          <w:sz w:val="22"/>
          <w:szCs w:val="22"/>
        </w:rPr>
        <w:t>Please write your NAME and your MEG grade below.</w:t>
      </w:r>
    </w:p>
    <w:p w:rsidR="00D444E7" w:rsidRPr="00582E01" w:rsidRDefault="00D444E7" w:rsidP="00582E01">
      <w:pPr>
        <w:tabs>
          <w:tab w:val="left" w:pos="2235"/>
        </w:tabs>
        <w:spacing w:after="0" w:line="360" w:lineRule="auto"/>
        <w:ind w:left="426"/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4"/>
        <w:gridCol w:w="1745"/>
        <w:gridCol w:w="1473"/>
        <w:gridCol w:w="1425"/>
        <w:gridCol w:w="536"/>
        <w:gridCol w:w="965"/>
        <w:gridCol w:w="1684"/>
      </w:tblGrid>
      <w:tr w:rsidR="00D444E7" w:rsidRPr="00582E01" w:rsidTr="00D444E7">
        <w:tc>
          <w:tcPr>
            <w:tcW w:w="3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Name</w:t>
            </w: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MEG</w:t>
            </w: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</w:tr>
      <w:tr w:rsidR="00D444E7" w:rsidRPr="00582E01" w:rsidTr="00D444E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DB4F35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="00A01CBB">
              <w:rPr>
                <w:rFonts w:asciiTheme="minorHAnsi" w:hAnsiTheme="minorHAnsi"/>
                <w:b/>
                <w:sz w:val="22"/>
                <w:szCs w:val="22"/>
              </w:rPr>
              <w:t>37</w:t>
            </w:r>
            <w:bookmarkStart w:id="0" w:name="_GoBack"/>
            <w:bookmarkEnd w:id="0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-3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44E7" w:rsidRPr="00582E01" w:rsidTr="00D444E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 xml:space="preserve">Staff Comments : </w:t>
            </w: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>+</w:t>
            </w: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44E7" w:rsidRPr="00582E01" w:rsidTr="00D444E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582E01">
              <w:rPr>
                <w:rFonts w:asciiTheme="minorHAnsi" w:hAnsiTheme="minorHAnsi"/>
                <w:b/>
                <w:sz w:val="22"/>
                <w:szCs w:val="22"/>
              </w:rPr>
              <w:t xml:space="preserve">Student Comments : </w:t>
            </w: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44E7" w:rsidRPr="00582E01" w:rsidRDefault="00D444E7" w:rsidP="00582E01">
            <w:pPr>
              <w:tabs>
                <w:tab w:val="left" w:pos="2235"/>
              </w:tabs>
              <w:spacing w:line="360" w:lineRule="auto"/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44E7" w:rsidRPr="00582E01" w:rsidRDefault="00D444E7" w:rsidP="00582E01">
      <w:pPr>
        <w:tabs>
          <w:tab w:val="left" w:pos="2235"/>
        </w:tabs>
        <w:spacing w:line="360" w:lineRule="auto"/>
        <w:ind w:left="426"/>
        <w:rPr>
          <w:rFonts w:asciiTheme="minorHAnsi" w:hAnsiTheme="minorHAnsi"/>
          <w:sz w:val="22"/>
          <w:szCs w:val="22"/>
        </w:rPr>
      </w:pPr>
    </w:p>
    <w:p w:rsidR="00D444E7" w:rsidRPr="00582E01" w:rsidRDefault="00D444E7" w:rsidP="00582E01">
      <w:pPr>
        <w:spacing w:line="360" w:lineRule="auto"/>
        <w:ind w:left="426"/>
        <w:rPr>
          <w:rFonts w:asciiTheme="minorHAnsi" w:hAnsiTheme="minorHAnsi"/>
          <w:b/>
          <w:sz w:val="22"/>
          <w:szCs w:val="22"/>
        </w:rPr>
      </w:pPr>
      <w:r w:rsidRPr="00582E01">
        <w:rPr>
          <w:rFonts w:asciiTheme="minorHAnsi" w:hAnsiTheme="minorHAnsi"/>
          <w:b/>
          <w:sz w:val="22"/>
          <w:szCs w:val="22"/>
        </w:rPr>
        <w:t xml:space="preserve">Please make sure that </w:t>
      </w:r>
      <w:proofErr w:type="gramStart"/>
      <w:r w:rsidRPr="00582E01">
        <w:rPr>
          <w:rFonts w:asciiTheme="minorHAnsi" w:hAnsiTheme="minorHAnsi"/>
          <w:b/>
          <w:sz w:val="22"/>
          <w:szCs w:val="22"/>
        </w:rPr>
        <w:t>you :</w:t>
      </w:r>
      <w:proofErr w:type="gramEnd"/>
    </w:p>
    <w:p w:rsidR="00D444E7" w:rsidRPr="00582E01" w:rsidRDefault="00D444E7" w:rsidP="00582E01">
      <w:pPr>
        <w:numPr>
          <w:ilvl w:val="0"/>
          <w:numId w:val="1"/>
        </w:numPr>
        <w:spacing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  <w:r w:rsidRPr="00582E01">
        <w:rPr>
          <w:rFonts w:asciiTheme="minorHAnsi" w:hAnsiTheme="minorHAnsi"/>
          <w:sz w:val="22"/>
          <w:szCs w:val="22"/>
        </w:rPr>
        <w:t>Read the question repeatedly &amp; INTERPRET IT correctly (verb (s) to tell you HOW to write; general topic are, the specific things within that area to be included); how many parts of the question are there; how many marks are available.</w:t>
      </w:r>
    </w:p>
    <w:p w:rsidR="00D444E7" w:rsidRPr="00582E01" w:rsidRDefault="00D444E7" w:rsidP="00582E01">
      <w:pPr>
        <w:spacing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</w:p>
    <w:p w:rsidR="00D444E7" w:rsidRPr="00582E01" w:rsidRDefault="00D444E7" w:rsidP="00582E01">
      <w:pPr>
        <w:numPr>
          <w:ilvl w:val="0"/>
          <w:numId w:val="1"/>
        </w:numPr>
        <w:spacing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  <w:r w:rsidRPr="00582E01">
        <w:rPr>
          <w:rFonts w:asciiTheme="minorHAnsi" w:hAnsiTheme="minorHAnsi"/>
          <w:sz w:val="22"/>
          <w:szCs w:val="22"/>
        </w:rPr>
        <w:t>Write clearly so work can be read! Write within the boxes (the summer papers are marked online and content outside boxes cannot be read!).</w:t>
      </w:r>
    </w:p>
    <w:p w:rsidR="00D444E7" w:rsidRPr="00582E01" w:rsidRDefault="00D444E7" w:rsidP="00582E01">
      <w:pPr>
        <w:spacing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</w:p>
    <w:p w:rsidR="00D444E7" w:rsidRDefault="00D444E7" w:rsidP="00582E01">
      <w:pPr>
        <w:numPr>
          <w:ilvl w:val="0"/>
          <w:numId w:val="1"/>
        </w:numPr>
        <w:spacing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  <w:r w:rsidRPr="00582E01">
        <w:rPr>
          <w:rFonts w:asciiTheme="minorHAnsi" w:hAnsiTheme="minorHAnsi"/>
          <w:sz w:val="22"/>
          <w:szCs w:val="22"/>
        </w:rPr>
        <w:t>IF you have time to, read through your work to check for content and quality.</w:t>
      </w:r>
    </w:p>
    <w:p w:rsidR="00197065" w:rsidRDefault="00D444E7" w:rsidP="00197065">
      <w:pPr>
        <w:pStyle w:val="question"/>
        <w:numPr>
          <w:ilvl w:val="0"/>
          <w:numId w:val="7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82E01">
        <w:rPr>
          <w:rFonts w:asciiTheme="minorHAnsi" w:hAnsiTheme="minorHAnsi" w:cs="Times New Roman"/>
        </w:rPr>
        <w:lastRenderedPageBreak/>
        <w:tab/>
      </w:r>
      <w:r w:rsidR="00197065">
        <w:t>The skeletal pump mechanism is one way of helping to maintain venous return.</w:t>
      </w:r>
    </w:p>
    <w:p w:rsidR="00197065" w:rsidRDefault="00197065" w:rsidP="001970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</w:r>
      <w:r w:rsidRPr="00E16BAE">
        <w:rPr>
          <w:i/>
        </w:rPr>
        <w:t>Describe</w:t>
      </w:r>
      <w:r>
        <w:t xml:space="preserve"> </w:t>
      </w:r>
      <w:r>
        <w:rPr>
          <w:b/>
          <w:bCs/>
        </w:rPr>
        <w:t xml:space="preserve">three </w:t>
      </w:r>
      <w:r>
        <w:t>other mechanisms involved in venous return.</w:t>
      </w:r>
    </w:p>
    <w:p w:rsidR="00197065" w:rsidRDefault="00197065" w:rsidP="001970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</w:r>
      <w:r w:rsidRPr="00E16BAE">
        <w:rPr>
          <w:i/>
        </w:rPr>
        <w:t>Explain</w:t>
      </w:r>
      <w:r>
        <w:t xml:space="preserve"> the importance of the skeletal pump mechanism during an active cool-down.</w:t>
      </w:r>
    </w:p>
    <w:p w:rsidR="00197065" w:rsidRPr="00E16BAE" w:rsidRDefault="00197065" w:rsidP="00197065">
      <w:pPr>
        <w:pStyle w:val="mark"/>
        <w:rPr>
          <w:b/>
        </w:rPr>
      </w:pPr>
      <w:r w:rsidRPr="00E16BAE">
        <w:rPr>
          <w:b/>
        </w:rPr>
        <w:t>[5]</w:t>
      </w:r>
    </w:p>
    <w:p w:rsidR="00CC7C62" w:rsidRDefault="00CC7C62" w:rsidP="00582E0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D444E7" w:rsidRDefault="00CC7C62" w:rsidP="00E16B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E16BAE">
        <w:rPr>
          <w:b/>
          <w:bCs/>
          <w:sz w:val="16"/>
          <w:szCs w:val="16"/>
        </w:rPr>
        <w:t>...............................</w:t>
      </w:r>
    </w:p>
    <w:p w:rsidR="00E16BAE" w:rsidRPr="00E16BAE" w:rsidRDefault="00E16BAE" w:rsidP="00E16B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</w:p>
    <w:p w:rsidR="00406323" w:rsidRPr="00CC7C62" w:rsidRDefault="00E16BAE" w:rsidP="004063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   </w:t>
      </w:r>
      <w:r w:rsidR="00406323" w:rsidRPr="00CC7C62">
        <w:rPr>
          <w:sz w:val="22"/>
          <w:szCs w:val="22"/>
        </w:rPr>
        <w:t xml:space="preserve">Which one of the following muscles contracts during the forced expiration of air? </w:t>
      </w:r>
    </w:p>
    <w:p w:rsidR="00406323" w:rsidRPr="00E16BAE" w:rsidRDefault="00E16BAE" w:rsidP="00406323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06323" w:rsidRPr="00CC7C62">
        <w:rPr>
          <w:sz w:val="22"/>
          <w:szCs w:val="22"/>
        </w:rPr>
        <w:t>Put a tick (</w:t>
      </w:r>
      <w:r w:rsidR="00406323" w:rsidRPr="00CC7C62">
        <w:rPr>
          <w:rFonts w:ascii="Wingdings" w:hAnsi="Wingdings" w:cs="Wingdings"/>
          <w:sz w:val="22"/>
          <w:szCs w:val="22"/>
        </w:rPr>
        <w:t></w:t>
      </w:r>
      <w:r w:rsidR="00406323" w:rsidRPr="00CC7C62">
        <w:rPr>
          <w:sz w:val="22"/>
          <w:szCs w:val="22"/>
        </w:rPr>
        <w:t xml:space="preserve">) next to the correct answer. </w:t>
      </w:r>
      <w:r>
        <w:rPr>
          <w:sz w:val="22"/>
          <w:szCs w:val="22"/>
        </w:rPr>
        <w:t xml:space="preserve"> </w:t>
      </w:r>
      <w:r w:rsidRPr="00E16BAE">
        <w:rPr>
          <w:b/>
          <w:sz w:val="22"/>
          <w:szCs w:val="22"/>
        </w:rPr>
        <w:t>(1)</w:t>
      </w:r>
    </w:p>
    <w:p w:rsidR="00406323" w:rsidRDefault="00406323" w:rsidP="00406323">
      <w:pPr>
        <w:pStyle w:val="Default"/>
        <w:spacing w:after="269"/>
        <w:rPr>
          <w:b/>
          <w:bCs/>
          <w:sz w:val="22"/>
          <w:szCs w:val="22"/>
        </w:rPr>
      </w:pPr>
    </w:p>
    <w:p w:rsidR="00406323" w:rsidRDefault="00406323" w:rsidP="00406323">
      <w:pPr>
        <w:pStyle w:val="Default"/>
        <w:spacing w:after="26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 xml:space="preserve">Diaphragm </w:t>
      </w:r>
    </w:p>
    <w:p w:rsidR="00406323" w:rsidRDefault="00406323" w:rsidP="00406323">
      <w:pPr>
        <w:pStyle w:val="Default"/>
        <w:spacing w:after="26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2"/>
          <w:szCs w:val="22"/>
        </w:rPr>
        <w:t xml:space="preserve">Rectus abdominis </w:t>
      </w:r>
    </w:p>
    <w:p w:rsidR="00406323" w:rsidRDefault="00406323" w:rsidP="00406323">
      <w:pPr>
        <w:pStyle w:val="Default"/>
        <w:spacing w:after="26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</w:t>
      </w:r>
      <w:r>
        <w:rPr>
          <w:sz w:val="22"/>
          <w:szCs w:val="22"/>
        </w:rPr>
        <w:t xml:space="preserve">External </w:t>
      </w:r>
      <w:proofErr w:type="spellStart"/>
      <w:r>
        <w:rPr>
          <w:sz w:val="22"/>
          <w:szCs w:val="22"/>
        </w:rPr>
        <w:t>intercostals</w:t>
      </w:r>
      <w:proofErr w:type="spellEnd"/>
    </w:p>
    <w:p w:rsidR="00406323" w:rsidRDefault="00406323" w:rsidP="004063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>
        <w:rPr>
          <w:sz w:val="22"/>
          <w:szCs w:val="22"/>
        </w:rPr>
        <w:t xml:space="preserve">Scalene </w:t>
      </w:r>
    </w:p>
    <w:p w:rsidR="00406323" w:rsidRPr="00CC7C62" w:rsidRDefault="00406323" w:rsidP="0040632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06323" w:rsidRPr="00CC7C62" w:rsidRDefault="00E16BAE" w:rsidP="004063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      </w:t>
      </w:r>
      <w:r w:rsidR="00406323" w:rsidRPr="00CC7C62">
        <w:rPr>
          <w:sz w:val="22"/>
          <w:szCs w:val="22"/>
        </w:rPr>
        <w:t xml:space="preserve">During exercise the mechanics of breathing change. </w:t>
      </w:r>
    </w:p>
    <w:p w:rsidR="00406323" w:rsidRPr="00CC7C62" w:rsidRDefault="00E16BAE" w:rsidP="00406323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06323" w:rsidRPr="00CC7C62">
        <w:rPr>
          <w:sz w:val="22"/>
          <w:szCs w:val="22"/>
        </w:rPr>
        <w:t xml:space="preserve">Explain the role of the sternocleidomastoid muscle in respiration during exercise. </w:t>
      </w:r>
      <w:r w:rsidR="00CC7C62" w:rsidRPr="00CC7C62">
        <w:rPr>
          <w:b/>
          <w:sz w:val="22"/>
          <w:szCs w:val="22"/>
        </w:rPr>
        <w:t>(4)</w:t>
      </w:r>
    </w:p>
    <w:p w:rsidR="00197065" w:rsidRDefault="00197065" w:rsidP="00197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E16BAE" w:rsidRPr="00582E01" w:rsidRDefault="00CC7C62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E16BAE" w:rsidRPr="00E16BAE">
        <w:rPr>
          <w:rFonts w:asciiTheme="minorHAnsi" w:eastAsiaTheme="minorHAnsi" w:hAnsiTheme="minorHAnsi" w:cstheme="minorBidi"/>
          <w:lang w:eastAsia="en-US"/>
        </w:rPr>
        <w:t xml:space="preserve"> </w:t>
      </w:r>
      <w:r w:rsidR="00E16BAE">
        <w:rPr>
          <w:rFonts w:asciiTheme="minorHAnsi" w:eastAsiaTheme="minorHAnsi" w:hAnsiTheme="minorHAnsi" w:cstheme="minorBidi"/>
          <w:lang w:eastAsia="en-US"/>
        </w:rPr>
        <w:lastRenderedPageBreak/>
        <w:t>….</w:t>
      </w:r>
      <w:r w:rsidR="00E16BAE" w:rsidRPr="00582E01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16BAE">
        <w:rPr>
          <w:rFonts w:asciiTheme="minorHAnsi" w:eastAsiaTheme="minorHAnsi" w:hAnsiTheme="minorHAnsi" w:cstheme="minorBid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7065" w:rsidRDefault="00197065" w:rsidP="00406323">
      <w:pPr>
        <w:pStyle w:val="Default"/>
        <w:rPr>
          <w:b/>
          <w:bCs/>
          <w:sz w:val="22"/>
          <w:szCs w:val="22"/>
        </w:rPr>
      </w:pPr>
    </w:p>
    <w:p w:rsidR="00197065" w:rsidRDefault="00197065" w:rsidP="00406323">
      <w:pPr>
        <w:pStyle w:val="Default"/>
        <w:rPr>
          <w:b/>
          <w:bCs/>
          <w:sz w:val="22"/>
          <w:szCs w:val="22"/>
        </w:rPr>
      </w:pPr>
    </w:p>
    <w:p w:rsidR="00842BFA" w:rsidRDefault="00A213A7" w:rsidP="00CC7C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 </w:t>
      </w:r>
      <w:r w:rsidR="00406323">
        <w:rPr>
          <w:b/>
          <w:bCs/>
          <w:sz w:val="22"/>
          <w:szCs w:val="22"/>
        </w:rPr>
        <w:t xml:space="preserve"> </w:t>
      </w:r>
      <w:r w:rsidR="00406323" w:rsidRPr="00E16BAE">
        <w:rPr>
          <w:i/>
          <w:sz w:val="22"/>
          <w:szCs w:val="22"/>
        </w:rPr>
        <w:t>Describe</w:t>
      </w:r>
      <w:r w:rsidR="00406323">
        <w:rPr>
          <w:sz w:val="22"/>
          <w:szCs w:val="22"/>
        </w:rPr>
        <w:t xml:space="preserve"> the short term effects of exercise o</w:t>
      </w:r>
      <w:r w:rsidR="00CC7C62">
        <w:rPr>
          <w:sz w:val="22"/>
          <w:szCs w:val="22"/>
        </w:rPr>
        <w:t xml:space="preserve">n gas exchange at the alveoli. </w:t>
      </w:r>
      <w:r w:rsidR="00197065">
        <w:rPr>
          <w:b/>
          <w:bCs/>
          <w:sz w:val="22"/>
          <w:szCs w:val="22"/>
        </w:rPr>
        <w:t xml:space="preserve"> </w:t>
      </w:r>
      <w:r w:rsidR="00406323">
        <w:rPr>
          <w:b/>
          <w:bCs/>
          <w:sz w:val="22"/>
          <w:szCs w:val="22"/>
        </w:rPr>
        <w:t>[4]</w:t>
      </w:r>
    </w:p>
    <w:p w:rsidR="00CC7C62" w:rsidRPr="00CC7C62" w:rsidRDefault="00CC7C62" w:rsidP="00CC7C62">
      <w:pPr>
        <w:pStyle w:val="Default"/>
        <w:rPr>
          <w:sz w:val="22"/>
          <w:szCs w:val="22"/>
        </w:rPr>
      </w:pP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ED1DAA" w:rsidRPr="00CC7C62" w:rsidRDefault="00ED1DAA" w:rsidP="00406323">
      <w:pPr>
        <w:spacing w:line="360" w:lineRule="auto"/>
        <w:rPr>
          <w:bCs/>
          <w:sz w:val="22"/>
          <w:szCs w:val="22"/>
        </w:rPr>
      </w:pPr>
    </w:p>
    <w:p w:rsidR="00ED1DAA" w:rsidRPr="00A213A7" w:rsidRDefault="00ED1DAA" w:rsidP="00A213A7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  <w:r w:rsidRPr="00A213A7">
        <w:rPr>
          <w:rFonts w:asciiTheme="minorHAnsi" w:eastAsia="Times New Roman" w:hAnsiTheme="minorHAnsi" w:cs="Times New Roman"/>
          <w:i/>
          <w:sz w:val="24"/>
          <w:szCs w:val="24"/>
          <w:lang w:val="en-US"/>
        </w:rPr>
        <w:t>Define</w:t>
      </w:r>
      <w:r w:rsidRPr="00A213A7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minute ventilation and give an average value during </w:t>
      </w:r>
      <w:r w:rsidR="00E16BAE" w:rsidRPr="00A213A7">
        <w:rPr>
          <w:rFonts w:asciiTheme="minorHAnsi" w:eastAsia="Times New Roman" w:hAnsiTheme="minorHAnsi" w:cs="Times New Roman"/>
          <w:sz w:val="24"/>
          <w:szCs w:val="24"/>
          <w:lang w:val="en-US"/>
        </w:rPr>
        <w:t>maximal exercise</w:t>
      </w:r>
      <w:r w:rsidRPr="00A213A7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.             </w:t>
      </w:r>
      <w:r w:rsidRPr="00A213A7">
        <w:rPr>
          <w:rFonts w:asciiTheme="minorHAnsi" w:eastAsia="Times New Roman" w:hAnsiTheme="minorHAnsi" w:cs="Times New Roman"/>
          <w:b/>
          <w:sz w:val="24"/>
          <w:szCs w:val="24"/>
          <w:lang w:val="en-US"/>
        </w:rPr>
        <w:t>( 2 marks)</w:t>
      </w:r>
    </w:p>
    <w:p w:rsidR="00ED1DAA" w:rsidRPr="00CC7C62" w:rsidRDefault="00ED1DAA" w:rsidP="00ED1DAA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CC7C62" w:rsidRDefault="00CC7C62" w:rsidP="00CC7C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ED1DAA" w:rsidRDefault="00ED1DAA" w:rsidP="00ED1DAA">
      <w:pPr>
        <w:spacing w:line="360" w:lineRule="auto"/>
        <w:rPr>
          <w:b/>
          <w:bCs/>
          <w:sz w:val="22"/>
          <w:szCs w:val="22"/>
        </w:rPr>
      </w:pPr>
    </w:p>
    <w:p w:rsidR="00CC7C62" w:rsidRDefault="00CC7C62" w:rsidP="00ED1DAA">
      <w:pPr>
        <w:spacing w:line="360" w:lineRule="auto"/>
        <w:rPr>
          <w:b/>
          <w:bCs/>
          <w:sz w:val="22"/>
          <w:szCs w:val="22"/>
        </w:rPr>
      </w:pPr>
    </w:p>
    <w:p w:rsidR="00CC7C62" w:rsidRDefault="00CC7C62" w:rsidP="00ED1DAA">
      <w:pPr>
        <w:spacing w:line="360" w:lineRule="auto"/>
        <w:rPr>
          <w:b/>
          <w:bCs/>
          <w:sz w:val="22"/>
          <w:szCs w:val="22"/>
        </w:rPr>
      </w:pPr>
    </w:p>
    <w:p w:rsidR="00CC7C62" w:rsidRDefault="00CC7C62" w:rsidP="00ED1DAA">
      <w:pPr>
        <w:spacing w:line="360" w:lineRule="auto"/>
        <w:rPr>
          <w:b/>
          <w:bCs/>
          <w:sz w:val="22"/>
          <w:szCs w:val="22"/>
        </w:rPr>
      </w:pPr>
    </w:p>
    <w:p w:rsidR="00CC7C62" w:rsidRDefault="00CC7C62" w:rsidP="00ED1DAA">
      <w:pPr>
        <w:spacing w:line="360" w:lineRule="auto"/>
        <w:rPr>
          <w:b/>
          <w:bCs/>
          <w:sz w:val="22"/>
          <w:szCs w:val="22"/>
        </w:rPr>
      </w:pPr>
    </w:p>
    <w:p w:rsidR="00CC7C62" w:rsidRDefault="00CC7C62" w:rsidP="00ED1DAA">
      <w:pPr>
        <w:spacing w:line="360" w:lineRule="auto"/>
        <w:rPr>
          <w:b/>
          <w:bCs/>
          <w:sz w:val="22"/>
          <w:szCs w:val="22"/>
        </w:rPr>
      </w:pPr>
    </w:p>
    <w:p w:rsidR="00CC7C62" w:rsidRDefault="00CC7C62" w:rsidP="00ED1DAA">
      <w:pPr>
        <w:spacing w:line="360" w:lineRule="auto"/>
        <w:rPr>
          <w:b/>
          <w:bCs/>
          <w:sz w:val="22"/>
          <w:szCs w:val="22"/>
        </w:rPr>
      </w:pPr>
    </w:p>
    <w:p w:rsidR="00E16BAE" w:rsidRPr="00A213A7" w:rsidRDefault="00ED1DAA" w:rsidP="00A213A7">
      <w:pPr>
        <w:pStyle w:val="ListParagraph"/>
        <w:widowControl w:val="0"/>
        <w:numPr>
          <w:ilvl w:val="0"/>
          <w:numId w:val="12"/>
        </w:numPr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</w:pPr>
      <w:r w:rsidRPr="00A213A7">
        <w:rPr>
          <w:rFonts w:asciiTheme="minorHAnsi" w:eastAsiaTheme="minorEastAsia" w:hAnsiTheme="minorHAnsi" w:cs="Times New Roman"/>
          <w:sz w:val="22"/>
          <w:szCs w:val="22"/>
          <w:lang w:eastAsia="en-GB"/>
        </w:rPr>
        <w:lastRenderedPageBreak/>
        <w:t>Minute ventilation is defined as the volume of air insp</w:t>
      </w:r>
      <w:r w:rsidR="00E16BAE" w:rsidRPr="00A213A7">
        <w:rPr>
          <w:rFonts w:asciiTheme="minorHAnsi" w:eastAsiaTheme="minorEastAsia" w:hAnsiTheme="minorHAnsi" w:cs="Times New Roman"/>
          <w:sz w:val="22"/>
          <w:szCs w:val="22"/>
          <w:lang w:eastAsia="en-GB"/>
        </w:rPr>
        <w:t xml:space="preserve">ired or expired in one minute. </w:t>
      </w:r>
    </w:p>
    <w:p w:rsidR="00ED1DAA" w:rsidRPr="00ED1DAA" w:rsidRDefault="00ED1DAA" w:rsidP="00E16BAE">
      <w:pPr>
        <w:widowControl w:val="0"/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left="360" w:right="567"/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</w:pPr>
      <w:r w:rsidRPr="00E16BAE">
        <w:rPr>
          <w:rFonts w:asciiTheme="minorHAnsi" w:eastAsiaTheme="minorEastAsia" w:hAnsiTheme="minorHAnsi" w:cs="Times New Roman"/>
          <w:b/>
          <w:sz w:val="22"/>
          <w:szCs w:val="22"/>
          <w:lang w:eastAsia="en-GB"/>
        </w:rPr>
        <w:t>(4 marks)</w:t>
      </w:r>
    </w:p>
    <w:p w:rsidR="00ED1DAA" w:rsidRDefault="00ED1DAA" w:rsidP="00E16BA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360" w:right="567"/>
        <w:rPr>
          <w:rFonts w:asciiTheme="minorHAnsi" w:eastAsiaTheme="minorEastAsia" w:hAnsiTheme="minorHAnsi" w:cs="Arial"/>
          <w:sz w:val="22"/>
          <w:szCs w:val="22"/>
          <w:lang w:eastAsia="en-GB"/>
        </w:rPr>
      </w:pPr>
      <w:r w:rsidRPr="00ED1DAA">
        <w:rPr>
          <w:rFonts w:asciiTheme="minorHAnsi" w:eastAsiaTheme="minorEastAsia" w:hAnsiTheme="minorHAnsi" w:cs="Arial"/>
          <w:sz w:val="22"/>
          <w:szCs w:val="22"/>
          <w:lang w:eastAsia="en-GB"/>
        </w:rPr>
        <w:t>Sketch a graph below to show the minute ventilation of a swimmer completing a 20-minute submaximal swim. Show minute ventilation: prior to the swim, during the swim, for a ten minute recovery period.</w:t>
      </w:r>
    </w:p>
    <w:p w:rsidR="00E16BAE" w:rsidRPr="00ED1DAA" w:rsidRDefault="00E16BAE" w:rsidP="00E16BA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360" w:right="567"/>
        <w:rPr>
          <w:rFonts w:asciiTheme="minorHAnsi" w:eastAsiaTheme="minorEastAsia" w:hAnsiTheme="minorHAnsi" w:cs="Arial"/>
          <w:sz w:val="22"/>
          <w:szCs w:val="22"/>
          <w:lang w:eastAsia="en-GB"/>
        </w:rPr>
      </w:pPr>
    </w:p>
    <w:p w:rsidR="00ED1DAA" w:rsidRPr="00ED1DAA" w:rsidRDefault="00ED1DAA" w:rsidP="00ED1D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Theme="minorEastAsia" w:hAnsiTheme="minorHAnsi" w:cs="Arial"/>
          <w:sz w:val="22"/>
          <w:szCs w:val="22"/>
          <w:lang w:eastAsia="en-GB"/>
        </w:rPr>
      </w:pPr>
      <w:r w:rsidRPr="00ED1DAA">
        <w:rPr>
          <w:rFonts w:asciiTheme="minorHAnsi" w:eastAsiaTheme="minorEastAsia" w:hAnsiTheme="minorHAnsi" w:cs="Arial"/>
          <w:noProof/>
          <w:sz w:val="22"/>
          <w:szCs w:val="22"/>
          <w:lang w:eastAsia="en-GB"/>
        </w:rPr>
        <w:drawing>
          <wp:inline distT="0" distB="0" distL="0" distR="0" wp14:anchorId="4B98DB11" wp14:editId="4218F0F8">
            <wp:extent cx="3439235" cy="2224586"/>
            <wp:effectExtent l="0" t="0" r="8890" b="4445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16" cy="22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23" w:rsidRDefault="00406323" w:rsidP="0040632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D1DAA" w:rsidRPr="00334EF0" w:rsidRDefault="00ED1DAA" w:rsidP="00E16BAE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left"/>
        <w:rPr>
          <w:rFonts w:asciiTheme="minorHAnsi" w:hAnsiTheme="minorHAnsi" w:cs="Times New Roman"/>
        </w:rPr>
      </w:pPr>
    </w:p>
    <w:p w:rsidR="00ED1DAA" w:rsidRDefault="00ED1DAA" w:rsidP="00E16BA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D1DAA" w:rsidRPr="00E16BAE" w:rsidRDefault="00ED1DAA" w:rsidP="00A213A7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16BAE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Explain how the respiratory centre uses neural control to produce changes in the mechanics of breathing. </w:t>
      </w:r>
      <w:r w:rsidRPr="00E16BAE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[4 marks]</w:t>
      </w:r>
    </w:p>
    <w:p w:rsidR="00ED1DAA" w:rsidRDefault="00ED1DAA" w:rsidP="00ED1DA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:rsidR="00ED1DAA" w:rsidRPr="00582E01" w:rsidRDefault="00ED1DAA" w:rsidP="00ED1DAA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  <w:r w:rsidRPr="00582E01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2E01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DAA" w:rsidRPr="00ED1DAA" w:rsidRDefault="00ED1DAA" w:rsidP="00ED1DA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:rsidR="00ED1DAA" w:rsidRDefault="00ED1DAA" w:rsidP="00406323">
      <w:pPr>
        <w:spacing w:line="36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:rsidR="00ED1DAA" w:rsidRPr="00ED1DAA" w:rsidRDefault="00ED1DAA" w:rsidP="00ED1DAA">
      <w:pPr>
        <w:rPr>
          <w:rFonts w:asciiTheme="minorHAnsi" w:hAnsiTheme="minorHAnsi" w:cstheme="minorHAnsi"/>
          <w:sz w:val="24"/>
          <w:szCs w:val="24"/>
        </w:rPr>
      </w:pPr>
    </w:p>
    <w:p w:rsidR="00A213A7" w:rsidRPr="00A213A7" w:rsidRDefault="00ED1DAA" w:rsidP="00A213A7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A213A7">
        <w:rPr>
          <w:rFonts w:ascii="Arial" w:eastAsiaTheme="minorEastAsia" w:hAnsi="Arial" w:cs="Arial"/>
          <w:sz w:val="22"/>
          <w:szCs w:val="22"/>
          <w:lang w:eastAsia="en-GB"/>
        </w:rPr>
        <w:lastRenderedPageBreak/>
        <w:t xml:space="preserve"> </w:t>
      </w:r>
      <w:r w:rsidR="00A213A7" w:rsidRPr="00A213A7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Efficient respiration is an important factor for effective performance in sport. Describe in detail the process of gaseous exchange either at site </w:t>
      </w:r>
      <w:proofErr w:type="gramStart"/>
      <w:r w:rsidR="00A213A7" w:rsidRPr="00A213A7">
        <w:rPr>
          <w:rFonts w:asciiTheme="minorHAnsi" w:eastAsia="Times New Roman" w:hAnsiTheme="minorHAnsi" w:cs="Times New Roman"/>
          <w:sz w:val="24"/>
          <w:szCs w:val="24"/>
          <w:lang w:val="en-US"/>
        </w:rPr>
        <w:t>A</w:t>
      </w:r>
      <w:proofErr w:type="gramEnd"/>
      <w:r w:rsidR="00A213A7" w:rsidRPr="00A213A7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lungs: at site B working muscles.  </w:t>
      </w:r>
      <w:r w:rsidR="00A213A7" w:rsidRPr="00A213A7">
        <w:rPr>
          <w:rFonts w:asciiTheme="minorHAnsi" w:eastAsia="Times New Roman" w:hAnsiTheme="minorHAnsi" w:cs="Times New Roman"/>
          <w:b/>
          <w:sz w:val="24"/>
          <w:szCs w:val="24"/>
          <w:lang w:val="en-US"/>
        </w:rPr>
        <w:t>(4 marks)</w:t>
      </w:r>
    </w:p>
    <w:p w:rsidR="00E16BAE" w:rsidRPr="00A213A7" w:rsidRDefault="00E16BAE" w:rsidP="00A213A7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360" w:right="567"/>
        <w:contextualSpacing/>
        <w:rPr>
          <w:rFonts w:ascii="Arial" w:eastAsiaTheme="minorEastAsia" w:hAnsi="Arial" w:cs="Arial"/>
          <w:sz w:val="22"/>
          <w:szCs w:val="22"/>
          <w:lang w:eastAsia="en-GB"/>
        </w:rPr>
      </w:pPr>
      <w:r w:rsidRPr="00582E0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2E0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BAE" w:rsidRDefault="00E16BAE" w:rsidP="00E16BAE">
      <w:pPr>
        <w:spacing w:after="0" w:line="240" w:lineRule="auto"/>
        <w:contextualSpacing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E16BAE" w:rsidRDefault="00E16BAE" w:rsidP="00E16BAE">
      <w:pPr>
        <w:spacing w:after="0" w:line="240" w:lineRule="auto"/>
        <w:contextualSpacing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E16BAE" w:rsidRPr="00A213A7" w:rsidRDefault="00A213A7" w:rsidP="00A213A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A213A7">
        <w:rPr>
          <w:rFonts w:ascii="Arial" w:eastAsiaTheme="minorEastAsia" w:hAnsi="Arial" w:cs="Arial"/>
          <w:sz w:val="22"/>
          <w:szCs w:val="22"/>
          <w:lang w:eastAsia="en-GB"/>
        </w:rPr>
        <w:t>How is oxygen exchange</w:t>
      </w:r>
      <w:r w:rsidRPr="00A213A7">
        <w:rPr>
          <w:rFonts w:ascii="Arial" w:eastAsiaTheme="minorEastAsia" w:hAnsi="Arial" w:cs="Arial"/>
          <w:i/>
          <w:sz w:val="22"/>
          <w:szCs w:val="22"/>
          <w:lang w:eastAsia="en-GB"/>
        </w:rPr>
        <w:t xml:space="preserve"> increased</w:t>
      </w:r>
      <w:r w:rsidRPr="00A213A7">
        <w:rPr>
          <w:rFonts w:ascii="Arial" w:eastAsiaTheme="minorEastAsia" w:hAnsi="Arial" w:cs="Arial"/>
          <w:sz w:val="22"/>
          <w:szCs w:val="22"/>
          <w:lang w:eastAsia="en-GB"/>
        </w:rPr>
        <w:t xml:space="preserve"> at the muscle tissues (gas diffusion) during the training run? Why is this beneficial to performance?  </w:t>
      </w:r>
      <w:r w:rsidRPr="00A213A7">
        <w:rPr>
          <w:rFonts w:ascii="Arial" w:eastAsiaTheme="minorEastAsia" w:hAnsi="Arial" w:cs="Arial"/>
          <w:b/>
          <w:sz w:val="22"/>
          <w:szCs w:val="22"/>
          <w:lang w:eastAsia="en-GB"/>
        </w:rPr>
        <w:t>(5 marks)</w:t>
      </w:r>
    </w:p>
    <w:p w:rsidR="00ED1DAA" w:rsidRPr="00ED1DAA" w:rsidRDefault="00ED1DAA" w:rsidP="00ED1DA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:rsidR="00E16BAE" w:rsidRDefault="00E16BAE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  <w:r w:rsidRPr="00582E01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2E01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3A7" w:rsidRDefault="00A213A7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A213A7" w:rsidRDefault="00A213A7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A213A7" w:rsidRDefault="00A213A7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A213A7" w:rsidRDefault="00A213A7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A213A7" w:rsidRDefault="00A213A7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A213A7" w:rsidRDefault="00A213A7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A213A7" w:rsidRDefault="00A213A7" w:rsidP="00A213A7">
      <w:pPr>
        <w:pStyle w:val="indent1"/>
        <w:numPr>
          <w:ilvl w:val="0"/>
          <w:numId w:val="12"/>
        </w:numPr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rPr>
          <w:rFonts w:asciiTheme="minorHAnsi" w:eastAsiaTheme="minorHAnsi" w:hAnsiTheme="minorHAnsi" w:cstheme="minorBidi"/>
          <w:lang w:eastAsia="en-US"/>
        </w:rPr>
      </w:pPr>
    </w:p>
    <w:p w:rsidR="00A213A7" w:rsidRPr="00582E01" w:rsidRDefault="00A213A7" w:rsidP="00E16BAE">
      <w:pPr>
        <w:pStyle w:val="indent1"/>
        <w:tabs>
          <w:tab w:val="clear" w:pos="8505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spacing w:before="240" w:line="36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4C1DCB" w:rsidRPr="00E16BAE" w:rsidRDefault="004C1DCB" w:rsidP="00E16BAE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  <w:r w:rsidRPr="00582E01">
        <w:rPr>
          <w:noProof/>
          <w:lang w:eastAsia="en-GB"/>
        </w:rPr>
        <w:drawing>
          <wp:inline distT="0" distB="0" distL="0" distR="0" wp14:anchorId="7B140AAD" wp14:editId="4AEA8EE6">
            <wp:extent cx="1026560" cy="1019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>The performer has moved from an anatomical position into the frontal raise.</w:t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318D1" w:rsidRPr="00E16BAE">
        <w:rPr>
          <w:rFonts w:asciiTheme="minorHAnsi" w:eastAsiaTheme="minorEastAsia" w:hAnsiTheme="minorHAnsi" w:cs="Arial"/>
          <w:sz w:val="22"/>
          <w:szCs w:val="22"/>
          <w:lang w:eastAsia="en-GB"/>
        </w:rPr>
        <w:tab/>
        <w:t>(4)</w:t>
      </w:r>
    </w:p>
    <w:p w:rsidR="004C1DCB" w:rsidRPr="00582E01" w:rsidRDefault="004C1DCB" w:rsidP="00582E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Arial"/>
          <w:sz w:val="22"/>
          <w:szCs w:val="22"/>
          <w:lang w:eastAsia="en-GB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2158"/>
      </w:tblGrid>
      <w:tr w:rsidR="004C1DCB" w:rsidRPr="00582E01" w:rsidTr="0058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Joint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Joint Type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Movement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Agonist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Antagonist </w:t>
            </w:r>
          </w:p>
        </w:tc>
      </w:tr>
      <w:tr w:rsidR="004C1DCB" w:rsidRPr="00582E01" w:rsidTr="0058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B" w:rsidRPr="00E318D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</w:pPr>
            <w:r w:rsidRPr="00E318D1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Hip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CB" w:rsidRPr="00582E01" w:rsidRDefault="004C1DCB" w:rsidP="00582E0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E318D1" w:rsidRPr="00E16BAE" w:rsidRDefault="004C1DCB" w:rsidP="00582E0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left="567" w:right="567" w:hanging="567"/>
        <w:rPr>
          <w:rFonts w:asciiTheme="minorHAnsi" w:eastAsiaTheme="minorEastAsia" w:hAnsiTheme="minorHAnsi" w:cs="Arial"/>
          <w:b/>
          <w:sz w:val="22"/>
          <w:szCs w:val="22"/>
          <w:lang w:eastAsia="en-GB"/>
        </w:rPr>
      </w:pPr>
      <w:r w:rsidRPr="00582E0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="00E16BAE" w:rsidRPr="00E16BAE">
        <w:rPr>
          <w:rFonts w:asciiTheme="minorHAnsi" w:eastAsiaTheme="minorEastAsia" w:hAnsiTheme="minorHAnsi" w:cs="Arial"/>
          <w:b/>
          <w:sz w:val="22"/>
          <w:szCs w:val="22"/>
          <w:lang w:eastAsia="en-GB"/>
        </w:rPr>
        <w:t>(4)</w:t>
      </w:r>
    </w:p>
    <w:sectPr w:rsidR="00E318D1" w:rsidRPr="00E16BAE" w:rsidSect="00D444E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AE" w:rsidRDefault="00E16BAE" w:rsidP="00D444E7">
      <w:pPr>
        <w:spacing w:after="0" w:line="240" w:lineRule="auto"/>
      </w:pPr>
      <w:r>
        <w:separator/>
      </w:r>
    </w:p>
  </w:endnote>
  <w:endnote w:type="continuationSeparator" w:id="0">
    <w:p w:rsidR="00E16BAE" w:rsidRDefault="00E16BAE" w:rsidP="00D4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95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BAE" w:rsidRDefault="00E16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C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6BAE" w:rsidRDefault="00E1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AE" w:rsidRDefault="00E16BAE" w:rsidP="00D444E7">
      <w:pPr>
        <w:spacing w:after="0" w:line="240" w:lineRule="auto"/>
      </w:pPr>
      <w:r>
        <w:separator/>
      </w:r>
    </w:p>
  </w:footnote>
  <w:footnote w:type="continuationSeparator" w:id="0">
    <w:p w:rsidR="00E16BAE" w:rsidRDefault="00E16BAE" w:rsidP="00D4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AE" w:rsidRPr="00D444E7" w:rsidRDefault="00E16BAE">
    <w:pPr>
      <w:pStyle w:val="Header"/>
      <w:rPr>
        <w:b/>
        <w:color w:val="FF0000"/>
      </w:rPr>
    </w:pPr>
    <w:r>
      <w:rPr>
        <w:b/>
        <w:color w:val="FF0000"/>
      </w:rPr>
      <w:t>A level</w:t>
    </w:r>
    <w:r w:rsidRPr="00D444E7">
      <w:rPr>
        <w:b/>
        <w:color w:val="FF0000"/>
      </w:rPr>
      <w:t xml:space="preserve"> Ph</w:t>
    </w:r>
    <w:r>
      <w:rPr>
        <w:b/>
        <w:color w:val="FF0000"/>
      </w:rPr>
      <w:t xml:space="preserve">ysical Education                 respiratory system  </w:t>
    </w:r>
    <w:r>
      <w:rPr>
        <w:b/>
        <w:color w:val="FF0000"/>
      </w:rPr>
      <w:tab/>
      <w:t xml:space="preserve"> Progress Test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5AB"/>
    <w:multiLevelType w:val="hybridMultilevel"/>
    <w:tmpl w:val="A8AAF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5782620">
      <w:start w:val="2012"/>
      <w:numFmt w:val="bullet"/>
      <w:lvlText w:val="•"/>
      <w:lvlJc w:val="left"/>
      <w:pPr>
        <w:ind w:left="1500" w:hanging="4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545C"/>
    <w:multiLevelType w:val="hybridMultilevel"/>
    <w:tmpl w:val="F6DAA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22E5"/>
    <w:multiLevelType w:val="hybridMultilevel"/>
    <w:tmpl w:val="B9C678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B3327"/>
    <w:multiLevelType w:val="hybridMultilevel"/>
    <w:tmpl w:val="01BA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7119"/>
    <w:multiLevelType w:val="hybridMultilevel"/>
    <w:tmpl w:val="2E7CD162"/>
    <w:lvl w:ilvl="0" w:tplc="112632F4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645518"/>
    <w:multiLevelType w:val="hybridMultilevel"/>
    <w:tmpl w:val="97BC9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682F"/>
    <w:multiLevelType w:val="hybridMultilevel"/>
    <w:tmpl w:val="82BCC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90FA4"/>
    <w:multiLevelType w:val="hybridMultilevel"/>
    <w:tmpl w:val="6FC083B8"/>
    <w:lvl w:ilvl="0" w:tplc="F084AFB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4CB"/>
    <w:multiLevelType w:val="hybridMultilevel"/>
    <w:tmpl w:val="592A1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2CA9"/>
    <w:multiLevelType w:val="hybridMultilevel"/>
    <w:tmpl w:val="363A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30CD7"/>
    <w:multiLevelType w:val="hybridMultilevel"/>
    <w:tmpl w:val="44B6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7"/>
    <w:rsid w:val="00021E1C"/>
    <w:rsid w:val="000A3353"/>
    <w:rsid w:val="00197065"/>
    <w:rsid w:val="00270587"/>
    <w:rsid w:val="00406323"/>
    <w:rsid w:val="004C1DCB"/>
    <w:rsid w:val="004C3CC0"/>
    <w:rsid w:val="005661B1"/>
    <w:rsid w:val="00582E01"/>
    <w:rsid w:val="00624F01"/>
    <w:rsid w:val="00842BFA"/>
    <w:rsid w:val="008F287E"/>
    <w:rsid w:val="00A01CBB"/>
    <w:rsid w:val="00A213A7"/>
    <w:rsid w:val="00CC7C62"/>
    <w:rsid w:val="00D444E7"/>
    <w:rsid w:val="00DB4F35"/>
    <w:rsid w:val="00DF6C1C"/>
    <w:rsid w:val="00E16BAE"/>
    <w:rsid w:val="00E318D1"/>
    <w:rsid w:val="00EC5CFC"/>
    <w:rsid w:val="00E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paragraph" w:customStyle="1" w:styleId="Default">
    <w:name w:val="Default"/>
    <w:rsid w:val="00406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raph">
    <w:name w:val="graph"/>
    <w:basedOn w:val="Normal"/>
    <w:uiPriority w:val="99"/>
    <w:rsid w:val="00ED1DAA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">
    <w:name w:val="question Char"/>
    <w:basedOn w:val="Normal"/>
    <w:uiPriority w:val="99"/>
    <w:rsid w:val="00ED1DAA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ED1DAA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paragraph" w:customStyle="1" w:styleId="Default">
    <w:name w:val="Default"/>
    <w:rsid w:val="00406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raph">
    <w:name w:val="graph"/>
    <w:basedOn w:val="Normal"/>
    <w:uiPriority w:val="99"/>
    <w:rsid w:val="00ED1DAA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">
    <w:name w:val="question Char"/>
    <w:basedOn w:val="Normal"/>
    <w:uiPriority w:val="99"/>
    <w:rsid w:val="00ED1DAA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ED1DAA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AFF8F9AF.dotm</Template>
  <TotalTime>3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D.Ashleighmorris</cp:lastModifiedBy>
  <cp:revision>3</cp:revision>
  <cp:lastPrinted>2017-03-17T16:00:00Z</cp:lastPrinted>
  <dcterms:created xsi:type="dcterms:W3CDTF">2017-03-17T15:58:00Z</dcterms:created>
  <dcterms:modified xsi:type="dcterms:W3CDTF">2017-03-17T16:01:00Z</dcterms:modified>
</cp:coreProperties>
</file>