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37" w:rsidRDefault="00FF7037" w:rsidP="00FF703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  <w:r>
        <w:t>Many feel that more young people than ever follow an inactive and unhealthy lifestyle.</w:t>
      </w:r>
    </w:p>
    <w:p w:rsidR="00FF7037" w:rsidRDefault="00FF7037" w:rsidP="00FF7037">
      <w:pPr>
        <w:pStyle w:val="indent1new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Discuss the advantages and disadvantages of motivational strategies that can be used to encourage disaffected young people to participate in a balanced, active and healthy lifestyle.</w:t>
      </w:r>
    </w:p>
    <w:p w:rsidR="00FF7037" w:rsidRDefault="00FF7037" w:rsidP="00FF7037">
      <w:pPr>
        <w:pStyle w:val="mark"/>
      </w:pPr>
      <w:r>
        <w:t>[10]</w:t>
      </w:r>
    </w:p>
    <w:p w:rsidR="00FF7037" w:rsidRDefault="00FF7037" w:rsidP="00FF7037">
      <w:pPr>
        <w:pStyle w:val="mark"/>
        <w:spacing w:line="360" w:lineRule="auto"/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7037" w:rsidRDefault="00FF7037" w:rsidP="00FF7037">
      <w:pPr>
        <w:pStyle w:val="mark"/>
        <w:spacing w:line="360" w:lineRule="auto"/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7037" w:rsidRDefault="00FF7037" w:rsidP="00FF7037">
      <w:pPr>
        <w:pStyle w:val="mark"/>
        <w:spacing w:line="360" w:lineRule="auto"/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7037" w:rsidRDefault="00FF7037" w:rsidP="00FF7037">
      <w:pPr>
        <w:pStyle w:val="mark"/>
        <w:spacing w:line="360" w:lineRule="auto"/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7037" w:rsidRDefault="00FF7037" w:rsidP="00FF7037">
      <w:pPr>
        <w:pStyle w:val="mark"/>
        <w:spacing w:line="360" w:lineRule="auto"/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7037" w:rsidRDefault="00FF7037" w:rsidP="00FF7037">
      <w:pPr>
        <w:pStyle w:val="mark"/>
        <w:spacing w:line="360" w:lineRule="auto"/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7037" w:rsidRDefault="00FF7037" w:rsidP="00FF7037">
      <w:pPr>
        <w:pStyle w:val="mark"/>
        <w:spacing w:line="360" w:lineRule="auto"/>
        <w:jc w:val="left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7037" w:rsidRDefault="00FF7037" w:rsidP="00FF7037">
      <w:pPr>
        <w:pStyle w:val="mark"/>
        <w:spacing w:line="360" w:lineRule="auto"/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7037" w:rsidRDefault="00FF7037" w:rsidP="00FF7037">
      <w:pPr>
        <w:pStyle w:val="mark"/>
        <w:spacing w:line="360" w:lineRule="auto"/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7037" w:rsidRDefault="00FF7037" w:rsidP="00FF7037">
      <w:pPr>
        <w:pStyle w:val="mark"/>
        <w:spacing w:line="360" w:lineRule="auto"/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7037" w:rsidRDefault="00FF7037" w:rsidP="00FF7037">
      <w:pPr>
        <w:pStyle w:val="mark"/>
        <w:spacing w:line="360" w:lineRule="auto"/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7037" w:rsidRDefault="00FF7037" w:rsidP="00FF7037">
      <w:pPr>
        <w:pStyle w:val="mark"/>
        <w:spacing w:line="360" w:lineRule="auto"/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5D02" w:rsidRPr="00FF7037" w:rsidRDefault="00FF7037" w:rsidP="00FF7037">
      <w:pPr>
        <w:pStyle w:val="mark"/>
        <w:spacing w:line="360" w:lineRule="auto"/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A85D02" w:rsidRPr="00FF70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37"/>
    <w:rsid w:val="00A85D02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FF7037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lang w:eastAsia="en-GB"/>
    </w:rPr>
  </w:style>
  <w:style w:type="paragraph" w:customStyle="1" w:styleId="mark">
    <w:name w:val="mark"/>
    <w:basedOn w:val="Normal"/>
    <w:uiPriority w:val="99"/>
    <w:rsid w:val="00FF7037"/>
    <w:pPr>
      <w:widowControl w:val="0"/>
      <w:tabs>
        <w:tab w:val="right" w:pos="9639"/>
      </w:tabs>
      <w:autoSpaceDE w:val="0"/>
      <w:autoSpaceDN w:val="0"/>
      <w:adjustRightInd w:val="0"/>
      <w:spacing w:before="120" w:after="0" w:line="240" w:lineRule="auto"/>
      <w:jc w:val="right"/>
    </w:pPr>
    <w:rPr>
      <w:rFonts w:ascii="Arial" w:eastAsiaTheme="minorEastAsia" w:hAnsi="Arial" w:cs="Arial"/>
      <w:sz w:val="18"/>
      <w:szCs w:val="18"/>
      <w:lang w:eastAsia="en-GB"/>
    </w:rPr>
  </w:style>
  <w:style w:type="paragraph" w:customStyle="1" w:styleId="indent1new">
    <w:name w:val="indent1_new"/>
    <w:basedOn w:val="Normal"/>
    <w:uiPriority w:val="99"/>
    <w:rsid w:val="00FF7037"/>
    <w:pPr>
      <w:widowControl w:val="0"/>
      <w:autoSpaceDE w:val="0"/>
      <w:autoSpaceDN w:val="0"/>
      <w:adjustRightInd w:val="0"/>
      <w:spacing w:before="240" w:after="0" w:line="240" w:lineRule="auto"/>
      <w:ind w:left="567" w:right="567"/>
    </w:pPr>
    <w:rPr>
      <w:rFonts w:ascii="Arial" w:eastAsiaTheme="minorEastAsia" w:hAnsi="Arial" w:cs="Aria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FF7037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lang w:eastAsia="en-GB"/>
    </w:rPr>
  </w:style>
  <w:style w:type="paragraph" w:customStyle="1" w:styleId="mark">
    <w:name w:val="mark"/>
    <w:basedOn w:val="Normal"/>
    <w:uiPriority w:val="99"/>
    <w:rsid w:val="00FF7037"/>
    <w:pPr>
      <w:widowControl w:val="0"/>
      <w:tabs>
        <w:tab w:val="right" w:pos="9639"/>
      </w:tabs>
      <w:autoSpaceDE w:val="0"/>
      <w:autoSpaceDN w:val="0"/>
      <w:adjustRightInd w:val="0"/>
      <w:spacing w:before="120" w:after="0" w:line="240" w:lineRule="auto"/>
      <w:jc w:val="right"/>
    </w:pPr>
    <w:rPr>
      <w:rFonts w:ascii="Arial" w:eastAsiaTheme="minorEastAsia" w:hAnsi="Arial" w:cs="Arial"/>
      <w:sz w:val="18"/>
      <w:szCs w:val="18"/>
      <w:lang w:eastAsia="en-GB"/>
    </w:rPr>
  </w:style>
  <w:style w:type="paragraph" w:customStyle="1" w:styleId="indent1new">
    <w:name w:val="indent1_new"/>
    <w:basedOn w:val="Normal"/>
    <w:uiPriority w:val="99"/>
    <w:rsid w:val="00FF7037"/>
    <w:pPr>
      <w:widowControl w:val="0"/>
      <w:autoSpaceDE w:val="0"/>
      <w:autoSpaceDN w:val="0"/>
      <w:adjustRightInd w:val="0"/>
      <w:spacing w:before="240" w:after="0" w:line="240" w:lineRule="auto"/>
      <w:ind w:left="567" w:right="567"/>
    </w:pPr>
    <w:rPr>
      <w:rFonts w:ascii="Arial" w:eastAsiaTheme="minorEastAsia" w:hAnsi="Arial" w:cs="Aria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A5D875A0</Template>
  <TotalTime>3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BHASVIC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2012-03-19T08:19:00Z</cp:lastPrinted>
  <dcterms:created xsi:type="dcterms:W3CDTF">2012-03-19T08:17:00Z</dcterms:created>
  <dcterms:modified xsi:type="dcterms:W3CDTF">2012-03-19T08:20:00Z</dcterms:modified>
</cp:coreProperties>
</file>