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02" w:rsidRDefault="00DA3A02" w:rsidP="00DA3A02">
      <w:pPr>
        <w:pStyle w:val="Title"/>
        <w:rPr>
          <w:color w:val="808080"/>
          <w:sz w:val="24"/>
        </w:rPr>
      </w:pPr>
      <w:r>
        <w:rPr>
          <w:color w:val="808080"/>
          <w:sz w:val="24"/>
        </w:rPr>
        <w:t xml:space="preserve">BHASVIC AS LESSON </w:t>
      </w:r>
      <w:smartTag w:uri="urn:schemas-microsoft-com:office:smarttags" w:element="stockticker">
        <w:r>
          <w:rPr>
            <w:color w:val="808080"/>
            <w:sz w:val="24"/>
          </w:rPr>
          <w:t>PLAN</w:t>
        </w:r>
      </w:smartTag>
    </w:p>
    <w:p w:rsidR="00DA3A02" w:rsidRDefault="00DA3A02" w:rsidP="00DA3A02">
      <w:pPr>
        <w:jc w:val="center"/>
        <w:rPr>
          <w:rFonts w:ascii="Arial" w:hAnsi="Arial"/>
          <w:b/>
        </w:rPr>
      </w:pPr>
    </w:p>
    <w:p w:rsidR="00DA3A02" w:rsidRDefault="00DA3A02" w:rsidP="00DA3A02">
      <w:pPr>
        <w:rPr>
          <w:rFonts w:ascii="Arial" w:hAnsi="Arial"/>
          <w:b/>
        </w:rPr>
      </w:pPr>
    </w:p>
    <w:p w:rsidR="00DA3A02" w:rsidRDefault="00DA3A02" w:rsidP="00DA3A02">
      <w:pPr>
        <w:rPr>
          <w:rFonts w:ascii="Arial" w:hAnsi="Arial"/>
        </w:rPr>
      </w:pPr>
      <w:r>
        <w:rPr>
          <w:rFonts w:ascii="Arial" w:hAnsi="Arial"/>
          <w:b/>
        </w:rPr>
        <w:t>Class Date</w:t>
      </w:r>
      <w:r w:rsidR="00E30E08">
        <w:rPr>
          <w:rFonts w:ascii="Arial" w:hAnsi="Arial"/>
          <w:b/>
          <w:u w:val="single"/>
        </w:rPr>
        <w:t xml:space="preserve">     </w:t>
      </w:r>
      <w:r w:rsidR="002A55E4">
        <w:rPr>
          <w:rFonts w:ascii="Arial" w:hAnsi="Arial"/>
          <w:b/>
          <w:u w:val="single"/>
        </w:rPr>
        <w:t xml:space="preserve">                                  </w:t>
      </w:r>
      <w:r>
        <w:rPr>
          <w:rFonts w:ascii="Arial" w:hAnsi="Arial"/>
          <w:b/>
        </w:rPr>
        <w:t xml:space="preserve"> Period</w:t>
      </w:r>
      <w:r>
        <w:rPr>
          <w:rFonts w:ascii="Arial" w:hAnsi="Arial"/>
          <w:b/>
          <w:u w:val="single"/>
        </w:rPr>
        <w:t xml:space="preserve">           </w:t>
      </w:r>
      <w:r>
        <w:rPr>
          <w:rFonts w:ascii="Arial" w:hAnsi="Arial"/>
          <w:b/>
        </w:rPr>
        <w:t xml:space="preserve"> Theme</w:t>
      </w:r>
      <w:r>
        <w:rPr>
          <w:rFonts w:ascii="Arial" w:hAnsi="Arial"/>
          <w:b/>
          <w:u w:val="single"/>
        </w:rPr>
        <w:t xml:space="preserve"> </w:t>
      </w:r>
      <w:r w:rsidR="00394A37">
        <w:rPr>
          <w:rFonts w:ascii="Arial" w:hAnsi="Arial"/>
          <w:b/>
          <w:u w:val="single"/>
        </w:rPr>
        <w:t xml:space="preserve">      AMS Motivation and Arousal          </w:t>
      </w:r>
      <w:r w:rsidR="00B7595E">
        <w:rPr>
          <w:rFonts w:ascii="Arial" w:hAnsi="Arial"/>
          <w:b/>
          <w:u w:val="single"/>
        </w:rPr>
        <w:t xml:space="preserve">  </w:t>
      </w:r>
      <w:r w:rsidR="00FA3D55">
        <w:rPr>
          <w:rFonts w:ascii="Arial" w:hAnsi="Arial"/>
          <w:b/>
          <w:u w:val="single"/>
        </w:rPr>
        <w:t>Session</w:t>
      </w:r>
      <w:r w:rsidR="000851B3">
        <w:rPr>
          <w:rFonts w:ascii="Arial" w:hAnsi="Arial"/>
          <w:b/>
          <w:u w:val="single"/>
        </w:rPr>
        <w:t xml:space="preserve">        </w:t>
      </w:r>
      <w:r w:rsidR="00FA3D55">
        <w:rPr>
          <w:rFonts w:ascii="Arial" w:hAnsi="Arial"/>
          <w:b/>
          <w:u w:val="single"/>
        </w:rPr>
        <w:t xml:space="preserve"> 1</w:t>
      </w:r>
    </w:p>
    <w:p w:rsidR="00DA3A02" w:rsidRDefault="00DA3A02" w:rsidP="00DA3A02">
      <w:pPr>
        <w:rPr>
          <w:rFonts w:ascii="Arial" w:hAnsi="Arial"/>
          <w:sz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92"/>
        <w:gridCol w:w="6379"/>
        <w:gridCol w:w="2410"/>
      </w:tblGrid>
      <w:tr w:rsidR="00DA3A02" w:rsidTr="00DA3A02">
        <w:tc>
          <w:tcPr>
            <w:tcW w:w="8221" w:type="dxa"/>
            <w:gridSpan w:val="3"/>
          </w:tcPr>
          <w:p w:rsidR="00DA3A02" w:rsidRDefault="00426EC0" w:rsidP="00DA3A0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38735</wp:posOffset>
                      </wp:positionV>
                      <wp:extent cx="2286000" cy="219710"/>
                      <wp:effectExtent l="12700" t="10160" r="6350" b="8255"/>
                      <wp:wrapNone/>
                      <wp:docPr id="1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D50" w:rsidRDefault="00875D50" w:rsidP="00DA3A0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CHALLENGE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b/>
                                      </w:rPr>
                                      <w:t>AND</w:t>
                                    </w:r>
                                  </w:smartTag>
                                  <w:r>
                                    <w:rPr>
                                      <w:b/>
                                    </w:rPr>
                                    <w:t xml:space="preserve"> EXPECTATION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253.75pt;margin-top:3.05pt;width:180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" o:allowincell="f" fillcolor="silver">
                      <v:textbox>
                        <w:txbxContent>
                          <w:p w:rsidR="00F32DC4" w:rsidRDefault="00F32DC4" w:rsidP="00DA3A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CHALLENGE </w:t>
                            </w:r>
                            <w:smartTag w:uri="urn:schemas-microsoft-com:office:smarttags" w:element="stockticker">
                              <w:r>
                                <w:rPr>
                                  <w:b/>
                                </w:rPr>
                                <w:t>AND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EXPECTATION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A02">
              <w:rPr>
                <w:rFonts w:ascii="Arial" w:hAnsi="Arial"/>
                <w:b/>
              </w:rPr>
              <w:t>LEARNING OBJECTIVES:</w:t>
            </w:r>
          </w:p>
          <w:p w:rsidR="00DA3A02" w:rsidRDefault="00DA3A02" w:rsidP="00DA3A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Children will know / understand / be able to:</w:t>
            </w:r>
          </w:p>
          <w:p w:rsidR="00DA3A02" w:rsidRDefault="00DA3A02" w:rsidP="00DA3A02">
            <w:pPr>
              <w:tabs>
                <w:tab w:val="left" w:pos="18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DA3A02" w:rsidRPr="001520F5" w:rsidRDefault="00DA3A02" w:rsidP="006B1B7D">
            <w:pPr>
              <w:tabs>
                <w:tab w:val="left" w:pos="1860"/>
              </w:tabs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DA3A02" w:rsidRDefault="00DA3A02" w:rsidP="00DA3A02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</w:rPr>
                <w:t>SMSC</w:t>
              </w:r>
            </w:smartTag>
            <w:r>
              <w:rPr>
                <w:rFonts w:ascii="Arial" w:hAnsi="Arial"/>
                <w:b/>
              </w:rPr>
              <w:t>:</w:t>
            </w:r>
          </w:p>
          <w:p w:rsidR="00DA3A02" w:rsidRDefault="00DA3A02" w:rsidP="00DA3A02">
            <w:pPr>
              <w:rPr>
                <w:rFonts w:ascii="Arial" w:hAnsi="Arial"/>
                <w:b/>
              </w:rPr>
            </w:pPr>
          </w:p>
        </w:tc>
      </w:tr>
      <w:tr w:rsidR="00A80405" w:rsidTr="00A80405">
        <w:tc>
          <w:tcPr>
            <w:tcW w:w="850" w:type="dxa"/>
            <w:shd w:val="pct25" w:color="auto" w:fill="FFFFFF"/>
          </w:tcPr>
          <w:p w:rsidR="00A80405" w:rsidRDefault="00A80405" w:rsidP="00DA3A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TIME:</w:t>
            </w:r>
          </w:p>
        </w:tc>
        <w:tc>
          <w:tcPr>
            <w:tcW w:w="992" w:type="dxa"/>
            <w:shd w:val="pct25" w:color="auto" w:fill="FFFFFF"/>
          </w:tcPr>
          <w:p w:rsidR="00A80405" w:rsidRDefault="00A80405" w:rsidP="00DA3A02">
            <w:pPr>
              <w:rPr>
                <w:rFonts w:ascii="Arial" w:hAnsi="Arial"/>
                <w:b/>
              </w:rPr>
            </w:pPr>
          </w:p>
        </w:tc>
        <w:tc>
          <w:tcPr>
            <w:tcW w:w="6379" w:type="dxa"/>
            <w:shd w:val="pct25" w:color="auto" w:fill="FFFFFF"/>
          </w:tcPr>
          <w:p w:rsidR="00A80405" w:rsidRDefault="00A80405" w:rsidP="00DA3A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Content:</w:t>
            </w:r>
          </w:p>
        </w:tc>
        <w:tc>
          <w:tcPr>
            <w:tcW w:w="2410" w:type="dxa"/>
            <w:shd w:val="pct25" w:color="auto" w:fill="FFFFFF"/>
          </w:tcPr>
          <w:p w:rsidR="00A80405" w:rsidRDefault="00A80405" w:rsidP="00DA3A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 :</w:t>
            </w:r>
          </w:p>
        </w:tc>
      </w:tr>
      <w:tr w:rsidR="00A64D3D" w:rsidTr="00A64D3D">
        <w:tc>
          <w:tcPr>
            <w:tcW w:w="850" w:type="dxa"/>
          </w:tcPr>
          <w:p w:rsidR="00A64D3D" w:rsidRDefault="00426EC0" w:rsidP="00DA3A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pacing w:val="-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791845</wp:posOffset>
                      </wp:positionV>
                      <wp:extent cx="274320" cy="731520"/>
                      <wp:effectExtent l="12700" t="10795" r="8255" b="10160"/>
                      <wp:wrapNone/>
                      <wp:docPr id="1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D50" w:rsidRDefault="00875D50" w:rsidP="00DA3A02"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</w:p>
                                <w:p w:rsidR="00875D50" w:rsidRDefault="00875D50" w:rsidP="00DA3A02"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  <w:p w:rsidR="00875D50" w:rsidRDefault="00875D50" w:rsidP="00DA3A02"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  <w:p w:rsidR="00875D50" w:rsidRDefault="00875D50" w:rsidP="00DA3A02">
                                  <w:pPr>
                                    <w:pStyle w:val="Heading1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left:0;text-align:left;margin-left:1.75pt;margin-top:62.35pt;width:21.6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" o:allowincell="f" fillcolor="silver">
                      <v:textbox>
                        <w:txbxContent>
                          <w:p w:rsidR="00F32DC4" w:rsidRDefault="00F32DC4" w:rsidP="00DA3A02">
                            <w:r>
                              <w:rPr>
                                <w:b/>
                              </w:rPr>
                              <w:t>P</w:t>
                            </w:r>
                          </w:p>
                          <w:p w:rsidR="00F32DC4" w:rsidRDefault="00F32DC4" w:rsidP="00DA3A02"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F32DC4" w:rsidRDefault="00F32DC4" w:rsidP="00DA3A02"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F32DC4" w:rsidRDefault="00F32DC4" w:rsidP="00DA3A02">
                            <w:pPr>
                              <w:pStyle w:val="Heading1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D3D">
              <w:rPr>
                <w:rFonts w:ascii="Arial" w:hAnsi="Arial"/>
              </w:rPr>
              <w:t xml:space="preserve">5 </w:t>
            </w:r>
            <w:proofErr w:type="spellStart"/>
            <w:r w:rsidR="00A64D3D">
              <w:rPr>
                <w:rFonts w:ascii="Arial" w:hAnsi="Arial"/>
              </w:rPr>
              <w:t>mins</w:t>
            </w:r>
            <w:proofErr w:type="spellEnd"/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E30E08" w:rsidP="00DA3A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min</w:t>
            </w:r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  <w:spacing w:val="-18"/>
              </w:rPr>
            </w:pPr>
          </w:p>
          <w:p w:rsidR="00A64D3D" w:rsidRDefault="00A64D3D" w:rsidP="00900B38">
            <w:pPr>
              <w:rPr>
                <w:rFonts w:ascii="Arial" w:hAnsi="Arial"/>
                <w:spacing w:val="-18"/>
              </w:rPr>
            </w:pPr>
          </w:p>
        </w:tc>
        <w:tc>
          <w:tcPr>
            <w:tcW w:w="992" w:type="dxa"/>
          </w:tcPr>
          <w:p w:rsidR="00A64D3D" w:rsidRDefault="00A64D3D" w:rsidP="00DA3A02">
            <w:pPr>
              <w:rPr>
                <w:rFonts w:ascii="Tw Cen MT" w:hAnsi="Tw Cen MT" w:cs="Arial"/>
              </w:rPr>
            </w:pPr>
          </w:p>
          <w:p w:rsidR="00A64D3D" w:rsidRPr="00B7595E" w:rsidRDefault="00A64D3D" w:rsidP="00B7595E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6379" w:type="dxa"/>
          </w:tcPr>
          <w:p w:rsidR="00A64D3D" w:rsidRDefault="00A64D3D" w:rsidP="00DA3A02">
            <w:pPr>
              <w:rPr>
                <w:rFonts w:ascii="Tw Cen MT" w:hAnsi="Tw Cen MT" w:cs="Arial"/>
                <w:b/>
              </w:rPr>
            </w:pPr>
          </w:p>
          <w:p w:rsidR="00394A37" w:rsidRDefault="00394A37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What motivates you?</w:t>
            </w:r>
          </w:p>
          <w:p w:rsidR="000851B3" w:rsidRDefault="00394A37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Notation on the flip chart and make notes in the booklet.</w:t>
            </w:r>
          </w:p>
          <w:p w:rsidR="00394A37" w:rsidRDefault="00394A37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Intrinsic and extrinsic</w:t>
            </w:r>
          </w:p>
          <w:p w:rsidR="00394A37" w:rsidRDefault="00394A37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Of Extrinsic there is tangible and in-tangible</w:t>
            </w:r>
          </w:p>
          <w:p w:rsidR="00394A37" w:rsidRDefault="00394A37" w:rsidP="00FA3D55">
            <w:pPr>
              <w:rPr>
                <w:rFonts w:ascii="Tw Cen MT" w:hAnsi="Tw Cen MT" w:cs="Arial"/>
              </w:rPr>
            </w:pPr>
          </w:p>
          <w:p w:rsidR="00394A37" w:rsidRDefault="00394A37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When using the extrinsic motivators what does the coach have to be aware of?</w:t>
            </w:r>
          </w:p>
          <w:p w:rsidR="00875D50" w:rsidRDefault="00875D50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Practical Complete a task and give no reward.  </w:t>
            </w:r>
          </w:p>
          <w:p w:rsidR="00394A37" w:rsidRDefault="00875D50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            Complete a task and give in-tangible reward.</w:t>
            </w:r>
          </w:p>
          <w:p w:rsidR="00875D50" w:rsidRDefault="00875D50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            Complete a task and give tangible reward.</w:t>
            </w:r>
          </w:p>
          <w:p w:rsidR="00875D50" w:rsidRDefault="00875D50" w:rsidP="00FA3D55">
            <w:pPr>
              <w:rPr>
                <w:rFonts w:ascii="Tw Cen MT" w:hAnsi="Tw Cen MT" w:cs="Arial"/>
              </w:rPr>
            </w:pPr>
          </w:p>
          <w:p w:rsidR="00875D50" w:rsidRDefault="00875D50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Throw a ball into the bucket.</w:t>
            </w:r>
          </w:p>
          <w:p w:rsidR="00875D50" w:rsidRDefault="00875D50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Which type of motivation is best for they sports performer?</w:t>
            </w:r>
          </w:p>
          <w:p w:rsidR="00875D50" w:rsidRDefault="00875D50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Answer on the flip chart.</w:t>
            </w:r>
          </w:p>
          <w:p w:rsidR="00875D50" w:rsidRDefault="00875D50" w:rsidP="00FA3D55">
            <w:pPr>
              <w:rPr>
                <w:rFonts w:ascii="Tw Cen MT" w:hAnsi="Tw Cen MT" w:cs="Arial"/>
              </w:rPr>
            </w:pPr>
          </w:p>
          <w:p w:rsidR="00875D50" w:rsidRDefault="00875D50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Drive reduction is the term given to a loss of motivation.</w:t>
            </w:r>
          </w:p>
          <w:p w:rsidR="00875D50" w:rsidRDefault="00875D50" w:rsidP="00FA3D55">
            <w:pPr>
              <w:rPr>
                <w:rFonts w:ascii="Tw Cen MT" w:hAnsi="Tw Cen MT" w:cs="Arial"/>
              </w:rPr>
            </w:pPr>
          </w:p>
          <w:p w:rsidR="00421A0E" w:rsidRDefault="00421A0E" w:rsidP="00421A0E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Completion of a 2 </w:t>
            </w:r>
            <w:proofErr w:type="spellStart"/>
            <w:r>
              <w:rPr>
                <w:rFonts w:ascii="Tw Cen MT" w:hAnsi="Tw Cen MT" w:cs="Arial"/>
              </w:rPr>
              <w:t>vs</w:t>
            </w:r>
            <w:proofErr w:type="spellEnd"/>
            <w:r>
              <w:rPr>
                <w:rFonts w:ascii="Tw Cen MT" w:hAnsi="Tw Cen MT" w:cs="Arial"/>
              </w:rPr>
              <w:t xml:space="preserve"> 1 situation as the initial skill.</w:t>
            </w:r>
          </w:p>
          <w:p w:rsidR="00421A0E" w:rsidRDefault="00421A0E" w:rsidP="00421A0E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Continue this until there is a level of boredom.</w:t>
            </w:r>
          </w:p>
          <w:p w:rsidR="00421A0E" w:rsidRDefault="00421A0E" w:rsidP="00421A0E">
            <w:pPr>
              <w:rPr>
                <w:rFonts w:ascii="Tw Cen MT" w:hAnsi="Tw Cen MT" w:cs="Arial"/>
              </w:rPr>
            </w:pPr>
          </w:p>
          <w:p w:rsidR="00875D50" w:rsidRDefault="00875D50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Initial drive to succeed, Drive or motivation is then applied to satisfy the need to learn the skill.</w:t>
            </w:r>
          </w:p>
          <w:p w:rsidR="00875D50" w:rsidRDefault="00875D50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The skill is mastered and learning is accomplished.</w:t>
            </w:r>
          </w:p>
          <w:p w:rsidR="00421A0E" w:rsidRDefault="00421A0E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The drive or motivation to continue to work is reduced.</w:t>
            </w:r>
          </w:p>
          <w:p w:rsidR="00421A0E" w:rsidRDefault="00421A0E" w:rsidP="00FA3D55">
            <w:pPr>
              <w:rPr>
                <w:rFonts w:ascii="Tw Cen MT" w:hAnsi="Tw Cen MT" w:cs="Arial"/>
              </w:rPr>
            </w:pPr>
          </w:p>
          <w:p w:rsidR="00421A0E" w:rsidRDefault="00421A0E" w:rsidP="00FA3D55">
            <w:pPr>
              <w:rPr>
                <w:rFonts w:ascii="Tw Cen MT" w:hAnsi="Tw Cen MT" w:cs="Arial"/>
              </w:rPr>
            </w:pPr>
          </w:p>
          <w:p w:rsidR="00421A0E" w:rsidRDefault="00421A0E" w:rsidP="00FA3D55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Discuss drive reduction strategies to continue and improve motivation.</w:t>
            </w:r>
          </w:p>
          <w:p w:rsidR="00421A0E" w:rsidRDefault="00421A0E" w:rsidP="00FA3D55">
            <w:pPr>
              <w:rPr>
                <w:rFonts w:ascii="Tw Cen MT" w:hAnsi="Tw Cen MT" w:cs="Arial"/>
              </w:rPr>
            </w:pPr>
          </w:p>
          <w:p w:rsidR="00421A0E" w:rsidRDefault="00421A0E" w:rsidP="00FA3D55">
            <w:pPr>
              <w:rPr>
                <w:rFonts w:ascii="Tw Cen MT" w:hAnsi="Tw Cen MT" w:cs="Arial"/>
              </w:rPr>
            </w:pPr>
          </w:p>
          <w:p w:rsidR="00421A0E" w:rsidRPr="00A64D3D" w:rsidRDefault="00421A0E" w:rsidP="00FA3D55">
            <w:pPr>
              <w:rPr>
                <w:rFonts w:ascii="Tw Cen MT" w:hAnsi="Tw Cen MT" w:cs="Arial"/>
              </w:rPr>
            </w:pPr>
          </w:p>
        </w:tc>
        <w:tc>
          <w:tcPr>
            <w:tcW w:w="2410" w:type="dxa"/>
          </w:tcPr>
          <w:p w:rsidR="00A64D3D" w:rsidRDefault="00A64D3D" w:rsidP="00DA3A02">
            <w:pPr>
              <w:rPr>
                <w:rFonts w:ascii="Arial" w:hAnsi="Arial"/>
              </w:rPr>
            </w:pPr>
          </w:p>
          <w:p w:rsidR="00FA3D55" w:rsidRDefault="00FA3D55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</w:rPr>
            </w:pPr>
          </w:p>
          <w:p w:rsidR="00A64D3D" w:rsidRDefault="00A64D3D" w:rsidP="00DA3A02">
            <w:pPr>
              <w:rPr>
                <w:rFonts w:ascii="Arial" w:hAnsi="Arial"/>
              </w:rPr>
            </w:pPr>
          </w:p>
        </w:tc>
      </w:tr>
      <w:tr w:rsidR="00900B38" w:rsidTr="00900B38">
        <w:trPr>
          <w:cantSplit/>
          <w:trHeight w:val="1183"/>
        </w:trPr>
        <w:tc>
          <w:tcPr>
            <w:tcW w:w="10631" w:type="dxa"/>
            <w:gridSpan w:val="4"/>
          </w:tcPr>
          <w:p w:rsidR="002A55E4" w:rsidRDefault="00900B38" w:rsidP="00900B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HOMEWORK</w:t>
            </w:r>
          </w:p>
          <w:p w:rsidR="00FA3D55" w:rsidRDefault="00FA3D55" w:rsidP="002A55E4">
            <w:pPr>
              <w:rPr>
                <w:rFonts w:ascii="Arial" w:hAnsi="Arial"/>
              </w:rPr>
            </w:pPr>
          </w:p>
          <w:p w:rsidR="00900B38" w:rsidRPr="002A55E4" w:rsidRDefault="00421A0E" w:rsidP="00394A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 relevant notes on motivation and drive reduction.</w:t>
            </w:r>
          </w:p>
        </w:tc>
      </w:tr>
    </w:tbl>
    <w:p w:rsidR="002A55E4" w:rsidRDefault="002A55E4" w:rsidP="002A55E4">
      <w:pPr>
        <w:rPr>
          <w:rFonts w:ascii="Arial" w:hAnsi="Arial"/>
          <w:b/>
        </w:rPr>
      </w:pPr>
    </w:p>
    <w:p w:rsidR="00F32DC4" w:rsidRDefault="00F32DC4" w:rsidP="002A55E4">
      <w:pPr>
        <w:pStyle w:val="Title"/>
        <w:rPr>
          <w:color w:val="808080"/>
          <w:sz w:val="24"/>
        </w:rPr>
      </w:pPr>
    </w:p>
    <w:p w:rsidR="00F32DC4" w:rsidRDefault="00F32DC4" w:rsidP="002A55E4">
      <w:pPr>
        <w:pStyle w:val="Title"/>
        <w:rPr>
          <w:color w:val="808080"/>
          <w:sz w:val="24"/>
        </w:rPr>
      </w:pPr>
    </w:p>
    <w:p w:rsidR="00E97062" w:rsidRDefault="00E97062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/>
    <w:p w:rsidR="00A86A00" w:rsidRDefault="00A86A00" w:rsidP="00116CF8">
      <w:bookmarkStart w:id="0" w:name="_GoBack"/>
      <w:bookmarkEnd w:id="0"/>
    </w:p>
    <w:sectPr w:rsidR="00A86A00" w:rsidSect="00D87A48">
      <w:pgSz w:w="11906" w:h="16838" w:code="9"/>
      <w:pgMar w:top="624" w:right="397" w:bottom="624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66C"/>
    <w:multiLevelType w:val="hybridMultilevel"/>
    <w:tmpl w:val="B570306E"/>
    <w:lvl w:ilvl="0" w:tplc="3D181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0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E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C7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A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EA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C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7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AE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8D63DB"/>
    <w:multiLevelType w:val="hybridMultilevel"/>
    <w:tmpl w:val="1A20BD3C"/>
    <w:lvl w:ilvl="0" w:tplc="4BE61A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E067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442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8C6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4A7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F48E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7C7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3C9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095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9A007F"/>
    <w:multiLevelType w:val="hybridMultilevel"/>
    <w:tmpl w:val="29864C7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C4FB5"/>
    <w:multiLevelType w:val="hybridMultilevel"/>
    <w:tmpl w:val="48684F76"/>
    <w:lvl w:ilvl="0" w:tplc="D88E4F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21D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9CC5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AE9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EAEA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AC8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A4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726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56D4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3B70E02"/>
    <w:multiLevelType w:val="hybridMultilevel"/>
    <w:tmpl w:val="9A3A14F4"/>
    <w:lvl w:ilvl="0" w:tplc="94F0203A">
      <w:start w:val="20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20"/>
    <w:rsid w:val="00042E3B"/>
    <w:rsid w:val="00083FD3"/>
    <w:rsid w:val="000851B3"/>
    <w:rsid w:val="00092361"/>
    <w:rsid w:val="000972D8"/>
    <w:rsid w:val="000A1C01"/>
    <w:rsid w:val="000A2A30"/>
    <w:rsid w:val="000A79AE"/>
    <w:rsid w:val="000B7122"/>
    <w:rsid w:val="00116CF8"/>
    <w:rsid w:val="001205B8"/>
    <w:rsid w:val="00126D99"/>
    <w:rsid w:val="00135C0E"/>
    <w:rsid w:val="001520F5"/>
    <w:rsid w:val="0017002F"/>
    <w:rsid w:val="00175C39"/>
    <w:rsid w:val="00193F21"/>
    <w:rsid w:val="001E587E"/>
    <w:rsid w:val="00204D1E"/>
    <w:rsid w:val="00247CF3"/>
    <w:rsid w:val="00284ACD"/>
    <w:rsid w:val="00286664"/>
    <w:rsid w:val="0029338C"/>
    <w:rsid w:val="002A55E4"/>
    <w:rsid w:val="002C5A19"/>
    <w:rsid w:val="002D0D85"/>
    <w:rsid w:val="003530F4"/>
    <w:rsid w:val="00380749"/>
    <w:rsid w:val="00390D14"/>
    <w:rsid w:val="00394A37"/>
    <w:rsid w:val="003B698E"/>
    <w:rsid w:val="003D5B37"/>
    <w:rsid w:val="003D5BEF"/>
    <w:rsid w:val="003E443D"/>
    <w:rsid w:val="00421A0E"/>
    <w:rsid w:val="00426EC0"/>
    <w:rsid w:val="004375DF"/>
    <w:rsid w:val="00445910"/>
    <w:rsid w:val="00492502"/>
    <w:rsid w:val="004945DE"/>
    <w:rsid w:val="004C731D"/>
    <w:rsid w:val="004F694D"/>
    <w:rsid w:val="0050104A"/>
    <w:rsid w:val="00507B35"/>
    <w:rsid w:val="00575021"/>
    <w:rsid w:val="00583EF9"/>
    <w:rsid w:val="005E5497"/>
    <w:rsid w:val="005F6311"/>
    <w:rsid w:val="00656A10"/>
    <w:rsid w:val="00662B25"/>
    <w:rsid w:val="00663A8B"/>
    <w:rsid w:val="00667317"/>
    <w:rsid w:val="006B1B7D"/>
    <w:rsid w:val="006D0D09"/>
    <w:rsid w:val="006E4613"/>
    <w:rsid w:val="006F1AFE"/>
    <w:rsid w:val="00702823"/>
    <w:rsid w:val="00717C9B"/>
    <w:rsid w:val="00734102"/>
    <w:rsid w:val="00742D2A"/>
    <w:rsid w:val="00796585"/>
    <w:rsid w:val="00796AB5"/>
    <w:rsid w:val="007E3628"/>
    <w:rsid w:val="007F54C1"/>
    <w:rsid w:val="00843372"/>
    <w:rsid w:val="008731B5"/>
    <w:rsid w:val="00875D50"/>
    <w:rsid w:val="008C6D62"/>
    <w:rsid w:val="008D1F31"/>
    <w:rsid w:val="008D4EA7"/>
    <w:rsid w:val="00900B38"/>
    <w:rsid w:val="00920E02"/>
    <w:rsid w:val="00963536"/>
    <w:rsid w:val="0097323F"/>
    <w:rsid w:val="00993AB3"/>
    <w:rsid w:val="00A05DCA"/>
    <w:rsid w:val="00A07CBE"/>
    <w:rsid w:val="00A12CA6"/>
    <w:rsid w:val="00A2260B"/>
    <w:rsid w:val="00A317B5"/>
    <w:rsid w:val="00A31E01"/>
    <w:rsid w:val="00A32206"/>
    <w:rsid w:val="00A64D3D"/>
    <w:rsid w:val="00A80405"/>
    <w:rsid w:val="00A86A00"/>
    <w:rsid w:val="00AA5F2F"/>
    <w:rsid w:val="00AC3386"/>
    <w:rsid w:val="00AD4400"/>
    <w:rsid w:val="00AE0FBA"/>
    <w:rsid w:val="00AF5EAA"/>
    <w:rsid w:val="00B32961"/>
    <w:rsid w:val="00B43503"/>
    <w:rsid w:val="00B7595E"/>
    <w:rsid w:val="00B779AA"/>
    <w:rsid w:val="00BF676E"/>
    <w:rsid w:val="00C17F28"/>
    <w:rsid w:val="00C43315"/>
    <w:rsid w:val="00C5528E"/>
    <w:rsid w:val="00C81CA7"/>
    <w:rsid w:val="00C9155E"/>
    <w:rsid w:val="00CA69A5"/>
    <w:rsid w:val="00CB4299"/>
    <w:rsid w:val="00CC0D9A"/>
    <w:rsid w:val="00CE604D"/>
    <w:rsid w:val="00CF6981"/>
    <w:rsid w:val="00CF7827"/>
    <w:rsid w:val="00CF7B5A"/>
    <w:rsid w:val="00D205AD"/>
    <w:rsid w:val="00D412C8"/>
    <w:rsid w:val="00D45224"/>
    <w:rsid w:val="00D531DC"/>
    <w:rsid w:val="00D7149A"/>
    <w:rsid w:val="00D77906"/>
    <w:rsid w:val="00D87A48"/>
    <w:rsid w:val="00D94590"/>
    <w:rsid w:val="00DA3A02"/>
    <w:rsid w:val="00DD2220"/>
    <w:rsid w:val="00E30E08"/>
    <w:rsid w:val="00E325A4"/>
    <w:rsid w:val="00E52FCB"/>
    <w:rsid w:val="00E61D35"/>
    <w:rsid w:val="00E63719"/>
    <w:rsid w:val="00E97062"/>
    <w:rsid w:val="00EA5845"/>
    <w:rsid w:val="00EB39BD"/>
    <w:rsid w:val="00EB6F8D"/>
    <w:rsid w:val="00EC133F"/>
    <w:rsid w:val="00EC3983"/>
    <w:rsid w:val="00EE2F0B"/>
    <w:rsid w:val="00F0560A"/>
    <w:rsid w:val="00F32DC4"/>
    <w:rsid w:val="00FA2612"/>
    <w:rsid w:val="00FA3D55"/>
    <w:rsid w:val="00FE0DD5"/>
    <w:rsid w:val="00FE7ED7"/>
    <w:rsid w:val="00FF2E9E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A48"/>
    <w:rPr>
      <w:lang w:eastAsia="zh-CN"/>
    </w:rPr>
  </w:style>
  <w:style w:type="paragraph" w:styleId="Heading1">
    <w:name w:val="heading 1"/>
    <w:basedOn w:val="Normal"/>
    <w:next w:val="Normal"/>
    <w:qFormat/>
    <w:rsid w:val="00D87A4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7A48"/>
    <w:pPr>
      <w:jc w:val="center"/>
    </w:pPr>
    <w:rPr>
      <w:rFonts w:ascii="Copperplate Gothic Light" w:hAnsi="Copperplate Gothic Light"/>
      <w:b/>
      <w:smallCaps/>
      <w:outline/>
      <w:color w:val="00000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D87A48"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sid w:val="003D5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32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C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A48"/>
    <w:rPr>
      <w:lang w:eastAsia="zh-CN"/>
    </w:rPr>
  </w:style>
  <w:style w:type="paragraph" w:styleId="Heading1">
    <w:name w:val="heading 1"/>
    <w:basedOn w:val="Normal"/>
    <w:next w:val="Normal"/>
    <w:qFormat/>
    <w:rsid w:val="00D87A4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7A48"/>
    <w:pPr>
      <w:jc w:val="center"/>
    </w:pPr>
    <w:rPr>
      <w:rFonts w:ascii="Copperplate Gothic Light" w:hAnsi="Copperplate Gothic Light"/>
      <w:b/>
      <w:smallCaps/>
      <w:outline/>
      <w:color w:val="00000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D87A48"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sid w:val="003D5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32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C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1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455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20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9DCB2E94.dotm</Template>
  <TotalTime>0</TotalTime>
  <Pages>1</Pages>
  <Words>200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CARDINAL NEWMAN – GCSE PE THEORY LESSON PLAN</vt:lpstr>
    </vt:vector>
  </TitlesOfParts>
  <Company>BHASVIC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CARDINAL NEWMAN – GCSE PE THEORY LESSON PLAN</dc:title>
  <dc:creator>USER</dc:creator>
  <cp:lastModifiedBy>USER</cp:lastModifiedBy>
  <cp:revision>3</cp:revision>
  <cp:lastPrinted>2014-01-16T11:38:00Z</cp:lastPrinted>
  <dcterms:created xsi:type="dcterms:W3CDTF">2014-01-16T11:38:00Z</dcterms:created>
  <dcterms:modified xsi:type="dcterms:W3CDTF">2014-01-20T09:09:00Z</dcterms:modified>
</cp:coreProperties>
</file>