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5D" w:rsidRDefault="001F0079" w:rsidP="001F0079">
      <w:pPr>
        <w:jc w:val="center"/>
        <w:rPr>
          <w:sz w:val="28"/>
          <w:szCs w:val="28"/>
        </w:rPr>
      </w:pPr>
      <w:r w:rsidRPr="001F0079">
        <w:rPr>
          <w:b/>
          <w:sz w:val="28"/>
          <w:szCs w:val="28"/>
        </w:rPr>
        <w:t>End of week test for Cultural and Sport</w:t>
      </w:r>
    </w:p>
    <w:p w:rsidR="001F0079" w:rsidRDefault="0067469E" w:rsidP="006746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 was Robert  Dover</w:t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  <w:t>1</w:t>
      </w:r>
    </w:p>
    <w:p w:rsidR="0067469E" w:rsidRDefault="0067469E" w:rsidP="006746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the link between sport, games, festivals and culture using examples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72B">
        <w:rPr>
          <w:sz w:val="20"/>
          <w:szCs w:val="20"/>
        </w:rPr>
        <w:t>2</w:t>
      </w:r>
    </w:p>
    <w:p w:rsidR="0067469E" w:rsidRDefault="00C9372B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two</w:t>
      </w:r>
      <w:r w:rsidR="0067469E">
        <w:rPr>
          <w:sz w:val="20"/>
          <w:szCs w:val="20"/>
        </w:rPr>
        <w:t xml:space="preserve"> reasons why festivals</w:t>
      </w:r>
      <w:r w:rsidR="002037F9">
        <w:rPr>
          <w:sz w:val="20"/>
          <w:szCs w:val="20"/>
        </w:rPr>
        <w:t xml:space="preserve"> have suffer</w:t>
      </w:r>
      <w:r>
        <w:rPr>
          <w:sz w:val="20"/>
          <w:szCs w:val="20"/>
        </w:rPr>
        <w:t>ed</w:t>
      </w:r>
      <w:r w:rsidR="0067469E">
        <w:rPr>
          <w:sz w:val="20"/>
          <w:szCs w:val="20"/>
        </w:rPr>
        <w:t xml:space="preserve"> over the years</w:t>
      </w:r>
      <w:r w:rsidR="006746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37F9">
        <w:rPr>
          <w:sz w:val="20"/>
          <w:szCs w:val="20"/>
        </w:rPr>
        <w:tab/>
      </w:r>
      <w:r>
        <w:rPr>
          <w:sz w:val="20"/>
          <w:szCs w:val="20"/>
        </w:rPr>
        <w:t>2</w:t>
      </w:r>
    </w:p>
    <w:p w:rsidR="002037F9" w:rsidRDefault="002037F9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three festivals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2037F9" w:rsidRDefault="002037F9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3 reasons for festivals surviving over the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2037F9" w:rsidRDefault="00480229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characte</w:t>
      </w:r>
      <w:r w:rsidR="005B0BD6">
        <w:rPr>
          <w:sz w:val="20"/>
          <w:szCs w:val="20"/>
        </w:rPr>
        <w:t xml:space="preserve">ristics of public schools </w:t>
      </w:r>
      <w:r w:rsidR="005B0BD6">
        <w:rPr>
          <w:sz w:val="20"/>
          <w:szCs w:val="20"/>
        </w:rPr>
        <w:tab/>
      </w:r>
      <w:r w:rsidR="005B0BD6">
        <w:rPr>
          <w:sz w:val="20"/>
          <w:szCs w:val="20"/>
        </w:rPr>
        <w:tab/>
      </w:r>
      <w:r w:rsidR="005B0BD6">
        <w:rPr>
          <w:sz w:val="20"/>
          <w:szCs w:val="20"/>
        </w:rPr>
        <w:tab/>
      </w:r>
      <w:r w:rsidR="005B0BD6">
        <w:rPr>
          <w:sz w:val="20"/>
          <w:szCs w:val="20"/>
        </w:rPr>
        <w:tab/>
      </w:r>
      <w:r w:rsidR="005B0BD6">
        <w:rPr>
          <w:sz w:val="20"/>
          <w:szCs w:val="20"/>
        </w:rPr>
        <w:tab/>
        <w:t>6</w:t>
      </w:r>
    </w:p>
    <w:p w:rsidR="00480229" w:rsidRDefault="008B3DC7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did the public school values and g</w:t>
      </w:r>
      <w:r w:rsidR="00C9372B">
        <w:rPr>
          <w:sz w:val="20"/>
          <w:szCs w:val="20"/>
        </w:rPr>
        <w:t>ames spread across the world</w:t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</w:r>
      <w:r w:rsidR="00C9372B">
        <w:rPr>
          <w:sz w:val="20"/>
          <w:szCs w:val="20"/>
        </w:rPr>
        <w:tab/>
        <w:t>3</w:t>
      </w:r>
    </w:p>
    <w:p w:rsidR="008B3DC7" w:rsidRDefault="008B3DC7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how the role of an amateur has changed from Victorian times to today.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8B3DC7" w:rsidRDefault="008B3DC7" w:rsidP="002037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what a professional approach to sport is using examples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C9372B" w:rsidRDefault="00C9372B" w:rsidP="00453F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372B" w:rsidRDefault="00453F9B" w:rsidP="00C9372B">
      <w:pPr>
        <w:ind w:left="7920"/>
      </w:pPr>
      <w:r>
        <w:t>26</w:t>
      </w:r>
    </w:p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9151ED" w:rsidRDefault="009151ED" w:rsidP="00C9372B"/>
    <w:p w:rsidR="006E47F7" w:rsidRPr="00C9372B" w:rsidRDefault="006E47F7" w:rsidP="00EA414A">
      <w:bookmarkStart w:id="0" w:name="_GoBack"/>
      <w:bookmarkEnd w:id="0"/>
    </w:p>
    <w:sectPr w:rsidR="006E47F7" w:rsidRPr="00C9372B" w:rsidSect="00722E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79" w:rsidRDefault="001F0079" w:rsidP="001F0079">
      <w:pPr>
        <w:spacing w:after="0" w:line="240" w:lineRule="auto"/>
      </w:pPr>
      <w:r>
        <w:separator/>
      </w:r>
    </w:p>
  </w:endnote>
  <w:endnote w:type="continuationSeparator" w:id="0">
    <w:p w:rsidR="001F0079" w:rsidRDefault="001F0079" w:rsidP="001F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79" w:rsidRDefault="001F0079" w:rsidP="001F0079">
      <w:pPr>
        <w:spacing w:after="0" w:line="240" w:lineRule="auto"/>
      </w:pPr>
      <w:r>
        <w:separator/>
      </w:r>
    </w:p>
  </w:footnote>
  <w:footnote w:type="continuationSeparator" w:id="0">
    <w:p w:rsidR="001F0079" w:rsidRDefault="001F0079" w:rsidP="001F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9" w:rsidRDefault="001F0079">
    <w:pPr>
      <w:pStyle w:val="Header"/>
    </w:pPr>
    <w:r>
      <w:t xml:space="preserve">       2011                                               Social Cultural studies   P.E </w:t>
    </w:r>
    <w:r>
      <w:tab/>
      <w:t>DTA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3BE"/>
    <w:multiLevelType w:val="hybridMultilevel"/>
    <w:tmpl w:val="26481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6D0A"/>
    <w:multiLevelType w:val="hybridMultilevel"/>
    <w:tmpl w:val="B1CC7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9"/>
    <w:rsid w:val="001F0079"/>
    <w:rsid w:val="002037F9"/>
    <w:rsid w:val="00453F9B"/>
    <w:rsid w:val="00480229"/>
    <w:rsid w:val="005B0BD6"/>
    <w:rsid w:val="0067469E"/>
    <w:rsid w:val="0069030A"/>
    <w:rsid w:val="006E47F7"/>
    <w:rsid w:val="00722E5D"/>
    <w:rsid w:val="008B3DC7"/>
    <w:rsid w:val="009151ED"/>
    <w:rsid w:val="00A31740"/>
    <w:rsid w:val="00C74E67"/>
    <w:rsid w:val="00C9372B"/>
    <w:rsid w:val="00E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079"/>
  </w:style>
  <w:style w:type="paragraph" w:styleId="Footer">
    <w:name w:val="footer"/>
    <w:basedOn w:val="Normal"/>
    <w:link w:val="FooterChar"/>
    <w:uiPriority w:val="99"/>
    <w:semiHidden/>
    <w:unhideWhenUsed/>
    <w:rsid w:val="001F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079"/>
  </w:style>
  <w:style w:type="paragraph" w:styleId="ListParagraph">
    <w:name w:val="List Paragraph"/>
    <w:basedOn w:val="Normal"/>
    <w:uiPriority w:val="34"/>
    <w:qFormat/>
    <w:rsid w:val="0067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079"/>
  </w:style>
  <w:style w:type="paragraph" w:styleId="Footer">
    <w:name w:val="footer"/>
    <w:basedOn w:val="Normal"/>
    <w:link w:val="FooterChar"/>
    <w:uiPriority w:val="99"/>
    <w:semiHidden/>
    <w:unhideWhenUsed/>
    <w:rsid w:val="001F0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079"/>
  </w:style>
  <w:style w:type="paragraph" w:styleId="ListParagraph">
    <w:name w:val="List Paragraph"/>
    <w:basedOn w:val="Normal"/>
    <w:uiPriority w:val="34"/>
    <w:qFormat/>
    <w:rsid w:val="0067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46429450.dotm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3</cp:revision>
  <dcterms:created xsi:type="dcterms:W3CDTF">2013-06-03T13:48:00Z</dcterms:created>
  <dcterms:modified xsi:type="dcterms:W3CDTF">2013-06-03T13:49:00Z</dcterms:modified>
</cp:coreProperties>
</file>