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7EA6D" w14:textId="77777777" w:rsidR="009C7165" w:rsidRPr="00A55876" w:rsidRDefault="009C7165" w:rsidP="00A55876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14:paraId="7E892EE3" w14:textId="77777777" w:rsidR="009C7165" w:rsidRPr="00BA32DC" w:rsidRDefault="009C7165" w:rsidP="009C7165">
      <w:pPr>
        <w:pStyle w:val="NoSpacing"/>
        <w:rPr>
          <w:sz w:val="24"/>
          <w:szCs w:val="24"/>
        </w:rPr>
      </w:pPr>
    </w:p>
    <w:p w14:paraId="6FD8ABC1" w14:textId="77777777" w:rsidR="009C7165" w:rsidRPr="00BA32DC" w:rsidRDefault="009C7165" w:rsidP="009C7165">
      <w:pPr>
        <w:numPr>
          <w:ilvl w:val="0"/>
          <w:numId w:val="2"/>
        </w:numPr>
        <w:shd w:val="clear" w:color="auto" w:fill="D9D9D9" w:themeFill="background1" w:themeFillShade="D9"/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Name one muscle in the trunk which works to maintain good posture and core stability during the biceps curl.  (1 marks)</w:t>
      </w:r>
    </w:p>
    <w:p w14:paraId="6641FD87" w14:textId="77777777" w:rsidR="009C7165" w:rsidRPr="00BA32DC" w:rsidRDefault="009C7165" w:rsidP="009C7165">
      <w:pPr>
        <w:pStyle w:val="NoSpacing"/>
        <w:rPr>
          <w:sz w:val="24"/>
          <w:szCs w:val="24"/>
        </w:rPr>
      </w:pPr>
    </w:p>
    <w:p w14:paraId="0CA80BF9" w14:textId="77777777" w:rsidR="009C7165" w:rsidRPr="00BA32DC" w:rsidRDefault="009C7165" w:rsidP="009C7165">
      <w:pPr>
        <w:pStyle w:val="NoSpacing"/>
        <w:rPr>
          <w:sz w:val="24"/>
          <w:szCs w:val="24"/>
        </w:rPr>
      </w:pPr>
    </w:p>
    <w:p w14:paraId="25E00076" w14:textId="77777777" w:rsidR="009C7165" w:rsidRPr="00BA32DC" w:rsidRDefault="009C7165" w:rsidP="009C7165">
      <w:pPr>
        <w:pStyle w:val="NoSpacing"/>
        <w:rPr>
          <w:sz w:val="24"/>
          <w:szCs w:val="24"/>
        </w:rPr>
      </w:pPr>
      <w:r w:rsidRPr="00BA32DC">
        <w:rPr>
          <w:sz w:val="24"/>
          <w:szCs w:val="24"/>
        </w:rPr>
        <w:t>1 mark, accept first answer only.</w:t>
      </w:r>
    </w:p>
    <w:p w14:paraId="1D7E80C4" w14:textId="77777777" w:rsidR="009C7165" w:rsidRPr="00BA32DC" w:rsidRDefault="009C7165" w:rsidP="009C7165">
      <w:pPr>
        <w:pStyle w:val="NoSpacing"/>
        <w:rPr>
          <w:sz w:val="24"/>
          <w:szCs w:val="24"/>
        </w:rPr>
      </w:pPr>
    </w:p>
    <w:p w14:paraId="191EA723" w14:textId="77777777" w:rsidR="009C7165" w:rsidRPr="00BA32DC" w:rsidRDefault="009C7165" w:rsidP="009C7165">
      <w:pPr>
        <w:pStyle w:val="NoSpacing"/>
        <w:numPr>
          <w:ilvl w:val="0"/>
          <w:numId w:val="30"/>
        </w:numPr>
        <w:rPr>
          <w:rFonts w:eastAsia="Arial" w:cs="Arial"/>
          <w:sz w:val="24"/>
          <w:szCs w:val="24"/>
        </w:rPr>
      </w:pPr>
      <w:proofErr w:type="spellStart"/>
      <w:proofErr w:type="gramStart"/>
      <w:r w:rsidRPr="00BA32DC">
        <w:rPr>
          <w:rFonts w:eastAsia="Arial" w:cs="Arial"/>
          <w:sz w:val="24"/>
          <w:szCs w:val="24"/>
        </w:rPr>
        <w:t>multifidis</w:t>
      </w:r>
      <w:proofErr w:type="spellEnd"/>
      <w:proofErr w:type="gramEnd"/>
      <w:r w:rsidRPr="00BA32DC">
        <w:rPr>
          <w:rFonts w:eastAsia="Arial" w:cs="Arial"/>
          <w:spacing w:val="4"/>
          <w:sz w:val="24"/>
          <w:szCs w:val="24"/>
        </w:rPr>
        <w:t xml:space="preserve"> </w:t>
      </w:r>
      <w:r w:rsidRPr="00BA32DC">
        <w:rPr>
          <w:rFonts w:eastAsia="Arial" w:cs="Arial"/>
          <w:sz w:val="24"/>
          <w:szCs w:val="24"/>
        </w:rPr>
        <w:t>/transverse</w:t>
      </w:r>
      <w:r w:rsidRPr="00BA32DC">
        <w:rPr>
          <w:rFonts w:eastAsia="Arial" w:cs="Arial"/>
          <w:spacing w:val="59"/>
          <w:sz w:val="24"/>
          <w:szCs w:val="24"/>
        </w:rPr>
        <w:t xml:space="preserve"> </w:t>
      </w:r>
      <w:r w:rsidRPr="00BA32DC">
        <w:rPr>
          <w:rFonts w:eastAsia="Arial" w:cs="Arial"/>
          <w:sz w:val="24"/>
          <w:szCs w:val="24"/>
        </w:rPr>
        <w:t>abdominis</w:t>
      </w:r>
      <w:r w:rsidRPr="00BA32DC">
        <w:rPr>
          <w:rFonts w:eastAsia="Arial" w:cs="Arial"/>
          <w:spacing w:val="-9"/>
          <w:sz w:val="24"/>
          <w:szCs w:val="24"/>
        </w:rPr>
        <w:t xml:space="preserve"> </w:t>
      </w:r>
      <w:r w:rsidRPr="00BA32DC">
        <w:rPr>
          <w:rFonts w:eastAsia="Arial" w:cs="Arial"/>
          <w:i/>
          <w:w w:val="127"/>
          <w:sz w:val="24"/>
          <w:szCs w:val="24"/>
        </w:rPr>
        <w:t>I</w:t>
      </w:r>
      <w:r w:rsidRPr="00BA32DC">
        <w:rPr>
          <w:rFonts w:eastAsia="Arial" w:cs="Arial"/>
          <w:i/>
          <w:spacing w:val="-26"/>
          <w:w w:val="127"/>
          <w:sz w:val="24"/>
          <w:szCs w:val="24"/>
        </w:rPr>
        <w:t xml:space="preserve"> </w:t>
      </w:r>
      <w:r w:rsidRPr="00BA32DC">
        <w:rPr>
          <w:rFonts w:eastAsia="Arial" w:cs="Arial"/>
          <w:sz w:val="24"/>
          <w:szCs w:val="24"/>
        </w:rPr>
        <w:t>rectus</w:t>
      </w:r>
      <w:r w:rsidRPr="00BA32DC">
        <w:rPr>
          <w:rFonts w:eastAsia="Arial" w:cs="Arial"/>
          <w:spacing w:val="3"/>
          <w:sz w:val="24"/>
          <w:szCs w:val="24"/>
        </w:rPr>
        <w:t xml:space="preserve"> </w:t>
      </w:r>
      <w:r w:rsidRPr="00BA32DC">
        <w:rPr>
          <w:rFonts w:eastAsia="Arial" w:cs="Arial"/>
          <w:sz w:val="24"/>
          <w:szCs w:val="24"/>
        </w:rPr>
        <w:t>abdominis</w:t>
      </w:r>
      <w:r w:rsidRPr="00BA32DC">
        <w:rPr>
          <w:rFonts w:eastAsia="Arial" w:cs="Arial"/>
          <w:spacing w:val="-11"/>
          <w:sz w:val="24"/>
          <w:szCs w:val="24"/>
        </w:rPr>
        <w:t xml:space="preserve"> </w:t>
      </w:r>
      <w:r w:rsidRPr="00BA32DC">
        <w:rPr>
          <w:rFonts w:eastAsia="Arial" w:cs="Arial"/>
          <w:i/>
          <w:w w:val="127"/>
          <w:sz w:val="24"/>
          <w:szCs w:val="24"/>
        </w:rPr>
        <w:t>I</w:t>
      </w:r>
      <w:r w:rsidRPr="00BA32DC">
        <w:rPr>
          <w:rFonts w:eastAsia="Arial" w:cs="Arial"/>
          <w:i/>
          <w:spacing w:val="-25"/>
          <w:w w:val="127"/>
          <w:sz w:val="24"/>
          <w:szCs w:val="24"/>
        </w:rPr>
        <w:t xml:space="preserve"> </w:t>
      </w:r>
      <w:r w:rsidRPr="00BA32DC">
        <w:rPr>
          <w:rFonts w:eastAsia="Arial" w:cs="Arial"/>
          <w:sz w:val="24"/>
          <w:szCs w:val="24"/>
        </w:rPr>
        <w:t>(external)</w:t>
      </w:r>
      <w:r w:rsidRPr="00BA32DC">
        <w:rPr>
          <w:rFonts w:eastAsia="Arial" w:cs="Arial"/>
          <w:spacing w:val="-7"/>
          <w:sz w:val="24"/>
          <w:szCs w:val="24"/>
        </w:rPr>
        <w:t xml:space="preserve"> </w:t>
      </w:r>
      <w:proofErr w:type="spellStart"/>
      <w:r w:rsidRPr="00BA32DC">
        <w:rPr>
          <w:rFonts w:eastAsia="Arial" w:cs="Arial"/>
          <w:sz w:val="24"/>
          <w:szCs w:val="24"/>
        </w:rPr>
        <w:t>obliques</w:t>
      </w:r>
      <w:proofErr w:type="spellEnd"/>
      <w:r w:rsidRPr="00BA32DC">
        <w:rPr>
          <w:rFonts w:eastAsia="Arial" w:cs="Arial"/>
          <w:spacing w:val="-11"/>
          <w:sz w:val="24"/>
          <w:szCs w:val="24"/>
        </w:rPr>
        <w:t xml:space="preserve"> </w:t>
      </w:r>
      <w:r w:rsidRPr="00BA32DC">
        <w:rPr>
          <w:rFonts w:eastAsia="Arial" w:cs="Arial"/>
          <w:i/>
          <w:sz w:val="24"/>
          <w:szCs w:val="24"/>
        </w:rPr>
        <w:t>I</w:t>
      </w:r>
      <w:r w:rsidRPr="00BA32DC">
        <w:rPr>
          <w:rFonts w:eastAsia="Arial" w:cs="Arial"/>
          <w:i/>
          <w:spacing w:val="9"/>
          <w:sz w:val="24"/>
          <w:szCs w:val="24"/>
        </w:rPr>
        <w:t xml:space="preserve"> </w:t>
      </w:r>
      <w:r w:rsidRPr="00BA32DC">
        <w:rPr>
          <w:rFonts w:eastAsia="Arial" w:cs="Arial"/>
          <w:sz w:val="24"/>
          <w:szCs w:val="24"/>
        </w:rPr>
        <w:t>(infernal).</w:t>
      </w:r>
      <w:proofErr w:type="spellStart"/>
      <w:r w:rsidRPr="00BA32DC">
        <w:rPr>
          <w:rFonts w:eastAsia="Arial" w:cs="Arial"/>
          <w:sz w:val="24"/>
          <w:szCs w:val="24"/>
        </w:rPr>
        <w:t>obliques</w:t>
      </w:r>
      <w:proofErr w:type="spellEnd"/>
      <w:r w:rsidRPr="00BA32DC">
        <w:rPr>
          <w:rFonts w:eastAsia="Arial" w:cs="Arial"/>
          <w:spacing w:val="-8"/>
          <w:sz w:val="24"/>
          <w:szCs w:val="24"/>
        </w:rPr>
        <w:t xml:space="preserve"> </w:t>
      </w:r>
      <w:r w:rsidRPr="00BA32DC">
        <w:rPr>
          <w:rFonts w:eastAsia="Arial" w:cs="Arial"/>
          <w:i/>
          <w:sz w:val="24"/>
          <w:szCs w:val="24"/>
        </w:rPr>
        <w:t>I</w:t>
      </w:r>
      <w:r w:rsidRPr="00BA32DC">
        <w:rPr>
          <w:rFonts w:eastAsia="Arial" w:cs="Arial"/>
          <w:i/>
          <w:spacing w:val="7"/>
          <w:sz w:val="24"/>
          <w:szCs w:val="24"/>
        </w:rPr>
        <w:t xml:space="preserve"> </w:t>
      </w:r>
      <w:r w:rsidRPr="00BA32DC">
        <w:rPr>
          <w:rFonts w:eastAsia="Arial" w:cs="Arial"/>
          <w:sz w:val="24"/>
          <w:szCs w:val="24"/>
        </w:rPr>
        <w:t>erector</w:t>
      </w:r>
      <w:r w:rsidRPr="00BA32DC">
        <w:rPr>
          <w:rFonts w:eastAsia="Arial" w:cs="Arial"/>
          <w:spacing w:val="-1"/>
          <w:sz w:val="24"/>
          <w:szCs w:val="24"/>
        </w:rPr>
        <w:t xml:space="preserve"> </w:t>
      </w:r>
      <w:r w:rsidRPr="00BA32DC">
        <w:rPr>
          <w:rFonts w:eastAsia="Arial" w:cs="Arial"/>
          <w:w w:val="117"/>
          <w:sz w:val="24"/>
          <w:szCs w:val="24"/>
        </w:rPr>
        <w:t xml:space="preserve">spinae; </w:t>
      </w:r>
      <w:proofErr w:type="spellStart"/>
      <w:r w:rsidRPr="00BA32DC">
        <w:rPr>
          <w:rFonts w:eastAsia="Arial" w:cs="Arial"/>
          <w:w w:val="117"/>
          <w:sz w:val="24"/>
          <w:szCs w:val="24"/>
        </w:rPr>
        <w:t>sacro</w:t>
      </w:r>
      <w:r w:rsidRPr="00BA32DC">
        <w:rPr>
          <w:rFonts w:eastAsia="Arial" w:cs="Arial"/>
          <w:w w:val="105"/>
          <w:sz w:val="24"/>
          <w:szCs w:val="24"/>
        </w:rPr>
        <w:t>crospinalis</w:t>
      </w:r>
      <w:proofErr w:type="spellEnd"/>
      <w:r w:rsidRPr="00BA32DC">
        <w:rPr>
          <w:rFonts w:eastAsia="Arial" w:cs="Arial"/>
          <w:w w:val="105"/>
          <w:sz w:val="24"/>
          <w:szCs w:val="24"/>
        </w:rPr>
        <w:t xml:space="preserve">/. </w:t>
      </w:r>
      <w:r w:rsidRPr="00BA32DC">
        <w:rPr>
          <w:rFonts w:eastAsia="Arial" w:cs="Arial"/>
          <w:sz w:val="24"/>
          <w:szCs w:val="24"/>
        </w:rPr>
        <w:t>(abdominals</w:t>
      </w:r>
      <w:r w:rsidRPr="00BA32DC">
        <w:rPr>
          <w:rFonts w:eastAsia="Arial" w:cs="Arial"/>
          <w:spacing w:val="13"/>
          <w:sz w:val="24"/>
          <w:szCs w:val="24"/>
        </w:rPr>
        <w:t xml:space="preserve"> </w:t>
      </w:r>
      <w:r w:rsidRPr="00BA32DC">
        <w:rPr>
          <w:rFonts w:eastAsia="Arial" w:cs="Arial"/>
          <w:sz w:val="24"/>
          <w:szCs w:val="24"/>
        </w:rPr>
        <w:t>on</w:t>
      </w:r>
      <w:r w:rsidRPr="00BA32DC">
        <w:rPr>
          <w:rFonts w:eastAsia="Arial" w:cs="Arial"/>
          <w:spacing w:val="3"/>
          <w:sz w:val="24"/>
          <w:szCs w:val="24"/>
        </w:rPr>
        <w:t xml:space="preserve"> </w:t>
      </w:r>
      <w:r w:rsidRPr="00BA32DC">
        <w:rPr>
          <w:rFonts w:eastAsia="Arial" w:cs="Arial"/>
          <w:sz w:val="24"/>
          <w:szCs w:val="24"/>
        </w:rPr>
        <w:t>own=</w:t>
      </w:r>
      <w:r w:rsidRPr="00BA32DC">
        <w:rPr>
          <w:rFonts w:eastAsia="Arial" w:cs="Arial"/>
          <w:spacing w:val="57"/>
          <w:sz w:val="24"/>
          <w:szCs w:val="24"/>
        </w:rPr>
        <w:t xml:space="preserve"> </w:t>
      </w:r>
      <w:r w:rsidRPr="00BA32DC">
        <w:rPr>
          <w:rFonts w:eastAsia="Arial" w:cs="Arial"/>
          <w:w w:val="101"/>
          <w:sz w:val="24"/>
          <w:szCs w:val="24"/>
        </w:rPr>
        <w:t>TV</w:t>
      </w:r>
      <w:r w:rsidRPr="00BA32DC">
        <w:rPr>
          <w:rFonts w:eastAsia="Arial" w:cs="Arial"/>
          <w:w w:val="102"/>
          <w:sz w:val="24"/>
          <w:szCs w:val="24"/>
        </w:rPr>
        <w:t>)</w:t>
      </w:r>
    </w:p>
    <w:p w14:paraId="47FEAB94" w14:textId="77777777" w:rsidR="009C7165" w:rsidRPr="00BA32DC" w:rsidRDefault="009C7165" w:rsidP="009C7165">
      <w:pPr>
        <w:pStyle w:val="NoSpacing"/>
        <w:ind w:left="720"/>
        <w:rPr>
          <w:rFonts w:eastAsia="Arial" w:cs="Arial"/>
          <w:sz w:val="24"/>
          <w:szCs w:val="24"/>
        </w:rPr>
      </w:pPr>
    </w:p>
    <w:p w14:paraId="100919A5" w14:textId="77777777" w:rsidR="009C7165" w:rsidRPr="00BA32DC" w:rsidRDefault="009C7165" w:rsidP="009C7165">
      <w:pPr>
        <w:pStyle w:val="NoSpacing"/>
        <w:numPr>
          <w:ilvl w:val="0"/>
          <w:numId w:val="30"/>
        </w:numPr>
        <w:rPr>
          <w:rFonts w:eastAsia="Arial" w:cs="Arial"/>
          <w:sz w:val="24"/>
          <w:szCs w:val="24"/>
        </w:rPr>
      </w:pPr>
      <w:r w:rsidRPr="00BA32DC">
        <w:rPr>
          <w:rFonts w:eastAsia="Arial" w:cs="Arial"/>
          <w:sz w:val="24"/>
          <w:szCs w:val="24"/>
        </w:rPr>
        <w:t>(</w:t>
      </w:r>
      <w:proofErr w:type="spellStart"/>
      <w:r w:rsidRPr="00BA32DC">
        <w:rPr>
          <w:rFonts w:eastAsia="Arial" w:cs="Arial"/>
          <w:sz w:val="24"/>
          <w:szCs w:val="24"/>
        </w:rPr>
        <w:t>rectus.abdominals</w:t>
      </w:r>
      <w:proofErr w:type="spellEnd"/>
      <w:r w:rsidRPr="00BA32DC">
        <w:rPr>
          <w:rFonts w:eastAsia="Arial" w:cs="Arial"/>
          <w:sz w:val="24"/>
          <w:szCs w:val="24"/>
        </w:rPr>
        <w:t>; abdominus</w:t>
      </w:r>
      <w:r w:rsidRPr="00BA32DC">
        <w:rPr>
          <w:rFonts w:eastAsia="Arial" w:cs="Arial"/>
          <w:spacing w:val="-4"/>
          <w:sz w:val="24"/>
          <w:szCs w:val="24"/>
        </w:rPr>
        <w:t xml:space="preserve"> </w:t>
      </w:r>
      <w:r w:rsidRPr="00BA32DC">
        <w:rPr>
          <w:rFonts w:eastAsia="Arial" w:cs="Arial"/>
          <w:sz w:val="24"/>
          <w:szCs w:val="24"/>
        </w:rPr>
        <w:t>rectus=</w:t>
      </w:r>
      <w:r w:rsidRPr="00BA32DC">
        <w:rPr>
          <w:rFonts w:eastAsia="Arial" w:cs="Arial"/>
          <w:spacing w:val="61"/>
          <w:sz w:val="24"/>
          <w:szCs w:val="24"/>
        </w:rPr>
        <w:t xml:space="preserve"> </w:t>
      </w:r>
      <w:r w:rsidRPr="00BA32DC">
        <w:rPr>
          <w:rFonts w:eastAsia="Arial" w:cs="Arial"/>
          <w:sz w:val="24"/>
          <w:szCs w:val="24"/>
        </w:rPr>
        <w:t>BOD)</w:t>
      </w:r>
    </w:p>
    <w:p w14:paraId="4829905B" w14:textId="77777777" w:rsidR="009C7165" w:rsidRPr="00BA32DC" w:rsidRDefault="009C7165" w:rsidP="009C7165">
      <w:pPr>
        <w:pStyle w:val="NoSpacing"/>
        <w:ind w:left="720"/>
        <w:rPr>
          <w:rFonts w:eastAsia="Arial" w:cs="Arial"/>
          <w:sz w:val="24"/>
          <w:szCs w:val="24"/>
        </w:rPr>
      </w:pPr>
    </w:p>
    <w:p w14:paraId="7D93BC7C" w14:textId="77777777" w:rsidR="00274694" w:rsidRPr="00BA32DC" w:rsidRDefault="00274694" w:rsidP="00274694">
      <w:pPr>
        <w:pStyle w:val="NoSpacing"/>
        <w:rPr>
          <w:rFonts w:eastAsia="Arial" w:cs="Arial"/>
          <w:sz w:val="24"/>
          <w:szCs w:val="24"/>
        </w:rPr>
      </w:pPr>
    </w:p>
    <w:p w14:paraId="27B2E18D" w14:textId="77777777" w:rsidR="009C7165" w:rsidRPr="00BA32DC" w:rsidRDefault="009C7165" w:rsidP="00274694">
      <w:pPr>
        <w:pStyle w:val="NoSpacing"/>
        <w:rPr>
          <w:rFonts w:eastAsia="Arial" w:cs="Arial"/>
          <w:sz w:val="24"/>
          <w:szCs w:val="24"/>
        </w:rPr>
      </w:pPr>
    </w:p>
    <w:p w14:paraId="1483A57C" w14:textId="77777777" w:rsidR="009C7165" w:rsidRPr="00BA32DC" w:rsidRDefault="009C7165" w:rsidP="00274694">
      <w:pPr>
        <w:pStyle w:val="NoSpacing"/>
        <w:rPr>
          <w:rFonts w:eastAsia="Arial" w:cs="Arial"/>
          <w:sz w:val="24"/>
          <w:szCs w:val="24"/>
        </w:rPr>
      </w:pPr>
    </w:p>
    <w:p w14:paraId="19702F8F" w14:textId="77777777" w:rsidR="009C7165" w:rsidRPr="00BA32DC" w:rsidRDefault="009C7165" w:rsidP="00274694">
      <w:pPr>
        <w:pStyle w:val="NoSpacing"/>
        <w:rPr>
          <w:rFonts w:eastAsia="Arial" w:cs="Arial"/>
          <w:sz w:val="24"/>
          <w:szCs w:val="24"/>
        </w:rPr>
      </w:pPr>
    </w:p>
    <w:p w14:paraId="7FDD4C8C" w14:textId="77777777" w:rsidR="00495B9E" w:rsidRPr="00BA32DC" w:rsidRDefault="00495B9E" w:rsidP="005B099B">
      <w:pPr>
        <w:numPr>
          <w:ilvl w:val="0"/>
          <w:numId w:val="2"/>
        </w:numPr>
        <w:shd w:val="clear" w:color="auto" w:fill="D9D9D9" w:themeFill="background1" w:themeFillShade="D9"/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Identify two structures of a synovial joint and describe the role of one during physical performance                        [3 marks] </w:t>
      </w:r>
    </w:p>
    <w:p w14:paraId="67CEA1A0" w14:textId="77777777" w:rsidR="00495B9E" w:rsidRPr="00BA32DC" w:rsidRDefault="00495B9E" w:rsidP="00495B9E">
      <w:pPr>
        <w:spacing w:after="24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8"/>
        <w:gridCol w:w="6462"/>
      </w:tblGrid>
      <w:tr w:rsidR="00495B9E" w:rsidRPr="00BA32DC" w14:paraId="5672DBA7" w14:textId="77777777" w:rsidTr="001B5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B603F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Structure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84B06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Role </w:t>
            </w:r>
          </w:p>
        </w:tc>
      </w:tr>
      <w:tr w:rsidR="00495B9E" w:rsidRPr="00BA32DC" w14:paraId="36133EFE" w14:textId="77777777" w:rsidTr="001B5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17189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1 Ligaments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D3C69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2 Hold joint in place/join bone to bone </w:t>
            </w:r>
          </w:p>
        </w:tc>
      </w:tr>
      <w:tr w:rsidR="00495B9E" w:rsidRPr="00BA32DC" w14:paraId="1798B6D5" w14:textId="77777777" w:rsidTr="001B5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46E9E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3 Cartilage (hyaline/articular)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45CCA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4 Prevents wear and tear/friction/ absorb compression </w:t>
            </w:r>
          </w:p>
        </w:tc>
      </w:tr>
      <w:tr w:rsidR="00495B9E" w:rsidRPr="00BA32DC" w14:paraId="52AC3B9D" w14:textId="77777777" w:rsidTr="001B5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AD02F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5 Muscles/tendon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18DDE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6 Provide strength or support/allow greater range of movement </w:t>
            </w:r>
          </w:p>
        </w:tc>
      </w:tr>
      <w:tr w:rsidR="00495B9E" w:rsidRPr="00BA32DC" w14:paraId="45070D9D" w14:textId="77777777" w:rsidTr="001B5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7D831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7 Synovial fluid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DA7B0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8 Lubricates/nourishes cartilage/rids joint of waste debris </w:t>
            </w:r>
          </w:p>
        </w:tc>
      </w:tr>
      <w:tr w:rsidR="00495B9E" w:rsidRPr="00BA32DC" w14:paraId="7B86E9FE" w14:textId="77777777" w:rsidTr="001B5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2117C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9 Pads of 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58687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10 Absorbs shock/protect from wear and tear </w:t>
            </w:r>
          </w:p>
        </w:tc>
      </w:tr>
      <w:tr w:rsidR="00495B9E" w:rsidRPr="00BA32DC" w14:paraId="683A6D9F" w14:textId="77777777" w:rsidTr="001B5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BA658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11 Bursae (sacs containing synovial fluid)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93530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12 Helps reduce friction </w:t>
            </w:r>
          </w:p>
        </w:tc>
      </w:tr>
      <w:tr w:rsidR="00495B9E" w:rsidRPr="00BA32DC" w14:paraId="05CC018C" w14:textId="77777777" w:rsidTr="001B5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C4EFF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13 Joint capsule/fibrous capsule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F4522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14 </w:t>
            </w:r>
            <w:proofErr w:type="spellStart"/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>Stabilise</w:t>
            </w:r>
            <w:proofErr w:type="spellEnd"/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 joint </w:t>
            </w:r>
          </w:p>
        </w:tc>
      </w:tr>
      <w:tr w:rsidR="00495B9E" w:rsidRPr="00BA32DC" w14:paraId="7A7BAF2B" w14:textId="77777777" w:rsidTr="001B5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40350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15 Synovial membrane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021C0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16 Secretes synovial fluid </w:t>
            </w:r>
          </w:p>
        </w:tc>
      </w:tr>
      <w:tr w:rsidR="00495B9E" w:rsidRPr="00BA32DC" w14:paraId="2355B4A7" w14:textId="77777777" w:rsidTr="001B5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BFE74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17 Menisci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D8F77" w14:textId="77777777" w:rsidR="00495B9E" w:rsidRPr="00BA32DC" w:rsidRDefault="00495B9E" w:rsidP="00495B9E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n-GB"/>
              </w:rPr>
              <w:t xml:space="preserve">18 Improves fit of the joint </w:t>
            </w:r>
          </w:p>
        </w:tc>
      </w:tr>
    </w:tbl>
    <w:p w14:paraId="2A003E24" w14:textId="77777777" w:rsidR="00495B9E" w:rsidRPr="00BA32DC" w:rsidRDefault="00495B9E" w:rsidP="00495B9E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665CABE4" w14:textId="77777777" w:rsidR="009C7165" w:rsidRPr="00BA32DC" w:rsidRDefault="009C7165" w:rsidP="009C71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3B283E" w14:textId="77777777" w:rsidR="00306EA6" w:rsidRDefault="00306EA6" w:rsidP="009C7165">
      <w:pPr>
        <w:pStyle w:val="NoSpacing"/>
        <w:rPr>
          <w:b/>
          <w:sz w:val="24"/>
          <w:szCs w:val="24"/>
        </w:rPr>
      </w:pPr>
    </w:p>
    <w:p w14:paraId="548380E7" w14:textId="77777777" w:rsidR="00A55876" w:rsidRDefault="00A55876" w:rsidP="009C7165">
      <w:pPr>
        <w:pStyle w:val="NoSpacing"/>
        <w:rPr>
          <w:b/>
          <w:sz w:val="24"/>
          <w:szCs w:val="24"/>
        </w:rPr>
      </w:pPr>
    </w:p>
    <w:p w14:paraId="53F50877" w14:textId="77777777" w:rsidR="00A55876" w:rsidRDefault="00A55876" w:rsidP="009C7165">
      <w:pPr>
        <w:pStyle w:val="NoSpacing"/>
        <w:rPr>
          <w:b/>
          <w:sz w:val="24"/>
          <w:szCs w:val="24"/>
        </w:rPr>
      </w:pPr>
    </w:p>
    <w:p w14:paraId="7A52A24E" w14:textId="77777777" w:rsidR="00A55876" w:rsidRDefault="00A55876" w:rsidP="00A55876">
      <w:pPr>
        <w:pStyle w:val="NoSpacing"/>
        <w:rPr>
          <w:b/>
          <w:sz w:val="24"/>
          <w:szCs w:val="24"/>
        </w:rPr>
      </w:pPr>
    </w:p>
    <w:p w14:paraId="4F298BD0" w14:textId="77777777" w:rsidR="0097412A" w:rsidRPr="00BA32DC" w:rsidRDefault="0097412A" w:rsidP="00A55876">
      <w:pPr>
        <w:rPr>
          <w:rFonts w:asciiTheme="minorHAnsi" w:hAnsiTheme="minorHAnsi" w:cstheme="minorHAnsi"/>
          <w:b/>
          <w:sz w:val="44"/>
          <w:szCs w:val="44"/>
        </w:rPr>
      </w:pPr>
      <w:r w:rsidRPr="00BA32DC">
        <w:rPr>
          <w:rFonts w:asciiTheme="minorHAnsi" w:hAnsiTheme="minorHAnsi" w:cstheme="minorHAnsi"/>
          <w:b/>
          <w:sz w:val="44"/>
          <w:szCs w:val="44"/>
        </w:rPr>
        <w:lastRenderedPageBreak/>
        <w:t>The Role of Muscular Contraction</w:t>
      </w:r>
    </w:p>
    <w:p w14:paraId="07E57F9C" w14:textId="77777777" w:rsidR="0097412A" w:rsidRPr="00BA32DC" w:rsidRDefault="0097412A" w:rsidP="00A558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A5D3D5F" w14:textId="77777777" w:rsidR="001B5401" w:rsidRPr="00BA32DC" w:rsidRDefault="001B5401" w:rsidP="00A558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60813BE" w14:textId="77777777" w:rsidR="0097412A" w:rsidRPr="00BA32DC" w:rsidRDefault="0097412A" w:rsidP="00A558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3"/>
        <w:rPr>
          <w:rFonts w:asciiTheme="minorHAnsi" w:hAnsiTheme="minorHAnsi" w:cstheme="minorHAnsi"/>
          <w:b/>
          <w:sz w:val="36"/>
          <w:szCs w:val="36"/>
        </w:rPr>
      </w:pPr>
      <w:r w:rsidRPr="00BA32DC">
        <w:rPr>
          <w:rFonts w:asciiTheme="minorHAnsi" w:hAnsiTheme="minorHAnsi" w:cstheme="minorHAnsi"/>
          <w:b/>
          <w:sz w:val="36"/>
          <w:szCs w:val="36"/>
        </w:rPr>
        <w:t>Explain concentric, eccentric and isometric contraction.</w:t>
      </w:r>
    </w:p>
    <w:p w14:paraId="6EEA3CA2" w14:textId="77777777" w:rsidR="0097412A" w:rsidRPr="00BA32DC" w:rsidRDefault="0097412A" w:rsidP="00A558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B25002C" w14:textId="77777777" w:rsidR="00F475E9" w:rsidRPr="00F475E9" w:rsidRDefault="00F475E9" w:rsidP="00A55876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F475E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During the upward and downward phases of a press up. Explain the role of the triceps </w:t>
      </w:r>
      <w:r w:rsidR="00A55876" w:rsidRPr="00F475E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brachia</w:t>
      </w:r>
      <w:r w:rsidRPr="00F475E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 in both the upward and downward phases of a press up.</w:t>
      </w:r>
    </w:p>
    <w:p w14:paraId="4584726C" w14:textId="77777777" w:rsidR="00274694" w:rsidRPr="00BA32DC" w:rsidRDefault="00274694" w:rsidP="00A55876">
      <w:pPr>
        <w:pStyle w:val="NoSpacing"/>
        <w:rPr>
          <w:rFonts w:eastAsia="Arial" w:cs="Arial"/>
          <w:sz w:val="24"/>
          <w:szCs w:val="24"/>
        </w:rPr>
      </w:pPr>
    </w:p>
    <w:p w14:paraId="05267C4B" w14:textId="77777777" w:rsidR="00495B9E" w:rsidRPr="00BA32DC" w:rsidRDefault="00495B9E" w:rsidP="00A55876">
      <w:pPr>
        <w:pStyle w:val="NoSpacing"/>
        <w:rPr>
          <w:rFonts w:eastAsia="Arial" w:cs="Arial"/>
          <w:sz w:val="24"/>
          <w:szCs w:val="24"/>
        </w:rPr>
      </w:pPr>
    </w:p>
    <w:p w14:paraId="307B01AB" w14:textId="77777777" w:rsidR="00495B9E" w:rsidRPr="00BA32DC" w:rsidRDefault="00F475E9" w:rsidP="00A55876">
      <w:pPr>
        <w:pStyle w:val="NoSpacing"/>
        <w:rPr>
          <w:rFonts w:eastAsia="Arial" w:cs="Arial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EE6BE09" wp14:editId="45151272">
            <wp:extent cx="6616756" cy="24838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793" t="43678" r="13138" b="22035"/>
                    <a:stretch/>
                  </pic:blipFill>
                  <pic:spPr bwMode="auto">
                    <a:xfrm>
                      <a:off x="0" y="0"/>
                      <a:ext cx="6642074" cy="2493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FBCE57" w14:textId="77777777" w:rsidR="00495B9E" w:rsidRPr="00BA32DC" w:rsidRDefault="00495B9E" w:rsidP="00A55876">
      <w:pPr>
        <w:pStyle w:val="NoSpacing"/>
        <w:rPr>
          <w:rFonts w:eastAsia="Arial" w:cs="Arial"/>
          <w:sz w:val="24"/>
          <w:szCs w:val="24"/>
        </w:rPr>
      </w:pPr>
    </w:p>
    <w:p w14:paraId="4C27DBE9" w14:textId="77777777" w:rsidR="00495B9E" w:rsidRPr="00BA32DC" w:rsidRDefault="00495B9E" w:rsidP="00A55876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2"/>
          <w:szCs w:val="22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Name the type of contraction occurring at the agonist and give one exercise that could be used to improve the strength in that muscle.                                [2 marks] </w:t>
      </w:r>
    </w:p>
    <w:p w14:paraId="302C60AC" w14:textId="77777777" w:rsidR="00495B9E" w:rsidRPr="00BA32DC" w:rsidRDefault="00495B9E" w:rsidP="00A55876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2"/>
          <w:szCs w:val="22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2"/>
          <w:szCs w:val="22"/>
          <w:lang w:val="en-US" w:eastAsia="en-GB"/>
        </w:rPr>
        <w:t xml:space="preserve">Type of contraction </w:t>
      </w:r>
      <w:r w:rsidRPr="00BA32DC">
        <w:rPr>
          <w:rFonts w:asciiTheme="minorHAnsi" w:eastAsia="Times New Roman" w:hAnsiTheme="minorHAnsi" w:cs="Times New Roman"/>
          <w:sz w:val="8"/>
          <w:szCs w:val="8"/>
          <w:lang w:val="en-US" w:eastAsia="en-GB"/>
        </w:rPr>
        <w:t xml:space="preserve">— </w:t>
      </w:r>
      <w:r w:rsidRPr="00BA32DC">
        <w:rPr>
          <w:rFonts w:asciiTheme="minorHAnsi" w:eastAsia="Times New Roman" w:hAnsiTheme="minorHAnsi" w:cs="Times New Roman"/>
          <w:b/>
          <w:bCs/>
          <w:sz w:val="22"/>
          <w:szCs w:val="22"/>
          <w:lang w:val="en-US" w:eastAsia="en-GB"/>
        </w:rPr>
        <w:t xml:space="preserve">concentric </w:t>
      </w:r>
    </w:p>
    <w:p w14:paraId="318576F5" w14:textId="77777777" w:rsidR="00495B9E" w:rsidRPr="00BA32DC" w:rsidRDefault="00495B9E" w:rsidP="00A55876">
      <w:pPr>
        <w:numPr>
          <w:ilvl w:val="0"/>
          <w:numId w:val="19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2"/>
          <w:szCs w:val="22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Strength exercise </w:t>
      </w:r>
      <w:r w:rsidRPr="00BA32DC">
        <w:rPr>
          <w:rFonts w:asciiTheme="minorHAnsi" w:eastAsia="Times New Roman" w:hAnsiTheme="minorHAnsi" w:cs="Times New Roman"/>
          <w:sz w:val="8"/>
          <w:szCs w:val="8"/>
          <w:lang w:val="en-US" w:eastAsia="en-GB"/>
        </w:rPr>
        <w:t xml:space="preserve">— </w:t>
      </w: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press ups/triceps extensions/dips </w:t>
      </w: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br/>
      </w:r>
    </w:p>
    <w:p w14:paraId="683171FD" w14:textId="77777777" w:rsidR="00495B9E" w:rsidRPr="00BA32DC" w:rsidRDefault="00495B9E" w:rsidP="00A55876">
      <w:pPr>
        <w:pStyle w:val="NoSpacing"/>
        <w:rPr>
          <w:rFonts w:eastAsia="Arial" w:cs="Arial"/>
          <w:sz w:val="24"/>
          <w:szCs w:val="24"/>
        </w:rPr>
      </w:pPr>
    </w:p>
    <w:p w14:paraId="4BEEE0B5" w14:textId="77777777" w:rsidR="00675F84" w:rsidRPr="00BA32DC" w:rsidRDefault="00675F84" w:rsidP="00A55876">
      <w:pPr>
        <w:pStyle w:val="NoSpacing"/>
        <w:rPr>
          <w:rFonts w:eastAsia="Arial" w:cs="Arial"/>
          <w:sz w:val="24"/>
          <w:szCs w:val="24"/>
        </w:rPr>
      </w:pPr>
    </w:p>
    <w:p w14:paraId="262F6BE1" w14:textId="77777777" w:rsidR="00675F84" w:rsidRPr="00BA32DC" w:rsidRDefault="00675F84" w:rsidP="00A55876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What type of muscle contraction is occurring in the biceps </w:t>
      </w:r>
      <w:r w:rsidR="00A55876"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brachia</w:t>
      </w: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 during the downward phase of the bicep curl?</w:t>
      </w:r>
    </w:p>
    <w:p w14:paraId="044A4E57" w14:textId="77777777" w:rsidR="00675F84" w:rsidRPr="00BA32DC" w:rsidRDefault="00675F84" w:rsidP="00A55876">
      <w:pPr>
        <w:pStyle w:val="NoSpacing"/>
        <w:rPr>
          <w:sz w:val="24"/>
          <w:szCs w:val="24"/>
        </w:rPr>
      </w:pPr>
    </w:p>
    <w:p w14:paraId="31AC0A8A" w14:textId="77777777" w:rsidR="00675F84" w:rsidRPr="00BA32DC" w:rsidRDefault="00675F84" w:rsidP="00A55876">
      <w:pPr>
        <w:pStyle w:val="NoSpacing"/>
        <w:rPr>
          <w:sz w:val="24"/>
          <w:szCs w:val="24"/>
        </w:rPr>
      </w:pPr>
      <w:r w:rsidRPr="00BA32DC">
        <w:rPr>
          <w:sz w:val="24"/>
          <w:szCs w:val="24"/>
        </w:rPr>
        <w:t>1 mark, accept first answer only.</w:t>
      </w:r>
    </w:p>
    <w:p w14:paraId="301D2D0C" w14:textId="77777777" w:rsidR="00675F84" w:rsidRPr="00BA32DC" w:rsidRDefault="00675F84" w:rsidP="00A55876">
      <w:pPr>
        <w:pStyle w:val="NoSpacing"/>
        <w:rPr>
          <w:sz w:val="24"/>
          <w:szCs w:val="24"/>
        </w:rPr>
      </w:pPr>
      <w:r w:rsidRPr="00BA32DC">
        <w:rPr>
          <w:sz w:val="24"/>
          <w:szCs w:val="24"/>
        </w:rPr>
        <w:t>Eccentric or isotonic eccentric (isotonic on own =TV)</w:t>
      </w:r>
    </w:p>
    <w:p w14:paraId="6A55E1D3" w14:textId="77777777" w:rsidR="00675F84" w:rsidRPr="00BA32DC" w:rsidRDefault="00675F84" w:rsidP="00A558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BC54BE4" w14:textId="77777777" w:rsidR="00675F84" w:rsidRPr="00BA32DC" w:rsidRDefault="00675F84" w:rsidP="00A558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FD6DC7" w14:textId="77777777" w:rsidR="00675F84" w:rsidRDefault="00675F84" w:rsidP="00A558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7694030" w14:textId="77777777" w:rsidR="00A55876" w:rsidRPr="00BA32DC" w:rsidRDefault="00A55876" w:rsidP="00A558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BD0438F" w14:textId="77777777" w:rsidR="00675F84" w:rsidRPr="00BA32DC" w:rsidRDefault="00675F84" w:rsidP="00A55876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lastRenderedPageBreak/>
        <w:t>Identify the type of contraction occurring at the agonist and give one exercise that could be used to strengthen the agonist muscle. [2 marks )</w:t>
      </w:r>
    </w:p>
    <w:p w14:paraId="6FBCA1C8" w14:textId="77777777" w:rsidR="00675F84" w:rsidRPr="00BA32DC" w:rsidRDefault="00675F84" w:rsidP="00A55876">
      <w:pPr>
        <w:pStyle w:val="NormalWeb"/>
        <w:spacing w:after="240" w:afterAutospacing="0"/>
        <w:rPr>
          <w:rFonts w:asciiTheme="minorHAnsi" w:hAnsiTheme="minorHAnsi"/>
          <w:bCs/>
          <w:lang w:val="en-US"/>
        </w:rPr>
      </w:pPr>
    </w:p>
    <w:p w14:paraId="329777E2" w14:textId="77777777" w:rsidR="00675F84" w:rsidRPr="00BA32DC" w:rsidRDefault="00675F84" w:rsidP="00A55876">
      <w:pPr>
        <w:pStyle w:val="NormalWeb"/>
        <w:numPr>
          <w:ilvl w:val="0"/>
          <w:numId w:val="5"/>
        </w:numPr>
        <w:spacing w:after="240" w:afterAutospacing="0"/>
        <w:rPr>
          <w:rFonts w:asciiTheme="minorHAnsi" w:hAnsiTheme="minorHAnsi"/>
          <w:b/>
          <w:bCs/>
          <w:lang w:val="en-US"/>
        </w:rPr>
      </w:pPr>
      <w:r w:rsidRPr="00BA32DC">
        <w:rPr>
          <w:rFonts w:asciiTheme="minorHAnsi" w:hAnsiTheme="minorHAnsi"/>
          <w:lang w:val="en-US"/>
        </w:rPr>
        <w:t xml:space="preserve">Type of contraction): concentric </w:t>
      </w:r>
    </w:p>
    <w:p w14:paraId="77DEE740" w14:textId="77777777" w:rsidR="00675F84" w:rsidRPr="00BA32DC" w:rsidRDefault="00675F84" w:rsidP="00A55876">
      <w:pPr>
        <w:pStyle w:val="NormalWeb"/>
        <w:numPr>
          <w:ilvl w:val="0"/>
          <w:numId w:val="5"/>
        </w:numPr>
        <w:spacing w:after="240" w:afterAutospacing="0"/>
        <w:rPr>
          <w:rFonts w:asciiTheme="minorHAnsi" w:hAnsiTheme="minorHAnsi"/>
          <w:b/>
          <w:bCs/>
          <w:lang w:val="en-US"/>
        </w:rPr>
      </w:pPr>
      <w:r w:rsidRPr="00BA32DC">
        <w:rPr>
          <w:rFonts w:asciiTheme="minorHAnsi" w:hAnsiTheme="minorHAnsi"/>
          <w:lang w:val="en-US"/>
        </w:rPr>
        <w:t xml:space="preserve">(Strengthen Exercise): squat/squat thrust/leg press/lunge/bent knee hip extensions. </w:t>
      </w:r>
      <w:r w:rsidRPr="00BA32DC">
        <w:rPr>
          <w:rFonts w:asciiTheme="minorHAnsi" w:hAnsiTheme="minorHAnsi"/>
          <w:lang w:val="en-US"/>
        </w:rPr>
        <w:br/>
      </w:r>
    </w:p>
    <w:p w14:paraId="3D5A6D66" w14:textId="77777777" w:rsidR="00675F84" w:rsidRPr="00BA32DC" w:rsidRDefault="00675F84" w:rsidP="00A55876">
      <w:pPr>
        <w:pStyle w:val="NoSpacing"/>
        <w:rPr>
          <w:rFonts w:eastAsia="Arial" w:cs="Arial"/>
          <w:sz w:val="24"/>
          <w:szCs w:val="24"/>
        </w:rPr>
      </w:pPr>
    </w:p>
    <w:p w14:paraId="5123B24D" w14:textId="77777777" w:rsidR="001B5401" w:rsidRPr="00BA32DC" w:rsidRDefault="00495B9E" w:rsidP="00A55876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The figure below shows an athlete performing an Abdominal Curl Sit Up Test, where sit ups are carried out until exhaustion, in time to a series of bleeps on a tape that get closer together after each minute of exercise. </w:t>
      </w:r>
    </w:p>
    <w:p w14:paraId="617C226A" w14:textId="77777777" w:rsidR="001B5401" w:rsidRPr="00BA32DC" w:rsidRDefault="001B5401" w:rsidP="00A55876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Describe and explain the type of muscular contraction occurring in the rectus abdominis and the pectoralis major muscles as the athlete performs this test.   (5 marks)</w:t>
      </w:r>
    </w:p>
    <w:p w14:paraId="724132AB" w14:textId="77777777" w:rsidR="00495B9E" w:rsidRPr="00BA32DC" w:rsidRDefault="00495B9E" w:rsidP="00A55876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17B93" wp14:editId="209EA047">
                <wp:simplePos x="0" y="0"/>
                <wp:positionH relativeFrom="column">
                  <wp:posOffset>1313180</wp:posOffset>
                </wp:positionH>
                <wp:positionV relativeFrom="paragraph">
                  <wp:posOffset>29845</wp:posOffset>
                </wp:positionV>
                <wp:extent cx="1870075" cy="1885315"/>
                <wp:effectExtent l="6985" t="12065" r="8890" b="508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188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643E1" w14:textId="77777777" w:rsidR="00061834" w:rsidRDefault="00061834" w:rsidP="00495B9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A6B1D9" wp14:editId="6A01BDF4">
                                  <wp:extent cx="1678292" cy="1615681"/>
                                  <wp:effectExtent l="0" t="0" r="0" b="10160"/>
                                  <wp:docPr id="45" name="Picture 45" descr="weho_cur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weho_cur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497" cy="162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03.4pt;margin-top:2.35pt;width:147.25pt;height:148.45pt;z-index:25167462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">
                <v:textbox style="mso-fit-shape-to-text:t">
                  <w:txbxContent>
                    <w:p w14:paraId="60E643E1" w14:textId="77777777" w:rsidR="00061834" w:rsidRDefault="00061834" w:rsidP="00495B9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A6B1D9" wp14:editId="6A01BDF4">
                            <wp:extent cx="1678292" cy="1615681"/>
                            <wp:effectExtent l="0" t="0" r="0" b="10160"/>
                            <wp:docPr id="45" name="Picture 45" descr="weho_cur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weho_cur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497" cy="162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41B51E" w14:textId="77777777" w:rsidR="00495B9E" w:rsidRPr="00BA32DC" w:rsidRDefault="00495B9E" w:rsidP="00A55876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14:paraId="55CE286C" w14:textId="77777777" w:rsidR="00495B9E" w:rsidRPr="00BA32DC" w:rsidRDefault="00495B9E" w:rsidP="00A55876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14:paraId="60F19FFC" w14:textId="77777777" w:rsidR="00495B9E" w:rsidRPr="00BA32DC" w:rsidRDefault="00495B9E" w:rsidP="00A55876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14:paraId="30935DD7" w14:textId="77777777" w:rsidR="00495B9E" w:rsidRPr="00BA32DC" w:rsidRDefault="00495B9E" w:rsidP="00A55876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14:paraId="2083CC09" w14:textId="77777777" w:rsidR="00495B9E" w:rsidRPr="00BA32DC" w:rsidRDefault="00495B9E" w:rsidP="00A55876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14:paraId="7B374152" w14:textId="77777777" w:rsidR="00495B9E" w:rsidRPr="00BA32DC" w:rsidRDefault="00495B9E" w:rsidP="00A55876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(Rectus abdominis) submax 3 </w:t>
      </w:r>
    </w:p>
    <w:p w14:paraId="11D1CEA5" w14:textId="77777777" w:rsidR="00495B9E" w:rsidRPr="00BA32DC" w:rsidRDefault="00495B9E" w:rsidP="00A55876">
      <w:pPr>
        <w:numPr>
          <w:ilvl w:val="0"/>
          <w:numId w:val="21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upward phase, muscular contraction is concentric </w:t>
      </w:r>
    </w:p>
    <w:p w14:paraId="38F13A20" w14:textId="77777777" w:rsidR="00495B9E" w:rsidRPr="00BA32DC" w:rsidRDefault="00495B9E" w:rsidP="00A55876">
      <w:pPr>
        <w:numPr>
          <w:ilvl w:val="0"/>
          <w:numId w:val="21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origin of muscle moves towards insertion/points of attachment get closer together </w:t>
      </w: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br/>
        <w:t xml:space="preserve"> muscle shortens (under tension) </w:t>
      </w:r>
    </w:p>
    <w:p w14:paraId="194FC195" w14:textId="77777777" w:rsidR="00495B9E" w:rsidRPr="00BA32DC" w:rsidRDefault="00495B9E" w:rsidP="00A55876">
      <w:pPr>
        <w:numPr>
          <w:ilvl w:val="0"/>
          <w:numId w:val="20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downward phase, muscular contraction is eccentric </w:t>
      </w:r>
    </w:p>
    <w:p w14:paraId="23C23072" w14:textId="77777777" w:rsidR="00495B9E" w:rsidRPr="00BA32DC" w:rsidRDefault="00495B9E" w:rsidP="00A55876">
      <w:pPr>
        <w:numPr>
          <w:ilvl w:val="0"/>
          <w:numId w:val="20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origin of muscle moves away from insertion/points of attachment get further away </w:t>
      </w: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br/>
        <w:t xml:space="preserve"> muscle lengthens (under tension) </w:t>
      </w: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br/>
      </w: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br/>
        <w:t xml:space="preserve">(Pectoralis major) submax 3 </w:t>
      </w:r>
    </w:p>
    <w:p w14:paraId="6BC94B8B" w14:textId="77777777" w:rsidR="00495B9E" w:rsidRPr="00BA32DC" w:rsidRDefault="00495B9E" w:rsidP="00495B9E">
      <w:pPr>
        <w:numPr>
          <w:ilvl w:val="0"/>
          <w:numId w:val="20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  <w:t xml:space="preserve"> (both phases) muscular contraction is isometric</w:t>
      </w:r>
    </w:p>
    <w:p w14:paraId="2464144D" w14:textId="77777777" w:rsidR="00495B9E" w:rsidRPr="00BA32DC" w:rsidRDefault="00495B9E" w:rsidP="00495B9E">
      <w:pPr>
        <w:numPr>
          <w:ilvl w:val="0"/>
          <w:numId w:val="20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  <w:t xml:space="preserve"> muscle is working to keep shoulders (horizontally) flexed / arms across the chest/fixator </w:t>
      </w:r>
    </w:p>
    <w:p w14:paraId="2E6B8ABE" w14:textId="77777777" w:rsidR="00495B9E" w:rsidRPr="00BA32DC" w:rsidRDefault="00495B9E" w:rsidP="00495B9E">
      <w:pPr>
        <w:numPr>
          <w:ilvl w:val="0"/>
          <w:numId w:val="20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  <w:t xml:space="preserve">origin and insertion/points of attachment remain the same distance apart </w:t>
      </w:r>
    </w:p>
    <w:p w14:paraId="6EB65A69" w14:textId="77777777" w:rsidR="00495B9E" w:rsidRPr="00BA32DC" w:rsidRDefault="00495B9E" w:rsidP="00495B9E">
      <w:pPr>
        <w:numPr>
          <w:ilvl w:val="0"/>
          <w:numId w:val="20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  <w:t xml:space="preserve"> muscle remains the same length while developing tension </w:t>
      </w:r>
    </w:p>
    <w:p w14:paraId="64B7619B" w14:textId="77777777" w:rsidR="00495B9E" w:rsidRPr="00BA32DC" w:rsidRDefault="00495B9E" w:rsidP="00306EA6">
      <w:pPr>
        <w:tabs>
          <w:tab w:val="left" w:pos="146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A32DC">
        <w:rPr>
          <w:rFonts w:asciiTheme="minorHAnsi" w:hAnsiTheme="minorHAnsi" w:cstheme="minorHAnsi"/>
          <w:sz w:val="24"/>
          <w:szCs w:val="24"/>
        </w:rPr>
        <w:lastRenderedPageBreak/>
        <w:tab/>
      </w:r>
    </w:p>
    <w:p w14:paraId="6A287410" w14:textId="77777777" w:rsidR="00495B9E" w:rsidRPr="00BA32DC" w:rsidRDefault="00495B9E" w:rsidP="00495B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F97436" w14:textId="77777777" w:rsidR="00495B9E" w:rsidRPr="00BA32DC" w:rsidRDefault="00495B9E" w:rsidP="00495B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8EC12C1" w14:textId="77777777" w:rsidR="0097412A" w:rsidRPr="00BA32DC" w:rsidRDefault="0097412A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987FD6" w14:textId="77777777" w:rsidR="0097412A" w:rsidRPr="00BA32DC" w:rsidRDefault="0097412A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6CE2D2" w14:textId="57DB9F10" w:rsidR="00675F84" w:rsidRPr="00061834" w:rsidRDefault="00A55876" w:rsidP="000618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1834">
        <w:rPr>
          <w:rFonts w:asciiTheme="minorHAnsi" w:hAnsiTheme="minorHAnsi" w:cstheme="minorHAnsi"/>
          <w:sz w:val="24"/>
          <w:szCs w:val="24"/>
        </w:rPr>
        <w:t>Describe the type of contraction taking place at the hip in the downward phase of a squat.</w:t>
      </w:r>
    </w:p>
    <w:p w14:paraId="58468753" w14:textId="77777777" w:rsidR="00A55876" w:rsidRDefault="00A55876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55876" w14:paraId="56652ABE" w14:textId="77777777" w:rsidTr="00A55876">
        <w:trPr>
          <w:trHeight w:val="333"/>
        </w:trPr>
        <w:tc>
          <w:tcPr>
            <w:tcW w:w="2670" w:type="dxa"/>
          </w:tcPr>
          <w:p w14:paraId="24C270B8" w14:textId="77777777" w:rsidR="00A55876" w:rsidRDefault="00A55876" w:rsidP="0097412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contraction</w:t>
            </w:r>
          </w:p>
        </w:tc>
        <w:tc>
          <w:tcPr>
            <w:tcW w:w="2670" w:type="dxa"/>
          </w:tcPr>
          <w:p w14:paraId="526AF618" w14:textId="77777777" w:rsidR="00A55876" w:rsidRDefault="00A55876" w:rsidP="0097412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Agonist </w:t>
            </w:r>
          </w:p>
        </w:tc>
        <w:tc>
          <w:tcPr>
            <w:tcW w:w="2671" w:type="dxa"/>
          </w:tcPr>
          <w:p w14:paraId="6C6FD9D9" w14:textId="77777777" w:rsidR="00A55876" w:rsidRDefault="00A55876" w:rsidP="0097412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Antagonist</w:t>
            </w:r>
          </w:p>
        </w:tc>
        <w:tc>
          <w:tcPr>
            <w:tcW w:w="2671" w:type="dxa"/>
          </w:tcPr>
          <w:p w14:paraId="1A053F96" w14:textId="77777777" w:rsidR="00A55876" w:rsidRDefault="00A55876" w:rsidP="0097412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Movement </w:t>
            </w:r>
          </w:p>
        </w:tc>
      </w:tr>
      <w:tr w:rsidR="00A55876" w14:paraId="2957F5C0" w14:textId="77777777" w:rsidTr="00A55876">
        <w:tc>
          <w:tcPr>
            <w:tcW w:w="2670" w:type="dxa"/>
          </w:tcPr>
          <w:p w14:paraId="02259F48" w14:textId="77777777" w:rsidR="00A55876" w:rsidRDefault="00A55876" w:rsidP="0097412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85C41FA" w14:textId="77777777" w:rsidR="00A55876" w:rsidRDefault="00A55876" w:rsidP="0097412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Eccentric contraction</w:t>
            </w:r>
          </w:p>
          <w:p w14:paraId="065C1634" w14:textId="77777777" w:rsidR="00A55876" w:rsidRDefault="00A55876" w:rsidP="0097412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15CC6F2F" w14:textId="77777777" w:rsidR="00A55876" w:rsidRDefault="00A55876" w:rsidP="0097412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Gluteus maximus</w:t>
            </w:r>
          </w:p>
        </w:tc>
        <w:tc>
          <w:tcPr>
            <w:tcW w:w="2671" w:type="dxa"/>
          </w:tcPr>
          <w:p w14:paraId="5ED20A94" w14:textId="77777777" w:rsidR="00A55876" w:rsidRDefault="00A55876" w:rsidP="0097412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Iliopsoas </w:t>
            </w:r>
          </w:p>
        </w:tc>
        <w:tc>
          <w:tcPr>
            <w:tcW w:w="2671" w:type="dxa"/>
          </w:tcPr>
          <w:p w14:paraId="3AECCBEC" w14:textId="77777777" w:rsidR="00A55876" w:rsidRDefault="00A55876" w:rsidP="0097412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flexion</w:t>
            </w:r>
          </w:p>
        </w:tc>
      </w:tr>
    </w:tbl>
    <w:p w14:paraId="2E7B9880" w14:textId="77777777" w:rsidR="00A55876" w:rsidRPr="00BA32DC" w:rsidRDefault="00A55876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696207E" w14:textId="77777777" w:rsidR="00675F84" w:rsidRDefault="00675F84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69723D" w14:textId="77777777" w:rsidR="00A55876" w:rsidRDefault="00A55876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05080A6" w14:textId="63BD3E1B" w:rsidR="00A55876" w:rsidRPr="00061834" w:rsidRDefault="00A55876" w:rsidP="000618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1834">
        <w:rPr>
          <w:rFonts w:asciiTheme="minorHAnsi" w:hAnsiTheme="minorHAnsi" w:cstheme="minorHAnsi"/>
          <w:sz w:val="24"/>
          <w:szCs w:val="24"/>
        </w:rPr>
        <w:t xml:space="preserve">Describe the type of contraction taking place at the shoulder in the </w:t>
      </w:r>
      <w:r w:rsidRPr="00061834">
        <w:rPr>
          <w:rFonts w:asciiTheme="minorHAnsi" w:hAnsiTheme="minorHAnsi" w:cstheme="minorHAnsi"/>
          <w:b/>
          <w:sz w:val="24"/>
          <w:szCs w:val="24"/>
        </w:rPr>
        <w:t>downward phase</w:t>
      </w:r>
      <w:r w:rsidRPr="00061834">
        <w:rPr>
          <w:rFonts w:asciiTheme="minorHAnsi" w:hAnsiTheme="minorHAnsi" w:cstheme="minorHAnsi"/>
          <w:sz w:val="24"/>
          <w:szCs w:val="24"/>
        </w:rPr>
        <w:t xml:space="preserve"> of a wide grip pull up.</w:t>
      </w:r>
    </w:p>
    <w:p w14:paraId="0B644F21" w14:textId="77777777" w:rsidR="00570FBD" w:rsidRDefault="00570FBD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3C4AE7" w14:textId="77777777" w:rsidR="00570FBD" w:rsidRDefault="00570FBD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inline distT="0" distB="0" distL="0" distR="0" wp14:anchorId="460F012D" wp14:editId="48AD0718">
            <wp:extent cx="2681548" cy="1668123"/>
            <wp:effectExtent l="0" t="0" r="1143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75" cy="168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2564F" w14:textId="77777777" w:rsidR="00570FBD" w:rsidRDefault="00570FBD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085FF1A" w14:textId="77777777" w:rsidR="00570FBD" w:rsidRDefault="00570FBD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70FBD" w14:paraId="009AE517" w14:textId="77777777" w:rsidTr="00061834">
        <w:trPr>
          <w:trHeight w:val="333"/>
        </w:trPr>
        <w:tc>
          <w:tcPr>
            <w:tcW w:w="2670" w:type="dxa"/>
          </w:tcPr>
          <w:p w14:paraId="4F983939" w14:textId="77777777" w:rsidR="00570FBD" w:rsidRDefault="00570FBD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contraction</w:t>
            </w:r>
          </w:p>
        </w:tc>
        <w:tc>
          <w:tcPr>
            <w:tcW w:w="2670" w:type="dxa"/>
          </w:tcPr>
          <w:p w14:paraId="1DD82310" w14:textId="77777777" w:rsidR="00570FBD" w:rsidRDefault="00570FBD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Agonist </w:t>
            </w:r>
          </w:p>
        </w:tc>
        <w:tc>
          <w:tcPr>
            <w:tcW w:w="2671" w:type="dxa"/>
          </w:tcPr>
          <w:p w14:paraId="07C5F11C" w14:textId="77777777" w:rsidR="00570FBD" w:rsidRDefault="00570FBD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Antagonist</w:t>
            </w:r>
          </w:p>
        </w:tc>
        <w:tc>
          <w:tcPr>
            <w:tcW w:w="2671" w:type="dxa"/>
          </w:tcPr>
          <w:p w14:paraId="4FBF7FE9" w14:textId="77777777" w:rsidR="00570FBD" w:rsidRDefault="00570FBD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Movement </w:t>
            </w:r>
          </w:p>
        </w:tc>
      </w:tr>
      <w:tr w:rsidR="00570FBD" w14:paraId="6242685D" w14:textId="77777777" w:rsidTr="00061834">
        <w:tc>
          <w:tcPr>
            <w:tcW w:w="2670" w:type="dxa"/>
          </w:tcPr>
          <w:p w14:paraId="515355DB" w14:textId="77777777" w:rsidR="00570FBD" w:rsidRDefault="00570FBD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5119CBD" w14:textId="77777777" w:rsidR="00570FBD" w:rsidRDefault="00570FBD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Eccentric contraction</w:t>
            </w:r>
          </w:p>
          <w:p w14:paraId="0FB6A600" w14:textId="77777777" w:rsidR="00570FBD" w:rsidRDefault="00570FBD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6D0B0F56" w14:textId="77777777" w:rsidR="00570FBD" w:rsidRDefault="00570FBD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Latimus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dorsi</w:t>
            </w:r>
            <w:proofErr w:type="spellEnd"/>
          </w:p>
        </w:tc>
        <w:tc>
          <w:tcPr>
            <w:tcW w:w="2671" w:type="dxa"/>
          </w:tcPr>
          <w:p w14:paraId="5C583F11" w14:textId="77777777" w:rsidR="00570FBD" w:rsidRDefault="00570FBD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Medial deltoid</w:t>
            </w:r>
          </w:p>
        </w:tc>
        <w:tc>
          <w:tcPr>
            <w:tcW w:w="2671" w:type="dxa"/>
          </w:tcPr>
          <w:p w14:paraId="40784D83" w14:textId="77777777" w:rsidR="00570FBD" w:rsidRDefault="00982C25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extension</w:t>
            </w:r>
          </w:p>
        </w:tc>
      </w:tr>
    </w:tbl>
    <w:p w14:paraId="28AAA675" w14:textId="77777777" w:rsidR="00570FBD" w:rsidRDefault="00570FBD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C094D8" w14:textId="77777777" w:rsidR="00982C25" w:rsidRDefault="00982C25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1B011B" w14:textId="44E0123C" w:rsidR="00982C25" w:rsidRPr="00061834" w:rsidRDefault="00622B62" w:rsidP="000618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1834">
        <w:rPr>
          <w:rFonts w:asciiTheme="minorHAnsi" w:hAnsiTheme="minorHAnsi" w:cstheme="minorHAnsi"/>
          <w:sz w:val="24"/>
          <w:szCs w:val="24"/>
        </w:rPr>
        <w:t>Describe the movement occurring at the knee in the upward phase</w:t>
      </w:r>
    </w:p>
    <w:p w14:paraId="7F062C17" w14:textId="77777777" w:rsidR="00622B62" w:rsidRDefault="00622B62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D672E8" w14:textId="77777777" w:rsidR="00622B62" w:rsidRDefault="00622B62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inline distT="0" distB="0" distL="0" distR="0" wp14:anchorId="30F60534" wp14:editId="69325B6D">
            <wp:extent cx="1552907" cy="1487615"/>
            <wp:effectExtent l="0" t="0" r="0" b="1143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03" cy="151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2EE33" w14:textId="77777777" w:rsidR="00622B62" w:rsidRDefault="00622B62" w:rsidP="00622B62">
      <w:pPr>
        <w:tabs>
          <w:tab w:val="left" w:pos="171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22B62" w14:paraId="2B849228" w14:textId="77777777" w:rsidTr="00061834">
        <w:trPr>
          <w:trHeight w:val="333"/>
        </w:trPr>
        <w:tc>
          <w:tcPr>
            <w:tcW w:w="2670" w:type="dxa"/>
          </w:tcPr>
          <w:p w14:paraId="0B78CBAF" w14:textId="77777777" w:rsidR="00622B62" w:rsidRDefault="00622B62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contraction</w:t>
            </w:r>
          </w:p>
        </w:tc>
        <w:tc>
          <w:tcPr>
            <w:tcW w:w="2670" w:type="dxa"/>
          </w:tcPr>
          <w:p w14:paraId="342AB20C" w14:textId="77777777" w:rsidR="00622B62" w:rsidRDefault="00622B62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Agonist </w:t>
            </w:r>
          </w:p>
        </w:tc>
        <w:tc>
          <w:tcPr>
            <w:tcW w:w="2671" w:type="dxa"/>
          </w:tcPr>
          <w:p w14:paraId="64FD43E1" w14:textId="77777777" w:rsidR="00622B62" w:rsidRDefault="00622B62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Antagonist</w:t>
            </w:r>
          </w:p>
        </w:tc>
        <w:tc>
          <w:tcPr>
            <w:tcW w:w="2671" w:type="dxa"/>
          </w:tcPr>
          <w:p w14:paraId="63220772" w14:textId="77777777" w:rsidR="00622B62" w:rsidRDefault="00622B62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Movement </w:t>
            </w:r>
          </w:p>
        </w:tc>
      </w:tr>
      <w:tr w:rsidR="00622B62" w14:paraId="4EDDD8CF" w14:textId="77777777" w:rsidTr="00061834">
        <w:tc>
          <w:tcPr>
            <w:tcW w:w="2670" w:type="dxa"/>
          </w:tcPr>
          <w:p w14:paraId="17E7D808" w14:textId="77777777" w:rsidR="00622B62" w:rsidRDefault="00622B62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4577A08" w14:textId="77777777" w:rsidR="00622B62" w:rsidRDefault="00622B62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Concentric contraction</w:t>
            </w:r>
          </w:p>
          <w:p w14:paraId="1AF1578E" w14:textId="77777777" w:rsidR="00622B62" w:rsidRDefault="00622B62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37B8A37A" w14:textId="77777777" w:rsidR="00622B62" w:rsidRDefault="00622B62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Hamstring/ rectus femoris et al</w:t>
            </w:r>
          </w:p>
        </w:tc>
        <w:tc>
          <w:tcPr>
            <w:tcW w:w="2671" w:type="dxa"/>
          </w:tcPr>
          <w:p w14:paraId="41643E56" w14:textId="77777777" w:rsidR="00622B62" w:rsidRDefault="00622B62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Quadriceps group</w:t>
            </w:r>
          </w:p>
          <w:p w14:paraId="3DB839DE" w14:textId="77777777" w:rsidR="00622B62" w:rsidRDefault="00622B62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Semimembranosus </w:t>
            </w:r>
          </w:p>
        </w:tc>
        <w:tc>
          <w:tcPr>
            <w:tcW w:w="2671" w:type="dxa"/>
          </w:tcPr>
          <w:p w14:paraId="5F90BE35" w14:textId="77777777" w:rsidR="00622B62" w:rsidRDefault="00622B62" w:rsidP="000618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flexion</w:t>
            </w:r>
          </w:p>
        </w:tc>
      </w:tr>
    </w:tbl>
    <w:p w14:paraId="2FD36A12" w14:textId="77777777" w:rsidR="00982C25" w:rsidRDefault="00982C25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990B74" w14:textId="77777777" w:rsidR="00982C25" w:rsidRPr="00BA32DC" w:rsidRDefault="00982C25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5955F3" w14:textId="77777777" w:rsidR="00675F84" w:rsidRPr="00BA32DC" w:rsidRDefault="00675F84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43524C" w14:textId="77777777" w:rsidR="0097412A" w:rsidRPr="00BA32DC" w:rsidRDefault="0097412A" w:rsidP="00622B62">
      <w:pPr>
        <w:jc w:val="center"/>
        <w:rPr>
          <w:rFonts w:asciiTheme="minorHAnsi" w:hAnsiTheme="minorHAnsi" w:cstheme="minorHAnsi"/>
          <w:b/>
          <w:sz w:val="44"/>
        </w:rPr>
      </w:pPr>
      <w:r w:rsidRPr="00BA32DC">
        <w:rPr>
          <w:rFonts w:asciiTheme="minorHAnsi" w:hAnsiTheme="minorHAnsi" w:cstheme="minorHAnsi"/>
          <w:b/>
          <w:sz w:val="44"/>
        </w:rPr>
        <w:t>Muscle</w:t>
      </w:r>
      <w:r w:rsidR="00EC3E5F" w:rsidRPr="00BA32DC">
        <w:rPr>
          <w:rFonts w:asciiTheme="minorHAnsi" w:hAnsiTheme="minorHAnsi" w:cstheme="minorHAnsi"/>
          <w:b/>
          <w:sz w:val="44"/>
        </w:rPr>
        <w:t xml:space="preserve"> F</w:t>
      </w:r>
      <w:r w:rsidRPr="00BA32DC">
        <w:rPr>
          <w:rFonts w:asciiTheme="minorHAnsi" w:hAnsiTheme="minorHAnsi" w:cstheme="minorHAnsi"/>
          <w:b/>
          <w:sz w:val="44"/>
        </w:rPr>
        <w:t xml:space="preserve">ibre </w:t>
      </w:r>
      <w:r w:rsidR="00EC3E5F" w:rsidRPr="00BA32DC">
        <w:rPr>
          <w:rFonts w:asciiTheme="minorHAnsi" w:hAnsiTheme="minorHAnsi" w:cstheme="minorHAnsi"/>
          <w:b/>
          <w:sz w:val="44"/>
        </w:rPr>
        <w:t>T</w:t>
      </w:r>
      <w:r w:rsidRPr="00BA32DC">
        <w:rPr>
          <w:rFonts w:asciiTheme="minorHAnsi" w:hAnsiTheme="minorHAnsi" w:cstheme="minorHAnsi"/>
          <w:b/>
          <w:sz w:val="44"/>
        </w:rPr>
        <w:t xml:space="preserve">ypes in relation to choice of </w:t>
      </w:r>
      <w:r w:rsidR="00EC3E5F" w:rsidRPr="00BA32DC">
        <w:rPr>
          <w:rFonts w:asciiTheme="minorHAnsi" w:hAnsiTheme="minorHAnsi" w:cstheme="minorHAnsi"/>
          <w:b/>
          <w:sz w:val="44"/>
        </w:rPr>
        <w:t>PA</w:t>
      </w:r>
    </w:p>
    <w:p w14:paraId="1DB913BD" w14:textId="77777777" w:rsidR="0097412A" w:rsidRDefault="0097412A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037033D" w14:textId="77777777" w:rsidR="00F475E9" w:rsidRPr="00F475E9" w:rsidRDefault="00F475E9" w:rsidP="00622B62">
      <w:pPr>
        <w:pStyle w:val="question"/>
        <w:numPr>
          <w:ilvl w:val="0"/>
          <w:numId w:val="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z w:val="24"/>
        </w:rPr>
      </w:pPr>
      <w:r w:rsidRPr="00F475E9">
        <w:rPr>
          <w:rFonts w:asciiTheme="minorHAnsi" w:hAnsiTheme="minorHAnsi"/>
          <w:b/>
          <w:sz w:val="24"/>
        </w:rPr>
        <w:t xml:space="preserve">A performer's mix of fast and slow twitch muscle fibres is genetically determined.  (5 marks) </w:t>
      </w:r>
    </w:p>
    <w:p w14:paraId="3984233C" w14:textId="77777777" w:rsidR="00F475E9" w:rsidRPr="00F475E9" w:rsidRDefault="00F475E9" w:rsidP="00622B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Theme="minorHAnsi" w:hAnsiTheme="minorHAnsi"/>
          <w:b/>
          <w:sz w:val="24"/>
        </w:rPr>
      </w:pPr>
      <w:r w:rsidRPr="00F475E9">
        <w:rPr>
          <w:rFonts w:asciiTheme="minorHAnsi" w:hAnsiTheme="minorHAnsi"/>
          <w:b/>
          <w:sz w:val="24"/>
        </w:rPr>
        <w:t>(</w:t>
      </w:r>
      <w:proofErr w:type="spellStart"/>
      <w:proofErr w:type="gramStart"/>
      <w:r w:rsidRPr="00F475E9">
        <w:rPr>
          <w:rFonts w:asciiTheme="minorHAnsi" w:hAnsiTheme="minorHAnsi"/>
          <w:b/>
          <w:sz w:val="24"/>
        </w:rPr>
        <w:t>i</w:t>
      </w:r>
      <w:proofErr w:type="spellEnd"/>
      <w:proofErr w:type="gramEnd"/>
      <w:r w:rsidRPr="00F475E9">
        <w:rPr>
          <w:rFonts w:asciiTheme="minorHAnsi" w:hAnsiTheme="minorHAnsi"/>
          <w:b/>
          <w:sz w:val="24"/>
        </w:rPr>
        <w:t>) Identify three functional characteristics of slow twitch (slow oxidative) muscle fibres .</w:t>
      </w:r>
    </w:p>
    <w:p w14:paraId="1D489A1A" w14:textId="77777777" w:rsidR="00F475E9" w:rsidRPr="00F475E9" w:rsidRDefault="00F475E9" w:rsidP="00622B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Theme="minorHAnsi" w:hAnsiTheme="minorHAnsi"/>
          <w:b/>
          <w:sz w:val="24"/>
        </w:rPr>
      </w:pPr>
      <w:r w:rsidRPr="00F475E9">
        <w:rPr>
          <w:rFonts w:asciiTheme="minorHAnsi" w:hAnsiTheme="minorHAnsi"/>
          <w:b/>
          <w:sz w:val="24"/>
        </w:rPr>
        <w:t>(ii) Explain how a performer's mix of muscle fibre types might influence their reasons for choosing to take part in particular types of physical activity.</w:t>
      </w:r>
    </w:p>
    <w:p w14:paraId="054CA11B" w14:textId="77777777" w:rsidR="00F475E9" w:rsidRPr="00BA32DC" w:rsidRDefault="00F475E9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7CD2B20" w14:textId="77777777" w:rsidR="007356DC" w:rsidRDefault="00F475E9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6DB8834" wp14:editId="0F0517C8">
            <wp:extent cx="6727825" cy="3623945"/>
            <wp:effectExtent l="0" t="0" r="317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333" t="33621" r="12874" b="38506"/>
                    <a:stretch/>
                  </pic:blipFill>
                  <pic:spPr bwMode="auto">
                    <a:xfrm>
                      <a:off x="0" y="0"/>
                      <a:ext cx="6729475" cy="3624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FC4BCF" w14:textId="77777777" w:rsidR="00F475E9" w:rsidRDefault="00F475E9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F50E3B" w14:textId="77777777" w:rsidR="00F475E9" w:rsidRDefault="00F475E9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16E0290" wp14:editId="04651CEB">
            <wp:extent cx="6668024" cy="29538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333" t="24712" r="12643" b="33046"/>
                    <a:stretch/>
                  </pic:blipFill>
                  <pic:spPr bwMode="auto">
                    <a:xfrm>
                      <a:off x="0" y="0"/>
                      <a:ext cx="6710504" cy="2972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FB297" w14:textId="77777777" w:rsidR="00F475E9" w:rsidRDefault="00F475E9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E33DCD" w14:textId="77777777" w:rsidR="00675F84" w:rsidRPr="00BA32DC" w:rsidRDefault="007356DC" w:rsidP="00622B62">
      <w:pPr>
        <w:pStyle w:val="question"/>
        <w:numPr>
          <w:ilvl w:val="0"/>
          <w:numId w:val="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z w:val="24"/>
        </w:rPr>
      </w:pPr>
      <w:r w:rsidRPr="00BA32DC">
        <w:rPr>
          <w:rFonts w:asciiTheme="minorHAnsi" w:hAnsiTheme="minorHAnsi" w:cs="Times New Roman"/>
          <w:b/>
          <w:bCs/>
          <w:sz w:val="24"/>
        </w:rPr>
        <w:lastRenderedPageBreak/>
        <w:t>.</w:t>
      </w:r>
      <w:r w:rsidRPr="00BA32DC">
        <w:rPr>
          <w:rFonts w:asciiTheme="minorHAnsi" w:hAnsiTheme="minorHAnsi" w:cs="Times New Roman"/>
          <w:b/>
          <w:sz w:val="24"/>
        </w:rPr>
        <w:tab/>
      </w:r>
      <w:r w:rsidRPr="00BA32DC">
        <w:rPr>
          <w:rFonts w:asciiTheme="minorHAnsi" w:hAnsiTheme="minorHAnsi"/>
          <w:b/>
          <w:sz w:val="24"/>
        </w:rPr>
        <w:t>In terms of fibre type, the composition of muscle is largely genetically determined and can influence the activit</w:t>
      </w:r>
      <w:r w:rsidR="00675F84" w:rsidRPr="00BA32DC">
        <w:rPr>
          <w:rFonts w:asciiTheme="minorHAnsi" w:hAnsiTheme="minorHAnsi"/>
          <w:b/>
          <w:sz w:val="24"/>
        </w:rPr>
        <w:t xml:space="preserve">ies in which people participate. </w:t>
      </w:r>
    </w:p>
    <w:p w14:paraId="6DC68702" w14:textId="77777777" w:rsidR="00675F84" w:rsidRPr="00BA32DC" w:rsidRDefault="00675F84" w:rsidP="00622B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Theme="minorHAnsi" w:hAnsiTheme="minorHAnsi"/>
          <w:b/>
          <w:sz w:val="24"/>
        </w:rPr>
      </w:pPr>
      <w:r w:rsidRPr="00BA32DC">
        <w:rPr>
          <w:rFonts w:asciiTheme="minorHAnsi" w:hAnsiTheme="minorHAnsi"/>
          <w:b/>
          <w:sz w:val="24"/>
        </w:rPr>
        <w:tab/>
      </w:r>
      <w:r w:rsidR="007356DC" w:rsidRPr="00BA32DC">
        <w:rPr>
          <w:rFonts w:asciiTheme="minorHAnsi" w:hAnsiTheme="minorHAnsi"/>
          <w:b/>
          <w:sz w:val="24"/>
        </w:rPr>
        <w:t xml:space="preserve">Identify </w:t>
      </w:r>
      <w:r w:rsidR="007356DC" w:rsidRPr="00BA32DC">
        <w:rPr>
          <w:rFonts w:asciiTheme="minorHAnsi" w:hAnsiTheme="minorHAnsi"/>
          <w:b/>
          <w:bCs/>
          <w:sz w:val="24"/>
        </w:rPr>
        <w:t xml:space="preserve">two </w:t>
      </w:r>
      <w:r w:rsidR="007356DC" w:rsidRPr="00BA32DC">
        <w:rPr>
          <w:rFonts w:asciiTheme="minorHAnsi" w:hAnsiTheme="minorHAnsi"/>
          <w:b/>
          <w:sz w:val="24"/>
        </w:rPr>
        <w:t xml:space="preserve">structural and </w:t>
      </w:r>
      <w:r w:rsidR="007356DC" w:rsidRPr="00BA32DC">
        <w:rPr>
          <w:rFonts w:asciiTheme="minorHAnsi" w:hAnsiTheme="minorHAnsi"/>
          <w:b/>
          <w:bCs/>
          <w:sz w:val="24"/>
        </w:rPr>
        <w:t xml:space="preserve">two </w:t>
      </w:r>
      <w:r w:rsidR="007356DC" w:rsidRPr="00BA32DC">
        <w:rPr>
          <w:rFonts w:asciiTheme="minorHAnsi" w:hAnsiTheme="minorHAnsi"/>
          <w:b/>
          <w:sz w:val="24"/>
        </w:rPr>
        <w:t>functional characteristics of a slow oxidative muscle fibre.</w:t>
      </w:r>
      <w:r w:rsidRPr="00BA32DC">
        <w:rPr>
          <w:rFonts w:asciiTheme="minorHAnsi" w:hAnsiTheme="minorHAnsi"/>
          <w:b/>
          <w:sz w:val="24"/>
        </w:rPr>
        <w:t xml:space="preserve"> </w:t>
      </w:r>
    </w:p>
    <w:p w14:paraId="74365800" w14:textId="77777777" w:rsidR="007356DC" w:rsidRPr="00622B62" w:rsidRDefault="00675F84" w:rsidP="00622B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Theme="minorHAnsi" w:hAnsiTheme="minorHAnsi"/>
          <w:b/>
          <w:sz w:val="24"/>
        </w:rPr>
      </w:pPr>
      <w:r w:rsidRPr="00BA32DC">
        <w:rPr>
          <w:rFonts w:asciiTheme="minorHAnsi" w:hAnsiTheme="minorHAnsi"/>
          <w:b/>
          <w:sz w:val="24"/>
        </w:rPr>
        <w:tab/>
      </w:r>
      <w:r w:rsidR="007356DC" w:rsidRPr="00BA32DC">
        <w:rPr>
          <w:rFonts w:asciiTheme="minorHAnsi" w:hAnsiTheme="minorHAnsi"/>
          <w:b/>
          <w:sz w:val="24"/>
        </w:rPr>
        <w:t>If a person has a high percentage of slow oxidative fibres what type of physical activity are they</w:t>
      </w:r>
      <w:r w:rsidRPr="00BA32DC">
        <w:rPr>
          <w:rFonts w:asciiTheme="minorHAnsi" w:hAnsiTheme="minorHAnsi"/>
          <w:b/>
          <w:sz w:val="24"/>
        </w:rPr>
        <w:t xml:space="preserve"> m</w:t>
      </w:r>
      <w:r w:rsidR="007356DC" w:rsidRPr="00BA32DC">
        <w:rPr>
          <w:rFonts w:asciiTheme="minorHAnsi" w:hAnsiTheme="minorHAnsi"/>
          <w:b/>
          <w:sz w:val="24"/>
        </w:rPr>
        <w:t>ore likely to participate in?</w:t>
      </w:r>
      <w:r w:rsidRPr="00BA32DC">
        <w:rPr>
          <w:rFonts w:asciiTheme="minorHAnsi" w:hAnsiTheme="minorHAnsi"/>
          <w:b/>
          <w:sz w:val="24"/>
        </w:rPr>
        <w:tab/>
      </w:r>
      <w:r w:rsidRPr="00BA32DC">
        <w:rPr>
          <w:rFonts w:asciiTheme="minorHAnsi" w:hAnsiTheme="minorHAnsi"/>
          <w:b/>
          <w:sz w:val="24"/>
        </w:rPr>
        <w:tab/>
        <w:t>(5 marks)</w:t>
      </w:r>
    </w:p>
    <w:p w14:paraId="63DAF700" w14:textId="77777777" w:rsidR="007356DC" w:rsidRPr="00BA32DC" w:rsidRDefault="007356DC" w:rsidP="00622B62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 w:cs="Times New Roman"/>
        </w:rPr>
      </w:pPr>
      <w:r w:rsidRPr="00BA32DC">
        <w:rPr>
          <w:rFonts w:asciiTheme="minorHAnsi" w:hAnsiTheme="minorHAnsi" w:cs="Times New Roman"/>
          <w:b/>
          <w:bCs/>
        </w:rPr>
        <w:t xml:space="preserve"> </w:t>
      </w:r>
      <w:r w:rsidRPr="00BA32DC">
        <w:rPr>
          <w:rFonts w:asciiTheme="minorHAnsi" w:hAnsiTheme="minorHAnsi" w:cs="Times New Roman"/>
        </w:rPr>
        <w:tab/>
        <w:t>Fibre type</w:t>
      </w:r>
    </w:p>
    <w:p w14:paraId="6242B6B4" w14:textId="77777777" w:rsidR="007356DC" w:rsidRPr="00BA32DC" w:rsidRDefault="007356DC" w:rsidP="00622B62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 w:cs="Times New Roman"/>
          <w:b/>
          <w:bCs/>
        </w:rPr>
      </w:pPr>
      <w:r w:rsidRPr="00BA32DC">
        <w:rPr>
          <w:rFonts w:asciiTheme="minorHAnsi" w:hAnsiTheme="minorHAnsi" w:cs="Times New Roman"/>
        </w:rPr>
        <w:tab/>
      </w:r>
      <w:r w:rsidRPr="00BA32DC">
        <w:rPr>
          <w:rFonts w:asciiTheme="minorHAnsi" w:hAnsiTheme="minorHAnsi" w:cs="Times New Roman"/>
          <w:b/>
          <w:bCs/>
        </w:rPr>
        <w:t>1 mark per point max 2 structural characteristics:</w:t>
      </w:r>
    </w:p>
    <w:p w14:paraId="34681353" w14:textId="77777777" w:rsidR="007356DC" w:rsidRPr="00BA32DC" w:rsidRDefault="007356DC" w:rsidP="00622B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/>
        </w:rPr>
      </w:pPr>
      <w:r w:rsidRPr="00BA32DC">
        <w:rPr>
          <w:rFonts w:asciiTheme="minorHAnsi" w:hAnsiTheme="minorHAnsi"/>
        </w:rPr>
        <w:t>•</w:t>
      </w:r>
      <w:r w:rsidRPr="00BA32DC">
        <w:rPr>
          <w:rFonts w:asciiTheme="minorHAnsi" w:hAnsiTheme="minorHAnsi"/>
        </w:rPr>
        <w:tab/>
        <w:t xml:space="preserve">fewer fibres per motor neurone; </w:t>
      </w:r>
    </w:p>
    <w:p w14:paraId="17BA1B44" w14:textId="77777777" w:rsidR="007356DC" w:rsidRPr="00BA32DC" w:rsidRDefault="007356DC" w:rsidP="00622B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/>
        </w:rPr>
      </w:pPr>
      <w:r w:rsidRPr="00BA32DC">
        <w:rPr>
          <w:rFonts w:asciiTheme="minorHAnsi" w:hAnsiTheme="minorHAnsi"/>
        </w:rPr>
        <w:t>•</w:t>
      </w:r>
      <w:r w:rsidRPr="00BA32DC">
        <w:rPr>
          <w:rFonts w:asciiTheme="minorHAnsi" w:hAnsiTheme="minorHAnsi"/>
        </w:rPr>
        <w:tab/>
        <w:t>more mitochondria;</w:t>
      </w:r>
    </w:p>
    <w:p w14:paraId="59B4B773" w14:textId="77777777" w:rsidR="007356DC" w:rsidRPr="00BA32DC" w:rsidRDefault="007356DC" w:rsidP="00622B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/>
        </w:rPr>
      </w:pPr>
      <w:r w:rsidRPr="00BA32DC">
        <w:rPr>
          <w:rFonts w:asciiTheme="minorHAnsi" w:hAnsiTheme="minorHAnsi"/>
        </w:rPr>
        <w:t>•</w:t>
      </w:r>
      <w:r w:rsidRPr="00BA32DC">
        <w:rPr>
          <w:rFonts w:asciiTheme="minorHAnsi" w:hAnsiTheme="minorHAnsi"/>
        </w:rPr>
        <w:tab/>
        <w:t>more myoglobin;</w:t>
      </w:r>
    </w:p>
    <w:p w14:paraId="04EE9604" w14:textId="77777777" w:rsidR="007356DC" w:rsidRPr="00BA32DC" w:rsidRDefault="007356DC" w:rsidP="00622B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/>
        </w:rPr>
      </w:pPr>
      <w:r w:rsidRPr="00BA32DC">
        <w:rPr>
          <w:rFonts w:asciiTheme="minorHAnsi" w:hAnsiTheme="minorHAnsi"/>
        </w:rPr>
        <w:t>•</w:t>
      </w:r>
      <w:r w:rsidRPr="00BA32DC">
        <w:rPr>
          <w:rFonts w:asciiTheme="minorHAnsi" w:hAnsiTheme="minorHAnsi"/>
        </w:rPr>
        <w:tab/>
        <w:t>more fat stores;</w:t>
      </w:r>
    </w:p>
    <w:p w14:paraId="4FFDC5C2" w14:textId="77777777" w:rsidR="007356DC" w:rsidRPr="00BA32DC" w:rsidRDefault="007356DC" w:rsidP="00622B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/>
        </w:rPr>
      </w:pPr>
      <w:r w:rsidRPr="00BA32DC">
        <w:rPr>
          <w:rFonts w:asciiTheme="minorHAnsi" w:hAnsiTheme="minorHAnsi"/>
        </w:rPr>
        <w:t>•</w:t>
      </w:r>
      <w:r w:rsidRPr="00BA32DC">
        <w:rPr>
          <w:rFonts w:asciiTheme="minorHAnsi" w:hAnsiTheme="minorHAnsi"/>
        </w:rPr>
        <w:tab/>
        <w:t>type of myosin ATPase (slow);</w:t>
      </w:r>
    </w:p>
    <w:p w14:paraId="5598870E" w14:textId="77777777" w:rsidR="007356DC" w:rsidRPr="00BA32DC" w:rsidRDefault="007356DC" w:rsidP="00622B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/>
        </w:rPr>
      </w:pPr>
      <w:r w:rsidRPr="00BA32DC">
        <w:rPr>
          <w:rFonts w:asciiTheme="minorHAnsi" w:hAnsiTheme="minorHAnsi"/>
        </w:rPr>
        <w:t>•</w:t>
      </w:r>
      <w:r w:rsidRPr="00BA32DC">
        <w:rPr>
          <w:rFonts w:asciiTheme="minorHAnsi" w:hAnsiTheme="minorHAnsi"/>
        </w:rPr>
        <w:tab/>
        <w:t>smaller in diameter.</w:t>
      </w:r>
    </w:p>
    <w:p w14:paraId="57820D49" w14:textId="77777777" w:rsidR="007356DC" w:rsidRPr="00BA32DC" w:rsidRDefault="007356DC" w:rsidP="00622B62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 w:cs="Times New Roman"/>
          <w:b/>
          <w:bCs/>
        </w:rPr>
      </w:pPr>
      <w:r w:rsidRPr="00BA32DC">
        <w:rPr>
          <w:rFonts w:asciiTheme="minorHAnsi" w:hAnsiTheme="minorHAnsi" w:cs="Times New Roman"/>
        </w:rPr>
        <w:tab/>
      </w:r>
      <w:r w:rsidRPr="00BA32DC">
        <w:rPr>
          <w:rFonts w:asciiTheme="minorHAnsi" w:hAnsiTheme="minorHAnsi" w:cs="Times New Roman"/>
          <w:b/>
          <w:bCs/>
        </w:rPr>
        <w:t>1 mark per point max 2 functional characteristics:</w:t>
      </w:r>
    </w:p>
    <w:p w14:paraId="33448442" w14:textId="77777777" w:rsidR="007356DC" w:rsidRPr="00BA32DC" w:rsidRDefault="007356DC" w:rsidP="00622B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/>
        </w:rPr>
      </w:pPr>
      <w:r w:rsidRPr="00BA32DC">
        <w:rPr>
          <w:rFonts w:asciiTheme="minorHAnsi" w:hAnsiTheme="minorHAnsi"/>
        </w:rPr>
        <w:t>•</w:t>
      </w:r>
      <w:r w:rsidRPr="00BA32DC">
        <w:rPr>
          <w:rFonts w:asciiTheme="minorHAnsi" w:hAnsiTheme="minorHAnsi"/>
        </w:rPr>
        <w:tab/>
        <w:t>high aerobic capacity/low anaerobic capacity;</w:t>
      </w:r>
    </w:p>
    <w:p w14:paraId="6692B08A" w14:textId="77777777" w:rsidR="007356DC" w:rsidRPr="00BA32DC" w:rsidRDefault="007356DC" w:rsidP="00622B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/>
        </w:rPr>
      </w:pPr>
      <w:r w:rsidRPr="00BA32DC">
        <w:rPr>
          <w:rFonts w:asciiTheme="minorHAnsi" w:hAnsiTheme="minorHAnsi"/>
        </w:rPr>
        <w:t>•</w:t>
      </w:r>
      <w:r w:rsidRPr="00BA32DC">
        <w:rPr>
          <w:rFonts w:asciiTheme="minorHAnsi" w:hAnsiTheme="minorHAnsi"/>
        </w:rPr>
        <w:tab/>
        <w:t>slow contractile speed;</w:t>
      </w:r>
    </w:p>
    <w:p w14:paraId="248B92CC" w14:textId="77777777" w:rsidR="007356DC" w:rsidRPr="00BA32DC" w:rsidRDefault="007356DC" w:rsidP="00622B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/>
        </w:rPr>
      </w:pPr>
      <w:r w:rsidRPr="00BA32DC">
        <w:rPr>
          <w:rFonts w:asciiTheme="minorHAnsi" w:hAnsiTheme="minorHAnsi"/>
        </w:rPr>
        <w:t>•</w:t>
      </w:r>
      <w:r w:rsidRPr="00BA32DC">
        <w:rPr>
          <w:rFonts w:asciiTheme="minorHAnsi" w:hAnsiTheme="minorHAnsi"/>
        </w:rPr>
        <w:tab/>
        <w:t>high fatigue resistance;</w:t>
      </w:r>
    </w:p>
    <w:p w14:paraId="198B6ED5" w14:textId="77777777" w:rsidR="007356DC" w:rsidRPr="00BA32DC" w:rsidRDefault="007356DC" w:rsidP="00622B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/>
        </w:rPr>
      </w:pPr>
      <w:r w:rsidRPr="00BA32DC">
        <w:rPr>
          <w:rFonts w:asciiTheme="minorHAnsi" w:hAnsiTheme="minorHAnsi"/>
        </w:rPr>
        <w:t>•</w:t>
      </w:r>
      <w:r w:rsidRPr="00BA32DC">
        <w:rPr>
          <w:rFonts w:asciiTheme="minorHAnsi" w:hAnsiTheme="minorHAnsi"/>
        </w:rPr>
        <w:tab/>
        <w:t>low motor unit strength.</w:t>
      </w:r>
    </w:p>
    <w:p w14:paraId="1527A93D" w14:textId="77777777" w:rsidR="007356DC" w:rsidRPr="00BA32DC" w:rsidRDefault="007356DC" w:rsidP="00622B62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 w:cs="Times New Roman"/>
          <w:b/>
          <w:bCs/>
        </w:rPr>
      </w:pPr>
      <w:r w:rsidRPr="00BA32DC">
        <w:rPr>
          <w:rFonts w:asciiTheme="minorHAnsi" w:hAnsiTheme="minorHAnsi" w:cs="Times New Roman"/>
        </w:rPr>
        <w:tab/>
      </w:r>
      <w:r w:rsidRPr="00BA32DC">
        <w:rPr>
          <w:rFonts w:asciiTheme="minorHAnsi" w:hAnsiTheme="minorHAnsi" w:cs="Times New Roman"/>
          <w:b/>
          <w:bCs/>
        </w:rPr>
        <w:t>1 mark per type of physical activity:</w:t>
      </w:r>
    </w:p>
    <w:p w14:paraId="2D94440E" w14:textId="77777777" w:rsidR="007356DC" w:rsidRPr="00BA32DC" w:rsidRDefault="007356DC" w:rsidP="00622B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/>
        </w:rPr>
      </w:pPr>
      <w:r w:rsidRPr="00BA32DC">
        <w:rPr>
          <w:rFonts w:asciiTheme="minorHAnsi" w:hAnsiTheme="minorHAnsi"/>
        </w:rPr>
        <w:t>•</w:t>
      </w:r>
      <w:r w:rsidRPr="00BA32DC">
        <w:rPr>
          <w:rFonts w:asciiTheme="minorHAnsi" w:hAnsiTheme="minorHAnsi"/>
        </w:rPr>
        <w:tab/>
        <w:t>any related endurance type activity.</w:t>
      </w:r>
    </w:p>
    <w:p w14:paraId="2C039E16" w14:textId="77777777" w:rsidR="00675F84" w:rsidRPr="00BA32DC" w:rsidRDefault="00675F84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E4C7333" w14:textId="77777777" w:rsidR="00622B62" w:rsidRPr="00BA32DC" w:rsidRDefault="00622B62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5EC26F3" w14:textId="77777777" w:rsidR="00495B9E" w:rsidRPr="00BA32DC" w:rsidRDefault="00495B9E" w:rsidP="00622B62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A hurdler will have a different muscle fibre type distribution in their hamstrings to that of a marathon runner.  Name the three types of muscle fibre found in the body. Explain why the percentage of each muscle fibre type found in the hamstrings of a hurdler is likely to differ from that of a marathon run</w:t>
      </w:r>
      <w:r w:rsidR="00254346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ner.                          (6</w:t>
      </w: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 marks)</w:t>
      </w:r>
    </w:p>
    <w:p w14:paraId="6F9EED53" w14:textId="77777777" w:rsidR="00495B9E" w:rsidRPr="00BA32DC" w:rsidRDefault="00495B9E" w:rsidP="00622B62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Types of muscle fibre 1 mark if all 3 identified </w:t>
      </w:r>
    </w:p>
    <w:p w14:paraId="3F037A12" w14:textId="77777777" w:rsidR="00495B9E" w:rsidRPr="00BA32DC" w:rsidRDefault="00495B9E" w:rsidP="00622B62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slow oxidative / SO / type I </w:t>
      </w:r>
    </w:p>
    <w:p w14:paraId="036ED431" w14:textId="77777777" w:rsidR="00495B9E" w:rsidRPr="00BA32DC" w:rsidRDefault="00495B9E" w:rsidP="00622B62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fast oxidative glycolytic / FOG </w:t>
      </w:r>
      <w:r w:rsidRPr="00BA32DC">
        <w:rPr>
          <w:rFonts w:asciiTheme="minorHAnsi" w:eastAsia="Times New Roman" w:hAnsiTheme="minorHAnsi" w:cs="Times New Roman"/>
          <w:i/>
          <w:iCs/>
          <w:sz w:val="24"/>
          <w:szCs w:val="24"/>
          <w:lang w:val="en-US" w:eastAsia="en-GB"/>
        </w:rPr>
        <w:t xml:space="preserve">I </w:t>
      </w: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type Ila </w:t>
      </w:r>
    </w:p>
    <w:p w14:paraId="4DCF127F" w14:textId="77777777" w:rsidR="00495B9E" w:rsidRPr="00BA32DC" w:rsidRDefault="00495B9E" w:rsidP="00622B62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fast glycolytic </w:t>
      </w:r>
      <w:r w:rsidRPr="00BA32DC">
        <w:rPr>
          <w:rFonts w:asciiTheme="minorHAnsi" w:eastAsia="Times New Roman" w:hAnsiTheme="minorHAnsi" w:cs="Times New Roman"/>
          <w:i/>
          <w:iCs/>
          <w:sz w:val="24"/>
          <w:szCs w:val="24"/>
          <w:lang w:val="en-US" w:eastAsia="en-GB"/>
        </w:rPr>
        <w:t xml:space="preserve">I </w:t>
      </w: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FG / type </w:t>
      </w:r>
      <w:proofErr w:type="spellStart"/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lIb</w:t>
      </w:r>
      <w:proofErr w:type="spellEnd"/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</w:t>
      </w:r>
    </w:p>
    <w:p w14:paraId="1C0582E8" w14:textId="77777777" w:rsidR="00495B9E" w:rsidRPr="00BA32DC" w:rsidRDefault="00495B9E" w:rsidP="00622B62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Hurdler v marathon runner </w:t>
      </w:r>
    </w:p>
    <w:p w14:paraId="1A7BBFEC" w14:textId="77777777" w:rsidR="00495B9E" w:rsidRPr="00BA32DC" w:rsidRDefault="00495B9E" w:rsidP="00622B62">
      <w:pPr>
        <w:numPr>
          <w:ilvl w:val="0"/>
          <w:numId w:val="13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hurdler will have a high percentage of fast twitch muscle fibres </w:t>
      </w:r>
      <w:r w:rsidRPr="00BA32DC">
        <w:rPr>
          <w:rFonts w:asciiTheme="minorHAnsi" w:eastAsia="Times New Roman" w:hAnsiTheme="minorHAnsi" w:cs="Times New Roman"/>
          <w:i/>
          <w:iCs/>
          <w:sz w:val="24"/>
          <w:szCs w:val="24"/>
          <w:lang w:val="en-US" w:eastAsia="en-GB"/>
        </w:rPr>
        <w:t xml:space="preserve">I </w:t>
      </w: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marathon runner will have a high percentage of slow twitch fibres (opposites apply) </w:t>
      </w:r>
    </w:p>
    <w:p w14:paraId="187E78B5" w14:textId="77777777" w:rsidR="00495B9E" w:rsidRPr="00BA32DC" w:rsidRDefault="00495B9E" w:rsidP="00622B62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(hurdler) </w:t>
      </w:r>
    </w:p>
    <w:p w14:paraId="46E98588" w14:textId="77777777" w:rsidR="00495B9E" w:rsidRPr="00BA32DC" w:rsidRDefault="00495B9E" w:rsidP="00622B62">
      <w:pPr>
        <w:numPr>
          <w:ilvl w:val="0"/>
          <w:numId w:val="1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needs a high speed of contraction (for a fast leg rate) </w:t>
      </w:r>
    </w:p>
    <w:p w14:paraId="07B47AB7" w14:textId="77777777" w:rsidR="00495B9E" w:rsidRPr="00BA32DC" w:rsidRDefault="00495B9E" w:rsidP="00622B62">
      <w:pPr>
        <w:numPr>
          <w:ilvl w:val="0"/>
          <w:numId w:val="1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lastRenderedPageBreak/>
        <w:t xml:space="preserve">needs to develop considerable force (off the blocks) </w:t>
      </w:r>
      <w:r w:rsidRPr="00BA32DC">
        <w:rPr>
          <w:rFonts w:asciiTheme="minorHAnsi" w:eastAsia="Times New Roman" w:hAnsiTheme="minorHAnsi" w:cs="Times New Roman"/>
          <w:i/>
          <w:iCs/>
          <w:sz w:val="24"/>
          <w:szCs w:val="24"/>
          <w:lang w:val="en-US" w:eastAsia="en-GB"/>
        </w:rPr>
        <w:t xml:space="preserve">I </w:t>
      </w: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(at </w:t>
      </w:r>
      <w:proofErr w:type="spellStart"/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take off</w:t>
      </w:r>
      <w:proofErr w:type="spellEnd"/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) for each hurdle / explosive strength </w:t>
      </w:r>
      <w:r w:rsidRPr="00BA32DC">
        <w:rPr>
          <w:rFonts w:asciiTheme="minorHAnsi" w:eastAsia="Times New Roman" w:hAnsiTheme="minorHAnsi" w:cs="Times New Roman"/>
          <w:i/>
          <w:iCs/>
          <w:sz w:val="24"/>
          <w:szCs w:val="24"/>
          <w:lang w:val="en-US" w:eastAsia="en-GB"/>
        </w:rPr>
        <w:t xml:space="preserve">I </w:t>
      </w: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power </w:t>
      </w:r>
    </w:p>
    <w:p w14:paraId="31D47CD2" w14:textId="77777777" w:rsidR="00495B9E" w:rsidRPr="00BA32DC" w:rsidRDefault="00495B9E" w:rsidP="00622B62">
      <w:pPr>
        <w:numPr>
          <w:ilvl w:val="0"/>
          <w:numId w:val="1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needs high anaerobic capacity </w:t>
      </w:r>
      <w:r w:rsidRPr="00BA32DC">
        <w:rPr>
          <w:rFonts w:asciiTheme="minorHAnsi" w:eastAsia="Times New Roman" w:hAnsiTheme="minorHAnsi" w:cs="Times New Roman"/>
          <w:i/>
          <w:iCs/>
          <w:sz w:val="24"/>
          <w:szCs w:val="24"/>
          <w:lang w:val="en-US" w:eastAsia="en-GB"/>
        </w:rPr>
        <w:t xml:space="preserve">I </w:t>
      </w: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produce energy without oxygen </w:t>
      </w:r>
    </w:p>
    <w:p w14:paraId="3FC562ED" w14:textId="77777777" w:rsidR="00495B9E" w:rsidRPr="00BA32DC" w:rsidRDefault="00495B9E" w:rsidP="00622B62">
      <w:pPr>
        <w:numPr>
          <w:ilvl w:val="0"/>
          <w:numId w:val="1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needs large powerful leg muscles </w:t>
      </w:r>
    </w:p>
    <w:p w14:paraId="1270E163" w14:textId="77777777" w:rsidR="00495B9E" w:rsidRPr="00BA32DC" w:rsidRDefault="00495B9E" w:rsidP="00622B62">
      <w:pPr>
        <w:numPr>
          <w:ilvl w:val="0"/>
          <w:numId w:val="1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needs many fibres per motor unit (to develop more force) </w:t>
      </w:r>
    </w:p>
    <w:p w14:paraId="0F834ACA" w14:textId="77777777" w:rsidR="00495B9E" w:rsidRPr="00BA32DC" w:rsidRDefault="00495B9E" w:rsidP="00622B62">
      <w:pPr>
        <w:numPr>
          <w:ilvl w:val="0"/>
          <w:numId w:val="1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needs high </w:t>
      </w:r>
      <w:proofErr w:type="spellStart"/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phospho-creatine</w:t>
      </w:r>
      <w:proofErr w:type="spellEnd"/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stores </w:t>
      </w: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br/>
      </w:r>
    </w:p>
    <w:p w14:paraId="3AD8E739" w14:textId="77777777" w:rsidR="00495B9E" w:rsidRPr="00BA32DC" w:rsidRDefault="00495B9E" w:rsidP="00622B62">
      <w:pPr>
        <w:spacing w:before="100" w:beforeAutospacing="1" w:after="24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(marathon runner) </w:t>
      </w:r>
    </w:p>
    <w:p w14:paraId="2E2B4642" w14:textId="77777777" w:rsidR="00495B9E" w:rsidRPr="00BA32DC" w:rsidRDefault="00495B9E" w:rsidP="00622B62">
      <w:pPr>
        <w:numPr>
          <w:ilvl w:val="0"/>
          <w:numId w:val="11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needs a high resistance to fatigue Ito keep going over long distances / endurance / stamina </w:t>
      </w:r>
    </w:p>
    <w:p w14:paraId="4D330F91" w14:textId="77777777" w:rsidR="00495B9E" w:rsidRPr="00BA32DC" w:rsidRDefault="00495B9E" w:rsidP="00622B62">
      <w:pPr>
        <w:numPr>
          <w:ilvl w:val="0"/>
          <w:numId w:val="11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needs high aerobic capacity / efficient use of aerobic energy system) </w:t>
      </w:r>
    </w:p>
    <w:p w14:paraId="3AE9135B" w14:textId="77777777" w:rsidR="00495B9E" w:rsidRPr="00BA32DC" w:rsidRDefault="00495B9E" w:rsidP="00622B62">
      <w:pPr>
        <w:numPr>
          <w:ilvl w:val="0"/>
          <w:numId w:val="11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needs high numbers of mitochondria (to optimise production of ATP) </w:t>
      </w:r>
    </w:p>
    <w:p w14:paraId="1A985032" w14:textId="77777777" w:rsidR="00495B9E" w:rsidRPr="00BA32DC" w:rsidRDefault="00495B9E" w:rsidP="00622B62">
      <w:pPr>
        <w:numPr>
          <w:ilvl w:val="0"/>
          <w:numId w:val="11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needs high numbers of capillaries / allow for efficient gaseous exchange (at the tissue/capillary membrane / in the working muscles) </w:t>
      </w:r>
    </w:p>
    <w:p w14:paraId="6049423D" w14:textId="77777777" w:rsidR="00495B9E" w:rsidRPr="00BA32DC" w:rsidRDefault="00495B9E" w:rsidP="00622B62">
      <w:pPr>
        <w:numPr>
          <w:ilvl w:val="0"/>
          <w:numId w:val="11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needs high levels of myoglobin / efficient transport of oxygen within the muscle </w:t>
      </w:r>
    </w:p>
    <w:p w14:paraId="757F0136" w14:textId="77777777" w:rsidR="00495B9E" w:rsidRPr="00BA32DC" w:rsidRDefault="00495B9E" w:rsidP="00622B62">
      <w:pPr>
        <w:numPr>
          <w:ilvl w:val="0"/>
          <w:numId w:val="11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needs large glycogen stores (to breakdown for energy supply) / needs large tri-glyceride stores </w:t>
      </w:r>
    </w:p>
    <w:p w14:paraId="245E79C4" w14:textId="77777777" w:rsidR="00675F84" w:rsidRDefault="00675F84" w:rsidP="00622B62">
      <w:pPr>
        <w:spacing w:before="100" w:beforeAutospacing="1" w:after="240" w:line="240" w:lineRule="auto"/>
        <w:ind w:left="720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57722580" w14:textId="77777777" w:rsidR="00306EA6" w:rsidRPr="00BA32DC" w:rsidRDefault="00306EA6" w:rsidP="00622B62">
      <w:pPr>
        <w:spacing w:before="100" w:beforeAutospacing="1" w:after="240" w:line="240" w:lineRule="auto"/>
        <w:ind w:left="720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51157C69" w14:textId="77777777" w:rsidR="00675F84" w:rsidRPr="00BA32DC" w:rsidRDefault="00675F84" w:rsidP="00622B62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The long jumper would use fast glycolytic fibre type </w:t>
      </w: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(llb) during the </w:t>
      </w:r>
      <w:proofErr w:type="spellStart"/>
      <w:r w:rsidRPr="00BA32D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>take off</w:t>
      </w:r>
      <w:proofErr w:type="spellEnd"/>
      <w:r w:rsidRPr="00BA32D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 </w:t>
      </w: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phase. Identify </w:t>
      </w:r>
      <w:r w:rsidRPr="00BA32D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the reasons why this fibre type would be </w:t>
      </w: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used.                    [2 marks]</w:t>
      </w:r>
    </w:p>
    <w:p w14:paraId="4052AAFA" w14:textId="77777777" w:rsidR="00675F84" w:rsidRPr="00BA32DC" w:rsidRDefault="00675F84" w:rsidP="00622B62">
      <w:pPr>
        <w:numPr>
          <w:ilvl w:val="0"/>
          <w:numId w:val="16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  <w:t xml:space="preserve">Fast contraction speed </w:t>
      </w:r>
    </w:p>
    <w:p w14:paraId="3E7602B3" w14:textId="77777777" w:rsidR="00675F84" w:rsidRPr="00BA32DC" w:rsidRDefault="00675F84" w:rsidP="00622B62">
      <w:pPr>
        <w:numPr>
          <w:ilvl w:val="0"/>
          <w:numId w:val="16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  <w:t xml:space="preserve">High force output/explosive/high power output </w:t>
      </w:r>
    </w:p>
    <w:p w14:paraId="50526A9D" w14:textId="77777777" w:rsidR="00675F84" w:rsidRPr="00BA32DC" w:rsidRDefault="00675F84" w:rsidP="00622B62">
      <w:pPr>
        <w:numPr>
          <w:ilvl w:val="0"/>
          <w:numId w:val="16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  <w:t xml:space="preserve">Fast relaxation speed </w:t>
      </w:r>
    </w:p>
    <w:p w14:paraId="04D0DDDC" w14:textId="77777777" w:rsidR="00675F84" w:rsidRPr="00BA32DC" w:rsidRDefault="00675F84" w:rsidP="00622B62">
      <w:pPr>
        <w:numPr>
          <w:ilvl w:val="0"/>
          <w:numId w:val="16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  <w:t xml:space="preserve">High anaerobic capacity </w:t>
      </w:r>
    </w:p>
    <w:p w14:paraId="5BDBE5B6" w14:textId="77777777" w:rsidR="00675F84" w:rsidRPr="00BA32DC" w:rsidRDefault="00675F84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E085814" w14:textId="77777777" w:rsidR="00675F84" w:rsidRPr="00BA32DC" w:rsidRDefault="00675F84" w:rsidP="00622B62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>How did the sprinter produce the force and speed of contraction required during the race?         [2 marks]</w:t>
      </w:r>
    </w:p>
    <w:p w14:paraId="4127AC64" w14:textId="77777777" w:rsidR="00675F84" w:rsidRPr="00BA32DC" w:rsidRDefault="00675F84" w:rsidP="00622B6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szCs w:val="22"/>
          <w:lang w:eastAsia="en-GB"/>
        </w:rPr>
      </w:pPr>
    </w:p>
    <w:p w14:paraId="2A0D49DA" w14:textId="77777777" w:rsidR="00675F84" w:rsidRPr="00BA32DC" w:rsidRDefault="00675F84" w:rsidP="00622B6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2"/>
          <w:szCs w:val="22"/>
          <w:lang w:eastAsia="en-GB"/>
        </w:rPr>
      </w:pPr>
      <w:r w:rsidRPr="00BA32DC">
        <w:rPr>
          <w:rFonts w:asciiTheme="minorHAnsi" w:eastAsia="Times New Roman" w:hAnsiTheme="minorHAnsi" w:cs="Times New Roman"/>
          <w:sz w:val="22"/>
          <w:szCs w:val="22"/>
          <w:lang w:eastAsia="en-GB"/>
        </w:rPr>
        <w:t>These fibres have high contractile speed because of the size of the motor neurone and have highest motor unit strength as they have more fibres in unit</w:t>
      </w:r>
    </w:p>
    <w:p w14:paraId="5AD6FBA6" w14:textId="77777777" w:rsidR="00675F84" w:rsidRPr="00BA32DC" w:rsidRDefault="00675F84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480E5C7" w14:textId="77777777" w:rsidR="00675F84" w:rsidRDefault="00675F84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566C0CB" w14:textId="77777777" w:rsidR="00C234A4" w:rsidRPr="00BA32DC" w:rsidRDefault="00C234A4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FBA7EE" w14:textId="77777777" w:rsidR="00675F84" w:rsidRPr="00BA32DC" w:rsidRDefault="00675F84" w:rsidP="00622B62">
      <w:pPr>
        <w:pStyle w:val="NoSpacing"/>
        <w:numPr>
          <w:ilvl w:val="0"/>
          <w:numId w:val="2"/>
        </w:numPr>
        <w:rPr>
          <w:rFonts w:eastAsia="Arial" w:cs="Arial"/>
          <w:b/>
          <w:sz w:val="24"/>
          <w:szCs w:val="24"/>
        </w:rPr>
      </w:pPr>
      <w:r w:rsidRPr="00BA32DC">
        <w:rPr>
          <w:rFonts w:eastAsia="Arial" w:cs="Arial"/>
          <w:b/>
          <w:sz w:val="24"/>
          <w:szCs w:val="24"/>
        </w:rPr>
        <w:lastRenderedPageBreak/>
        <w:t>A</w:t>
      </w:r>
      <w:r w:rsidRPr="00BA32DC">
        <w:rPr>
          <w:rFonts w:eastAsia="Arial" w:cs="Arial"/>
          <w:b/>
          <w:spacing w:val="-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performer's</w:t>
      </w:r>
      <w:r w:rsidRPr="00BA32DC">
        <w:rPr>
          <w:rFonts w:eastAsia="Arial" w:cs="Arial"/>
          <w:b/>
          <w:spacing w:val="-4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mix</w:t>
      </w:r>
      <w:r w:rsidRPr="00BA32DC">
        <w:rPr>
          <w:rFonts w:eastAsia="Arial" w:cs="Arial"/>
          <w:b/>
          <w:spacing w:val="9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of</w:t>
      </w:r>
      <w:r w:rsidRPr="00BA32DC">
        <w:rPr>
          <w:rFonts w:eastAsia="Arial" w:cs="Arial"/>
          <w:b/>
          <w:spacing w:val="-2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fast</w:t>
      </w:r>
      <w:r w:rsidRPr="00BA32DC">
        <w:rPr>
          <w:rFonts w:eastAsia="Arial" w:cs="Arial"/>
          <w:b/>
          <w:spacing w:val="-6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and</w:t>
      </w:r>
      <w:r w:rsidRPr="00BA32DC">
        <w:rPr>
          <w:rFonts w:eastAsia="Arial" w:cs="Arial"/>
          <w:b/>
          <w:spacing w:val="-3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slow</w:t>
      </w:r>
      <w:r w:rsidRPr="00BA32DC">
        <w:rPr>
          <w:rFonts w:eastAsia="Arial" w:cs="Arial"/>
          <w:b/>
          <w:spacing w:val="-1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twitch muscle</w:t>
      </w:r>
      <w:r w:rsidRPr="00BA32DC">
        <w:rPr>
          <w:rFonts w:eastAsia="Arial" w:cs="Arial"/>
          <w:b/>
          <w:spacing w:val="13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fibres</w:t>
      </w:r>
      <w:r w:rsidRPr="00BA32DC">
        <w:rPr>
          <w:rFonts w:eastAsia="Arial" w:cs="Arial"/>
          <w:b/>
          <w:spacing w:val="-4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is</w:t>
      </w:r>
      <w:r w:rsidRPr="00BA32DC">
        <w:rPr>
          <w:rFonts w:eastAsia="Arial" w:cs="Arial"/>
          <w:b/>
          <w:spacing w:val="5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genetically</w:t>
      </w:r>
      <w:r w:rsidRPr="00BA32DC">
        <w:rPr>
          <w:rFonts w:eastAsia="Arial" w:cs="Arial"/>
          <w:b/>
          <w:spacing w:val="-7"/>
          <w:sz w:val="24"/>
          <w:szCs w:val="24"/>
        </w:rPr>
        <w:t xml:space="preserve"> </w:t>
      </w:r>
      <w:r w:rsidRPr="00BA32DC">
        <w:rPr>
          <w:rFonts w:eastAsia="Arial" w:cs="Arial"/>
          <w:b/>
          <w:w w:val="101"/>
          <w:sz w:val="24"/>
          <w:szCs w:val="24"/>
        </w:rPr>
        <w:t>determined.</w:t>
      </w:r>
    </w:p>
    <w:p w14:paraId="54664ED8" w14:textId="77777777" w:rsidR="00675F84" w:rsidRPr="00BA32DC" w:rsidRDefault="00675F84" w:rsidP="00622B62">
      <w:pPr>
        <w:pStyle w:val="NoSpacing"/>
        <w:ind w:left="360"/>
        <w:rPr>
          <w:rFonts w:eastAsia="Arial" w:cs="Arial"/>
          <w:b/>
          <w:sz w:val="24"/>
          <w:szCs w:val="24"/>
        </w:rPr>
      </w:pPr>
      <w:r w:rsidRPr="00BA32DC">
        <w:rPr>
          <w:rFonts w:eastAsia="Arial" w:cs="Arial"/>
          <w:b/>
          <w:sz w:val="24"/>
          <w:szCs w:val="24"/>
        </w:rPr>
        <w:t>How</w:t>
      </w:r>
      <w:r w:rsidRPr="00BA32DC">
        <w:rPr>
          <w:rFonts w:eastAsia="Arial" w:cs="Arial"/>
          <w:b/>
          <w:spacing w:val="-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might</w:t>
      </w:r>
      <w:r w:rsidRPr="00BA32DC">
        <w:rPr>
          <w:rFonts w:eastAsia="Arial" w:cs="Arial"/>
          <w:b/>
          <w:spacing w:val="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the</w:t>
      </w:r>
      <w:r w:rsidRPr="00BA32DC">
        <w:rPr>
          <w:rFonts w:eastAsia="Arial" w:cs="Arial"/>
          <w:b/>
          <w:spacing w:val="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mix</w:t>
      </w:r>
      <w:r w:rsidRPr="00BA32DC">
        <w:rPr>
          <w:rFonts w:eastAsia="Arial" w:cs="Arial"/>
          <w:b/>
          <w:spacing w:val="2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of</w:t>
      </w:r>
      <w:r w:rsidRPr="00BA32DC">
        <w:rPr>
          <w:rFonts w:eastAsia="Arial" w:cs="Arial"/>
          <w:b/>
          <w:spacing w:val="-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muscle</w:t>
      </w:r>
      <w:r w:rsidRPr="00BA32DC">
        <w:rPr>
          <w:rFonts w:eastAsia="Arial" w:cs="Arial"/>
          <w:b/>
          <w:spacing w:val="-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fibre</w:t>
      </w:r>
      <w:r w:rsidRPr="00BA32DC">
        <w:rPr>
          <w:rFonts w:eastAsia="Arial" w:cs="Arial"/>
          <w:b/>
          <w:spacing w:val="-5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types</w:t>
      </w:r>
      <w:r w:rsidRPr="00BA32DC">
        <w:rPr>
          <w:rFonts w:eastAsia="Arial" w:cs="Arial"/>
          <w:b/>
          <w:spacing w:val="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determine</w:t>
      </w:r>
      <w:r w:rsidRPr="00BA32DC">
        <w:rPr>
          <w:rFonts w:eastAsia="Arial" w:cs="Arial"/>
          <w:b/>
          <w:spacing w:val="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the</w:t>
      </w:r>
      <w:r w:rsidRPr="00BA32DC">
        <w:rPr>
          <w:rFonts w:eastAsia="Arial" w:cs="Arial"/>
          <w:b/>
          <w:spacing w:val="1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success</w:t>
      </w:r>
      <w:r w:rsidRPr="00BA32DC">
        <w:rPr>
          <w:rFonts w:eastAsia="Arial" w:cs="Arial"/>
          <w:b/>
          <w:spacing w:val="3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of</w:t>
      </w:r>
      <w:r w:rsidRPr="00BA32DC">
        <w:rPr>
          <w:rFonts w:eastAsia="Arial" w:cs="Arial"/>
          <w:b/>
          <w:spacing w:val="-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a</w:t>
      </w:r>
      <w:r w:rsidRPr="00BA32DC">
        <w:rPr>
          <w:rFonts w:eastAsia="Arial" w:cs="Arial"/>
          <w:b/>
          <w:spacing w:val="-3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performer?</w:t>
      </w:r>
    </w:p>
    <w:p w14:paraId="73EB9832" w14:textId="77777777" w:rsidR="00675F84" w:rsidRPr="00BA32DC" w:rsidRDefault="00675F84" w:rsidP="00622B62">
      <w:pPr>
        <w:pStyle w:val="NoSpacing"/>
        <w:rPr>
          <w:b/>
          <w:sz w:val="24"/>
          <w:szCs w:val="24"/>
        </w:rPr>
      </w:pPr>
    </w:p>
    <w:p w14:paraId="303AAD4D" w14:textId="77777777" w:rsidR="00675F84" w:rsidRPr="00BA32DC" w:rsidRDefault="00675F84" w:rsidP="00622B6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4682"/>
        <w:gridCol w:w="2790"/>
        <w:gridCol w:w="1668"/>
      </w:tblGrid>
      <w:tr w:rsidR="00675F84" w:rsidRPr="00BA32DC" w14:paraId="4873E116" w14:textId="77777777" w:rsidTr="00675F84">
        <w:trPr>
          <w:trHeight w:val="563"/>
        </w:trPr>
        <w:tc>
          <w:tcPr>
            <w:tcW w:w="1344" w:type="dxa"/>
          </w:tcPr>
          <w:p w14:paraId="5617359E" w14:textId="77777777" w:rsidR="00675F84" w:rsidRPr="00BA32DC" w:rsidRDefault="00675F84" w:rsidP="00622B6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682" w:type="dxa"/>
          </w:tcPr>
          <w:p w14:paraId="5370D5A6" w14:textId="77777777" w:rsidR="00675F84" w:rsidRPr="00BA32DC" w:rsidRDefault="00675F84" w:rsidP="00622B6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2AC126AF" w14:textId="77777777" w:rsidR="00675F84" w:rsidRPr="00BA32DC" w:rsidRDefault="00675F84" w:rsidP="00622B62">
            <w:pPr>
              <w:pStyle w:val="NoSpacing"/>
              <w:rPr>
                <w:b/>
                <w:sz w:val="24"/>
                <w:szCs w:val="24"/>
              </w:rPr>
            </w:pPr>
            <w:r w:rsidRPr="00BA32DC">
              <w:rPr>
                <w:b/>
                <w:sz w:val="24"/>
                <w:szCs w:val="24"/>
              </w:rPr>
              <w:t>Accept</w:t>
            </w:r>
          </w:p>
        </w:tc>
        <w:tc>
          <w:tcPr>
            <w:tcW w:w="1668" w:type="dxa"/>
          </w:tcPr>
          <w:p w14:paraId="4EF5D832" w14:textId="77777777" w:rsidR="00675F84" w:rsidRPr="00BA32DC" w:rsidRDefault="00675F84" w:rsidP="00622B62">
            <w:pPr>
              <w:pStyle w:val="NoSpacing"/>
              <w:rPr>
                <w:b/>
                <w:sz w:val="24"/>
                <w:szCs w:val="24"/>
              </w:rPr>
            </w:pPr>
            <w:r w:rsidRPr="00BA32DC">
              <w:rPr>
                <w:b/>
                <w:sz w:val="24"/>
                <w:szCs w:val="24"/>
              </w:rPr>
              <w:t>Do not accept</w:t>
            </w:r>
          </w:p>
        </w:tc>
      </w:tr>
      <w:tr w:rsidR="00675F84" w:rsidRPr="00BA32DC" w14:paraId="1A15D89A" w14:textId="77777777" w:rsidTr="00675F84">
        <w:trPr>
          <w:trHeight w:val="1734"/>
        </w:trPr>
        <w:tc>
          <w:tcPr>
            <w:tcW w:w="1344" w:type="dxa"/>
            <w:vAlign w:val="center"/>
          </w:tcPr>
          <w:p w14:paraId="208EEA8D" w14:textId="77777777" w:rsidR="00675F84" w:rsidRPr="00BA32DC" w:rsidRDefault="00675F84" w:rsidP="00622B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A32DC">
              <w:rPr>
                <w:b/>
                <w:sz w:val="24"/>
                <w:szCs w:val="24"/>
              </w:rPr>
              <w:t>Mixed</w:t>
            </w:r>
          </w:p>
        </w:tc>
        <w:tc>
          <w:tcPr>
            <w:tcW w:w="4682" w:type="dxa"/>
          </w:tcPr>
          <w:p w14:paraId="25C8E9BB" w14:textId="77777777" w:rsidR="00675F84" w:rsidRPr="00BA32DC" w:rsidRDefault="00675F84" w:rsidP="00622B62">
            <w:pPr>
              <w:pStyle w:val="NoSpacing"/>
              <w:rPr>
                <w:sz w:val="28"/>
                <w:szCs w:val="24"/>
              </w:rPr>
            </w:pPr>
            <w:r w:rsidRPr="00BA32DC">
              <w:rPr>
                <w:sz w:val="28"/>
                <w:szCs w:val="24"/>
              </w:rPr>
              <w:t>People with a mix of muscle</w:t>
            </w:r>
            <w:r w:rsidRPr="00BA32DC">
              <w:rPr>
                <w:sz w:val="28"/>
                <w:szCs w:val="24"/>
                <w:lang w:val="en-GB"/>
              </w:rPr>
              <w:t xml:space="preserve"> fibre</w:t>
            </w:r>
            <w:r w:rsidRPr="00BA32DC">
              <w:rPr>
                <w:sz w:val="28"/>
                <w:szCs w:val="24"/>
              </w:rPr>
              <w:t xml:space="preserve"> types may perform successfully in both aerobic and anaerobic activity or team games (with varying</w:t>
            </w:r>
            <w:r w:rsidRPr="00BA32DC">
              <w:rPr>
                <w:sz w:val="28"/>
                <w:szCs w:val="24"/>
                <w:lang w:val="en-GB"/>
              </w:rPr>
              <w:t xml:space="preserve"> intensities</w:t>
            </w:r>
            <w:r w:rsidRPr="00BA32DC">
              <w:rPr>
                <w:sz w:val="28"/>
                <w:szCs w:val="24"/>
              </w:rPr>
              <w:t xml:space="preserve"> of activity)</w:t>
            </w:r>
          </w:p>
        </w:tc>
        <w:tc>
          <w:tcPr>
            <w:tcW w:w="2790" w:type="dxa"/>
          </w:tcPr>
          <w:p w14:paraId="27BB81DA" w14:textId="77777777" w:rsidR="00675F84" w:rsidRPr="00BA32DC" w:rsidRDefault="00675F84" w:rsidP="00622B62">
            <w:pPr>
              <w:pStyle w:val="NoSpacing"/>
              <w:rPr>
                <w:sz w:val="28"/>
                <w:szCs w:val="24"/>
              </w:rPr>
            </w:pPr>
            <w:r w:rsidRPr="00BA32DC">
              <w:rPr>
                <w:sz w:val="28"/>
                <w:szCs w:val="24"/>
              </w:rPr>
              <w:t>Type 1, 2a, 2b (for mix) examples of team games of varying intensities</w:t>
            </w:r>
          </w:p>
        </w:tc>
        <w:tc>
          <w:tcPr>
            <w:tcW w:w="1668" w:type="dxa"/>
          </w:tcPr>
          <w:p w14:paraId="5F7156A5" w14:textId="77777777" w:rsidR="00675F84" w:rsidRPr="00BA32DC" w:rsidRDefault="00675F84" w:rsidP="00622B6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75F84" w:rsidRPr="00BA32DC" w14:paraId="0FAF52E9" w14:textId="77777777" w:rsidTr="00675F84">
        <w:trPr>
          <w:trHeight w:val="2071"/>
        </w:trPr>
        <w:tc>
          <w:tcPr>
            <w:tcW w:w="1344" w:type="dxa"/>
            <w:vAlign w:val="center"/>
          </w:tcPr>
          <w:p w14:paraId="53234B8F" w14:textId="77777777" w:rsidR="00675F84" w:rsidRPr="00BA32DC" w:rsidRDefault="00675F84" w:rsidP="00622B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A32DC">
              <w:rPr>
                <w:b/>
                <w:sz w:val="24"/>
                <w:szCs w:val="24"/>
              </w:rPr>
              <w:t>Slow/type 1</w:t>
            </w:r>
          </w:p>
        </w:tc>
        <w:tc>
          <w:tcPr>
            <w:tcW w:w="4682" w:type="dxa"/>
          </w:tcPr>
          <w:p w14:paraId="0C168EF5" w14:textId="77777777" w:rsidR="00675F84" w:rsidRPr="00BA32DC" w:rsidRDefault="00675F84" w:rsidP="00622B62">
            <w:pPr>
              <w:pStyle w:val="NoSpacing"/>
              <w:rPr>
                <w:sz w:val="28"/>
                <w:szCs w:val="24"/>
              </w:rPr>
            </w:pPr>
            <w:proofErr w:type="spellStart"/>
            <w:r w:rsidRPr="00BA32DC">
              <w:rPr>
                <w:sz w:val="28"/>
                <w:szCs w:val="24"/>
              </w:rPr>
              <w:t>Peope</w:t>
            </w:r>
            <w:proofErr w:type="spellEnd"/>
            <w:r w:rsidRPr="00BA32DC">
              <w:rPr>
                <w:sz w:val="28"/>
                <w:szCs w:val="24"/>
              </w:rPr>
              <w:t xml:space="preserve"> with high/higher proportion of slow twitch or type 1 or SO fibres most likely to perform successfully in aerobic or endurance activities or marathon running or low intensity, long duration activities</w:t>
            </w:r>
          </w:p>
        </w:tc>
        <w:tc>
          <w:tcPr>
            <w:tcW w:w="2790" w:type="dxa"/>
          </w:tcPr>
          <w:p w14:paraId="587716F5" w14:textId="77777777" w:rsidR="00675F84" w:rsidRPr="00BA32DC" w:rsidRDefault="00675F84" w:rsidP="00622B62">
            <w:pPr>
              <w:pStyle w:val="NoSpacing"/>
              <w:rPr>
                <w:sz w:val="28"/>
                <w:szCs w:val="24"/>
              </w:rPr>
            </w:pPr>
            <w:r w:rsidRPr="00BA32DC">
              <w:rPr>
                <w:sz w:val="28"/>
                <w:szCs w:val="24"/>
              </w:rPr>
              <w:t>Examples of any endurance events that show performer is working aerobically/high resistance to fatigue</w:t>
            </w:r>
          </w:p>
        </w:tc>
        <w:tc>
          <w:tcPr>
            <w:tcW w:w="1668" w:type="dxa"/>
            <w:vMerge w:val="restart"/>
          </w:tcPr>
          <w:p w14:paraId="6BB8998E" w14:textId="77777777" w:rsidR="00675F84" w:rsidRPr="00BA32DC" w:rsidRDefault="00675F84" w:rsidP="00622B62">
            <w:pPr>
              <w:pStyle w:val="NoSpacing"/>
              <w:rPr>
                <w:sz w:val="24"/>
                <w:szCs w:val="24"/>
              </w:rPr>
            </w:pPr>
            <w:r w:rsidRPr="00BA32DC">
              <w:rPr>
                <w:sz w:val="24"/>
                <w:szCs w:val="24"/>
              </w:rPr>
              <w:t>Cycling on own = TV</w:t>
            </w:r>
          </w:p>
          <w:p w14:paraId="23E7D3A6" w14:textId="77777777" w:rsidR="00675F84" w:rsidRPr="00BA32DC" w:rsidRDefault="00675F84" w:rsidP="00622B62">
            <w:pPr>
              <w:pStyle w:val="NoSpacing"/>
              <w:rPr>
                <w:b/>
                <w:sz w:val="24"/>
                <w:szCs w:val="24"/>
              </w:rPr>
            </w:pPr>
            <w:r w:rsidRPr="00BA32DC">
              <w:rPr>
                <w:sz w:val="24"/>
                <w:szCs w:val="24"/>
              </w:rPr>
              <w:t>Running on own = TV</w:t>
            </w:r>
          </w:p>
        </w:tc>
      </w:tr>
      <w:tr w:rsidR="00675F84" w:rsidRPr="00BA32DC" w14:paraId="5E5627C6" w14:textId="77777777" w:rsidTr="00675F84">
        <w:trPr>
          <w:trHeight w:val="2432"/>
        </w:trPr>
        <w:tc>
          <w:tcPr>
            <w:tcW w:w="1344" w:type="dxa"/>
            <w:vAlign w:val="center"/>
          </w:tcPr>
          <w:p w14:paraId="540C72AF" w14:textId="77777777" w:rsidR="00675F84" w:rsidRPr="00BA32DC" w:rsidRDefault="00675F84" w:rsidP="00622B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A32DC">
              <w:rPr>
                <w:b/>
                <w:sz w:val="24"/>
                <w:szCs w:val="24"/>
              </w:rPr>
              <w:t>fast</w:t>
            </w:r>
          </w:p>
        </w:tc>
        <w:tc>
          <w:tcPr>
            <w:tcW w:w="4682" w:type="dxa"/>
          </w:tcPr>
          <w:p w14:paraId="7C988CB2" w14:textId="77777777" w:rsidR="00675F84" w:rsidRPr="00BA32DC" w:rsidRDefault="00675F84" w:rsidP="00622B62">
            <w:pPr>
              <w:pStyle w:val="NoSpacing"/>
              <w:rPr>
                <w:sz w:val="28"/>
                <w:szCs w:val="24"/>
              </w:rPr>
            </w:pPr>
            <w:r w:rsidRPr="00BA32DC">
              <w:rPr>
                <w:sz w:val="28"/>
                <w:szCs w:val="24"/>
              </w:rPr>
              <w:t xml:space="preserve">People with high/higher proportion to fast twitch or type 2 or FG or FOG fibres most likely to perform successfully in </w:t>
            </w:r>
            <w:proofErr w:type="spellStart"/>
            <w:r w:rsidRPr="00BA32DC">
              <w:rPr>
                <w:sz w:val="28"/>
                <w:szCs w:val="24"/>
              </w:rPr>
              <w:t>anerobic</w:t>
            </w:r>
            <w:proofErr w:type="spellEnd"/>
            <w:r w:rsidRPr="00BA32DC">
              <w:rPr>
                <w:sz w:val="28"/>
                <w:szCs w:val="24"/>
              </w:rPr>
              <w:t xml:space="preserve"> or explosive events or long jump or sprinting or throwing events or high intensity, short duration activities</w:t>
            </w:r>
          </w:p>
        </w:tc>
        <w:tc>
          <w:tcPr>
            <w:tcW w:w="2790" w:type="dxa"/>
          </w:tcPr>
          <w:p w14:paraId="035A82CD" w14:textId="77777777" w:rsidR="00675F84" w:rsidRPr="00BA32DC" w:rsidRDefault="00675F84" w:rsidP="00622B62">
            <w:pPr>
              <w:pStyle w:val="NoSpacing"/>
              <w:rPr>
                <w:sz w:val="28"/>
                <w:szCs w:val="24"/>
              </w:rPr>
            </w:pPr>
            <w:r w:rsidRPr="00BA32DC">
              <w:rPr>
                <w:sz w:val="28"/>
                <w:szCs w:val="24"/>
              </w:rPr>
              <w:t>Examples of any explosive events that show performer is working anaerobically/low resistance to fatigue</w:t>
            </w:r>
          </w:p>
        </w:tc>
        <w:tc>
          <w:tcPr>
            <w:tcW w:w="1668" w:type="dxa"/>
            <w:vMerge/>
          </w:tcPr>
          <w:p w14:paraId="4258A8F2" w14:textId="77777777" w:rsidR="00675F84" w:rsidRPr="00BA32DC" w:rsidRDefault="00675F84" w:rsidP="00622B6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A40CB4C" w14:textId="77777777" w:rsidR="00495B9E" w:rsidRPr="00BA32DC" w:rsidRDefault="00495B9E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2C3D976" w14:textId="77777777" w:rsidR="00675F84" w:rsidRDefault="00675F84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7A35D7" w14:textId="77777777" w:rsidR="00622B62" w:rsidRPr="00BA32DC" w:rsidRDefault="00622B62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707F3A" w14:textId="3A5D2F43" w:rsidR="00675F84" w:rsidRPr="00C234A4" w:rsidRDefault="00675F84" w:rsidP="00C234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234A4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The muscle fibre type that would be used during a maximal strength contraction is fast glycolytic (type lib). Give one structural and one functional characteristic of this fibre</w:t>
      </w:r>
      <w:r w:rsidR="00BA32DC" w:rsidRPr="00C234A4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       (3 marks)</w:t>
      </w:r>
    </w:p>
    <w:p w14:paraId="43CDB34E" w14:textId="77777777" w:rsidR="00495B9E" w:rsidRDefault="00495B9E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45648C01" w14:textId="77777777" w:rsidR="00306EA6" w:rsidRDefault="00306EA6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tbl>
      <w:tblPr>
        <w:tblpPr w:leftFromText="180" w:rightFromText="180" w:vertAnchor="text" w:horzAnchor="margin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7"/>
        <w:gridCol w:w="4305"/>
      </w:tblGrid>
      <w:tr w:rsidR="00306EA6" w:rsidRPr="00BA32DC" w14:paraId="23149B7E" w14:textId="77777777" w:rsidTr="007E55E4"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D5BE5F2" w14:textId="77777777" w:rsidR="00306EA6" w:rsidRPr="00BA32DC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en-US" w:eastAsia="en-GB"/>
              </w:rPr>
              <w:br/>
              <w:t xml:space="preserve">Structural characteristic 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99137C1" w14:textId="77777777" w:rsidR="00306EA6" w:rsidRPr="00BA32DC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en-US" w:eastAsia="en-GB"/>
              </w:rPr>
              <w:t xml:space="preserve">Fast glycolytic (type 11 b) </w:t>
            </w:r>
          </w:p>
        </w:tc>
      </w:tr>
      <w:tr w:rsidR="00306EA6" w:rsidRPr="00BA32DC" w14:paraId="4462FAFC" w14:textId="77777777" w:rsidTr="007E55E4"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DE2F9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1 Size 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95F20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Large </w:t>
            </w:r>
          </w:p>
        </w:tc>
      </w:tr>
      <w:tr w:rsidR="00306EA6" w:rsidRPr="00BA32DC" w14:paraId="3FDCD2D8" w14:textId="77777777" w:rsidTr="007E55E4"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35D68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2 </w:t>
            </w:r>
            <w:proofErr w:type="spellStart"/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>Colour</w:t>
            </w:r>
            <w:proofErr w:type="spellEnd"/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319AD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White </w:t>
            </w:r>
          </w:p>
        </w:tc>
      </w:tr>
      <w:tr w:rsidR="00306EA6" w:rsidRPr="00BA32DC" w14:paraId="6E020E1C" w14:textId="77777777" w:rsidTr="007E55E4"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18FDF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3 Glycogen Store 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92AF7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Large </w:t>
            </w:r>
          </w:p>
        </w:tc>
      </w:tr>
      <w:tr w:rsidR="00306EA6" w:rsidRPr="00BA32DC" w14:paraId="01C5CA15" w14:textId="77777777" w:rsidTr="007E55E4"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433D8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4 Sarcoplasmic reticulum development 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5C00E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Great </w:t>
            </w:r>
          </w:p>
        </w:tc>
      </w:tr>
      <w:tr w:rsidR="00306EA6" w:rsidRPr="00BA32DC" w14:paraId="6346C7E3" w14:textId="77777777" w:rsidTr="007E55E4"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637CF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5 Myelin sheath 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7D22C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Thick </w:t>
            </w:r>
          </w:p>
        </w:tc>
      </w:tr>
      <w:tr w:rsidR="00306EA6" w:rsidRPr="00BA32DC" w14:paraId="4F332F5E" w14:textId="77777777" w:rsidTr="007E55E4"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F2A81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6 Myosin ATPase activity 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E64F1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Fast </w:t>
            </w:r>
          </w:p>
        </w:tc>
      </w:tr>
      <w:tr w:rsidR="00306EA6" w:rsidRPr="00BA32DC" w14:paraId="7702A8CA" w14:textId="77777777" w:rsidTr="007E55E4"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CFD5D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lastRenderedPageBreak/>
              <w:t xml:space="preserve">7 Motor </w:t>
            </w:r>
            <w:proofErr w:type="spellStart"/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>neurone</w:t>
            </w:r>
            <w:proofErr w:type="spellEnd"/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 size 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0DF47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Large </w:t>
            </w:r>
          </w:p>
        </w:tc>
      </w:tr>
      <w:tr w:rsidR="00306EA6" w:rsidRPr="00BA32DC" w14:paraId="114F8536" w14:textId="77777777" w:rsidTr="007E55E4"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25348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8 </w:t>
            </w:r>
            <w:proofErr w:type="spellStart"/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>Fibres</w:t>
            </w:r>
            <w:proofErr w:type="spellEnd"/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 per motor </w:t>
            </w:r>
            <w:proofErr w:type="spellStart"/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>neurone</w:t>
            </w:r>
            <w:proofErr w:type="spellEnd"/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1BB69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Many </w:t>
            </w:r>
          </w:p>
        </w:tc>
      </w:tr>
      <w:tr w:rsidR="00306EA6" w:rsidRPr="00BA32DC" w14:paraId="4238A521" w14:textId="77777777" w:rsidTr="007E55E4"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628D5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9 Phosphocreatine store/ATP stores 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94069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Large/high </w:t>
            </w:r>
          </w:p>
        </w:tc>
      </w:tr>
      <w:tr w:rsidR="00306EA6" w:rsidRPr="00BA32DC" w14:paraId="50CE0551" w14:textId="77777777" w:rsidTr="007E55E4"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3CA8B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10 Mitochondria 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DEB06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Few </w:t>
            </w:r>
          </w:p>
        </w:tc>
      </w:tr>
      <w:tr w:rsidR="00306EA6" w:rsidRPr="00BA32DC" w14:paraId="57C1C172" w14:textId="77777777" w:rsidTr="007E55E4"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EE0DA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11 Capillaries 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4CF4D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Few </w:t>
            </w:r>
          </w:p>
        </w:tc>
      </w:tr>
      <w:tr w:rsidR="00306EA6" w:rsidRPr="00BA32DC" w14:paraId="58DCE1F9" w14:textId="77777777" w:rsidTr="007E55E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711A6" w14:textId="77777777" w:rsidR="00306EA6" w:rsidRPr="00306EA6" w:rsidRDefault="00306EA6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12 Myoglobin stores Low </w:t>
            </w: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br/>
              <w:t xml:space="preserve">Functional (1 mark sub maximum) </w:t>
            </w:r>
          </w:p>
        </w:tc>
      </w:tr>
    </w:tbl>
    <w:p w14:paraId="2CD5F10A" w14:textId="77777777" w:rsidR="00675F84" w:rsidRPr="00BA32DC" w:rsidRDefault="00675F84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5266"/>
      </w:tblGrid>
      <w:tr w:rsidR="00495B9E" w:rsidRPr="00BA32DC" w14:paraId="3372DA72" w14:textId="77777777" w:rsidTr="00675F84"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68CCF79" w14:textId="77777777" w:rsidR="00495B9E" w:rsidRPr="00BA32DC" w:rsidRDefault="00495B9E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en-US" w:eastAsia="en-GB"/>
              </w:rPr>
              <w:t xml:space="preserve">Functional characteristic 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3000956" w14:textId="77777777" w:rsidR="00495B9E" w:rsidRPr="00BA32DC" w:rsidRDefault="00495B9E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GB"/>
              </w:rPr>
            </w:pPr>
            <w:r w:rsidRPr="00BA32D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en-US" w:eastAsia="en-GB"/>
              </w:rPr>
              <w:t xml:space="preserve">Fast glycolytic (type lib) </w:t>
            </w:r>
          </w:p>
        </w:tc>
      </w:tr>
      <w:tr w:rsidR="00495B9E" w:rsidRPr="00BA32DC" w14:paraId="171C6B0C" w14:textId="77777777" w:rsidTr="00495B9E"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315B7" w14:textId="77777777" w:rsidR="00495B9E" w:rsidRPr="00306EA6" w:rsidRDefault="00495B9E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13 Force production 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4F734" w14:textId="77777777" w:rsidR="00495B9E" w:rsidRPr="00306EA6" w:rsidRDefault="00495B9E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High </w:t>
            </w:r>
          </w:p>
        </w:tc>
      </w:tr>
      <w:tr w:rsidR="00495B9E" w:rsidRPr="00BA32DC" w14:paraId="11A980E0" w14:textId="77777777" w:rsidTr="00495B9E"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36714" w14:textId="77777777" w:rsidR="00495B9E" w:rsidRPr="00306EA6" w:rsidRDefault="00495B9E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14 Relaxation time 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63B31" w14:textId="77777777" w:rsidR="00495B9E" w:rsidRPr="00306EA6" w:rsidRDefault="00495B9E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Fast </w:t>
            </w:r>
          </w:p>
        </w:tc>
      </w:tr>
      <w:tr w:rsidR="00495B9E" w:rsidRPr="00BA32DC" w14:paraId="54C4A8D4" w14:textId="77777777" w:rsidTr="00495B9E"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1BC16" w14:textId="77777777" w:rsidR="00495B9E" w:rsidRPr="00306EA6" w:rsidRDefault="00495B9E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15 Contractile speed 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95FFF" w14:textId="77777777" w:rsidR="00495B9E" w:rsidRPr="00306EA6" w:rsidRDefault="00495B9E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High </w:t>
            </w:r>
          </w:p>
        </w:tc>
      </w:tr>
      <w:tr w:rsidR="00495B9E" w:rsidRPr="00BA32DC" w14:paraId="02BEB6C7" w14:textId="77777777" w:rsidTr="00495B9E"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DBC23" w14:textId="77777777" w:rsidR="00495B9E" w:rsidRPr="00306EA6" w:rsidRDefault="00495B9E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16 Fatigue resistant 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74C81" w14:textId="77777777" w:rsidR="00495B9E" w:rsidRPr="00306EA6" w:rsidRDefault="00495B9E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Low </w:t>
            </w:r>
          </w:p>
        </w:tc>
      </w:tr>
      <w:tr w:rsidR="00495B9E" w:rsidRPr="00BA32DC" w14:paraId="07549230" w14:textId="77777777" w:rsidTr="00495B9E"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68F76" w14:textId="77777777" w:rsidR="00495B9E" w:rsidRPr="00306EA6" w:rsidRDefault="00495B9E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17 Aerobic capacity 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A914B" w14:textId="77777777" w:rsidR="00495B9E" w:rsidRPr="00306EA6" w:rsidRDefault="00495B9E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Low </w:t>
            </w:r>
          </w:p>
        </w:tc>
      </w:tr>
      <w:tr w:rsidR="00495B9E" w:rsidRPr="00BA32DC" w14:paraId="459F98FD" w14:textId="77777777" w:rsidTr="00495B9E"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8E7CB" w14:textId="77777777" w:rsidR="00495B9E" w:rsidRPr="00306EA6" w:rsidRDefault="00495B9E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18 Anaerobic capacity 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144F8" w14:textId="77777777" w:rsidR="00495B9E" w:rsidRPr="00306EA6" w:rsidRDefault="00495B9E" w:rsidP="00622B62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</w:pPr>
            <w:r w:rsidRPr="00306EA6">
              <w:rPr>
                <w:rFonts w:asciiTheme="minorHAnsi" w:eastAsia="Times New Roman" w:hAnsiTheme="minorHAnsi" w:cs="Times New Roman"/>
                <w:szCs w:val="20"/>
                <w:lang w:val="en-US" w:eastAsia="en-GB"/>
              </w:rPr>
              <w:t xml:space="preserve">High </w:t>
            </w:r>
          </w:p>
        </w:tc>
      </w:tr>
    </w:tbl>
    <w:p w14:paraId="16BCF2E9" w14:textId="77777777" w:rsidR="00495B9E" w:rsidRPr="00BA32DC" w:rsidRDefault="00495B9E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69BF95AE" w14:textId="77777777" w:rsidR="00495B9E" w:rsidRPr="00BA32DC" w:rsidRDefault="00495B9E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DE2786" w14:textId="77777777" w:rsidR="00274694" w:rsidRPr="00BA32DC" w:rsidRDefault="00274694" w:rsidP="00622B62">
      <w:pPr>
        <w:pStyle w:val="NoSpacing"/>
        <w:numPr>
          <w:ilvl w:val="0"/>
          <w:numId w:val="2"/>
        </w:numPr>
        <w:rPr>
          <w:rFonts w:eastAsia="Arial" w:cs="Arial"/>
          <w:b/>
          <w:sz w:val="24"/>
          <w:szCs w:val="24"/>
        </w:rPr>
      </w:pPr>
      <w:r w:rsidRPr="00BA32DC">
        <w:rPr>
          <w:rFonts w:eastAsia="Arial" w:cs="Arial"/>
          <w:b/>
          <w:sz w:val="24"/>
          <w:szCs w:val="24"/>
        </w:rPr>
        <w:t xml:space="preserve">Identify </w:t>
      </w:r>
      <w:r w:rsidRPr="00BA32DC">
        <w:rPr>
          <w:rFonts w:eastAsia="Arial" w:cs="Arial"/>
          <w:b/>
          <w:spacing w:val="19"/>
          <w:sz w:val="24"/>
          <w:szCs w:val="24"/>
        </w:rPr>
        <w:t xml:space="preserve"> </w:t>
      </w:r>
      <w:r w:rsidRPr="00BA32DC">
        <w:rPr>
          <w:rFonts w:eastAsia="Arial" w:cs="Arial"/>
          <w:b/>
          <w:bCs/>
          <w:sz w:val="24"/>
          <w:szCs w:val="24"/>
        </w:rPr>
        <w:t xml:space="preserve">two </w:t>
      </w:r>
      <w:r w:rsidRPr="00BA32DC">
        <w:rPr>
          <w:rFonts w:eastAsia="Arial" w:cs="Arial"/>
          <w:b/>
          <w:bCs/>
          <w:spacing w:val="5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structural </w:t>
      </w:r>
      <w:r w:rsidRPr="00BA32DC">
        <w:rPr>
          <w:rFonts w:eastAsia="Arial" w:cs="Arial"/>
          <w:b/>
          <w:spacing w:val="30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characteristics </w:t>
      </w:r>
      <w:r w:rsidRPr="00BA32DC">
        <w:rPr>
          <w:rFonts w:eastAsia="Arial" w:cs="Arial"/>
          <w:b/>
          <w:spacing w:val="2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of </w:t>
      </w:r>
      <w:r w:rsidRPr="00BA32DC">
        <w:rPr>
          <w:rFonts w:eastAsia="Arial" w:cs="Arial"/>
          <w:b/>
          <w:spacing w:val="39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muscle </w:t>
      </w:r>
      <w:r w:rsidRPr="00BA32DC">
        <w:rPr>
          <w:rFonts w:eastAsia="Arial" w:cs="Arial"/>
          <w:b/>
          <w:spacing w:val="3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fibre </w:t>
      </w:r>
      <w:r w:rsidRPr="00BA32DC">
        <w:rPr>
          <w:rFonts w:eastAsia="Arial" w:cs="Arial"/>
          <w:b/>
          <w:spacing w:val="36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types </w:t>
      </w:r>
      <w:r w:rsidRPr="00BA32DC">
        <w:rPr>
          <w:rFonts w:eastAsia="Arial" w:cs="Arial"/>
          <w:b/>
          <w:spacing w:val="3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associated </w:t>
      </w:r>
      <w:r w:rsidRPr="00BA32DC">
        <w:rPr>
          <w:rFonts w:eastAsia="Arial" w:cs="Arial"/>
          <w:b/>
          <w:spacing w:val="25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with </w:t>
      </w:r>
      <w:r w:rsidRPr="00BA32DC">
        <w:rPr>
          <w:rFonts w:eastAsia="Arial" w:cs="Arial"/>
          <w:b/>
          <w:spacing w:val="44"/>
          <w:sz w:val="24"/>
          <w:szCs w:val="24"/>
        </w:rPr>
        <w:t xml:space="preserve"> </w:t>
      </w:r>
      <w:r w:rsidRPr="00BA32DC">
        <w:rPr>
          <w:rFonts w:eastAsia="Arial" w:cs="Arial"/>
          <w:b/>
          <w:w w:val="101"/>
          <w:sz w:val="24"/>
          <w:szCs w:val="24"/>
        </w:rPr>
        <w:t xml:space="preserve">athletes </w:t>
      </w:r>
      <w:r w:rsidRPr="00BA32DC">
        <w:rPr>
          <w:rFonts w:eastAsia="Arial" w:cs="Arial"/>
          <w:b/>
          <w:sz w:val="24"/>
          <w:szCs w:val="24"/>
        </w:rPr>
        <w:t>participating</w:t>
      </w:r>
      <w:r w:rsidRPr="00BA32DC">
        <w:rPr>
          <w:rFonts w:eastAsia="Arial" w:cs="Arial"/>
          <w:b/>
          <w:spacing w:val="13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in</w:t>
      </w:r>
      <w:r w:rsidRPr="00BA32DC">
        <w:rPr>
          <w:rFonts w:eastAsia="Arial" w:cs="Arial"/>
          <w:b/>
          <w:spacing w:val="4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endurance events.</w:t>
      </w:r>
    </w:p>
    <w:p w14:paraId="669F2E6C" w14:textId="77777777" w:rsidR="00274694" w:rsidRPr="00BA32DC" w:rsidRDefault="00274694" w:rsidP="00622B6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544"/>
        <w:gridCol w:w="2571"/>
      </w:tblGrid>
      <w:tr w:rsidR="00BA32DC" w:rsidRPr="00BA32DC" w14:paraId="167FFFA3" w14:textId="77777777" w:rsidTr="00BA32DC">
        <w:tc>
          <w:tcPr>
            <w:tcW w:w="4361" w:type="dxa"/>
          </w:tcPr>
          <w:p w14:paraId="03C4D10F" w14:textId="77777777" w:rsidR="00274694" w:rsidRPr="00BA32DC" w:rsidRDefault="00274694" w:rsidP="00622B6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94EE8A" w14:textId="77777777" w:rsidR="00274694" w:rsidRPr="00BA32DC" w:rsidRDefault="00274694" w:rsidP="00622B62">
            <w:pPr>
              <w:pStyle w:val="NoSpacing"/>
              <w:rPr>
                <w:b/>
                <w:sz w:val="24"/>
                <w:szCs w:val="24"/>
              </w:rPr>
            </w:pPr>
            <w:r w:rsidRPr="00BA32DC">
              <w:rPr>
                <w:b/>
                <w:sz w:val="24"/>
                <w:szCs w:val="24"/>
              </w:rPr>
              <w:t>Accept</w:t>
            </w:r>
          </w:p>
        </w:tc>
        <w:tc>
          <w:tcPr>
            <w:tcW w:w="2571" w:type="dxa"/>
          </w:tcPr>
          <w:p w14:paraId="5C8FDF8D" w14:textId="77777777" w:rsidR="00274694" w:rsidRPr="00BA32DC" w:rsidRDefault="00274694" w:rsidP="00622B62">
            <w:pPr>
              <w:pStyle w:val="NoSpacing"/>
              <w:rPr>
                <w:b/>
                <w:sz w:val="24"/>
                <w:szCs w:val="24"/>
              </w:rPr>
            </w:pPr>
            <w:r w:rsidRPr="00BA32DC">
              <w:rPr>
                <w:b/>
                <w:sz w:val="24"/>
                <w:szCs w:val="24"/>
              </w:rPr>
              <w:t>Do not accept</w:t>
            </w:r>
          </w:p>
        </w:tc>
      </w:tr>
      <w:tr w:rsidR="00BA32DC" w:rsidRPr="00BA32DC" w14:paraId="533CD482" w14:textId="77777777" w:rsidTr="00BA32DC">
        <w:tc>
          <w:tcPr>
            <w:tcW w:w="4361" w:type="dxa"/>
          </w:tcPr>
          <w:p w14:paraId="477EDAC5" w14:textId="77777777" w:rsidR="00274694" w:rsidRPr="00BA32DC" w:rsidRDefault="00274694" w:rsidP="00622B62">
            <w:pPr>
              <w:pStyle w:val="NoSpacing"/>
              <w:rPr>
                <w:b/>
                <w:sz w:val="28"/>
                <w:szCs w:val="24"/>
              </w:rPr>
            </w:pPr>
            <w:r w:rsidRPr="00BA32DC">
              <w:rPr>
                <w:b/>
                <w:sz w:val="28"/>
                <w:szCs w:val="24"/>
              </w:rPr>
              <w:t>Small/red</w:t>
            </w:r>
          </w:p>
        </w:tc>
        <w:tc>
          <w:tcPr>
            <w:tcW w:w="3544" w:type="dxa"/>
          </w:tcPr>
          <w:p w14:paraId="689B8723" w14:textId="77777777" w:rsidR="00274694" w:rsidRPr="00BA32DC" w:rsidRDefault="00274694" w:rsidP="00622B62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2571" w:type="dxa"/>
          </w:tcPr>
          <w:p w14:paraId="319C462C" w14:textId="77777777" w:rsidR="00274694" w:rsidRPr="00BA32DC" w:rsidRDefault="00274694" w:rsidP="00622B62">
            <w:pPr>
              <w:pStyle w:val="NoSpacing"/>
              <w:rPr>
                <w:sz w:val="28"/>
                <w:szCs w:val="24"/>
              </w:rPr>
            </w:pPr>
          </w:p>
        </w:tc>
      </w:tr>
      <w:tr w:rsidR="00BA32DC" w:rsidRPr="00BA32DC" w14:paraId="5615E63D" w14:textId="77777777" w:rsidTr="00BA32DC">
        <w:tc>
          <w:tcPr>
            <w:tcW w:w="4361" w:type="dxa"/>
          </w:tcPr>
          <w:p w14:paraId="5FB166DA" w14:textId="77777777" w:rsidR="00274694" w:rsidRPr="00BA32DC" w:rsidRDefault="00274694" w:rsidP="00622B62">
            <w:pPr>
              <w:pStyle w:val="NoSpacing"/>
              <w:rPr>
                <w:b/>
                <w:sz w:val="28"/>
                <w:szCs w:val="24"/>
              </w:rPr>
            </w:pPr>
            <w:r w:rsidRPr="00BA32DC">
              <w:rPr>
                <w:b/>
                <w:sz w:val="28"/>
                <w:szCs w:val="24"/>
              </w:rPr>
              <w:t>Many mitochondria</w:t>
            </w:r>
          </w:p>
        </w:tc>
        <w:tc>
          <w:tcPr>
            <w:tcW w:w="3544" w:type="dxa"/>
          </w:tcPr>
          <w:p w14:paraId="33C39B0D" w14:textId="77777777" w:rsidR="00274694" w:rsidRPr="00BA32DC" w:rsidRDefault="00274694" w:rsidP="00622B62">
            <w:pPr>
              <w:pStyle w:val="NoSpacing"/>
              <w:rPr>
                <w:sz w:val="28"/>
                <w:szCs w:val="24"/>
              </w:rPr>
            </w:pPr>
            <w:r w:rsidRPr="00BA32DC">
              <w:rPr>
                <w:sz w:val="28"/>
                <w:szCs w:val="24"/>
              </w:rPr>
              <w:t>More…=BOD</w:t>
            </w:r>
          </w:p>
        </w:tc>
        <w:tc>
          <w:tcPr>
            <w:tcW w:w="2571" w:type="dxa"/>
          </w:tcPr>
          <w:p w14:paraId="7220241A" w14:textId="77777777" w:rsidR="00274694" w:rsidRPr="00BA32DC" w:rsidRDefault="00274694" w:rsidP="00622B62">
            <w:pPr>
              <w:pStyle w:val="NoSpacing"/>
              <w:rPr>
                <w:sz w:val="28"/>
                <w:szCs w:val="24"/>
              </w:rPr>
            </w:pPr>
          </w:p>
        </w:tc>
      </w:tr>
      <w:tr w:rsidR="00BA32DC" w:rsidRPr="00BA32DC" w14:paraId="22BD04A7" w14:textId="77777777" w:rsidTr="00BA32DC">
        <w:tc>
          <w:tcPr>
            <w:tcW w:w="4361" w:type="dxa"/>
          </w:tcPr>
          <w:p w14:paraId="212EA879" w14:textId="77777777" w:rsidR="00274694" w:rsidRPr="00BA32DC" w:rsidRDefault="00274694" w:rsidP="00622B62">
            <w:pPr>
              <w:pStyle w:val="NoSpacing"/>
              <w:rPr>
                <w:b/>
                <w:sz w:val="28"/>
                <w:szCs w:val="24"/>
              </w:rPr>
            </w:pPr>
            <w:r w:rsidRPr="00BA32DC">
              <w:rPr>
                <w:b/>
                <w:sz w:val="28"/>
                <w:szCs w:val="24"/>
              </w:rPr>
              <w:t>High density of myoglobin</w:t>
            </w:r>
          </w:p>
        </w:tc>
        <w:tc>
          <w:tcPr>
            <w:tcW w:w="3544" w:type="dxa"/>
          </w:tcPr>
          <w:p w14:paraId="1601FC88" w14:textId="77777777" w:rsidR="00274694" w:rsidRPr="00BA32DC" w:rsidRDefault="00274694" w:rsidP="00622B62">
            <w:pPr>
              <w:pStyle w:val="NoSpacing"/>
              <w:rPr>
                <w:sz w:val="28"/>
                <w:szCs w:val="24"/>
              </w:rPr>
            </w:pPr>
            <w:r w:rsidRPr="00BA32DC">
              <w:rPr>
                <w:sz w:val="28"/>
                <w:szCs w:val="24"/>
              </w:rPr>
              <w:t>More or large amount of ….=BOD</w:t>
            </w:r>
          </w:p>
        </w:tc>
        <w:tc>
          <w:tcPr>
            <w:tcW w:w="2571" w:type="dxa"/>
          </w:tcPr>
          <w:p w14:paraId="6541A753" w14:textId="77777777" w:rsidR="00274694" w:rsidRPr="00BA32DC" w:rsidRDefault="00274694" w:rsidP="00622B62">
            <w:pPr>
              <w:pStyle w:val="NoSpacing"/>
              <w:rPr>
                <w:sz w:val="28"/>
                <w:szCs w:val="24"/>
              </w:rPr>
            </w:pPr>
            <w:r w:rsidRPr="00BA32DC">
              <w:rPr>
                <w:sz w:val="28"/>
                <w:szCs w:val="24"/>
              </w:rPr>
              <w:t>Haemoglobin</w:t>
            </w:r>
          </w:p>
        </w:tc>
      </w:tr>
      <w:tr w:rsidR="00BA32DC" w:rsidRPr="00BA32DC" w14:paraId="5B3A582F" w14:textId="77777777" w:rsidTr="00BA32DC">
        <w:tc>
          <w:tcPr>
            <w:tcW w:w="4361" w:type="dxa"/>
          </w:tcPr>
          <w:p w14:paraId="48684AEA" w14:textId="77777777" w:rsidR="00274694" w:rsidRPr="00BA32DC" w:rsidRDefault="00274694" w:rsidP="00622B62">
            <w:pPr>
              <w:pStyle w:val="NoSpacing"/>
              <w:rPr>
                <w:b/>
                <w:sz w:val="28"/>
                <w:szCs w:val="24"/>
              </w:rPr>
            </w:pPr>
            <w:r w:rsidRPr="00BA32DC">
              <w:rPr>
                <w:b/>
                <w:sz w:val="28"/>
                <w:szCs w:val="24"/>
              </w:rPr>
              <w:t xml:space="preserve">High </w:t>
            </w:r>
            <w:proofErr w:type="spellStart"/>
            <w:r w:rsidRPr="00BA32DC">
              <w:rPr>
                <w:b/>
                <w:sz w:val="28"/>
                <w:szCs w:val="24"/>
              </w:rPr>
              <w:t>denstity</w:t>
            </w:r>
            <w:proofErr w:type="spellEnd"/>
            <w:r w:rsidRPr="00BA32DC">
              <w:rPr>
                <w:b/>
                <w:sz w:val="28"/>
                <w:szCs w:val="24"/>
              </w:rPr>
              <w:t xml:space="preserve"> of capillaries</w:t>
            </w:r>
          </w:p>
        </w:tc>
        <w:tc>
          <w:tcPr>
            <w:tcW w:w="3544" w:type="dxa"/>
          </w:tcPr>
          <w:p w14:paraId="640EE173" w14:textId="77777777" w:rsidR="00274694" w:rsidRPr="00BA32DC" w:rsidRDefault="00274694" w:rsidP="00622B62">
            <w:pPr>
              <w:pStyle w:val="NoSpacing"/>
              <w:rPr>
                <w:sz w:val="28"/>
                <w:szCs w:val="24"/>
              </w:rPr>
            </w:pPr>
            <w:r w:rsidRPr="00BA32DC">
              <w:rPr>
                <w:sz w:val="28"/>
                <w:szCs w:val="24"/>
              </w:rPr>
              <w:t>More or large amount of ….=BOD</w:t>
            </w:r>
          </w:p>
        </w:tc>
        <w:tc>
          <w:tcPr>
            <w:tcW w:w="2571" w:type="dxa"/>
          </w:tcPr>
          <w:p w14:paraId="29EBEEF1" w14:textId="77777777" w:rsidR="00274694" w:rsidRPr="00BA32DC" w:rsidRDefault="00274694" w:rsidP="00622B62">
            <w:pPr>
              <w:pStyle w:val="NoSpacing"/>
              <w:rPr>
                <w:sz w:val="28"/>
                <w:szCs w:val="24"/>
              </w:rPr>
            </w:pPr>
          </w:p>
        </w:tc>
      </w:tr>
      <w:tr w:rsidR="00BA32DC" w:rsidRPr="00BA32DC" w14:paraId="07BCC3EB" w14:textId="77777777" w:rsidTr="00BA32DC">
        <w:tc>
          <w:tcPr>
            <w:tcW w:w="4361" w:type="dxa"/>
          </w:tcPr>
          <w:p w14:paraId="6855EB99" w14:textId="77777777" w:rsidR="00274694" w:rsidRPr="00BA32DC" w:rsidRDefault="00274694" w:rsidP="00622B62">
            <w:pPr>
              <w:pStyle w:val="NoSpacing"/>
              <w:rPr>
                <w:b/>
                <w:sz w:val="28"/>
                <w:szCs w:val="24"/>
              </w:rPr>
            </w:pPr>
            <w:r w:rsidRPr="00BA32DC">
              <w:rPr>
                <w:b/>
                <w:sz w:val="28"/>
                <w:szCs w:val="24"/>
              </w:rPr>
              <w:t>Low glycogen stores/low PC stores</w:t>
            </w:r>
          </w:p>
        </w:tc>
        <w:tc>
          <w:tcPr>
            <w:tcW w:w="3544" w:type="dxa"/>
          </w:tcPr>
          <w:p w14:paraId="433C3555" w14:textId="77777777" w:rsidR="00274694" w:rsidRPr="00BA32DC" w:rsidRDefault="00274694" w:rsidP="00622B62">
            <w:pPr>
              <w:pStyle w:val="NoSpacing"/>
              <w:rPr>
                <w:sz w:val="28"/>
                <w:szCs w:val="24"/>
              </w:rPr>
            </w:pPr>
            <w:r w:rsidRPr="00BA32DC">
              <w:rPr>
                <w:sz w:val="28"/>
                <w:szCs w:val="24"/>
              </w:rPr>
              <w:t>Less…=BOD</w:t>
            </w:r>
          </w:p>
        </w:tc>
        <w:tc>
          <w:tcPr>
            <w:tcW w:w="2571" w:type="dxa"/>
          </w:tcPr>
          <w:p w14:paraId="77D6D52B" w14:textId="77777777" w:rsidR="00274694" w:rsidRPr="00BA32DC" w:rsidRDefault="00274694" w:rsidP="00622B62">
            <w:pPr>
              <w:pStyle w:val="NoSpacing"/>
              <w:rPr>
                <w:sz w:val="28"/>
                <w:szCs w:val="24"/>
              </w:rPr>
            </w:pPr>
          </w:p>
        </w:tc>
      </w:tr>
      <w:tr w:rsidR="00BA32DC" w:rsidRPr="00BA32DC" w14:paraId="4F2DA746" w14:textId="77777777" w:rsidTr="00BA32DC">
        <w:tc>
          <w:tcPr>
            <w:tcW w:w="4361" w:type="dxa"/>
          </w:tcPr>
          <w:p w14:paraId="6FB4B40F" w14:textId="77777777" w:rsidR="00274694" w:rsidRPr="00BA32DC" w:rsidRDefault="00274694" w:rsidP="00622B62">
            <w:pPr>
              <w:pStyle w:val="NoSpacing"/>
              <w:rPr>
                <w:b/>
                <w:sz w:val="28"/>
                <w:szCs w:val="24"/>
              </w:rPr>
            </w:pPr>
            <w:r w:rsidRPr="00BA32DC">
              <w:rPr>
                <w:b/>
                <w:sz w:val="28"/>
                <w:szCs w:val="24"/>
              </w:rPr>
              <w:t>High triglyceride stores</w:t>
            </w:r>
          </w:p>
        </w:tc>
        <w:tc>
          <w:tcPr>
            <w:tcW w:w="3544" w:type="dxa"/>
          </w:tcPr>
          <w:p w14:paraId="026C8B4E" w14:textId="77777777" w:rsidR="00274694" w:rsidRPr="00BA32DC" w:rsidRDefault="00274694" w:rsidP="00622B62">
            <w:pPr>
              <w:pStyle w:val="NoSpacing"/>
              <w:rPr>
                <w:sz w:val="28"/>
                <w:szCs w:val="24"/>
              </w:rPr>
            </w:pPr>
            <w:r w:rsidRPr="00BA32DC">
              <w:rPr>
                <w:sz w:val="28"/>
                <w:szCs w:val="24"/>
              </w:rPr>
              <w:t>More…=BOD</w:t>
            </w:r>
          </w:p>
        </w:tc>
        <w:tc>
          <w:tcPr>
            <w:tcW w:w="2571" w:type="dxa"/>
          </w:tcPr>
          <w:p w14:paraId="1928D986" w14:textId="77777777" w:rsidR="00274694" w:rsidRPr="00BA32DC" w:rsidRDefault="00274694" w:rsidP="00622B62">
            <w:pPr>
              <w:pStyle w:val="NoSpacing"/>
              <w:rPr>
                <w:sz w:val="28"/>
                <w:szCs w:val="24"/>
              </w:rPr>
            </w:pPr>
          </w:p>
        </w:tc>
      </w:tr>
      <w:tr w:rsidR="00BA32DC" w:rsidRPr="00BA32DC" w14:paraId="0B22756C" w14:textId="77777777" w:rsidTr="00BA32DC">
        <w:tc>
          <w:tcPr>
            <w:tcW w:w="4361" w:type="dxa"/>
          </w:tcPr>
          <w:p w14:paraId="2576FEC0" w14:textId="77777777" w:rsidR="00274694" w:rsidRPr="00BA32DC" w:rsidRDefault="00274694" w:rsidP="00622B62">
            <w:pPr>
              <w:pStyle w:val="NoSpacing"/>
              <w:rPr>
                <w:b/>
                <w:sz w:val="28"/>
                <w:szCs w:val="24"/>
              </w:rPr>
            </w:pPr>
            <w:r w:rsidRPr="00BA32DC">
              <w:rPr>
                <w:b/>
                <w:sz w:val="28"/>
                <w:szCs w:val="24"/>
              </w:rPr>
              <w:t>High density of aerobic enzymes</w:t>
            </w:r>
          </w:p>
        </w:tc>
        <w:tc>
          <w:tcPr>
            <w:tcW w:w="3544" w:type="dxa"/>
          </w:tcPr>
          <w:p w14:paraId="6117C8D1" w14:textId="77777777" w:rsidR="00274694" w:rsidRPr="00BA32DC" w:rsidRDefault="00274694" w:rsidP="00622B62">
            <w:pPr>
              <w:pStyle w:val="NoSpacing"/>
              <w:rPr>
                <w:sz w:val="28"/>
                <w:szCs w:val="24"/>
              </w:rPr>
            </w:pPr>
            <w:r w:rsidRPr="00BA32DC">
              <w:rPr>
                <w:sz w:val="28"/>
                <w:szCs w:val="24"/>
              </w:rPr>
              <w:t>More or large amount of ….=BOD</w:t>
            </w:r>
          </w:p>
        </w:tc>
        <w:tc>
          <w:tcPr>
            <w:tcW w:w="2571" w:type="dxa"/>
          </w:tcPr>
          <w:p w14:paraId="687FD530" w14:textId="77777777" w:rsidR="00274694" w:rsidRPr="00BA32DC" w:rsidRDefault="00274694" w:rsidP="00622B62">
            <w:pPr>
              <w:pStyle w:val="NoSpacing"/>
              <w:rPr>
                <w:sz w:val="28"/>
                <w:szCs w:val="24"/>
              </w:rPr>
            </w:pPr>
          </w:p>
        </w:tc>
      </w:tr>
    </w:tbl>
    <w:p w14:paraId="43FF61B0" w14:textId="77777777" w:rsidR="00274694" w:rsidRPr="00BA32DC" w:rsidRDefault="00274694" w:rsidP="00622B62">
      <w:pPr>
        <w:pStyle w:val="NoSpacing"/>
        <w:rPr>
          <w:b/>
          <w:sz w:val="24"/>
          <w:szCs w:val="24"/>
        </w:rPr>
      </w:pPr>
    </w:p>
    <w:p w14:paraId="37537248" w14:textId="77777777" w:rsidR="00274694" w:rsidRDefault="00274694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16FE4E" w14:textId="77777777" w:rsidR="00C234A4" w:rsidRDefault="00C234A4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26C742" w14:textId="77777777" w:rsidR="00C234A4" w:rsidRPr="00BA32DC" w:rsidRDefault="00C234A4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75409BA" w14:textId="77777777" w:rsidR="00495B9E" w:rsidRPr="00BA32DC" w:rsidRDefault="00495B9E" w:rsidP="00622B62">
      <w:pPr>
        <w:pStyle w:val="NoSpacing"/>
        <w:numPr>
          <w:ilvl w:val="0"/>
          <w:numId w:val="2"/>
        </w:numPr>
        <w:rPr>
          <w:rFonts w:eastAsia="Arial" w:cs="Arial"/>
          <w:b/>
          <w:sz w:val="24"/>
          <w:szCs w:val="24"/>
        </w:rPr>
      </w:pPr>
      <w:r w:rsidRPr="00BA32DC">
        <w:rPr>
          <w:rFonts w:eastAsia="Arial" w:cs="Arial"/>
          <w:b/>
          <w:sz w:val="24"/>
          <w:szCs w:val="24"/>
        </w:rPr>
        <w:lastRenderedPageBreak/>
        <w:t>During sub-maximal (aerobic) exercise the predominant muscle fibre type would be slow oxidative (type 1). Give one structural and one functional characteristic of this fibre types                                      [2 marks]</w:t>
      </w:r>
    </w:p>
    <w:p w14:paraId="0E05E8AF" w14:textId="77777777" w:rsidR="00495B9E" w:rsidRPr="00BA32DC" w:rsidRDefault="00495B9E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13BC3953" w14:textId="77777777" w:rsidR="00495B9E" w:rsidRPr="00BA32DC" w:rsidRDefault="00495B9E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1 mark for structure:</w:t>
      </w:r>
    </w:p>
    <w:p w14:paraId="36EFDE06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Structural characteristic</w:t>
      </w:r>
    </w:p>
    <w:p w14:paraId="2B2560DA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Slow oxidative — type 1</w:t>
      </w:r>
    </w:p>
    <w:p w14:paraId="54014869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Size Small</w:t>
      </w:r>
    </w:p>
    <w:p w14:paraId="5043CD58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proofErr w:type="spellStart"/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Colour</w:t>
      </w:r>
      <w:proofErr w:type="spellEnd"/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Red</w:t>
      </w:r>
    </w:p>
    <w:p w14:paraId="542983B5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Capillaries/blood supply Many</w:t>
      </w:r>
    </w:p>
    <w:p w14:paraId="57AE8F51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Mitochondria Many</w:t>
      </w:r>
    </w:p>
    <w:p w14:paraId="5EBD0B16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Oxidative enzymes High</w:t>
      </w:r>
    </w:p>
    <w:p w14:paraId="155F4414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Myoglobin content High</w:t>
      </w:r>
    </w:p>
    <w:p w14:paraId="02C37B20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Triglyceride supply High</w:t>
      </w:r>
    </w:p>
    <w:p w14:paraId="20573585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Motor </w:t>
      </w:r>
      <w:proofErr w:type="spellStart"/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neurone</w:t>
      </w:r>
      <w:proofErr w:type="spellEnd"/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size Small</w:t>
      </w:r>
    </w:p>
    <w:p w14:paraId="4CAD0051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Myelin sheath Thin</w:t>
      </w:r>
    </w:p>
    <w:p w14:paraId="23F1FB78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Myosin ATPase activity Slow</w:t>
      </w:r>
    </w:p>
    <w:p w14:paraId="1548EE7B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Sarcoplasmic reticulum development Little</w:t>
      </w:r>
    </w:p>
    <w:p w14:paraId="29F1ADE4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Phosphocreatine store Low</w:t>
      </w:r>
    </w:p>
    <w:p w14:paraId="37A8C910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</w:t>
      </w:r>
      <w:proofErr w:type="spellStart"/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Fibres</w:t>
      </w:r>
      <w:proofErr w:type="spellEnd"/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per motor </w:t>
      </w:r>
      <w:proofErr w:type="spellStart"/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neurone</w:t>
      </w:r>
      <w:proofErr w:type="spellEnd"/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Few</w:t>
      </w:r>
    </w:p>
    <w:p w14:paraId="61363E5B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Glycogen stores Low</w:t>
      </w:r>
    </w:p>
    <w:p w14:paraId="79031733" w14:textId="77777777" w:rsidR="00495B9E" w:rsidRPr="00BA32DC" w:rsidRDefault="00495B9E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1 mark for function:</w:t>
      </w:r>
    </w:p>
    <w:p w14:paraId="069E002F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Slow to fatigue</w:t>
      </w:r>
    </w:p>
    <w:p w14:paraId="7679B9E7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Slow contraction speed</w:t>
      </w:r>
    </w:p>
    <w:p w14:paraId="36DDC0EA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</w:t>
      </w:r>
      <w:proofErr w:type="spellStart"/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Lowforce</w:t>
      </w:r>
      <w:proofErr w:type="spellEnd"/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output</w:t>
      </w:r>
    </w:p>
    <w:p w14:paraId="743E9D5B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Slow relaxation speed</w:t>
      </w:r>
    </w:p>
    <w:p w14:paraId="2127AFC9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High aerobic capacity</w:t>
      </w:r>
    </w:p>
    <w:p w14:paraId="0A8F7216" w14:textId="77777777" w:rsidR="00495B9E" w:rsidRPr="00BA32DC" w:rsidRDefault="00495B9E" w:rsidP="00622B62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Large amounts of blood need to be circulated around the body during prolonged aerobic exercise. </w:t>
      </w:r>
    </w:p>
    <w:p w14:paraId="3C187515" w14:textId="77777777" w:rsidR="00495B9E" w:rsidRDefault="00495B9E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42B70F69" w14:textId="77777777" w:rsidR="00C234A4" w:rsidRDefault="00C234A4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03D70039" w14:textId="77777777" w:rsidR="00C234A4" w:rsidRDefault="00C234A4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6A302C59" w14:textId="77777777" w:rsidR="00C234A4" w:rsidRDefault="00C234A4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55224186" w14:textId="77777777" w:rsidR="00C234A4" w:rsidRDefault="00C234A4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1E38A0CD" w14:textId="77777777" w:rsidR="00C234A4" w:rsidRDefault="00C234A4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7D7D9A42" w14:textId="77777777" w:rsidR="00C234A4" w:rsidRDefault="00C234A4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5693C23F" w14:textId="77777777" w:rsidR="00C234A4" w:rsidRDefault="00C234A4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7D8FD6DB" w14:textId="77777777" w:rsidR="00C234A4" w:rsidRDefault="00C234A4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123285F3" w14:textId="77777777" w:rsidR="00C234A4" w:rsidRDefault="00C234A4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37496E74" w14:textId="77777777" w:rsidR="00C234A4" w:rsidRDefault="00C234A4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171F344E" w14:textId="77777777" w:rsidR="00C234A4" w:rsidRDefault="00C234A4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232657D9" w14:textId="77777777" w:rsidR="00C234A4" w:rsidRDefault="00C234A4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1104EC90" w14:textId="77777777" w:rsidR="00C234A4" w:rsidRDefault="00C234A4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04F403CB" w14:textId="77777777" w:rsidR="00C234A4" w:rsidRDefault="00C234A4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20422E0F" w14:textId="77777777" w:rsidR="00C234A4" w:rsidRPr="00BA32DC" w:rsidRDefault="00C234A4" w:rsidP="00622B6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11507E39" w14:textId="77777777" w:rsidR="00274694" w:rsidRPr="00BA32DC" w:rsidRDefault="00274694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071125" w14:textId="77777777" w:rsidR="0097412A" w:rsidRPr="00BA32DC" w:rsidRDefault="00EC3E5F" w:rsidP="00622B62">
      <w:pPr>
        <w:rPr>
          <w:rFonts w:asciiTheme="minorHAnsi" w:hAnsiTheme="minorHAnsi" w:cstheme="minorHAnsi"/>
          <w:b/>
          <w:sz w:val="44"/>
        </w:rPr>
      </w:pPr>
      <w:r w:rsidRPr="00BA32DC">
        <w:rPr>
          <w:rFonts w:asciiTheme="minorHAnsi" w:hAnsiTheme="minorHAnsi" w:cstheme="minorHAnsi"/>
          <w:b/>
          <w:sz w:val="44"/>
        </w:rPr>
        <w:lastRenderedPageBreak/>
        <w:t>Warm up / C</w:t>
      </w:r>
      <w:r w:rsidR="0097412A" w:rsidRPr="00BA32DC">
        <w:rPr>
          <w:rFonts w:asciiTheme="minorHAnsi" w:hAnsiTheme="minorHAnsi" w:cstheme="minorHAnsi"/>
          <w:b/>
          <w:sz w:val="44"/>
        </w:rPr>
        <w:t>ool-down</w:t>
      </w:r>
    </w:p>
    <w:p w14:paraId="22299A60" w14:textId="77777777" w:rsidR="0097412A" w:rsidRPr="00BA32DC" w:rsidRDefault="0097412A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1417DD" w14:textId="77777777" w:rsidR="00BA32DC" w:rsidRPr="00622B62" w:rsidRDefault="0097412A" w:rsidP="0062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3"/>
        <w:rPr>
          <w:rFonts w:asciiTheme="minorHAnsi" w:hAnsiTheme="minorHAnsi" w:cstheme="minorHAnsi"/>
          <w:sz w:val="36"/>
          <w:szCs w:val="24"/>
        </w:rPr>
      </w:pPr>
      <w:r w:rsidRPr="00BA32DC">
        <w:rPr>
          <w:rFonts w:asciiTheme="minorHAnsi" w:hAnsiTheme="minorHAnsi" w:cstheme="minorHAnsi"/>
          <w:sz w:val="36"/>
          <w:szCs w:val="24"/>
        </w:rPr>
        <w:t>Analyse the effect of a warm up and cool-down on skeletal muscle tissue in relation to the quality of performance of physical activity.</w:t>
      </w:r>
    </w:p>
    <w:p w14:paraId="6AE43B98" w14:textId="77777777" w:rsidR="00BA32DC" w:rsidRPr="00BA32DC" w:rsidRDefault="00BA32DC" w:rsidP="00622B62">
      <w:pPr>
        <w:pStyle w:val="NoSpacing"/>
        <w:rPr>
          <w:rFonts w:eastAsia="Arial" w:cs="Arial"/>
          <w:b/>
          <w:sz w:val="24"/>
          <w:szCs w:val="24"/>
        </w:rPr>
      </w:pPr>
    </w:p>
    <w:p w14:paraId="50CF2CE8" w14:textId="77777777" w:rsidR="00274694" w:rsidRPr="00BA32DC" w:rsidRDefault="00274694" w:rsidP="00622B62">
      <w:pPr>
        <w:pStyle w:val="NoSpacing"/>
        <w:numPr>
          <w:ilvl w:val="0"/>
          <w:numId w:val="2"/>
        </w:numPr>
        <w:rPr>
          <w:rFonts w:eastAsia="Arial" w:cs="Arial"/>
          <w:b/>
          <w:sz w:val="24"/>
          <w:szCs w:val="24"/>
        </w:rPr>
      </w:pPr>
      <w:r w:rsidRPr="00BA32DC">
        <w:rPr>
          <w:rFonts w:eastAsia="Arial" w:cs="Arial"/>
          <w:b/>
          <w:sz w:val="24"/>
          <w:szCs w:val="24"/>
        </w:rPr>
        <w:t>How</w:t>
      </w:r>
      <w:r w:rsidRPr="00BA32DC">
        <w:rPr>
          <w:rFonts w:eastAsia="Arial" w:cs="Arial"/>
          <w:b/>
          <w:spacing w:val="29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would</w:t>
      </w:r>
      <w:r w:rsidRPr="00BA32DC">
        <w:rPr>
          <w:rFonts w:eastAsia="Arial" w:cs="Arial"/>
          <w:b/>
          <w:spacing w:val="26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a</w:t>
      </w:r>
      <w:r w:rsidRPr="00BA32DC">
        <w:rPr>
          <w:rFonts w:eastAsia="Arial" w:cs="Arial"/>
          <w:b/>
          <w:spacing w:val="19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warm</w:t>
      </w:r>
      <w:r w:rsidRPr="00BA32DC">
        <w:rPr>
          <w:rFonts w:eastAsia="Arial" w:cs="Arial"/>
          <w:b/>
          <w:spacing w:val="1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up</w:t>
      </w:r>
      <w:r w:rsidRPr="00BA32DC">
        <w:rPr>
          <w:rFonts w:eastAsia="Arial" w:cs="Arial"/>
          <w:b/>
          <w:spacing w:val="16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affect</w:t>
      </w:r>
      <w:r w:rsidRPr="00BA32DC">
        <w:rPr>
          <w:rFonts w:eastAsia="Arial" w:cs="Arial"/>
          <w:b/>
          <w:spacing w:val="16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the</w:t>
      </w:r>
      <w:r w:rsidRPr="00BA32DC">
        <w:rPr>
          <w:rFonts w:eastAsia="Arial" w:cs="Arial"/>
          <w:b/>
          <w:spacing w:val="1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contraction</w:t>
      </w:r>
      <w:r w:rsidRPr="00BA32DC">
        <w:rPr>
          <w:rFonts w:eastAsia="Arial" w:cs="Arial"/>
          <w:b/>
          <w:spacing w:val="4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of</w:t>
      </w:r>
      <w:r w:rsidRPr="00BA32DC">
        <w:rPr>
          <w:rFonts w:eastAsia="Arial" w:cs="Arial"/>
          <w:b/>
          <w:spacing w:val="1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a</w:t>
      </w:r>
      <w:r w:rsidRPr="00BA32DC">
        <w:rPr>
          <w:rFonts w:eastAsia="Arial" w:cs="Arial"/>
          <w:b/>
          <w:spacing w:val="14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skeletal</w:t>
      </w:r>
      <w:r w:rsidRPr="00BA32DC">
        <w:rPr>
          <w:rFonts w:eastAsia="Arial" w:cs="Arial"/>
          <w:b/>
          <w:spacing w:val="24"/>
          <w:sz w:val="24"/>
          <w:szCs w:val="24"/>
        </w:rPr>
        <w:t xml:space="preserve"> </w:t>
      </w:r>
      <w:r w:rsidRPr="00BA32DC">
        <w:rPr>
          <w:rFonts w:eastAsia="Arial" w:cs="Arial"/>
          <w:b/>
          <w:w w:val="106"/>
          <w:sz w:val="24"/>
          <w:szCs w:val="24"/>
        </w:rPr>
        <w:t>muscle?</w:t>
      </w:r>
      <w:r w:rsidR="00BA32DC" w:rsidRPr="00BA32DC">
        <w:rPr>
          <w:rFonts w:eastAsia="Arial" w:cs="Arial"/>
          <w:b/>
          <w:w w:val="106"/>
          <w:sz w:val="24"/>
          <w:szCs w:val="24"/>
        </w:rPr>
        <w:t xml:space="preserve">  (3 marks)</w:t>
      </w:r>
    </w:p>
    <w:p w14:paraId="36FA8F55" w14:textId="77777777" w:rsidR="00274694" w:rsidRPr="00BA32DC" w:rsidRDefault="00274694" w:rsidP="00622B62">
      <w:pPr>
        <w:pStyle w:val="NoSpacing"/>
        <w:rPr>
          <w:b/>
          <w:sz w:val="24"/>
          <w:szCs w:val="24"/>
        </w:rPr>
      </w:pPr>
    </w:p>
    <w:p w14:paraId="45597B8E" w14:textId="77777777" w:rsidR="00274694" w:rsidRPr="00BA32DC" w:rsidRDefault="00274694" w:rsidP="00622B62">
      <w:pPr>
        <w:pStyle w:val="NoSpacing"/>
        <w:rPr>
          <w:b/>
          <w:sz w:val="24"/>
          <w:szCs w:val="24"/>
        </w:rPr>
      </w:pPr>
    </w:p>
    <w:p w14:paraId="14E5E1F6" w14:textId="77777777" w:rsidR="00274694" w:rsidRPr="00BA32DC" w:rsidRDefault="00274694" w:rsidP="00622B62">
      <w:pPr>
        <w:pStyle w:val="NoSpacing"/>
        <w:rPr>
          <w:b/>
          <w:sz w:val="24"/>
          <w:szCs w:val="24"/>
        </w:rPr>
      </w:pPr>
      <w:r w:rsidRPr="00BA32DC">
        <w:rPr>
          <w:noProof/>
          <w:lang w:val="en-GB" w:eastAsia="en-GB"/>
        </w:rPr>
        <w:drawing>
          <wp:inline distT="0" distB="0" distL="0" distR="0" wp14:anchorId="70F37DF2" wp14:editId="48339630">
            <wp:extent cx="6653689" cy="57396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9780" t="37274" r="7815" b="20040"/>
                    <a:stretch/>
                  </pic:blipFill>
                  <pic:spPr bwMode="auto">
                    <a:xfrm>
                      <a:off x="0" y="0"/>
                      <a:ext cx="6668382" cy="5752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1A5902" w14:textId="77777777" w:rsidR="00274694" w:rsidRPr="00BA32DC" w:rsidRDefault="00274694" w:rsidP="00622B62">
      <w:pPr>
        <w:pStyle w:val="NoSpacing"/>
        <w:rPr>
          <w:b/>
          <w:sz w:val="24"/>
          <w:szCs w:val="24"/>
        </w:rPr>
      </w:pPr>
      <w:r w:rsidRPr="00BA32DC">
        <w:rPr>
          <w:b/>
          <w:sz w:val="24"/>
          <w:szCs w:val="24"/>
        </w:rPr>
        <w:t>3marks</w:t>
      </w:r>
    </w:p>
    <w:p w14:paraId="57D575DF" w14:textId="77777777" w:rsidR="0097412A" w:rsidRPr="00BA32DC" w:rsidRDefault="0097412A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317C52D" w14:textId="77777777" w:rsidR="00BA32DC" w:rsidRPr="00BA32DC" w:rsidRDefault="00BA32DC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F42F08" w14:textId="77777777" w:rsidR="00BA32DC" w:rsidRPr="00BA32DC" w:rsidRDefault="00BA32DC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5EDA87A" w14:textId="77777777" w:rsidR="00C234A4" w:rsidRDefault="00C234A4" w:rsidP="007706FB">
      <w:pPr>
        <w:tabs>
          <w:tab w:val="left" w:pos="232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FBD1E05" w14:textId="77777777" w:rsidR="00274694" w:rsidRDefault="007706FB" w:rsidP="007706FB">
      <w:pPr>
        <w:tabs>
          <w:tab w:val="left" w:pos="232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15359709" w14:textId="77777777" w:rsidR="007706FB" w:rsidRDefault="007706FB" w:rsidP="007706FB">
      <w:pPr>
        <w:tabs>
          <w:tab w:val="left" w:pos="232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EFF96E" w14:textId="77777777" w:rsidR="007706FB" w:rsidRDefault="007706FB" w:rsidP="007706FB">
      <w:pPr>
        <w:tabs>
          <w:tab w:val="left" w:pos="232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840BD89" w14:textId="77777777" w:rsidR="00BA32DC" w:rsidRPr="00BA32DC" w:rsidRDefault="00BA32DC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B4230A" w14:textId="77777777" w:rsidR="0037704C" w:rsidRPr="00BA32DC" w:rsidRDefault="0037704C" w:rsidP="00622B62">
      <w:pPr>
        <w:pStyle w:val="NoSpacing"/>
        <w:numPr>
          <w:ilvl w:val="0"/>
          <w:numId w:val="2"/>
        </w:numPr>
        <w:rPr>
          <w:rFonts w:eastAsia="Arial" w:cs="Arial"/>
          <w:b/>
          <w:sz w:val="24"/>
          <w:szCs w:val="24"/>
        </w:rPr>
      </w:pPr>
      <w:r w:rsidRPr="00BA32DC">
        <w:rPr>
          <w:rFonts w:eastAsia="Arial" w:cs="Arial"/>
          <w:b/>
          <w:sz w:val="24"/>
          <w:szCs w:val="24"/>
        </w:rPr>
        <w:lastRenderedPageBreak/>
        <w:tab/>
        <w:t>Why should a performer warm up before a training run?</w:t>
      </w:r>
      <w:r w:rsidR="00BA32DC" w:rsidRPr="00BA32DC">
        <w:rPr>
          <w:rFonts w:eastAsia="Arial" w:cs="Arial"/>
          <w:b/>
          <w:sz w:val="24"/>
          <w:szCs w:val="24"/>
        </w:rPr>
        <w:t xml:space="preserve">  (3 marks)</w:t>
      </w:r>
    </w:p>
    <w:p w14:paraId="17B0EA30" w14:textId="77777777" w:rsidR="0037704C" w:rsidRPr="00BA32DC" w:rsidRDefault="0037704C" w:rsidP="00622B62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Theme="minorHAnsi" w:eastAsiaTheme="minorEastAsia" w:hAnsiTheme="minorHAnsi" w:cs="Arial"/>
          <w:sz w:val="22"/>
          <w:szCs w:val="22"/>
          <w:lang w:eastAsia="en-GB"/>
        </w:rPr>
      </w:pPr>
    </w:p>
    <w:p w14:paraId="7914E5B6" w14:textId="77777777" w:rsidR="0037704C" w:rsidRPr="00BA32DC" w:rsidRDefault="0037704C" w:rsidP="00622B62">
      <w:pPr>
        <w:widowControl w:val="0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uto"/>
        <w:ind w:left="567" w:right="567" w:hanging="567"/>
        <w:rPr>
          <w:rFonts w:asciiTheme="minorHAnsi" w:eastAsiaTheme="minorEastAsia" w:hAnsiTheme="minorHAnsi" w:cs="Times New Roman"/>
          <w:b/>
          <w:bCs/>
          <w:sz w:val="22"/>
          <w:szCs w:val="22"/>
          <w:lang w:eastAsia="en-GB"/>
        </w:rPr>
      </w:pPr>
      <w:r w:rsidRPr="00BA32DC">
        <w:rPr>
          <w:rFonts w:asciiTheme="minorHAnsi" w:eastAsiaTheme="minorEastAsia" w:hAnsiTheme="minorHAnsi" w:cs="Times New Roman"/>
          <w:b/>
          <w:bCs/>
          <w:sz w:val="22"/>
          <w:szCs w:val="22"/>
          <w:lang w:eastAsia="en-GB"/>
        </w:rPr>
        <w:t xml:space="preserve"> </w:t>
      </w:r>
    </w:p>
    <w:p w14:paraId="31BD72C0" w14:textId="77777777" w:rsidR="0037704C" w:rsidRPr="00BA32DC" w:rsidRDefault="0037704C" w:rsidP="00622B62">
      <w:pPr>
        <w:widowControl w:val="0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uto"/>
        <w:ind w:left="567" w:right="567" w:hanging="567"/>
        <w:rPr>
          <w:rFonts w:asciiTheme="minorHAnsi" w:eastAsiaTheme="minorEastAsia" w:hAnsiTheme="minorHAnsi" w:cs="Times New Roman"/>
          <w:sz w:val="22"/>
          <w:szCs w:val="22"/>
          <w:lang w:eastAsia="en-GB"/>
        </w:rPr>
      </w:pP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ab/>
      </w:r>
      <w:r w:rsidRPr="00BA32DC">
        <w:rPr>
          <w:rFonts w:asciiTheme="minorHAnsi" w:eastAsiaTheme="minorEastAsia" w:hAnsiTheme="minorHAnsi" w:cs="Times New Roman"/>
          <w:b/>
          <w:bCs/>
          <w:sz w:val="22"/>
          <w:szCs w:val="22"/>
          <w:lang w:eastAsia="en-GB"/>
        </w:rPr>
        <w:t>3 marks maximum:</w:t>
      </w:r>
    </w:p>
    <w:p w14:paraId="4BE7FE80" w14:textId="77777777" w:rsidR="0037704C" w:rsidRPr="00BA32DC" w:rsidRDefault="0037704C" w:rsidP="00622B62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Theme="minorHAnsi" w:eastAsiaTheme="minorEastAsia" w:hAnsiTheme="minorHAnsi" w:cs="Times New Roman"/>
          <w:sz w:val="22"/>
          <w:szCs w:val="22"/>
          <w:lang w:eastAsia="en-GB"/>
        </w:rPr>
      </w:pP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>1.</w:t>
      </w: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ab/>
        <w:t>An increase in muscle temperature</w:t>
      </w:r>
    </w:p>
    <w:p w14:paraId="1E1B4AAC" w14:textId="77777777" w:rsidR="0037704C" w:rsidRPr="00BA32DC" w:rsidRDefault="0037704C" w:rsidP="00622B62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Theme="minorHAnsi" w:eastAsiaTheme="minorEastAsia" w:hAnsiTheme="minorHAnsi" w:cs="Times New Roman"/>
          <w:sz w:val="22"/>
          <w:szCs w:val="22"/>
          <w:lang w:eastAsia="en-GB"/>
        </w:rPr>
      </w:pP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>2.</w:t>
      </w: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ab/>
        <w:t>This allows greater stretch in the muscles/oxygen dissociates from haemoglobin quicker</w:t>
      </w:r>
    </w:p>
    <w:p w14:paraId="180C579E" w14:textId="77777777" w:rsidR="0037704C" w:rsidRPr="00BA32DC" w:rsidRDefault="0037704C" w:rsidP="00622B62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Theme="minorHAnsi" w:eastAsiaTheme="minorEastAsia" w:hAnsiTheme="minorHAnsi" w:cs="Times New Roman"/>
          <w:sz w:val="22"/>
          <w:szCs w:val="22"/>
          <w:lang w:eastAsia="en-GB"/>
        </w:rPr>
      </w:pP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>3.</w:t>
      </w: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ab/>
        <w:t>Decreases risk of injury/prevents injury</w:t>
      </w:r>
    </w:p>
    <w:p w14:paraId="2C8A058B" w14:textId="77777777" w:rsidR="0037704C" w:rsidRPr="00BA32DC" w:rsidRDefault="0037704C" w:rsidP="00622B62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Theme="minorHAnsi" w:eastAsiaTheme="minorEastAsia" w:hAnsiTheme="minorHAnsi" w:cs="Times New Roman"/>
          <w:sz w:val="22"/>
          <w:szCs w:val="22"/>
          <w:lang w:eastAsia="en-GB"/>
        </w:rPr>
      </w:pP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>4.</w:t>
      </w: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ab/>
        <w:t>Nerve impulse conduction is quicker</w:t>
      </w:r>
    </w:p>
    <w:p w14:paraId="4603615D" w14:textId="77777777" w:rsidR="0037704C" w:rsidRPr="00BA32DC" w:rsidRDefault="0037704C" w:rsidP="00622B62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Theme="minorHAnsi" w:eastAsiaTheme="minorEastAsia" w:hAnsiTheme="minorHAnsi" w:cs="Times New Roman"/>
          <w:sz w:val="22"/>
          <w:szCs w:val="22"/>
          <w:lang w:eastAsia="en-GB"/>
        </w:rPr>
      </w:pP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>5.</w:t>
      </w: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ab/>
        <w:t xml:space="preserve">Improves muscle contraction speed/faster reaction time/improved </w:t>
      </w: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br/>
        <w:t>co-ordination of antagonistic pairs</w:t>
      </w:r>
    </w:p>
    <w:p w14:paraId="0ABB0BA6" w14:textId="77777777" w:rsidR="0037704C" w:rsidRPr="00BA32DC" w:rsidRDefault="0037704C" w:rsidP="00622B62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Theme="minorHAnsi" w:eastAsiaTheme="minorEastAsia" w:hAnsiTheme="minorHAnsi" w:cs="Times New Roman"/>
          <w:sz w:val="22"/>
          <w:szCs w:val="22"/>
          <w:lang w:eastAsia="en-GB"/>
        </w:rPr>
      </w:pP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>6.</w:t>
      </w: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ab/>
        <w:t>Increase in heart rate/respiratory rate/stroke volume/cardiac output</w:t>
      </w:r>
    </w:p>
    <w:p w14:paraId="44BA9122" w14:textId="77777777" w:rsidR="0037704C" w:rsidRPr="00BA32DC" w:rsidRDefault="0037704C" w:rsidP="00622B62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Theme="minorHAnsi" w:eastAsiaTheme="minorEastAsia" w:hAnsiTheme="minorHAnsi" w:cs="Times New Roman"/>
          <w:sz w:val="22"/>
          <w:szCs w:val="22"/>
          <w:lang w:eastAsia="en-GB"/>
        </w:rPr>
      </w:pP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>7.</w:t>
      </w: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ab/>
        <w:t>This increases blood flow/increased oxygen delivery</w:t>
      </w:r>
    </w:p>
    <w:p w14:paraId="445E972C" w14:textId="77777777" w:rsidR="0037704C" w:rsidRPr="00BA32DC" w:rsidRDefault="0037704C" w:rsidP="00622B62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Theme="minorHAnsi" w:eastAsiaTheme="minorEastAsia" w:hAnsiTheme="minorHAnsi" w:cs="Times New Roman"/>
          <w:sz w:val="22"/>
          <w:szCs w:val="22"/>
          <w:lang w:eastAsia="en-GB"/>
        </w:rPr>
      </w:pP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>8.</w:t>
      </w: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ab/>
        <w:t>Increased enzyme activity/hormonal activity</w:t>
      </w:r>
    </w:p>
    <w:p w14:paraId="7BDA5A4F" w14:textId="77777777" w:rsidR="0037704C" w:rsidRPr="00BA32DC" w:rsidRDefault="0037704C" w:rsidP="00622B62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Theme="minorHAnsi" w:eastAsiaTheme="minorEastAsia" w:hAnsiTheme="minorHAnsi" w:cs="Times New Roman"/>
          <w:sz w:val="22"/>
          <w:szCs w:val="22"/>
          <w:lang w:eastAsia="en-GB"/>
        </w:rPr>
      </w:pP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>9.</w:t>
      </w: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ab/>
        <w:t>More energy available in muscles</w:t>
      </w:r>
    </w:p>
    <w:p w14:paraId="02C7750D" w14:textId="77777777" w:rsidR="0037704C" w:rsidRPr="00BA32DC" w:rsidRDefault="0037704C" w:rsidP="00622B62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Theme="minorHAnsi" w:eastAsiaTheme="minorEastAsia" w:hAnsiTheme="minorHAnsi" w:cs="Times New Roman"/>
          <w:sz w:val="22"/>
          <w:szCs w:val="22"/>
          <w:lang w:eastAsia="en-GB"/>
        </w:rPr>
      </w:pP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>10.</w:t>
      </w: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ab/>
        <w:t>Blood vessels within the muscle dilate/pre capillary sphincters/</w:t>
      </w: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br/>
        <w:t>capillaries dilate at muscle</w:t>
      </w:r>
    </w:p>
    <w:p w14:paraId="38E21A03" w14:textId="77777777" w:rsidR="0037704C" w:rsidRPr="00BA32DC" w:rsidRDefault="0037704C" w:rsidP="00622B62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Theme="minorHAnsi" w:eastAsiaTheme="minorEastAsia" w:hAnsiTheme="minorHAnsi" w:cs="Times New Roman"/>
          <w:sz w:val="22"/>
          <w:szCs w:val="22"/>
          <w:lang w:eastAsia="en-GB"/>
        </w:rPr>
      </w:pP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>11.</w:t>
      </w: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ab/>
        <w:t>Pre capillary sphincters/capillaries constrict at organs/</w:t>
      </w: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br/>
        <w:t>Redistribution of blood flow from organs to muscles/vascular shunt</w:t>
      </w:r>
    </w:p>
    <w:p w14:paraId="550CB7F6" w14:textId="77777777" w:rsidR="0037704C" w:rsidRPr="00BA32DC" w:rsidRDefault="0037704C" w:rsidP="00622B62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Theme="minorHAnsi" w:eastAsiaTheme="minorEastAsia" w:hAnsiTheme="minorHAnsi" w:cs="Times New Roman"/>
          <w:sz w:val="22"/>
          <w:szCs w:val="22"/>
          <w:lang w:eastAsia="en-GB"/>
        </w:rPr>
      </w:pP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>12.</w:t>
      </w:r>
      <w:r w:rsidRPr="00BA32DC">
        <w:rPr>
          <w:rFonts w:asciiTheme="minorHAnsi" w:eastAsiaTheme="minorEastAsia" w:hAnsiTheme="minorHAnsi" w:cs="Times New Roman"/>
          <w:sz w:val="22"/>
          <w:szCs w:val="22"/>
          <w:lang w:eastAsia="en-GB"/>
        </w:rPr>
        <w:tab/>
        <w:t>Reduces blood viscosity</w:t>
      </w:r>
    </w:p>
    <w:p w14:paraId="63FA4529" w14:textId="77777777" w:rsidR="0037704C" w:rsidRPr="00BA32DC" w:rsidRDefault="0037704C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3C2C36" w14:textId="77777777" w:rsidR="0037704C" w:rsidRDefault="0037704C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95D8384" w14:textId="77777777" w:rsidR="00495B9E" w:rsidRPr="00BA32DC" w:rsidRDefault="00495B9E" w:rsidP="00622B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495B9E" w:rsidRPr="00BA32DC" w:rsidSect="00212364">
      <w:headerReference w:type="default" r:id="rId15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99DC9" w14:textId="77777777" w:rsidR="00061834" w:rsidRDefault="00061834" w:rsidP="007C2C0A">
      <w:pPr>
        <w:spacing w:after="0" w:line="240" w:lineRule="auto"/>
      </w:pPr>
      <w:r>
        <w:separator/>
      </w:r>
    </w:p>
  </w:endnote>
  <w:endnote w:type="continuationSeparator" w:id="0">
    <w:p w14:paraId="46E6F4B5" w14:textId="77777777" w:rsidR="00061834" w:rsidRDefault="00061834" w:rsidP="007C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7E244" w14:textId="77777777" w:rsidR="00061834" w:rsidRDefault="00061834" w:rsidP="007C2C0A">
      <w:pPr>
        <w:spacing w:after="0" w:line="240" w:lineRule="auto"/>
      </w:pPr>
      <w:r>
        <w:separator/>
      </w:r>
    </w:p>
  </w:footnote>
  <w:footnote w:type="continuationSeparator" w:id="0">
    <w:p w14:paraId="2C5AADC1" w14:textId="77777777" w:rsidR="00061834" w:rsidRDefault="00061834" w:rsidP="007C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98C65" w14:textId="77777777" w:rsidR="00061834" w:rsidRPr="007C2C0A" w:rsidRDefault="00061834" w:rsidP="007C2C0A">
    <w:pPr>
      <w:pStyle w:val="Header"/>
      <w:rPr>
        <w:rFonts w:asciiTheme="minorHAnsi" w:hAnsiTheme="minorHAnsi" w:cstheme="minorHAnsi"/>
        <w:sz w:val="44"/>
      </w:rPr>
    </w:pPr>
    <w:r w:rsidRPr="007C2C0A">
      <w:rPr>
        <w:rFonts w:asciiTheme="minorHAnsi" w:hAnsiTheme="minorHAnsi" w:cstheme="minorHAnsi"/>
        <w:color w:val="000000"/>
        <w:sz w:val="36"/>
        <w:szCs w:val="22"/>
      </w:rPr>
      <w:t>The Skeletal and Muscular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857"/>
    <w:multiLevelType w:val="hybridMultilevel"/>
    <w:tmpl w:val="875EB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561DA"/>
    <w:multiLevelType w:val="hybridMultilevel"/>
    <w:tmpl w:val="6A8C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00604"/>
    <w:multiLevelType w:val="hybridMultilevel"/>
    <w:tmpl w:val="0DD04CB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6A5D1E"/>
    <w:multiLevelType w:val="hybridMultilevel"/>
    <w:tmpl w:val="2E34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5A51"/>
    <w:multiLevelType w:val="hybridMultilevel"/>
    <w:tmpl w:val="51489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7CFF"/>
    <w:multiLevelType w:val="hybridMultilevel"/>
    <w:tmpl w:val="20EA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5772B"/>
    <w:multiLevelType w:val="hybridMultilevel"/>
    <w:tmpl w:val="F2008956"/>
    <w:lvl w:ilvl="0" w:tplc="7FECFB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776BA"/>
    <w:multiLevelType w:val="hybridMultilevel"/>
    <w:tmpl w:val="264EE95A"/>
    <w:lvl w:ilvl="0" w:tplc="7FECFB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20FB6"/>
    <w:multiLevelType w:val="hybridMultilevel"/>
    <w:tmpl w:val="B636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B1489"/>
    <w:multiLevelType w:val="hybridMultilevel"/>
    <w:tmpl w:val="3738E59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7931B57"/>
    <w:multiLevelType w:val="hybridMultilevel"/>
    <w:tmpl w:val="0AC2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55153"/>
    <w:multiLevelType w:val="hybridMultilevel"/>
    <w:tmpl w:val="38D2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25DF5"/>
    <w:multiLevelType w:val="hybridMultilevel"/>
    <w:tmpl w:val="934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84B2C"/>
    <w:multiLevelType w:val="hybridMultilevel"/>
    <w:tmpl w:val="CBC0F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720DB"/>
    <w:multiLevelType w:val="hybridMultilevel"/>
    <w:tmpl w:val="4096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B4B95"/>
    <w:multiLevelType w:val="hybridMultilevel"/>
    <w:tmpl w:val="90A2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301B6"/>
    <w:multiLevelType w:val="hybridMultilevel"/>
    <w:tmpl w:val="AD28727C"/>
    <w:lvl w:ilvl="0" w:tplc="7FECFB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21711"/>
    <w:multiLevelType w:val="hybridMultilevel"/>
    <w:tmpl w:val="22CA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05A4D"/>
    <w:multiLevelType w:val="hybridMultilevel"/>
    <w:tmpl w:val="0C18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D05AB"/>
    <w:multiLevelType w:val="hybridMultilevel"/>
    <w:tmpl w:val="94FE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A6381"/>
    <w:multiLevelType w:val="hybridMultilevel"/>
    <w:tmpl w:val="2B941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B26AB6"/>
    <w:multiLevelType w:val="hybridMultilevel"/>
    <w:tmpl w:val="1046A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70DFC"/>
    <w:multiLevelType w:val="hybridMultilevel"/>
    <w:tmpl w:val="5E7C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D116B"/>
    <w:multiLevelType w:val="hybridMultilevel"/>
    <w:tmpl w:val="9A9E1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33BD2"/>
    <w:multiLevelType w:val="hybridMultilevel"/>
    <w:tmpl w:val="48C2A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96EB2"/>
    <w:multiLevelType w:val="hybridMultilevel"/>
    <w:tmpl w:val="468C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6010B"/>
    <w:multiLevelType w:val="hybridMultilevel"/>
    <w:tmpl w:val="46EA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94048"/>
    <w:multiLevelType w:val="hybridMultilevel"/>
    <w:tmpl w:val="B2F27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23265"/>
    <w:multiLevelType w:val="hybridMultilevel"/>
    <w:tmpl w:val="143E1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31ACD"/>
    <w:multiLevelType w:val="hybridMultilevel"/>
    <w:tmpl w:val="9FBED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A68CE"/>
    <w:multiLevelType w:val="hybridMultilevel"/>
    <w:tmpl w:val="D73001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1A7559"/>
    <w:multiLevelType w:val="hybridMultilevel"/>
    <w:tmpl w:val="3A7C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1"/>
  </w:num>
  <w:num w:numId="4">
    <w:abstractNumId w:val="25"/>
  </w:num>
  <w:num w:numId="5">
    <w:abstractNumId w:val="26"/>
  </w:num>
  <w:num w:numId="6">
    <w:abstractNumId w:val="17"/>
  </w:num>
  <w:num w:numId="7">
    <w:abstractNumId w:val="27"/>
  </w:num>
  <w:num w:numId="8">
    <w:abstractNumId w:val="11"/>
  </w:num>
  <w:num w:numId="9">
    <w:abstractNumId w:val="29"/>
  </w:num>
  <w:num w:numId="10">
    <w:abstractNumId w:val="23"/>
  </w:num>
  <w:num w:numId="11">
    <w:abstractNumId w:val="1"/>
  </w:num>
  <w:num w:numId="12">
    <w:abstractNumId w:val="3"/>
  </w:num>
  <w:num w:numId="13">
    <w:abstractNumId w:val="8"/>
  </w:num>
  <w:num w:numId="14">
    <w:abstractNumId w:val="21"/>
  </w:num>
  <w:num w:numId="15">
    <w:abstractNumId w:val="24"/>
  </w:num>
  <w:num w:numId="16">
    <w:abstractNumId w:val="18"/>
  </w:num>
  <w:num w:numId="17">
    <w:abstractNumId w:val="15"/>
  </w:num>
  <w:num w:numId="18">
    <w:abstractNumId w:val="30"/>
  </w:num>
  <w:num w:numId="19">
    <w:abstractNumId w:val="12"/>
  </w:num>
  <w:num w:numId="20">
    <w:abstractNumId w:val="2"/>
  </w:num>
  <w:num w:numId="21">
    <w:abstractNumId w:val="19"/>
  </w:num>
  <w:num w:numId="22">
    <w:abstractNumId w:val="20"/>
  </w:num>
  <w:num w:numId="23">
    <w:abstractNumId w:val="5"/>
  </w:num>
  <w:num w:numId="24">
    <w:abstractNumId w:val="0"/>
  </w:num>
  <w:num w:numId="25">
    <w:abstractNumId w:val="28"/>
  </w:num>
  <w:num w:numId="26">
    <w:abstractNumId w:val="14"/>
  </w:num>
  <w:num w:numId="27">
    <w:abstractNumId w:val="7"/>
  </w:num>
  <w:num w:numId="28">
    <w:abstractNumId w:val="16"/>
  </w:num>
  <w:num w:numId="29">
    <w:abstractNumId w:val="6"/>
  </w:num>
  <w:num w:numId="30">
    <w:abstractNumId w:val="4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0A"/>
    <w:rsid w:val="00061834"/>
    <w:rsid w:val="00117EDD"/>
    <w:rsid w:val="001B5401"/>
    <w:rsid w:val="00210711"/>
    <w:rsid w:val="00212364"/>
    <w:rsid w:val="00254346"/>
    <w:rsid w:val="00274694"/>
    <w:rsid w:val="00306EA6"/>
    <w:rsid w:val="0034437B"/>
    <w:rsid w:val="0037704C"/>
    <w:rsid w:val="00495B9E"/>
    <w:rsid w:val="00570FBD"/>
    <w:rsid w:val="005B099B"/>
    <w:rsid w:val="006001D7"/>
    <w:rsid w:val="00622B62"/>
    <w:rsid w:val="00630AF1"/>
    <w:rsid w:val="00675F84"/>
    <w:rsid w:val="007356DC"/>
    <w:rsid w:val="007706FB"/>
    <w:rsid w:val="007C2C0A"/>
    <w:rsid w:val="007E55E4"/>
    <w:rsid w:val="009369F8"/>
    <w:rsid w:val="0097412A"/>
    <w:rsid w:val="00982C25"/>
    <w:rsid w:val="009A7CFD"/>
    <w:rsid w:val="009C7165"/>
    <w:rsid w:val="00A55876"/>
    <w:rsid w:val="00AC1518"/>
    <w:rsid w:val="00BA32DC"/>
    <w:rsid w:val="00C234A4"/>
    <w:rsid w:val="00C34287"/>
    <w:rsid w:val="00C64F38"/>
    <w:rsid w:val="00EC3E5F"/>
    <w:rsid w:val="00F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E11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0A"/>
  </w:style>
  <w:style w:type="paragraph" w:styleId="Footer">
    <w:name w:val="footer"/>
    <w:basedOn w:val="Normal"/>
    <w:link w:val="FooterChar"/>
    <w:uiPriority w:val="99"/>
    <w:unhideWhenUsed/>
    <w:rsid w:val="007C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0A"/>
  </w:style>
  <w:style w:type="paragraph" w:styleId="ListParagraph">
    <w:name w:val="List Paragraph"/>
    <w:basedOn w:val="Normal"/>
    <w:uiPriority w:val="34"/>
    <w:qFormat/>
    <w:rsid w:val="0097412A"/>
    <w:pPr>
      <w:ind w:left="720"/>
      <w:contextualSpacing/>
    </w:pPr>
  </w:style>
  <w:style w:type="paragraph" w:styleId="NoSpacing">
    <w:name w:val="No Spacing"/>
    <w:uiPriority w:val="1"/>
    <w:qFormat/>
    <w:rsid w:val="0027469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69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9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uiPriority w:val="99"/>
    <w:rsid w:val="005B099B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question">
    <w:name w:val="question"/>
    <w:basedOn w:val="Normal"/>
    <w:uiPriority w:val="99"/>
    <w:rsid w:val="007356D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7356DC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0A"/>
  </w:style>
  <w:style w:type="paragraph" w:styleId="Footer">
    <w:name w:val="footer"/>
    <w:basedOn w:val="Normal"/>
    <w:link w:val="FooterChar"/>
    <w:uiPriority w:val="99"/>
    <w:unhideWhenUsed/>
    <w:rsid w:val="007C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0A"/>
  </w:style>
  <w:style w:type="paragraph" w:styleId="ListParagraph">
    <w:name w:val="List Paragraph"/>
    <w:basedOn w:val="Normal"/>
    <w:uiPriority w:val="34"/>
    <w:qFormat/>
    <w:rsid w:val="0097412A"/>
    <w:pPr>
      <w:ind w:left="720"/>
      <w:contextualSpacing/>
    </w:pPr>
  </w:style>
  <w:style w:type="paragraph" w:styleId="NoSpacing">
    <w:name w:val="No Spacing"/>
    <w:uiPriority w:val="1"/>
    <w:qFormat/>
    <w:rsid w:val="0027469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69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9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uiPriority w:val="99"/>
    <w:rsid w:val="005B099B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question">
    <w:name w:val="question"/>
    <w:basedOn w:val="Normal"/>
    <w:uiPriority w:val="99"/>
    <w:rsid w:val="007356D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7356DC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B79230F.dotm</Template>
  <TotalTime>4</TotalTime>
  <Pages>12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LJT</dc:creator>
  <cp:lastModifiedBy>D.Ashleighmorris</cp:lastModifiedBy>
  <cp:revision>3</cp:revision>
  <dcterms:created xsi:type="dcterms:W3CDTF">2017-04-04T11:54:00Z</dcterms:created>
  <dcterms:modified xsi:type="dcterms:W3CDTF">2017-04-04T11:58:00Z</dcterms:modified>
</cp:coreProperties>
</file>