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7EA6D" w14:textId="753E1E99" w:rsidR="009C7165" w:rsidRPr="001177E1" w:rsidRDefault="001177E1" w:rsidP="001177E1">
      <w:pPr>
        <w:spacing w:before="100" w:beforeAutospacing="1" w:after="240" w:line="240" w:lineRule="auto"/>
        <w:jc w:val="center"/>
        <w:rPr>
          <w:rFonts w:asciiTheme="minorHAnsi" w:eastAsia="Times New Roman" w:hAnsiTheme="minorHAnsi" w:cs="Times New Roman"/>
          <w:b/>
          <w:bCs/>
          <w:sz w:val="36"/>
          <w:szCs w:val="36"/>
          <w:lang w:val="en-US" w:eastAsia="en-GB"/>
        </w:rPr>
      </w:pPr>
      <w:r w:rsidRPr="001177E1">
        <w:rPr>
          <w:rFonts w:asciiTheme="minorHAnsi" w:eastAsia="Times New Roman" w:hAnsiTheme="minorHAnsi" w:cs="Times New Roman"/>
          <w:b/>
          <w:bCs/>
          <w:sz w:val="36"/>
          <w:szCs w:val="36"/>
          <w:lang w:val="en-US" w:eastAsia="en-GB"/>
        </w:rPr>
        <w:t>Revision questions muscle fibre and movement</w:t>
      </w:r>
    </w:p>
    <w:p w14:paraId="7E892EE3" w14:textId="77777777" w:rsidR="009C7165" w:rsidRPr="00BA32DC" w:rsidRDefault="009C7165" w:rsidP="00D73249">
      <w:pPr>
        <w:pStyle w:val="NoSpacing"/>
        <w:rPr>
          <w:sz w:val="24"/>
          <w:szCs w:val="24"/>
        </w:rPr>
      </w:pPr>
    </w:p>
    <w:p w14:paraId="6FD8ABC1" w14:textId="77777777" w:rsidR="009C7165" w:rsidRPr="00BA32DC" w:rsidRDefault="009C7165" w:rsidP="00D73249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Name one muscle in the trunk which works to maintain good posture and core stability during the biceps curl.  (1 marks)</w:t>
      </w:r>
    </w:p>
    <w:p w14:paraId="6641FD87" w14:textId="77777777" w:rsidR="009C7165" w:rsidRPr="00BA32DC" w:rsidRDefault="009C7165" w:rsidP="00D73249">
      <w:pPr>
        <w:pStyle w:val="NoSpacing"/>
        <w:rPr>
          <w:sz w:val="24"/>
          <w:szCs w:val="24"/>
        </w:rPr>
      </w:pPr>
    </w:p>
    <w:p w14:paraId="0CA80BF9" w14:textId="77777777" w:rsidR="009C7165" w:rsidRPr="00BA32DC" w:rsidRDefault="009C7165" w:rsidP="00D73249">
      <w:pPr>
        <w:pStyle w:val="NoSpacing"/>
        <w:rPr>
          <w:sz w:val="24"/>
          <w:szCs w:val="24"/>
        </w:rPr>
      </w:pPr>
    </w:p>
    <w:p w14:paraId="49D0E6BC" w14:textId="6E3092C9" w:rsidR="00D73249" w:rsidRPr="00BA32DC" w:rsidRDefault="00D73249" w:rsidP="00D73249">
      <w:pPr>
        <w:pStyle w:val="NoSpacing"/>
        <w:spacing w:line="360" w:lineRule="auto"/>
        <w:ind w:left="720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702F8F" w14:textId="77777777" w:rsidR="009C7165" w:rsidRPr="00BA32DC" w:rsidRDefault="009C7165" w:rsidP="00D73249">
      <w:pPr>
        <w:pStyle w:val="NoSpacing"/>
        <w:rPr>
          <w:rFonts w:eastAsia="Arial" w:cs="Arial"/>
          <w:sz w:val="24"/>
          <w:szCs w:val="24"/>
        </w:rPr>
      </w:pPr>
    </w:p>
    <w:p w14:paraId="7FDD4C8C" w14:textId="77777777" w:rsidR="00495B9E" w:rsidRPr="00BA32DC" w:rsidRDefault="00495B9E" w:rsidP="00D73249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Identify two structures of a synovial joint and describe the role of one during physical performance                        [3 marks] </w:t>
      </w:r>
    </w:p>
    <w:p w14:paraId="2B804153" w14:textId="7D1A07BA" w:rsidR="00D73249" w:rsidRPr="00BA32DC" w:rsidRDefault="00D73249" w:rsidP="00D73249">
      <w:pPr>
        <w:pStyle w:val="NoSpacing"/>
        <w:spacing w:line="360" w:lineRule="auto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A75AD0" w14:textId="3861BF20" w:rsidR="00D73249" w:rsidRPr="00BA32DC" w:rsidRDefault="00D73249" w:rsidP="00D73249">
      <w:pPr>
        <w:pStyle w:val="NoSpacing"/>
        <w:spacing w:line="360" w:lineRule="auto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50877" w14:textId="77777777" w:rsidR="00A55876" w:rsidRDefault="00A55876" w:rsidP="00D73249">
      <w:pPr>
        <w:pStyle w:val="NoSpacing"/>
        <w:rPr>
          <w:b/>
          <w:sz w:val="24"/>
          <w:szCs w:val="24"/>
        </w:rPr>
      </w:pPr>
    </w:p>
    <w:p w14:paraId="7A52A24E" w14:textId="77777777" w:rsidR="00A55876" w:rsidRDefault="00A55876" w:rsidP="00D73249">
      <w:pPr>
        <w:pStyle w:val="NoSpacing"/>
        <w:rPr>
          <w:b/>
          <w:sz w:val="24"/>
          <w:szCs w:val="24"/>
        </w:rPr>
      </w:pPr>
    </w:p>
    <w:p w14:paraId="70C16A9C" w14:textId="76A7E823" w:rsidR="00D73249" w:rsidRPr="00D73249" w:rsidRDefault="0097412A" w:rsidP="00D73249">
      <w:pPr>
        <w:rPr>
          <w:rFonts w:asciiTheme="minorHAnsi" w:hAnsiTheme="minorHAnsi" w:cstheme="minorHAnsi"/>
          <w:b/>
          <w:sz w:val="44"/>
          <w:szCs w:val="44"/>
        </w:rPr>
      </w:pPr>
      <w:r w:rsidRPr="00BA32DC">
        <w:rPr>
          <w:rFonts w:asciiTheme="minorHAnsi" w:hAnsiTheme="minorHAnsi" w:cstheme="minorHAnsi"/>
          <w:b/>
          <w:sz w:val="44"/>
          <w:szCs w:val="44"/>
        </w:rPr>
        <w:t>The Role of Muscular Contraction</w:t>
      </w:r>
    </w:p>
    <w:p w14:paraId="2B25002C" w14:textId="5244DCDF" w:rsidR="00F475E9" w:rsidRPr="00F475E9" w:rsidRDefault="00F475E9" w:rsidP="00D73249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F475E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During the upward and downward phases of a press up. Explain the role of the triceps </w:t>
      </w:r>
      <w:r w:rsidR="00A55876" w:rsidRPr="00F475E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brachia</w:t>
      </w:r>
      <w:r w:rsidRPr="00F475E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 in both the upward and downward phases of a press up.</w:t>
      </w:r>
      <w:r w:rsid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  <w:t xml:space="preserve">    </w:t>
      </w:r>
      <w:r w:rsid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  <w:t xml:space="preserve">              (4)</w:t>
      </w:r>
    </w:p>
    <w:p w14:paraId="4584726C" w14:textId="77777777" w:rsidR="00274694" w:rsidRPr="00BA32DC" w:rsidRDefault="00274694" w:rsidP="00D73249">
      <w:pPr>
        <w:pStyle w:val="NoSpacing"/>
        <w:rPr>
          <w:rFonts w:eastAsia="Arial" w:cs="Arial"/>
          <w:sz w:val="24"/>
          <w:szCs w:val="24"/>
        </w:rPr>
      </w:pPr>
    </w:p>
    <w:p w14:paraId="4AFF7D52" w14:textId="77777777" w:rsidR="00D73249" w:rsidRPr="00BA32DC" w:rsidRDefault="00D73249" w:rsidP="00D73249">
      <w:pPr>
        <w:pStyle w:val="NoSpacing"/>
        <w:spacing w:line="360" w:lineRule="auto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7A2A8" w14:textId="77777777" w:rsidR="00D73249" w:rsidRPr="00BA32DC" w:rsidRDefault="00D73249" w:rsidP="00D73249">
      <w:pPr>
        <w:pStyle w:val="NoSpacing"/>
        <w:spacing w:line="360" w:lineRule="auto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67C4B" w14:textId="5ADD1B7E" w:rsidR="00495B9E" w:rsidRPr="00BA32DC" w:rsidRDefault="00D73249" w:rsidP="00D73249">
      <w:pPr>
        <w:pStyle w:val="NoSpacing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307B01AB" w14:textId="36DA3A84" w:rsidR="00495B9E" w:rsidRPr="00BA32DC" w:rsidRDefault="00495B9E" w:rsidP="00D73249">
      <w:pPr>
        <w:pStyle w:val="NoSpacing"/>
        <w:rPr>
          <w:rFonts w:eastAsia="Arial" w:cs="Arial"/>
          <w:sz w:val="24"/>
          <w:szCs w:val="24"/>
        </w:rPr>
      </w:pPr>
    </w:p>
    <w:p w14:paraId="79FBCE57" w14:textId="77777777" w:rsidR="00495B9E" w:rsidRDefault="00495B9E" w:rsidP="00D73249">
      <w:pPr>
        <w:pStyle w:val="NoSpacing"/>
        <w:rPr>
          <w:rFonts w:eastAsia="Arial" w:cs="Arial"/>
          <w:sz w:val="24"/>
          <w:szCs w:val="24"/>
        </w:rPr>
      </w:pPr>
    </w:p>
    <w:p w14:paraId="3898A57C" w14:textId="77777777" w:rsidR="001177E1" w:rsidRDefault="001177E1" w:rsidP="00D73249">
      <w:pPr>
        <w:pStyle w:val="NoSpacing"/>
        <w:rPr>
          <w:rFonts w:eastAsia="Arial" w:cs="Arial"/>
          <w:sz w:val="24"/>
          <w:szCs w:val="24"/>
        </w:rPr>
      </w:pPr>
    </w:p>
    <w:p w14:paraId="53114729" w14:textId="77777777" w:rsidR="001177E1" w:rsidRPr="00BA32DC" w:rsidRDefault="001177E1" w:rsidP="00D73249">
      <w:pPr>
        <w:pStyle w:val="NoSpacing"/>
        <w:rPr>
          <w:rFonts w:eastAsia="Arial" w:cs="Arial"/>
          <w:sz w:val="24"/>
          <w:szCs w:val="24"/>
        </w:rPr>
      </w:pPr>
    </w:p>
    <w:p w14:paraId="142434ED" w14:textId="1CF7F34B" w:rsidR="00D73249" w:rsidRPr="00D73249" w:rsidRDefault="00495B9E" w:rsidP="00D73249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lastRenderedPageBreak/>
        <w:t xml:space="preserve">Name the type of contraction occurring at the agonist and give one exercise that could be used to improve the strength in that muscle.                                [2 marks] </w:t>
      </w:r>
    </w:p>
    <w:p w14:paraId="4BEEE0B5" w14:textId="6F3D58D6" w:rsidR="00675F84" w:rsidRDefault="00D73249" w:rsidP="00D73249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en-GB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95B9E"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br/>
      </w:r>
    </w:p>
    <w:p w14:paraId="1F860CB8" w14:textId="77777777" w:rsidR="00D73249" w:rsidRPr="00D73249" w:rsidRDefault="00D73249" w:rsidP="00D73249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en-GB"/>
        </w:rPr>
      </w:pPr>
    </w:p>
    <w:p w14:paraId="262F6BE1" w14:textId="27F31861" w:rsidR="00675F84" w:rsidRPr="00BA32DC" w:rsidRDefault="00675F84" w:rsidP="00D73249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What type of muscle contraction is occurring in the biceps </w:t>
      </w:r>
      <w:r w:rsidR="00A55876"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brachia</w:t>
      </w: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 during the downward phase of the bicep curl?</w:t>
      </w:r>
      <w:r w:rsid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  <w:t>(1)</w:t>
      </w:r>
    </w:p>
    <w:p w14:paraId="044A4E57" w14:textId="77777777" w:rsidR="00675F84" w:rsidRPr="00BA32DC" w:rsidRDefault="00675F84" w:rsidP="00D73249">
      <w:pPr>
        <w:pStyle w:val="NoSpacing"/>
        <w:spacing w:line="360" w:lineRule="auto"/>
        <w:rPr>
          <w:sz w:val="24"/>
          <w:szCs w:val="24"/>
        </w:rPr>
      </w:pPr>
    </w:p>
    <w:p w14:paraId="6A55E1D3" w14:textId="01702D05" w:rsidR="00675F84" w:rsidRPr="00BA32DC" w:rsidRDefault="00D73249" w:rsidP="00D7324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694030" w14:textId="77777777" w:rsidR="00A55876" w:rsidRPr="00BA32DC" w:rsidRDefault="00A55876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FBCA1C8" w14:textId="37A8188A" w:rsidR="00675F84" w:rsidRPr="00D73249" w:rsidRDefault="00675F84" w:rsidP="00D73249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Identify the type of contraction occurring at the agonist and give one exercise that could be used to strengthen the agonist muscle. [2 marks )</w:t>
      </w:r>
    </w:p>
    <w:p w14:paraId="32BDE9FD" w14:textId="212553D7" w:rsidR="00D73249" w:rsidRDefault="00D73249" w:rsidP="00D73249">
      <w:pPr>
        <w:pStyle w:val="NormalWeb"/>
        <w:spacing w:after="240" w:afterAutospacing="0" w:line="360" w:lineRule="auto"/>
        <w:rPr>
          <w:rFonts w:asciiTheme="minorHAnsi" w:hAnsiTheme="minorHAnsi"/>
          <w:b/>
          <w:bCs/>
          <w:lang w:val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C8632F" w14:textId="315256E3" w:rsidR="00D73249" w:rsidRPr="00D73249" w:rsidRDefault="00D73249" w:rsidP="00D73249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17B93" wp14:editId="1567579B">
                <wp:simplePos x="0" y="0"/>
                <wp:positionH relativeFrom="column">
                  <wp:posOffset>4822190</wp:posOffset>
                </wp:positionH>
                <wp:positionV relativeFrom="paragraph">
                  <wp:posOffset>289109</wp:posOffset>
                </wp:positionV>
                <wp:extent cx="1961515" cy="1445260"/>
                <wp:effectExtent l="0" t="0" r="19685" b="2159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44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643E1" w14:textId="2D4A794A" w:rsidR="00D73249" w:rsidRDefault="001177E1" w:rsidP="00495B9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1BC4FB" wp14:editId="4D609465">
                                  <wp:extent cx="1678292" cy="1615681"/>
                                  <wp:effectExtent l="0" t="0" r="0" b="10160"/>
                                  <wp:docPr id="45" name="Picture 45" descr="weho_cur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weho_cur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497" cy="162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79.7pt;margin-top:22.75pt;width:154.45pt;height:1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">
                <v:textbox>
                  <w:txbxContent>
                    <w:p w14:paraId="60E643E1" w14:textId="2D4A794A" w:rsidR="00D73249" w:rsidRDefault="001177E1" w:rsidP="00495B9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1BC4FB" wp14:editId="4D609465">
                            <wp:extent cx="1678292" cy="1615681"/>
                            <wp:effectExtent l="0" t="0" r="0" b="10160"/>
                            <wp:docPr id="45" name="Picture 45" descr="weho_cur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weho_cur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497" cy="162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5401" w:rsidRP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Describe and explain the type of muscular contraction occurring in the rectus abdominis and the pectoralis major muscles as the athlete performs this test.   (5 marks)</w:t>
      </w:r>
    </w:p>
    <w:p w14:paraId="724132AB" w14:textId="48FD20E3" w:rsidR="00495B9E" w:rsidRPr="00BA32DC" w:rsidRDefault="00495B9E" w:rsidP="00D73249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14:paraId="4A41B51E" w14:textId="77777777" w:rsidR="00495B9E" w:rsidRDefault="00495B9E" w:rsidP="00D73249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14:paraId="046FED96" w14:textId="06F62DDF" w:rsidR="001177E1" w:rsidRPr="00BA32DC" w:rsidRDefault="001177E1" w:rsidP="00D73249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14:paraId="546B84D9" w14:textId="77777777" w:rsidR="00D73249" w:rsidRDefault="00D73249" w:rsidP="00D73249">
      <w:pPr>
        <w:tabs>
          <w:tab w:val="left" w:pos="146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14:paraId="10651F8F" w14:textId="77777777" w:rsidR="00D73249" w:rsidRDefault="00D73249" w:rsidP="00D73249">
      <w:pPr>
        <w:tabs>
          <w:tab w:val="left" w:pos="146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14:paraId="64B7619B" w14:textId="0FB4D077" w:rsidR="00495B9E" w:rsidRPr="00BA32DC" w:rsidRDefault="00D73249" w:rsidP="00D73249">
      <w:pPr>
        <w:tabs>
          <w:tab w:val="left" w:pos="146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5B9E" w:rsidRPr="00BA32DC">
        <w:rPr>
          <w:rFonts w:asciiTheme="minorHAnsi" w:hAnsiTheme="minorHAnsi" w:cstheme="minorHAnsi"/>
          <w:sz w:val="24"/>
          <w:szCs w:val="24"/>
        </w:rPr>
        <w:tab/>
      </w:r>
    </w:p>
    <w:p w14:paraId="6A287410" w14:textId="77777777" w:rsidR="00495B9E" w:rsidRDefault="00495B9E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7384305" w14:textId="77777777" w:rsidR="001177E1" w:rsidRDefault="001177E1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E3C3D0" w14:textId="77777777" w:rsidR="001177E1" w:rsidRPr="00BA32DC" w:rsidRDefault="001177E1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987FD6" w14:textId="77777777" w:rsidR="0097412A" w:rsidRPr="00BA32DC" w:rsidRDefault="0097412A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6CE2D2" w14:textId="79F7730E" w:rsidR="00675F84" w:rsidRPr="00D73249" w:rsidRDefault="00A55876" w:rsidP="00D73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73249">
        <w:rPr>
          <w:rFonts w:asciiTheme="minorHAnsi" w:hAnsiTheme="minorHAnsi" w:cstheme="minorHAnsi"/>
          <w:b/>
          <w:sz w:val="24"/>
          <w:szCs w:val="24"/>
        </w:rPr>
        <w:t>Describe the type of contraction taking place at the hip in the downward phase of a squat.</w:t>
      </w:r>
    </w:p>
    <w:p w14:paraId="58468753" w14:textId="77777777" w:rsidR="00A55876" w:rsidRDefault="00A55876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A55876" w14:paraId="56652ABE" w14:textId="77777777" w:rsidTr="00A55876">
        <w:trPr>
          <w:trHeight w:val="333"/>
        </w:trPr>
        <w:tc>
          <w:tcPr>
            <w:tcW w:w="2670" w:type="dxa"/>
          </w:tcPr>
          <w:p w14:paraId="24C270B8" w14:textId="77777777" w:rsidR="00A55876" w:rsidRDefault="00A55876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contraction</w:t>
            </w:r>
          </w:p>
        </w:tc>
        <w:tc>
          <w:tcPr>
            <w:tcW w:w="2670" w:type="dxa"/>
          </w:tcPr>
          <w:p w14:paraId="526AF618" w14:textId="77777777" w:rsidR="00A55876" w:rsidRDefault="00A55876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Agonist </w:t>
            </w:r>
          </w:p>
        </w:tc>
        <w:tc>
          <w:tcPr>
            <w:tcW w:w="2671" w:type="dxa"/>
          </w:tcPr>
          <w:p w14:paraId="6C6FD9D9" w14:textId="77777777" w:rsidR="00A55876" w:rsidRDefault="00A55876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Antagonist</w:t>
            </w:r>
          </w:p>
        </w:tc>
        <w:tc>
          <w:tcPr>
            <w:tcW w:w="2671" w:type="dxa"/>
          </w:tcPr>
          <w:p w14:paraId="1A053F96" w14:textId="77777777" w:rsidR="00A55876" w:rsidRDefault="00A55876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Movement </w:t>
            </w:r>
          </w:p>
        </w:tc>
      </w:tr>
      <w:tr w:rsidR="00A55876" w14:paraId="2957F5C0" w14:textId="77777777" w:rsidTr="00A55876">
        <w:tc>
          <w:tcPr>
            <w:tcW w:w="2670" w:type="dxa"/>
          </w:tcPr>
          <w:p w14:paraId="02259F48" w14:textId="77777777" w:rsidR="00A55876" w:rsidRDefault="00A55876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65C1634" w14:textId="77777777" w:rsidR="00A55876" w:rsidRDefault="00A55876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15CC6F2F" w14:textId="52AA7C4D" w:rsidR="00A55876" w:rsidRDefault="00A55876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ED20A94" w14:textId="21263ACD" w:rsidR="00A55876" w:rsidRDefault="00A55876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AECCBEC" w14:textId="58932CB0" w:rsidR="00A55876" w:rsidRDefault="00A55876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E7B9880" w14:textId="77777777" w:rsidR="00A55876" w:rsidRPr="00BA32DC" w:rsidRDefault="00A55876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96207E" w14:textId="77777777" w:rsidR="00675F84" w:rsidRDefault="00675F84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6F67CB" w14:textId="77777777" w:rsidR="00D73249" w:rsidRDefault="00D73249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EDBE12" w14:textId="77777777" w:rsidR="00D73249" w:rsidRDefault="00D73249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69723D" w14:textId="77777777" w:rsidR="00A55876" w:rsidRDefault="00A55876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05080A6" w14:textId="244244D7" w:rsidR="00A55876" w:rsidRPr="00D73249" w:rsidRDefault="00A55876" w:rsidP="00D73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73249">
        <w:rPr>
          <w:rFonts w:asciiTheme="minorHAnsi" w:hAnsiTheme="minorHAnsi" w:cstheme="minorHAnsi"/>
          <w:sz w:val="24"/>
          <w:szCs w:val="24"/>
        </w:rPr>
        <w:t xml:space="preserve">Describe the type of contraction taking place at the shoulder in the </w:t>
      </w:r>
      <w:r w:rsidRPr="00D73249">
        <w:rPr>
          <w:rFonts w:asciiTheme="minorHAnsi" w:hAnsiTheme="minorHAnsi" w:cstheme="minorHAnsi"/>
          <w:b/>
          <w:sz w:val="24"/>
          <w:szCs w:val="24"/>
        </w:rPr>
        <w:t>downward phase</w:t>
      </w:r>
      <w:r w:rsidRPr="00D73249">
        <w:rPr>
          <w:rFonts w:asciiTheme="minorHAnsi" w:hAnsiTheme="minorHAnsi" w:cstheme="minorHAnsi"/>
          <w:sz w:val="24"/>
          <w:szCs w:val="24"/>
        </w:rPr>
        <w:t xml:space="preserve"> of a wide grip pull up.</w:t>
      </w:r>
    </w:p>
    <w:p w14:paraId="0B644F21" w14:textId="77777777" w:rsidR="00570FBD" w:rsidRDefault="00570FBD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3C4AE7" w14:textId="77777777" w:rsidR="00570FBD" w:rsidRDefault="00570FBD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inline distT="0" distB="0" distL="0" distR="0" wp14:anchorId="460F012D" wp14:editId="48AD0718">
            <wp:extent cx="2681548" cy="1668123"/>
            <wp:effectExtent l="0" t="0" r="1143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75" cy="168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2564F" w14:textId="77777777" w:rsidR="00570FBD" w:rsidRDefault="00570FBD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085FF1A" w14:textId="77777777" w:rsidR="00570FBD" w:rsidRDefault="00570FBD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70FBD" w14:paraId="009AE517" w14:textId="77777777" w:rsidTr="00D73249">
        <w:trPr>
          <w:trHeight w:val="333"/>
        </w:trPr>
        <w:tc>
          <w:tcPr>
            <w:tcW w:w="2670" w:type="dxa"/>
          </w:tcPr>
          <w:p w14:paraId="4F983939" w14:textId="77777777" w:rsidR="00570FBD" w:rsidRDefault="00570FBD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contraction</w:t>
            </w:r>
          </w:p>
        </w:tc>
        <w:tc>
          <w:tcPr>
            <w:tcW w:w="2670" w:type="dxa"/>
          </w:tcPr>
          <w:p w14:paraId="1DD82310" w14:textId="77777777" w:rsidR="00570FBD" w:rsidRDefault="00570FBD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Agonist </w:t>
            </w:r>
          </w:p>
        </w:tc>
        <w:tc>
          <w:tcPr>
            <w:tcW w:w="2671" w:type="dxa"/>
          </w:tcPr>
          <w:p w14:paraId="07C5F11C" w14:textId="77777777" w:rsidR="00570FBD" w:rsidRDefault="00570FBD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Antagonist</w:t>
            </w:r>
          </w:p>
        </w:tc>
        <w:tc>
          <w:tcPr>
            <w:tcW w:w="2671" w:type="dxa"/>
          </w:tcPr>
          <w:p w14:paraId="4FBF7FE9" w14:textId="77777777" w:rsidR="00570FBD" w:rsidRDefault="00570FBD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Movement </w:t>
            </w:r>
          </w:p>
        </w:tc>
      </w:tr>
      <w:tr w:rsidR="00570FBD" w14:paraId="6242685D" w14:textId="77777777" w:rsidTr="00D73249">
        <w:tc>
          <w:tcPr>
            <w:tcW w:w="2670" w:type="dxa"/>
          </w:tcPr>
          <w:p w14:paraId="515355DB" w14:textId="77777777" w:rsidR="00570FBD" w:rsidRDefault="00570FBD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5119CBD" w14:textId="054501EA" w:rsidR="00570FBD" w:rsidRDefault="00570FBD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FB6A600" w14:textId="77777777" w:rsidR="00570FBD" w:rsidRDefault="00570FBD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6D0B0F56" w14:textId="136160A8" w:rsidR="00570FBD" w:rsidRDefault="00570FBD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C583F11" w14:textId="2393AFF2" w:rsidR="00570FBD" w:rsidRDefault="00570FBD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14:paraId="40784D83" w14:textId="24A45ED6" w:rsidR="00570FBD" w:rsidRDefault="00570FBD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8AAA675" w14:textId="77777777" w:rsidR="00570FBD" w:rsidRDefault="00570FBD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C094D8" w14:textId="77777777" w:rsidR="00982C25" w:rsidRDefault="00982C25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1B011B" w14:textId="783471E7" w:rsidR="00982C25" w:rsidRPr="00D73249" w:rsidRDefault="00622B62" w:rsidP="00D732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73249">
        <w:rPr>
          <w:rFonts w:asciiTheme="minorHAnsi" w:hAnsiTheme="minorHAnsi" w:cstheme="minorHAnsi"/>
          <w:sz w:val="24"/>
          <w:szCs w:val="24"/>
        </w:rPr>
        <w:t>Describe the movement occurring at the knee in the upward phase</w:t>
      </w:r>
    </w:p>
    <w:p w14:paraId="7F062C17" w14:textId="77777777" w:rsidR="00622B62" w:rsidRDefault="00622B62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D672E8" w14:textId="77777777" w:rsidR="00622B62" w:rsidRDefault="00622B62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inline distT="0" distB="0" distL="0" distR="0" wp14:anchorId="30F60534" wp14:editId="02DCE889">
            <wp:extent cx="1086710" cy="1041019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18" cy="1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2EE33" w14:textId="77777777" w:rsidR="00622B62" w:rsidRDefault="00622B62" w:rsidP="00D73249">
      <w:pPr>
        <w:tabs>
          <w:tab w:val="left" w:pos="171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22B62" w14:paraId="2B849228" w14:textId="77777777" w:rsidTr="00D73249">
        <w:trPr>
          <w:trHeight w:val="333"/>
        </w:trPr>
        <w:tc>
          <w:tcPr>
            <w:tcW w:w="2670" w:type="dxa"/>
          </w:tcPr>
          <w:p w14:paraId="0B78CBAF" w14:textId="77777777" w:rsidR="00622B62" w:rsidRDefault="00622B62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contraction</w:t>
            </w:r>
          </w:p>
        </w:tc>
        <w:tc>
          <w:tcPr>
            <w:tcW w:w="2670" w:type="dxa"/>
          </w:tcPr>
          <w:p w14:paraId="342AB20C" w14:textId="77777777" w:rsidR="00622B62" w:rsidRDefault="00622B62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Agonist </w:t>
            </w:r>
          </w:p>
        </w:tc>
        <w:tc>
          <w:tcPr>
            <w:tcW w:w="2671" w:type="dxa"/>
          </w:tcPr>
          <w:p w14:paraId="64FD43E1" w14:textId="77777777" w:rsidR="00622B62" w:rsidRDefault="00622B62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Antagonist</w:t>
            </w:r>
          </w:p>
        </w:tc>
        <w:tc>
          <w:tcPr>
            <w:tcW w:w="2671" w:type="dxa"/>
          </w:tcPr>
          <w:p w14:paraId="63220772" w14:textId="77777777" w:rsidR="00622B62" w:rsidRDefault="00622B62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Movement </w:t>
            </w:r>
          </w:p>
        </w:tc>
      </w:tr>
      <w:tr w:rsidR="00622B62" w14:paraId="4EDDD8CF" w14:textId="77777777" w:rsidTr="00D73249">
        <w:tc>
          <w:tcPr>
            <w:tcW w:w="2670" w:type="dxa"/>
          </w:tcPr>
          <w:p w14:paraId="17E7D808" w14:textId="77777777" w:rsidR="00622B62" w:rsidRDefault="00622B62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AF1578E" w14:textId="77777777" w:rsidR="00622B62" w:rsidRDefault="00622B62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7B8A37A" w14:textId="60FC7871" w:rsidR="00622B62" w:rsidRDefault="00622B62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DB839DE" w14:textId="00EEB759" w:rsidR="00622B62" w:rsidRDefault="00622B62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14:paraId="5F90BE35" w14:textId="4D95A52E" w:rsidR="00622B62" w:rsidRDefault="00622B62" w:rsidP="00D7324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FD36A12" w14:textId="77777777" w:rsidR="00982C25" w:rsidRDefault="00982C25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990B74" w14:textId="77777777" w:rsidR="00982C25" w:rsidRPr="00BA32DC" w:rsidRDefault="00982C25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65955F3" w14:textId="77777777" w:rsidR="00675F84" w:rsidRDefault="00675F84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FD18378" w14:textId="77777777" w:rsidR="00D73249" w:rsidRDefault="00D73249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3AD792C" w14:textId="77777777" w:rsidR="00D73249" w:rsidRDefault="00D73249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10E7104" w14:textId="77777777" w:rsidR="00D73249" w:rsidRPr="00BA32DC" w:rsidRDefault="00D73249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43524C" w14:textId="77777777" w:rsidR="0097412A" w:rsidRPr="00BA32DC" w:rsidRDefault="0097412A" w:rsidP="00D73249">
      <w:pPr>
        <w:jc w:val="center"/>
        <w:rPr>
          <w:rFonts w:asciiTheme="minorHAnsi" w:hAnsiTheme="minorHAnsi" w:cstheme="minorHAnsi"/>
          <w:b/>
          <w:sz w:val="44"/>
        </w:rPr>
      </w:pPr>
      <w:r w:rsidRPr="00BA32DC">
        <w:rPr>
          <w:rFonts w:asciiTheme="minorHAnsi" w:hAnsiTheme="minorHAnsi" w:cstheme="minorHAnsi"/>
          <w:b/>
          <w:sz w:val="44"/>
        </w:rPr>
        <w:lastRenderedPageBreak/>
        <w:t>Muscle</w:t>
      </w:r>
      <w:r w:rsidR="00EC3E5F" w:rsidRPr="00BA32DC">
        <w:rPr>
          <w:rFonts w:asciiTheme="minorHAnsi" w:hAnsiTheme="minorHAnsi" w:cstheme="minorHAnsi"/>
          <w:b/>
          <w:sz w:val="44"/>
        </w:rPr>
        <w:t xml:space="preserve"> F</w:t>
      </w:r>
      <w:r w:rsidRPr="00BA32DC">
        <w:rPr>
          <w:rFonts w:asciiTheme="minorHAnsi" w:hAnsiTheme="minorHAnsi" w:cstheme="minorHAnsi"/>
          <w:b/>
          <w:sz w:val="44"/>
        </w:rPr>
        <w:t xml:space="preserve">ibre </w:t>
      </w:r>
      <w:r w:rsidR="00EC3E5F" w:rsidRPr="00BA32DC">
        <w:rPr>
          <w:rFonts w:asciiTheme="minorHAnsi" w:hAnsiTheme="minorHAnsi" w:cstheme="minorHAnsi"/>
          <w:b/>
          <w:sz w:val="44"/>
        </w:rPr>
        <w:t>T</w:t>
      </w:r>
      <w:r w:rsidRPr="00BA32DC">
        <w:rPr>
          <w:rFonts w:asciiTheme="minorHAnsi" w:hAnsiTheme="minorHAnsi" w:cstheme="minorHAnsi"/>
          <w:b/>
          <w:sz w:val="44"/>
        </w:rPr>
        <w:t xml:space="preserve">ypes in relation to choice of </w:t>
      </w:r>
      <w:r w:rsidR="00EC3E5F" w:rsidRPr="00BA32DC">
        <w:rPr>
          <w:rFonts w:asciiTheme="minorHAnsi" w:hAnsiTheme="minorHAnsi" w:cstheme="minorHAnsi"/>
          <w:b/>
          <w:sz w:val="44"/>
        </w:rPr>
        <w:t>PA</w:t>
      </w:r>
    </w:p>
    <w:p w14:paraId="1DB913BD" w14:textId="77777777" w:rsidR="0097412A" w:rsidRDefault="0097412A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037033D" w14:textId="77777777" w:rsidR="00F475E9" w:rsidRPr="00F475E9" w:rsidRDefault="00F475E9" w:rsidP="00D73249">
      <w:pPr>
        <w:pStyle w:val="question"/>
        <w:numPr>
          <w:ilvl w:val="0"/>
          <w:numId w:val="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 w:val="24"/>
        </w:rPr>
      </w:pPr>
      <w:r w:rsidRPr="00F475E9">
        <w:rPr>
          <w:rFonts w:asciiTheme="minorHAnsi" w:hAnsiTheme="minorHAnsi"/>
          <w:b/>
          <w:sz w:val="24"/>
        </w:rPr>
        <w:t xml:space="preserve">A performer's mix of fast and slow twitch muscle fibres is genetically determined.  (5 marks) </w:t>
      </w:r>
    </w:p>
    <w:p w14:paraId="3984233C" w14:textId="77777777" w:rsidR="00F475E9" w:rsidRPr="00F475E9" w:rsidRDefault="00F475E9" w:rsidP="00D732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Theme="minorHAnsi" w:hAnsiTheme="minorHAnsi"/>
          <w:b/>
          <w:sz w:val="24"/>
        </w:rPr>
      </w:pPr>
      <w:r w:rsidRPr="00F475E9">
        <w:rPr>
          <w:rFonts w:asciiTheme="minorHAnsi" w:hAnsiTheme="minorHAnsi"/>
          <w:b/>
          <w:sz w:val="24"/>
        </w:rPr>
        <w:t>(</w:t>
      </w:r>
      <w:proofErr w:type="spellStart"/>
      <w:proofErr w:type="gramStart"/>
      <w:r w:rsidRPr="00F475E9">
        <w:rPr>
          <w:rFonts w:asciiTheme="minorHAnsi" w:hAnsiTheme="minorHAnsi"/>
          <w:b/>
          <w:sz w:val="24"/>
        </w:rPr>
        <w:t>i</w:t>
      </w:r>
      <w:proofErr w:type="spellEnd"/>
      <w:proofErr w:type="gramEnd"/>
      <w:r w:rsidRPr="00F475E9">
        <w:rPr>
          <w:rFonts w:asciiTheme="minorHAnsi" w:hAnsiTheme="minorHAnsi"/>
          <w:b/>
          <w:sz w:val="24"/>
        </w:rPr>
        <w:t>) Identify three functional characteristics of slow twitch (slow oxidative) muscle fibres .</w:t>
      </w:r>
    </w:p>
    <w:p w14:paraId="1D489A1A" w14:textId="77777777" w:rsidR="00F475E9" w:rsidRPr="00F475E9" w:rsidRDefault="00F475E9" w:rsidP="00D732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Theme="minorHAnsi" w:hAnsiTheme="minorHAnsi"/>
          <w:b/>
          <w:sz w:val="24"/>
        </w:rPr>
      </w:pPr>
      <w:r w:rsidRPr="00F475E9">
        <w:rPr>
          <w:rFonts w:asciiTheme="minorHAnsi" w:hAnsiTheme="minorHAnsi"/>
          <w:b/>
          <w:sz w:val="24"/>
        </w:rPr>
        <w:t>(ii) Explain how a performer's mix of muscle fibre types might influence their reasons for choosing to take part in particular types of physical activity.</w:t>
      </w:r>
    </w:p>
    <w:p w14:paraId="054CA11B" w14:textId="77777777" w:rsidR="00F475E9" w:rsidRPr="00BA32DC" w:rsidRDefault="00F475E9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7CD2B20" w14:textId="4FA5DFF8" w:rsidR="007356DC" w:rsidRDefault="001177E1" w:rsidP="001177E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14:paraId="44FC4BCF" w14:textId="77777777" w:rsidR="00F475E9" w:rsidRDefault="00F475E9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F50E3B" w14:textId="20904FBD" w:rsidR="00F475E9" w:rsidRDefault="00F475E9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D2FB297" w14:textId="77777777" w:rsidR="00F475E9" w:rsidRDefault="00F475E9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E33DCD" w14:textId="77777777" w:rsidR="00675F84" w:rsidRPr="00BA32DC" w:rsidRDefault="007356DC" w:rsidP="00D73249">
      <w:pPr>
        <w:pStyle w:val="question"/>
        <w:numPr>
          <w:ilvl w:val="0"/>
          <w:numId w:val="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 w:val="24"/>
        </w:rPr>
      </w:pPr>
      <w:r w:rsidRPr="00BA32DC">
        <w:rPr>
          <w:rFonts w:asciiTheme="minorHAnsi" w:hAnsiTheme="minorHAnsi" w:cs="Times New Roman"/>
          <w:b/>
          <w:bCs/>
          <w:sz w:val="24"/>
        </w:rPr>
        <w:t>.</w:t>
      </w:r>
      <w:r w:rsidRPr="00BA32DC">
        <w:rPr>
          <w:rFonts w:asciiTheme="minorHAnsi" w:hAnsiTheme="minorHAnsi" w:cs="Times New Roman"/>
          <w:b/>
          <w:sz w:val="24"/>
        </w:rPr>
        <w:tab/>
      </w:r>
      <w:r w:rsidRPr="00BA32DC">
        <w:rPr>
          <w:rFonts w:asciiTheme="minorHAnsi" w:hAnsiTheme="minorHAnsi"/>
          <w:b/>
          <w:sz w:val="24"/>
        </w:rPr>
        <w:t>In terms of fibre type, the composition of muscle is largely genetically determined and can influence the activit</w:t>
      </w:r>
      <w:r w:rsidR="00675F84" w:rsidRPr="00BA32DC">
        <w:rPr>
          <w:rFonts w:asciiTheme="minorHAnsi" w:hAnsiTheme="minorHAnsi"/>
          <w:b/>
          <w:sz w:val="24"/>
        </w:rPr>
        <w:t xml:space="preserve">ies in which people participate. </w:t>
      </w:r>
    </w:p>
    <w:p w14:paraId="6DC68702" w14:textId="77777777" w:rsidR="00675F84" w:rsidRPr="00BA32DC" w:rsidRDefault="00675F84" w:rsidP="00D732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Theme="minorHAnsi" w:hAnsiTheme="minorHAnsi"/>
          <w:b/>
          <w:sz w:val="24"/>
        </w:rPr>
      </w:pPr>
      <w:r w:rsidRPr="00BA32DC">
        <w:rPr>
          <w:rFonts w:asciiTheme="minorHAnsi" w:hAnsiTheme="minorHAnsi"/>
          <w:b/>
          <w:sz w:val="24"/>
        </w:rPr>
        <w:tab/>
      </w:r>
      <w:r w:rsidR="007356DC" w:rsidRPr="00BA32DC">
        <w:rPr>
          <w:rFonts w:asciiTheme="minorHAnsi" w:hAnsiTheme="minorHAnsi"/>
          <w:b/>
          <w:sz w:val="24"/>
        </w:rPr>
        <w:t xml:space="preserve">Identify </w:t>
      </w:r>
      <w:r w:rsidR="007356DC" w:rsidRPr="00BA32DC">
        <w:rPr>
          <w:rFonts w:asciiTheme="minorHAnsi" w:hAnsiTheme="minorHAnsi"/>
          <w:b/>
          <w:bCs/>
          <w:sz w:val="24"/>
        </w:rPr>
        <w:t xml:space="preserve">two </w:t>
      </w:r>
      <w:r w:rsidR="007356DC" w:rsidRPr="00BA32DC">
        <w:rPr>
          <w:rFonts w:asciiTheme="minorHAnsi" w:hAnsiTheme="minorHAnsi"/>
          <w:b/>
          <w:sz w:val="24"/>
        </w:rPr>
        <w:t xml:space="preserve">structural and </w:t>
      </w:r>
      <w:r w:rsidR="007356DC" w:rsidRPr="00BA32DC">
        <w:rPr>
          <w:rFonts w:asciiTheme="minorHAnsi" w:hAnsiTheme="minorHAnsi"/>
          <w:b/>
          <w:bCs/>
          <w:sz w:val="24"/>
        </w:rPr>
        <w:t xml:space="preserve">two </w:t>
      </w:r>
      <w:r w:rsidR="007356DC" w:rsidRPr="00BA32DC">
        <w:rPr>
          <w:rFonts w:asciiTheme="minorHAnsi" w:hAnsiTheme="minorHAnsi"/>
          <w:b/>
          <w:sz w:val="24"/>
        </w:rPr>
        <w:t>functional characteristics of a slow oxidative muscle fibre.</w:t>
      </w:r>
      <w:r w:rsidRPr="00BA32DC">
        <w:rPr>
          <w:rFonts w:asciiTheme="minorHAnsi" w:hAnsiTheme="minorHAnsi"/>
          <w:b/>
          <w:sz w:val="24"/>
        </w:rPr>
        <w:t xml:space="preserve"> </w:t>
      </w:r>
    </w:p>
    <w:p w14:paraId="74365800" w14:textId="77777777" w:rsidR="007356DC" w:rsidRPr="00622B62" w:rsidRDefault="00675F84" w:rsidP="00D7324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Theme="minorHAnsi" w:hAnsiTheme="minorHAnsi"/>
          <w:b/>
          <w:sz w:val="24"/>
        </w:rPr>
      </w:pPr>
      <w:r w:rsidRPr="00BA32DC">
        <w:rPr>
          <w:rFonts w:asciiTheme="minorHAnsi" w:hAnsiTheme="minorHAnsi"/>
          <w:b/>
          <w:sz w:val="24"/>
        </w:rPr>
        <w:tab/>
      </w:r>
      <w:r w:rsidR="007356DC" w:rsidRPr="00BA32DC">
        <w:rPr>
          <w:rFonts w:asciiTheme="minorHAnsi" w:hAnsiTheme="minorHAnsi"/>
          <w:b/>
          <w:sz w:val="24"/>
        </w:rPr>
        <w:t>If a person has a high percentage of slow oxidative fibres what type of physical activity are they</w:t>
      </w:r>
      <w:r w:rsidRPr="00BA32DC">
        <w:rPr>
          <w:rFonts w:asciiTheme="minorHAnsi" w:hAnsiTheme="minorHAnsi"/>
          <w:b/>
          <w:sz w:val="24"/>
        </w:rPr>
        <w:t xml:space="preserve"> m</w:t>
      </w:r>
      <w:r w:rsidR="007356DC" w:rsidRPr="00BA32DC">
        <w:rPr>
          <w:rFonts w:asciiTheme="minorHAnsi" w:hAnsiTheme="minorHAnsi"/>
          <w:b/>
          <w:sz w:val="24"/>
        </w:rPr>
        <w:t>ore likely to participate in?</w:t>
      </w:r>
      <w:r w:rsidRPr="00BA32DC">
        <w:rPr>
          <w:rFonts w:asciiTheme="minorHAnsi" w:hAnsiTheme="minorHAnsi"/>
          <w:b/>
          <w:sz w:val="24"/>
        </w:rPr>
        <w:tab/>
      </w:r>
      <w:r w:rsidRPr="00BA32DC">
        <w:rPr>
          <w:rFonts w:asciiTheme="minorHAnsi" w:hAnsiTheme="minorHAnsi"/>
          <w:b/>
          <w:sz w:val="24"/>
        </w:rPr>
        <w:tab/>
        <w:t>(5 marks)</w:t>
      </w:r>
    </w:p>
    <w:p w14:paraId="6692B08A" w14:textId="5B4FCAF8" w:rsidR="007356DC" w:rsidRPr="00BA32DC" w:rsidRDefault="007356DC" w:rsidP="001177E1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/>
        </w:rPr>
      </w:pPr>
      <w:r w:rsidRPr="00BA32DC">
        <w:rPr>
          <w:rFonts w:asciiTheme="minorHAnsi" w:hAnsiTheme="minorHAnsi" w:cs="Times New Roman"/>
          <w:b/>
          <w:bCs/>
        </w:rPr>
        <w:t xml:space="preserve"> </w:t>
      </w:r>
      <w:r w:rsidRPr="00BA32DC">
        <w:rPr>
          <w:rFonts w:asciiTheme="minorHAnsi" w:hAnsiTheme="minorHAnsi" w:cs="Times New Roman"/>
        </w:rPr>
        <w:tab/>
      </w:r>
    </w:p>
    <w:p w14:paraId="2D94440E" w14:textId="5FEF3F30" w:rsidR="007356DC" w:rsidRPr="00BA32DC" w:rsidRDefault="001177E1" w:rsidP="001177E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4C7333" w14:textId="77777777" w:rsidR="00622B62" w:rsidRPr="00BA32DC" w:rsidRDefault="00622B62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5EC26F3" w14:textId="77777777" w:rsidR="00495B9E" w:rsidRPr="00BA32DC" w:rsidRDefault="00495B9E" w:rsidP="00D73249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lastRenderedPageBreak/>
        <w:t>A hurdler will have a different muscle fibre type distribution in their hamstrings to that of a marathon runner.  Name the three types of muscle fibre found in the body. Explain why the percentage of each muscle fibre type found in the hamstrings of a hurdler is likely to differ from that of a marathon run</w:t>
      </w:r>
      <w:r w:rsidR="00254346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ner.                          (6</w:t>
      </w: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 marks)</w:t>
      </w:r>
    </w:p>
    <w:p w14:paraId="57722580" w14:textId="000776C3" w:rsidR="00306EA6" w:rsidRPr="001177E1" w:rsidRDefault="001177E1" w:rsidP="001177E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57C69" w14:textId="6D10E0F8" w:rsidR="00675F84" w:rsidRPr="00BA32DC" w:rsidRDefault="00675F84" w:rsidP="00D73249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The long jumper would use fast glycolytic fibre type </w:t>
      </w: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(llb) during the </w:t>
      </w:r>
      <w:r w:rsidR="001177E1" w:rsidRPr="00BA32D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>take-off</w:t>
      </w:r>
      <w:r w:rsidRPr="00BA32D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 </w:t>
      </w: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phase. Identify </w:t>
      </w:r>
      <w:r w:rsidRPr="00BA32D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the reasons why this fibre type would be </w:t>
      </w: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used.                  </w:t>
      </w:r>
      <w:r w:rsidR="001177E1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1177E1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1177E1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1177E1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="001177E1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  [2 marks]</w:t>
      </w:r>
    </w:p>
    <w:p w14:paraId="3963C020" w14:textId="7289D0DB" w:rsidR="001177E1" w:rsidRPr="00BA32DC" w:rsidRDefault="001177E1" w:rsidP="001177E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14:paraId="5BDBE5B6" w14:textId="77777777" w:rsidR="00675F84" w:rsidRPr="00BA32DC" w:rsidRDefault="00675F84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085814" w14:textId="77777777" w:rsidR="00675F84" w:rsidRPr="00BA32DC" w:rsidRDefault="00675F84" w:rsidP="00D73249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>How did the sprinter produce the force and speed of contraction required during the race?         [2 marks]</w:t>
      </w:r>
    </w:p>
    <w:p w14:paraId="4127AC64" w14:textId="77777777" w:rsidR="00675F84" w:rsidRPr="00BA32DC" w:rsidRDefault="00675F84" w:rsidP="00D73249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szCs w:val="22"/>
          <w:lang w:eastAsia="en-GB"/>
        </w:rPr>
      </w:pPr>
    </w:p>
    <w:p w14:paraId="2C1E54A6" w14:textId="22A23E25" w:rsidR="001177E1" w:rsidRPr="00BA32DC" w:rsidRDefault="001177E1" w:rsidP="001177E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D6FBA6" w14:textId="77777777" w:rsidR="00675F84" w:rsidRPr="00BA32DC" w:rsidRDefault="00675F84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480E5C7" w14:textId="77777777" w:rsidR="00675F84" w:rsidRDefault="00675F84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536E31D" w14:textId="77777777" w:rsidR="001177E1" w:rsidRDefault="001177E1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B3A8EC" w14:textId="77777777" w:rsidR="001177E1" w:rsidRDefault="001177E1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645A53" w14:textId="77777777" w:rsidR="001177E1" w:rsidRDefault="001177E1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E9EDE7" w14:textId="77777777" w:rsidR="001177E1" w:rsidRDefault="001177E1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58A942" w14:textId="77777777" w:rsidR="001177E1" w:rsidRDefault="001177E1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B355DC0" w14:textId="77777777" w:rsidR="00461F39" w:rsidRDefault="00461F39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95A9ADE" w14:textId="77777777" w:rsidR="00461F39" w:rsidRDefault="00461F39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25622A03" w14:textId="77777777" w:rsidR="001177E1" w:rsidRDefault="001177E1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1F2712F" w14:textId="77777777" w:rsidR="001177E1" w:rsidRPr="00BA32DC" w:rsidRDefault="001177E1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FBA7EE" w14:textId="77777777" w:rsidR="00675F84" w:rsidRPr="00BA32DC" w:rsidRDefault="00675F84" w:rsidP="00D73249">
      <w:pPr>
        <w:pStyle w:val="NoSpacing"/>
        <w:numPr>
          <w:ilvl w:val="0"/>
          <w:numId w:val="2"/>
        </w:numPr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t>A</w:t>
      </w:r>
      <w:r w:rsidRPr="00BA32DC">
        <w:rPr>
          <w:rFonts w:eastAsia="Arial" w:cs="Arial"/>
          <w:b/>
          <w:spacing w:val="-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performer's</w:t>
      </w:r>
      <w:r w:rsidRPr="00BA32DC">
        <w:rPr>
          <w:rFonts w:eastAsia="Arial" w:cs="Arial"/>
          <w:b/>
          <w:spacing w:val="-4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mix</w:t>
      </w:r>
      <w:r w:rsidRPr="00BA32DC">
        <w:rPr>
          <w:rFonts w:eastAsia="Arial" w:cs="Arial"/>
          <w:b/>
          <w:spacing w:val="9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of</w:t>
      </w:r>
      <w:r w:rsidRPr="00BA32DC">
        <w:rPr>
          <w:rFonts w:eastAsia="Arial" w:cs="Arial"/>
          <w:b/>
          <w:spacing w:val="-2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fast</w:t>
      </w:r>
      <w:r w:rsidRPr="00BA32DC">
        <w:rPr>
          <w:rFonts w:eastAsia="Arial" w:cs="Arial"/>
          <w:b/>
          <w:spacing w:val="-6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and</w:t>
      </w:r>
      <w:r w:rsidRPr="00BA32DC">
        <w:rPr>
          <w:rFonts w:eastAsia="Arial" w:cs="Arial"/>
          <w:b/>
          <w:spacing w:val="-3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slow</w:t>
      </w:r>
      <w:r w:rsidRPr="00BA32DC">
        <w:rPr>
          <w:rFonts w:eastAsia="Arial" w:cs="Arial"/>
          <w:b/>
          <w:spacing w:val="-1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twitch muscle</w:t>
      </w:r>
      <w:r w:rsidRPr="00BA32DC">
        <w:rPr>
          <w:rFonts w:eastAsia="Arial" w:cs="Arial"/>
          <w:b/>
          <w:spacing w:val="13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fibres</w:t>
      </w:r>
      <w:r w:rsidRPr="00BA32DC">
        <w:rPr>
          <w:rFonts w:eastAsia="Arial" w:cs="Arial"/>
          <w:b/>
          <w:spacing w:val="-4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is</w:t>
      </w:r>
      <w:r w:rsidRPr="00BA32DC">
        <w:rPr>
          <w:rFonts w:eastAsia="Arial" w:cs="Arial"/>
          <w:b/>
          <w:spacing w:val="5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genetically</w:t>
      </w:r>
      <w:r w:rsidRPr="00BA32DC">
        <w:rPr>
          <w:rFonts w:eastAsia="Arial" w:cs="Arial"/>
          <w:b/>
          <w:spacing w:val="-7"/>
          <w:sz w:val="24"/>
          <w:szCs w:val="24"/>
        </w:rPr>
        <w:t xml:space="preserve"> </w:t>
      </w:r>
      <w:r w:rsidRPr="00BA32DC">
        <w:rPr>
          <w:rFonts w:eastAsia="Arial" w:cs="Arial"/>
          <w:b/>
          <w:w w:val="101"/>
          <w:sz w:val="24"/>
          <w:szCs w:val="24"/>
        </w:rPr>
        <w:t>determined.</w:t>
      </w:r>
    </w:p>
    <w:p w14:paraId="54664ED8" w14:textId="61714E83" w:rsidR="00675F84" w:rsidRPr="00BA32DC" w:rsidRDefault="00675F84" w:rsidP="00D73249">
      <w:pPr>
        <w:pStyle w:val="NoSpacing"/>
        <w:ind w:left="360"/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t>How</w:t>
      </w:r>
      <w:r w:rsidRPr="00BA32DC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might</w:t>
      </w:r>
      <w:r w:rsidRPr="00BA32DC">
        <w:rPr>
          <w:rFonts w:eastAsia="Arial" w:cs="Arial"/>
          <w:b/>
          <w:spacing w:val="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the</w:t>
      </w:r>
      <w:r w:rsidRPr="00BA32DC">
        <w:rPr>
          <w:rFonts w:eastAsia="Arial" w:cs="Arial"/>
          <w:b/>
          <w:spacing w:val="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mix</w:t>
      </w:r>
      <w:r w:rsidRPr="00BA32DC">
        <w:rPr>
          <w:rFonts w:eastAsia="Arial" w:cs="Arial"/>
          <w:b/>
          <w:spacing w:val="2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of</w:t>
      </w:r>
      <w:r w:rsidRPr="00BA32DC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muscle</w:t>
      </w:r>
      <w:r w:rsidRPr="00BA32DC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fibre</w:t>
      </w:r>
      <w:r w:rsidRPr="00BA32DC">
        <w:rPr>
          <w:rFonts w:eastAsia="Arial" w:cs="Arial"/>
          <w:b/>
          <w:spacing w:val="-5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types</w:t>
      </w:r>
      <w:r w:rsidRPr="00BA32DC">
        <w:rPr>
          <w:rFonts w:eastAsia="Arial" w:cs="Arial"/>
          <w:b/>
          <w:spacing w:val="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determine</w:t>
      </w:r>
      <w:r w:rsidRPr="00BA32DC">
        <w:rPr>
          <w:rFonts w:eastAsia="Arial" w:cs="Arial"/>
          <w:b/>
          <w:spacing w:val="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the</w:t>
      </w:r>
      <w:r w:rsidRPr="00BA32DC">
        <w:rPr>
          <w:rFonts w:eastAsia="Arial" w:cs="Arial"/>
          <w:b/>
          <w:spacing w:val="1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success</w:t>
      </w:r>
      <w:r w:rsidRPr="00BA32DC">
        <w:rPr>
          <w:rFonts w:eastAsia="Arial" w:cs="Arial"/>
          <w:b/>
          <w:spacing w:val="3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of</w:t>
      </w:r>
      <w:r w:rsidRPr="00BA32DC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a</w:t>
      </w:r>
      <w:r w:rsidRPr="00BA32DC">
        <w:rPr>
          <w:rFonts w:eastAsia="Arial" w:cs="Arial"/>
          <w:b/>
          <w:spacing w:val="-3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performer?</w:t>
      </w:r>
      <w:r w:rsidR="001177E1">
        <w:rPr>
          <w:rFonts w:eastAsia="Arial" w:cs="Arial"/>
          <w:b/>
          <w:sz w:val="24"/>
          <w:szCs w:val="24"/>
        </w:rPr>
        <w:t xml:space="preserve">   (6)</w:t>
      </w:r>
    </w:p>
    <w:p w14:paraId="73EB9832" w14:textId="77777777" w:rsidR="00675F84" w:rsidRPr="00BA32DC" w:rsidRDefault="00675F84" w:rsidP="00D73249">
      <w:pPr>
        <w:pStyle w:val="NoSpacing"/>
        <w:rPr>
          <w:b/>
          <w:sz w:val="24"/>
          <w:szCs w:val="24"/>
        </w:rPr>
      </w:pPr>
    </w:p>
    <w:p w14:paraId="303AAD4D" w14:textId="77777777" w:rsidR="00675F84" w:rsidRPr="00BA32DC" w:rsidRDefault="00675F84" w:rsidP="00D73249">
      <w:pPr>
        <w:pStyle w:val="NoSpacing"/>
        <w:rPr>
          <w:b/>
          <w:sz w:val="24"/>
          <w:szCs w:val="24"/>
        </w:rPr>
      </w:pPr>
    </w:p>
    <w:p w14:paraId="3F4DDE52" w14:textId="77777777" w:rsidR="001177E1" w:rsidRPr="00BA32DC" w:rsidRDefault="001177E1" w:rsidP="001177E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6D385" w14:textId="77777777" w:rsidR="001177E1" w:rsidRPr="00BA32DC" w:rsidRDefault="001177E1" w:rsidP="001177E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02FD6618" w14:textId="77777777" w:rsidR="001177E1" w:rsidRPr="00BA32DC" w:rsidRDefault="001177E1" w:rsidP="001177E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4252DA" w14:textId="77777777" w:rsidR="001177E1" w:rsidRPr="00BA32DC" w:rsidRDefault="001177E1" w:rsidP="001177E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A40CB4C" w14:textId="77777777" w:rsidR="00495B9E" w:rsidRPr="00BA32DC" w:rsidRDefault="00495B9E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2C3D976" w14:textId="77777777" w:rsidR="00675F84" w:rsidRDefault="00675F84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7A35D7" w14:textId="77777777" w:rsidR="00622B62" w:rsidRPr="00BA32DC" w:rsidRDefault="00622B62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707F3A" w14:textId="786595BF" w:rsidR="00675F84" w:rsidRPr="00BA32DC" w:rsidRDefault="00675F84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The muscle fibre type that would be used during a maximal strength contraction is fast glycolytic (type lib). Give one structural and one functional characteristic of this fibre</w:t>
      </w:r>
      <w:r w:rsidR="001177E1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       (2</w:t>
      </w:r>
      <w:r w:rsidR="00BA32DC"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 marks)</w:t>
      </w:r>
    </w:p>
    <w:p w14:paraId="43CDB34E" w14:textId="77777777" w:rsidR="00495B9E" w:rsidRDefault="00495B9E" w:rsidP="00D73249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15CB1FB8" w14:textId="52DDD5D9" w:rsidR="001177E1" w:rsidRPr="001177E1" w:rsidRDefault="001177E1" w:rsidP="001177E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8C966F" w14:textId="77777777" w:rsidR="001177E1" w:rsidRPr="00BA32DC" w:rsidRDefault="001177E1" w:rsidP="00D73249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69BF95AE" w14:textId="77777777" w:rsidR="00495B9E" w:rsidRPr="00BA32DC" w:rsidRDefault="00495B9E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DE2786" w14:textId="5158D806" w:rsidR="00274694" w:rsidRPr="00BA32DC" w:rsidRDefault="00274694" w:rsidP="00D73249">
      <w:pPr>
        <w:pStyle w:val="NoSpacing"/>
        <w:numPr>
          <w:ilvl w:val="0"/>
          <w:numId w:val="2"/>
        </w:numPr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t xml:space="preserve">Identify </w:t>
      </w:r>
      <w:r w:rsidRPr="00BA32DC">
        <w:rPr>
          <w:rFonts w:eastAsia="Arial" w:cs="Arial"/>
          <w:b/>
          <w:spacing w:val="19"/>
          <w:sz w:val="24"/>
          <w:szCs w:val="24"/>
        </w:rPr>
        <w:t xml:space="preserve"> </w:t>
      </w:r>
      <w:r w:rsidRPr="00BA32DC">
        <w:rPr>
          <w:rFonts w:eastAsia="Arial" w:cs="Arial"/>
          <w:b/>
          <w:bCs/>
          <w:sz w:val="24"/>
          <w:szCs w:val="24"/>
        </w:rPr>
        <w:t xml:space="preserve">two </w:t>
      </w:r>
      <w:r w:rsidRPr="00BA32DC">
        <w:rPr>
          <w:rFonts w:eastAsia="Arial" w:cs="Arial"/>
          <w:b/>
          <w:bCs/>
          <w:spacing w:val="5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structural </w:t>
      </w:r>
      <w:r w:rsidRPr="00BA32DC">
        <w:rPr>
          <w:rFonts w:eastAsia="Arial" w:cs="Arial"/>
          <w:b/>
          <w:spacing w:val="30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characteristics </w:t>
      </w:r>
      <w:r w:rsidRPr="00BA32DC">
        <w:rPr>
          <w:rFonts w:eastAsia="Arial" w:cs="Arial"/>
          <w:b/>
          <w:spacing w:val="2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of </w:t>
      </w:r>
      <w:r w:rsidRPr="00BA32DC">
        <w:rPr>
          <w:rFonts w:eastAsia="Arial" w:cs="Arial"/>
          <w:b/>
          <w:spacing w:val="39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muscle </w:t>
      </w:r>
      <w:r w:rsidRPr="00BA32DC">
        <w:rPr>
          <w:rFonts w:eastAsia="Arial" w:cs="Arial"/>
          <w:b/>
          <w:spacing w:val="3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fibre </w:t>
      </w:r>
      <w:r w:rsidRPr="00BA32DC">
        <w:rPr>
          <w:rFonts w:eastAsia="Arial" w:cs="Arial"/>
          <w:b/>
          <w:spacing w:val="36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types </w:t>
      </w:r>
      <w:r w:rsidRPr="00BA32DC">
        <w:rPr>
          <w:rFonts w:eastAsia="Arial" w:cs="Arial"/>
          <w:b/>
          <w:spacing w:val="3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associated </w:t>
      </w:r>
      <w:r w:rsidRPr="00BA32DC">
        <w:rPr>
          <w:rFonts w:eastAsia="Arial" w:cs="Arial"/>
          <w:b/>
          <w:spacing w:val="25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with </w:t>
      </w:r>
      <w:r w:rsidRPr="00BA32DC">
        <w:rPr>
          <w:rFonts w:eastAsia="Arial" w:cs="Arial"/>
          <w:b/>
          <w:spacing w:val="44"/>
          <w:sz w:val="24"/>
          <w:szCs w:val="24"/>
        </w:rPr>
        <w:t xml:space="preserve"> </w:t>
      </w:r>
      <w:r w:rsidRPr="00BA32DC">
        <w:rPr>
          <w:rFonts w:eastAsia="Arial" w:cs="Arial"/>
          <w:b/>
          <w:w w:val="101"/>
          <w:sz w:val="24"/>
          <w:szCs w:val="24"/>
        </w:rPr>
        <w:t xml:space="preserve">athletes </w:t>
      </w:r>
      <w:r w:rsidRPr="00BA32DC">
        <w:rPr>
          <w:rFonts w:eastAsia="Arial" w:cs="Arial"/>
          <w:b/>
          <w:sz w:val="24"/>
          <w:szCs w:val="24"/>
        </w:rPr>
        <w:t>participating</w:t>
      </w:r>
      <w:r w:rsidRPr="00BA32DC">
        <w:rPr>
          <w:rFonts w:eastAsia="Arial" w:cs="Arial"/>
          <w:b/>
          <w:spacing w:val="13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in</w:t>
      </w:r>
      <w:r w:rsidRPr="00BA32DC">
        <w:rPr>
          <w:rFonts w:eastAsia="Arial" w:cs="Arial"/>
          <w:b/>
          <w:spacing w:val="4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endurance events.</w:t>
      </w:r>
      <w:r w:rsidR="001177E1">
        <w:rPr>
          <w:rFonts w:eastAsia="Arial" w:cs="Arial"/>
          <w:b/>
          <w:sz w:val="24"/>
          <w:szCs w:val="24"/>
        </w:rPr>
        <w:tab/>
      </w:r>
      <w:r w:rsidR="001177E1">
        <w:rPr>
          <w:rFonts w:eastAsia="Arial" w:cs="Arial"/>
          <w:b/>
          <w:sz w:val="24"/>
          <w:szCs w:val="24"/>
        </w:rPr>
        <w:tab/>
      </w:r>
      <w:r w:rsidR="001177E1">
        <w:rPr>
          <w:rFonts w:eastAsia="Arial" w:cs="Arial"/>
          <w:b/>
          <w:sz w:val="24"/>
          <w:szCs w:val="24"/>
        </w:rPr>
        <w:tab/>
      </w:r>
      <w:r w:rsidR="001177E1">
        <w:rPr>
          <w:rFonts w:eastAsia="Arial" w:cs="Arial"/>
          <w:b/>
          <w:sz w:val="24"/>
          <w:szCs w:val="24"/>
        </w:rPr>
        <w:tab/>
      </w:r>
      <w:r w:rsidR="001177E1">
        <w:rPr>
          <w:rFonts w:eastAsia="Arial" w:cs="Arial"/>
          <w:b/>
          <w:sz w:val="24"/>
          <w:szCs w:val="24"/>
        </w:rPr>
        <w:tab/>
      </w:r>
      <w:r w:rsidR="001177E1">
        <w:rPr>
          <w:rFonts w:eastAsia="Arial" w:cs="Arial"/>
          <w:b/>
          <w:sz w:val="24"/>
          <w:szCs w:val="24"/>
        </w:rPr>
        <w:tab/>
      </w:r>
      <w:r w:rsidR="001177E1">
        <w:rPr>
          <w:rFonts w:eastAsia="Arial" w:cs="Arial"/>
          <w:b/>
          <w:sz w:val="24"/>
          <w:szCs w:val="24"/>
        </w:rPr>
        <w:tab/>
        <w:t>(2)</w:t>
      </w:r>
    </w:p>
    <w:p w14:paraId="669F2E6C" w14:textId="77777777" w:rsidR="00274694" w:rsidRPr="00BA32DC" w:rsidRDefault="00274694" w:rsidP="00D73249">
      <w:pPr>
        <w:pStyle w:val="NoSpacing"/>
        <w:rPr>
          <w:b/>
          <w:sz w:val="24"/>
          <w:szCs w:val="24"/>
        </w:rPr>
      </w:pPr>
    </w:p>
    <w:p w14:paraId="2873E9D5" w14:textId="01DE4B20" w:rsidR="001177E1" w:rsidRPr="00BA32DC" w:rsidRDefault="001177E1" w:rsidP="001177E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FF61B0" w14:textId="77777777" w:rsidR="00274694" w:rsidRPr="00BA32DC" w:rsidRDefault="00274694" w:rsidP="00D73249">
      <w:pPr>
        <w:pStyle w:val="NoSpacing"/>
        <w:rPr>
          <w:b/>
          <w:sz w:val="24"/>
          <w:szCs w:val="24"/>
        </w:rPr>
      </w:pPr>
    </w:p>
    <w:p w14:paraId="37537248" w14:textId="77777777" w:rsidR="00274694" w:rsidRPr="00BA32DC" w:rsidRDefault="00274694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75409BA" w14:textId="77777777" w:rsidR="00495B9E" w:rsidRPr="00BA32DC" w:rsidRDefault="00495B9E" w:rsidP="00D73249">
      <w:pPr>
        <w:pStyle w:val="NoSpacing"/>
        <w:numPr>
          <w:ilvl w:val="0"/>
          <w:numId w:val="2"/>
        </w:numPr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t>During sub-maximal (aerobic) exercise the predominant muscle fibre type would be slow oxidative (type 1). Give one structural and one functional characteristic of this fibre types                                      [2 marks]</w:t>
      </w:r>
    </w:p>
    <w:p w14:paraId="0E05E8AF" w14:textId="77777777" w:rsidR="00495B9E" w:rsidRPr="00BA32DC" w:rsidRDefault="00495B9E" w:rsidP="00D73249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321C96DE" w14:textId="0DD48FFA" w:rsidR="001177E1" w:rsidRPr="00BA32DC" w:rsidRDefault="001177E1" w:rsidP="001177E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187515" w14:textId="77777777" w:rsidR="00495B9E" w:rsidRPr="00BA32DC" w:rsidRDefault="00495B9E" w:rsidP="00D73249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14:paraId="11507E39" w14:textId="77777777" w:rsidR="00274694" w:rsidRDefault="00274694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EA42EAE" w14:textId="77777777" w:rsidR="001177E1" w:rsidRDefault="001177E1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DBED30" w14:textId="77777777" w:rsidR="001177E1" w:rsidRDefault="001177E1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071125" w14:textId="77777777" w:rsidR="0097412A" w:rsidRPr="00BA32DC" w:rsidRDefault="00EC3E5F" w:rsidP="00D73249">
      <w:pPr>
        <w:rPr>
          <w:rFonts w:asciiTheme="minorHAnsi" w:hAnsiTheme="minorHAnsi" w:cstheme="minorHAnsi"/>
          <w:b/>
          <w:sz w:val="44"/>
        </w:rPr>
      </w:pPr>
      <w:r w:rsidRPr="00BA32DC">
        <w:rPr>
          <w:rFonts w:asciiTheme="minorHAnsi" w:hAnsiTheme="minorHAnsi" w:cstheme="minorHAnsi"/>
          <w:b/>
          <w:sz w:val="44"/>
        </w:rPr>
        <w:lastRenderedPageBreak/>
        <w:t>Warm up / C</w:t>
      </w:r>
      <w:r w:rsidR="0097412A" w:rsidRPr="00BA32DC">
        <w:rPr>
          <w:rFonts w:asciiTheme="minorHAnsi" w:hAnsiTheme="minorHAnsi" w:cstheme="minorHAnsi"/>
          <w:b/>
          <w:sz w:val="44"/>
        </w:rPr>
        <w:t>ool-down</w:t>
      </w:r>
    </w:p>
    <w:p w14:paraId="22299A60" w14:textId="77777777" w:rsidR="0097412A" w:rsidRPr="00BA32DC" w:rsidRDefault="0097412A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1417DD" w14:textId="77777777" w:rsidR="00BA32DC" w:rsidRPr="00622B62" w:rsidRDefault="0097412A" w:rsidP="00D732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3"/>
        <w:rPr>
          <w:rFonts w:asciiTheme="minorHAnsi" w:hAnsiTheme="minorHAnsi" w:cstheme="minorHAnsi"/>
          <w:sz w:val="36"/>
          <w:szCs w:val="24"/>
        </w:rPr>
      </w:pPr>
      <w:r w:rsidRPr="00BA32DC">
        <w:rPr>
          <w:rFonts w:asciiTheme="minorHAnsi" w:hAnsiTheme="minorHAnsi" w:cstheme="minorHAnsi"/>
          <w:sz w:val="36"/>
          <w:szCs w:val="24"/>
        </w:rPr>
        <w:t>Analyse the effect of a warm up and cool-down on skeletal muscle tissue in relation to the quality of performance of physical activity.</w:t>
      </w:r>
    </w:p>
    <w:p w14:paraId="6AE43B98" w14:textId="77777777" w:rsidR="00BA32DC" w:rsidRPr="00BA32DC" w:rsidRDefault="00BA32DC" w:rsidP="00D73249">
      <w:pPr>
        <w:pStyle w:val="NoSpacing"/>
        <w:rPr>
          <w:rFonts w:eastAsia="Arial" w:cs="Arial"/>
          <w:b/>
          <w:sz w:val="24"/>
          <w:szCs w:val="24"/>
        </w:rPr>
      </w:pPr>
    </w:p>
    <w:p w14:paraId="50CF2CE8" w14:textId="77777777" w:rsidR="00274694" w:rsidRPr="00BA32DC" w:rsidRDefault="00274694" w:rsidP="00D73249">
      <w:pPr>
        <w:pStyle w:val="NoSpacing"/>
        <w:numPr>
          <w:ilvl w:val="0"/>
          <w:numId w:val="2"/>
        </w:numPr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t>How</w:t>
      </w:r>
      <w:r w:rsidRPr="00BA32DC">
        <w:rPr>
          <w:rFonts w:eastAsia="Arial" w:cs="Arial"/>
          <w:b/>
          <w:spacing w:val="29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would</w:t>
      </w:r>
      <w:r w:rsidRPr="00BA32DC">
        <w:rPr>
          <w:rFonts w:eastAsia="Arial" w:cs="Arial"/>
          <w:b/>
          <w:spacing w:val="26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a</w:t>
      </w:r>
      <w:r w:rsidRPr="00BA32DC">
        <w:rPr>
          <w:rFonts w:eastAsia="Arial" w:cs="Arial"/>
          <w:b/>
          <w:spacing w:val="19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warm</w:t>
      </w:r>
      <w:r w:rsidRPr="00BA32DC">
        <w:rPr>
          <w:rFonts w:eastAsia="Arial" w:cs="Arial"/>
          <w:b/>
          <w:spacing w:val="1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up</w:t>
      </w:r>
      <w:r w:rsidRPr="00BA32DC">
        <w:rPr>
          <w:rFonts w:eastAsia="Arial" w:cs="Arial"/>
          <w:b/>
          <w:spacing w:val="16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affect</w:t>
      </w:r>
      <w:r w:rsidRPr="00BA32DC">
        <w:rPr>
          <w:rFonts w:eastAsia="Arial" w:cs="Arial"/>
          <w:b/>
          <w:spacing w:val="16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the</w:t>
      </w:r>
      <w:r w:rsidRPr="00BA32DC">
        <w:rPr>
          <w:rFonts w:eastAsia="Arial" w:cs="Arial"/>
          <w:b/>
          <w:spacing w:val="1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contraction</w:t>
      </w:r>
      <w:r w:rsidRPr="00BA32DC">
        <w:rPr>
          <w:rFonts w:eastAsia="Arial" w:cs="Arial"/>
          <w:b/>
          <w:spacing w:val="4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of</w:t>
      </w:r>
      <w:r w:rsidRPr="00BA32DC">
        <w:rPr>
          <w:rFonts w:eastAsia="Arial" w:cs="Arial"/>
          <w:b/>
          <w:spacing w:val="1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a</w:t>
      </w:r>
      <w:r w:rsidRPr="00BA32DC">
        <w:rPr>
          <w:rFonts w:eastAsia="Arial" w:cs="Arial"/>
          <w:b/>
          <w:spacing w:val="14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skeletal</w:t>
      </w:r>
      <w:r w:rsidRPr="00BA32DC">
        <w:rPr>
          <w:rFonts w:eastAsia="Arial" w:cs="Arial"/>
          <w:b/>
          <w:spacing w:val="24"/>
          <w:sz w:val="24"/>
          <w:szCs w:val="24"/>
        </w:rPr>
        <w:t xml:space="preserve"> </w:t>
      </w:r>
      <w:r w:rsidRPr="00BA32DC">
        <w:rPr>
          <w:rFonts w:eastAsia="Arial" w:cs="Arial"/>
          <w:b/>
          <w:w w:val="106"/>
          <w:sz w:val="24"/>
          <w:szCs w:val="24"/>
        </w:rPr>
        <w:t>muscle?</w:t>
      </w:r>
      <w:r w:rsidR="00BA32DC" w:rsidRPr="00BA32DC">
        <w:rPr>
          <w:rFonts w:eastAsia="Arial" w:cs="Arial"/>
          <w:b/>
          <w:w w:val="106"/>
          <w:sz w:val="24"/>
          <w:szCs w:val="24"/>
        </w:rPr>
        <w:t xml:space="preserve">  (3 marks)</w:t>
      </w:r>
    </w:p>
    <w:p w14:paraId="45597B8E" w14:textId="77777777" w:rsidR="00274694" w:rsidRPr="00BA32DC" w:rsidRDefault="00274694" w:rsidP="00D73249">
      <w:pPr>
        <w:pStyle w:val="NoSpacing"/>
        <w:rPr>
          <w:b/>
          <w:sz w:val="24"/>
          <w:szCs w:val="24"/>
        </w:rPr>
      </w:pPr>
    </w:p>
    <w:p w14:paraId="387AE4D2" w14:textId="77777777" w:rsidR="001177E1" w:rsidRPr="00BA32DC" w:rsidRDefault="001177E1" w:rsidP="001177E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92F7E" w14:textId="3E8FE17F" w:rsidR="001177E1" w:rsidRPr="00BA32DC" w:rsidRDefault="001177E1" w:rsidP="001177E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43EFF96E" w14:textId="65BAEB97" w:rsidR="007706FB" w:rsidRDefault="007706FB" w:rsidP="00D73249">
      <w:pPr>
        <w:tabs>
          <w:tab w:val="left" w:pos="232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40BD89" w14:textId="77777777" w:rsidR="00BA32DC" w:rsidRPr="00BA32DC" w:rsidRDefault="00BA32DC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B4230A" w14:textId="77777777" w:rsidR="0037704C" w:rsidRPr="00BA32DC" w:rsidRDefault="0037704C" w:rsidP="00D73249">
      <w:pPr>
        <w:pStyle w:val="NoSpacing"/>
        <w:numPr>
          <w:ilvl w:val="0"/>
          <w:numId w:val="2"/>
        </w:numPr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tab/>
        <w:t>Why should a performer warm up before a training run?</w:t>
      </w:r>
      <w:r w:rsidR="00BA32DC" w:rsidRPr="00BA32DC">
        <w:rPr>
          <w:rFonts w:eastAsia="Arial" w:cs="Arial"/>
          <w:b/>
          <w:sz w:val="24"/>
          <w:szCs w:val="24"/>
        </w:rPr>
        <w:t xml:space="preserve">  (3 marks)</w:t>
      </w:r>
    </w:p>
    <w:p w14:paraId="068FCE7F" w14:textId="77777777" w:rsidR="001177E1" w:rsidRPr="00BA32DC" w:rsidRDefault="001177E1" w:rsidP="001177E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F19309" w14:textId="77777777" w:rsidR="001177E1" w:rsidRPr="00BA32DC" w:rsidRDefault="001177E1" w:rsidP="001177E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7B0EA30" w14:textId="77777777" w:rsidR="0037704C" w:rsidRPr="00BA32DC" w:rsidRDefault="0037704C" w:rsidP="00D73249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Theme="minorHAnsi" w:eastAsiaTheme="minorEastAsia" w:hAnsiTheme="minorHAnsi" w:cs="Arial"/>
          <w:sz w:val="22"/>
          <w:szCs w:val="22"/>
          <w:lang w:eastAsia="en-GB"/>
        </w:rPr>
      </w:pPr>
    </w:p>
    <w:p w14:paraId="7914E5B6" w14:textId="77777777" w:rsidR="0037704C" w:rsidRPr="00BA32DC" w:rsidRDefault="0037704C" w:rsidP="00D73249">
      <w:pPr>
        <w:widowControl w:val="0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ind w:left="567" w:right="567" w:hanging="567"/>
        <w:rPr>
          <w:rFonts w:asciiTheme="minorHAnsi" w:eastAsiaTheme="minorEastAsia" w:hAnsiTheme="minorHAnsi" w:cs="Times New Roman"/>
          <w:b/>
          <w:bCs/>
          <w:sz w:val="22"/>
          <w:szCs w:val="22"/>
          <w:lang w:eastAsia="en-GB"/>
        </w:rPr>
      </w:pPr>
      <w:r w:rsidRPr="00BA32DC">
        <w:rPr>
          <w:rFonts w:asciiTheme="minorHAnsi" w:eastAsiaTheme="minorEastAsia" w:hAnsiTheme="minorHAnsi" w:cs="Times New Roman"/>
          <w:b/>
          <w:bCs/>
          <w:sz w:val="22"/>
          <w:szCs w:val="22"/>
          <w:lang w:eastAsia="en-GB"/>
        </w:rPr>
        <w:t xml:space="preserve"> </w:t>
      </w:r>
    </w:p>
    <w:p w14:paraId="550CB7F6" w14:textId="4EECDFC3" w:rsidR="0037704C" w:rsidRPr="00BA32DC" w:rsidRDefault="0037704C" w:rsidP="001177E1">
      <w:pPr>
        <w:widowControl w:val="0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ind w:left="567" w:right="567" w:hanging="567"/>
        <w:rPr>
          <w:rFonts w:asciiTheme="minorHAnsi" w:eastAsiaTheme="minorEastAsia" w:hAnsiTheme="minorHAnsi" w:cs="Times New Roman"/>
          <w:sz w:val="22"/>
          <w:szCs w:val="22"/>
          <w:lang w:eastAsia="en-GB"/>
        </w:rPr>
      </w:pPr>
    </w:p>
    <w:p w14:paraId="63FA4529" w14:textId="77777777" w:rsidR="0037704C" w:rsidRPr="00BA32DC" w:rsidRDefault="0037704C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C212821" w14:textId="2FA2A340" w:rsidR="00BA32DC" w:rsidRDefault="00BA32DC" w:rsidP="00D73249">
      <w:pPr>
        <w:pStyle w:val="NoSpacing"/>
        <w:jc w:val="center"/>
        <w:rPr>
          <w:rFonts w:eastAsia="Arial" w:cs="Arial"/>
          <w:b/>
          <w:sz w:val="24"/>
          <w:szCs w:val="24"/>
        </w:rPr>
      </w:pPr>
    </w:p>
    <w:p w14:paraId="5884D7A0" w14:textId="0A3C0694" w:rsidR="00EC3E5F" w:rsidRDefault="00EC3E5F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B50FB06" w14:textId="77777777" w:rsidR="00306EA6" w:rsidRDefault="00306EA6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CBB1694" w14:textId="77777777" w:rsidR="00306EA6" w:rsidRDefault="00306EA6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05E2047" w14:textId="77777777" w:rsidR="00306EA6" w:rsidRDefault="00306EA6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6092F05" w14:textId="77777777" w:rsidR="00274694" w:rsidRPr="00BA32DC" w:rsidRDefault="00274694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95D8384" w14:textId="77777777" w:rsidR="00495B9E" w:rsidRPr="00BA32DC" w:rsidRDefault="00495B9E" w:rsidP="00D732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495B9E" w:rsidRPr="00BA32DC" w:rsidSect="00212364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99DC9" w14:textId="77777777" w:rsidR="00D73249" w:rsidRDefault="00D73249" w:rsidP="007C2C0A">
      <w:pPr>
        <w:spacing w:after="0" w:line="240" w:lineRule="auto"/>
      </w:pPr>
      <w:r>
        <w:separator/>
      </w:r>
    </w:p>
  </w:endnote>
  <w:endnote w:type="continuationSeparator" w:id="0">
    <w:p w14:paraId="46E6F4B5" w14:textId="77777777" w:rsidR="00D73249" w:rsidRDefault="00D73249" w:rsidP="007C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7E244" w14:textId="77777777" w:rsidR="00D73249" w:rsidRDefault="00D73249" w:rsidP="007C2C0A">
      <w:pPr>
        <w:spacing w:after="0" w:line="240" w:lineRule="auto"/>
      </w:pPr>
      <w:r>
        <w:separator/>
      </w:r>
    </w:p>
  </w:footnote>
  <w:footnote w:type="continuationSeparator" w:id="0">
    <w:p w14:paraId="2C5AADC1" w14:textId="77777777" w:rsidR="00D73249" w:rsidRDefault="00D73249" w:rsidP="007C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857"/>
    <w:multiLevelType w:val="hybridMultilevel"/>
    <w:tmpl w:val="875E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561DA"/>
    <w:multiLevelType w:val="hybridMultilevel"/>
    <w:tmpl w:val="6A8C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00604"/>
    <w:multiLevelType w:val="hybridMultilevel"/>
    <w:tmpl w:val="0DD04C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6A5D1E"/>
    <w:multiLevelType w:val="hybridMultilevel"/>
    <w:tmpl w:val="2E34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A51"/>
    <w:multiLevelType w:val="hybridMultilevel"/>
    <w:tmpl w:val="5148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7CFF"/>
    <w:multiLevelType w:val="hybridMultilevel"/>
    <w:tmpl w:val="20EA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5772B"/>
    <w:multiLevelType w:val="hybridMultilevel"/>
    <w:tmpl w:val="F2008956"/>
    <w:lvl w:ilvl="0" w:tplc="7FECFB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776BA"/>
    <w:multiLevelType w:val="hybridMultilevel"/>
    <w:tmpl w:val="264EE95A"/>
    <w:lvl w:ilvl="0" w:tplc="7FECFB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20FB6"/>
    <w:multiLevelType w:val="hybridMultilevel"/>
    <w:tmpl w:val="B636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B1489"/>
    <w:multiLevelType w:val="hybridMultilevel"/>
    <w:tmpl w:val="3738E59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7931B57"/>
    <w:multiLevelType w:val="hybridMultilevel"/>
    <w:tmpl w:val="0AC2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55153"/>
    <w:multiLevelType w:val="hybridMultilevel"/>
    <w:tmpl w:val="38D2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5DF5"/>
    <w:multiLevelType w:val="hybridMultilevel"/>
    <w:tmpl w:val="934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84B2C"/>
    <w:multiLevelType w:val="hybridMultilevel"/>
    <w:tmpl w:val="CBC0F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720DB"/>
    <w:multiLevelType w:val="hybridMultilevel"/>
    <w:tmpl w:val="4096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B4B95"/>
    <w:multiLevelType w:val="hybridMultilevel"/>
    <w:tmpl w:val="90A2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301B6"/>
    <w:multiLevelType w:val="hybridMultilevel"/>
    <w:tmpl w:val="AD28727C"/>
    <w:lvl w:ilvl="0" w:tplc="7FECFB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21711"/>
    <w:multiLevelType w:val="hybridMultilevel"/>
    <w:tmpl w:val="22CA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05A4D"/>
    <w:multiLevelType w:val="hybridMultilevel"/>
    <w:tmpl w:val="0C18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D05AB"/>
    <w:multiLevelType w:val="hybridMultilevel"/>
    <w:tmpl w:val="94FE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A6381"/>
    <w:multiLevelType w:val="hybridMultilevel"/>
    <w:tmpl w:val="2B941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B26AB6"/>
    <w:multiLevelType w:val="hybridMultilevel"/>
    <w:tmpl w:val="1046A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70DFC"/>
    <w:multiLevelType w:val="hybridMultilevel"/>
    <w:tmpl w:val="5E7C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D116B"/>
    <w:multiLevelType w:val="hybridMultilevel"/>
    <w:tmpl w:val="9A9E1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33BD2"/>
    <w:multiLevelType w:val="hybridMultilevel"/>
    <w:tmpl w:val="48C2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96EB2"/>
    <w:multiLevelType w:val="hybridMultilevel"/>
    <w:tmpl w:val="468C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6010B"/>
    <w:multiLevelType w:val="hybridMultilevel"/>
    <w:tmpl w:val="46EA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94048"/>
    <w:multiLevelType w:val="hybridMultilevel"/>
    <w:tmpl w:val="B2F27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23265"/>
    <w:multiLevelType w:val="hybridMultilevel"/>
    <w:tmpl w:val="143E1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31ACD"/>
    <w:multiLevelType w:val="hybridMultilevel"/>
    <w:tmpl w:val="9FBED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A68CE"/>
    <w:multiLevelType w:val="hybridMultilevel"/>
    <w:tmpl w:val="D73001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1A7559"/>
    <w:multiLevelType w:val="hybridMultilevel"/>
    <w:tmpl w:val="3A7C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1"/>
  </w:num>
  <w:num w:numId="4">
    <w:abstractNumId w:val="25"/>
  </w:num>
  <w:num w:numId="5">
    <w:abstractNumId w:val="26"/>
  </w:num>
  <w:num w:numId="6">
    <w:abstractNumId w:val="17"/>
  </w:num>
  <w:num w:numId="7">
    <w:abstractNumId w:val="27"/>
  </w:num>
  <w:num w:numId="8">
    <w:abstractNumId w:val="11"/>
  </w:num>
  <w:num w:numId="9">
    <w:abstractNumId w:val="29"/>
  </w:num>
  <w:num w:numId="10">
    <w:abstractNumId w:val="23"/>
  </w:num>
  <w:num w:numId="11">
    <w:abstractNumId w:val="1"/>
  </w:num>
  <w:num w:numId="12">
    <w:abstractNumId w:val="3"/>
  </w:num>
  <w:num w:numId="13">
    <w:abstractNumId w:val="8"/>
  </w:num>
  <w:num w:numId="14">
    <w:abstractNumId w:val="21"/>
  </w:num>
  <w:num w:numId="15">
    <w:abstractNumId w:val="24"/>
  </w:num>
  <w:num w:numId="16">
    <w:abstractNumId w:val="18"/>
  </w:num>
  <w:num w:numId="17">
    <w:abstractNumId w:val="15"/>
  </w:num>
  <w:num w:numId="18">
    <w:abstractNumId w:val="30"/>
  </w:num>
  <w:num w:numId="19">
    <w:abstractNumId w:val="12"/>
  </w:num>
  <w:num w:numId="20">
    <w:abstractNumId w:val="2"/>
  </w:num>
  <w:num w:numId="21">
    <w:abstractNumId w:val="19"/>
  </w:num>
  <w:num w:numId="22">
    <w:abstractNumId w:val="20"/>
  </w:num>
  <w:num w:numId="23">
    <w:abstractNumId w:val="5"/>
  </w:num>
  <w:num w:numId="24">
    <w:abstractNumId w:val="0"/>
  </w:num>
  <w:num w:numId="25">
    <w:abstractNumId w:val="28"/>
  </w:num>
  <w:num w:numId="26">
    <w:abstractNumId w:val="14"/>
  </w:num>
  <w:num w:numId="27">
    <w:abstractNumId w:val="7"/>
  </w:num>
  <w:num w:numId="28">
    <w:abstractNumId w:val="16"/>
  </w:num>
  <w:num w:numId="29">
    <w:abstractNumId w:val="6"/>
  </w:num>
  <w:num w:numId="30">
    <w:abstractNumId w:val="4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0A"/>
    <w:rsid w:val="001177E1"/>
    <w:rsid w:val="00117EDD"/>
    <w:rsid w:val="001B5401"/>
    <w:rsid w:val="00210711"/>
    <w:rsid w:val="00212364"/>
    <w:rsid w:val="00254346"/>
    <w:rsid w:val="00274694"/>
    <w:rsid w:val="00306EA6"/>
    <w:rsid w:val="0034437B"/>
    <w:rsid w:val="0037704C"/>
    <w:rsid w:val="00461F39"/>
    <w:rsid w:val="00495B9E"/>
    <w:rsid w:val="00570FBD"/>
    <w:rsid w:val="005B099B"/>
    <w:rsid w:val="006001D7"/>
    <w:rsid w:val="00622B62"/>
    <w:rsid w:val="00630AF1"/>
    <w:rsid w:val="00675F84"/>
    <w:rsid w:val="007356DC"/>
    <w:rsid w:val="007706FB"/>
    <w:rsid w:val="007C2C0A"/>
    <w:rsid w:val="007E55E4"/>
    <w:rsid w:val="009369F8"/>
    <w:rsid w:val="0097412A"/>
    <w:rsid w:val="00982C25"/>
    <w:rsid w:val="009A7CFD"/>
    <w:rsid w:val="009C7165"/>
    <w:rsid w:val="00A55876"/>
    <w:rsid w:val="00AC1518"/>
    <w:rsid w:val="00BA32DC"/>
    <w:rsid w:val="00C34287"/>
    <w:rsid w:val="00D73249"/>
    <w:rsid w:val="00EC3E5F"/>
    <w:rsid w:val="00F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E11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0A"/>
  </w:style>
  <w:style w:type="paragraph" w:styleId="Footer">
    <w:name w:val="footer"/>
    <w:basedOn w:val="Normal"/>
    <w:link w:val="FooterChar"/>
    <w:uiPriority w:val="99"/>
    <w:unhideWhenUsed/>
    <w:rsid w:val="007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0A"/>
  </w:style>
  <w:style w:type="paragraph" w:styleId="ListParagraph">
    <w:name w:val="List Paragraph"/>
    <w:basedOn w:val="Normal"/>
    <w:uiPriority w:val="34"/>
    <w:qFormat/>
    <w:rsid w:val="0097412A"/>
    <w:pPr>
      <w:ind w:left="720"/>
      <w:contextualSpacing/>
    </w:pPr>
  </w:style>
  <w:style w:type="paragraph" w:styleId="NoSpacing">
    <w:name w:val="No Spacing"/>
    <w:uiPriority w:val="1"/>
    <w:qFormat/>
    <w:rsid w:val="0027469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69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9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uiPriority w:val="99"/>
    <w:rsid w:val="005B099B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question">
    <w:name w:val="question"/>
    <w:basedOn w:val="Normal"/>
    <w:uiPriority w:val="99"/>
    <w:rsid w:val="007356D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7356DC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0A"/>
  </w:style>
  <w:style w:type="paragraph" w:styleId="Footer">
    <w:name w:val="footer"/>
    <w:basedOn w:val="Normal"/>
    <w:link w:val="FooterChar"/>
    <w:uiPriority w:val="99"/>
    <w:unhideWhenUsed/>
    <w:rsid w:val="007C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0A"/>
  </w:style>
  <w:style w:type="paragraph" w:styleId="ListParagraph">
    <w:name w:val="List Paragraph"/>
    <w:basedOn w:val="Normal"/>
    <w:uiPriority w:val="34"/>
    <w:qFormat/>
    <w:rsid w:val="0097412A"/>
    <w:pPr>
      <w:ind w:left="720"/>
      <w:contextualSpacing/>
    </w:pPr>
  </w:style>
  <w:style w:type="paragraph" w:styleId="NoSpacing">
    <w:name w:val="No Spacing"/>
    <w:uiPriority w:val="1"/>
    <w:qFormat/>
    <w:rsid w:val="0027469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469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9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uiPriority w:val="99"/>
    <w:rsid w:val="005B099B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question">
    <w:name w:val="question"/>
    <w:basedOn w:val="Normal"/>
    <w:uiPriority w:val="99"/>
    <w:rsid w:val="007356D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7356DC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B8F9A0E0.dotm</Template>
  <TotalTime>0</TotalTime>
  <Pages>7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LJT</dc:creator>
  <cp:lastModifiedBy>D.Ashleighmorris</cp:lastModifiedBy>
  <cp:revision>2</cp:revision>
  <dcterms:created xsi:type="dcterms:W3CDTF">2017-04-04T11:43:00Z</dcterms:created>
  <dcterms:modified xsi:type="dcterms:W3CDTF">2017-04-04T11:43:00Z</dcterms:modified>
</cp:coreProperties>
</file>