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621"/>
        <w:gridCol w:w="6011"/>
      </w:tblGrid>
      <w:tr w:rsidR="00755CA3" w:rsidRPr="005C4303" w:rsidTr="00755CA3">
        <w:tc>
          <w:tcPr>
            <w:tcW w:w="10632" w:type="dxa"/>
            <w:gridSpan w:val="2"/>
          </w:tcPr>
          <w:p w:rsidR="00755CA3" w:rsidRPr="005C4303" w:rsidRDefault="00755CA3" w:rsidP="005C430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303">
              <w:rPr>
                <w:rFonts w:ascii="Arial" w:hAnsi="Arial" w:cs="Arial"/>
                <w:b/>
                <w:sz w:val="20"/>
                <w:szCs w:val="20"/>
              </w:rPr>
              <w:t>Assessment Session Plan</w:t>
            </w:r>
          </w:p>
        </w:tc>
      </w:tr>
      <w:tr w:rsidR="00755CA3" w:rsidRPr="005C4303" w:rsidTr="00755CA3">
        <w:tc>
          <w:tcPr>
            <w:tcW w:w="4621" w:type="dxa"/>
          </w:tcPr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Component: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Duration of Component:</w:t>
            </w:r>
          </w:p>
        </w:tc>
        <w:tc>
          <w:tcPr>
            <w:tcW w:w="6011" w:type="dxa"/>
          </w:tcPr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Venue: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Fitness Level:</w:t>
            </w:r>
          </w:p>
        </w:tc>
      </w:tr>
      <w:tr w:rsidR="00755CA3" w:rsidRPr="005C4303" w:rsidTr="00755CA3">
        <w:tc>
          <w:tcPr>
            <w:tcW w:w="10632" w:type="dxa"/>
            <w:gridSpan w:val="2"/>
          </w:tcPr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 xml:space="preserve">Discipline*: 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5CA3" w:rsidRPr="005C4303" w:rsidRDefault="00755CA3" w:rsidP="005C430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31"/>
        <w:gridCol w:w="1989"/>
        <w:gridCol w:w="4344"/>
        <w:gridCol w:w="2268"/>
      </w:tblGrid>
      <w:tr w:rsidR="00755CA3" w:rsidRPr="005C4303" w:rsidTr="00755CA3">
        <w:tc>
          <w:tcPr>
            <w:tcW w:w="2031" w:type="dxa"/>
          </w:tcPr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SHOW: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Time/intensity*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Sets/Reps*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Stretch no of secs*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*delete as appropriate</w:t>
            </w:r>
          </w:p>
        </w:tc>
        <w:tc>
          <w:tcPr>
            <w:tcW w:w="1989" w:type="dxa"/>
          </w:tcPr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EXERCISES: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Where appropriate name muscles/draw diagrams (e.g. prep stretch, RT exercises. Cool down stretch)</w:t>
            </w:r>
          </w:p>
        </w:tc>
        <w:tc>
          <w:tcPr>
            <w:tcW w:w="4344" w:type="dxa"/>
          </w:tcPr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TEACHING POINTS: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(e.g. bullet points)</w:t>
            </w:r>
          </w:p>
        </w:tc>
        <w:tc>
          <w:tcPr>
            <w:tcW w:w="2268" w:type="dxa"/>
          </w:tcPr>
          <w:p w:rsid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PROGRESSION/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ADAPTATION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55CA3" w:rsidRPr="005C4303" w:rsidRDefault="005C430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Karvones</w:t>
            </w:r>
            <w:r w:rsidR="00755CA3" w:rsidRPr="005C4303">
              <w:rPr>
                <w:rFonts w:ascii="Arial" w:hAnsi="Arial" w:cs="Arial"/>
                <w:sz w:val="20"/>
                <w:szCs w:val="20"/>
              </w:rPr>
              <w:t xml:space="preserve"> formula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220-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MHR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(HRR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RHR</w:t>
            </w:r>
          </w:p>
        </w:tc>
      </w:tr>
      <w:tr w:rsidR="00755CA3" w:rsidRPr="005C4303" w:rsidTr="00755CA3">
        <w:tc>
          <w:tcPr>
            <w:tcW w:w="2031" w:type="dxa"/>
          </w:tcPr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min intensity PE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Client is experienced on this machine so will not complete demo, but will give teaching points to correct poor technique</w:t>
            </w:r>
          </w:p>
        </w:tc>
        <w:tc>
          <w:tcPr>
            <w:tcW w:w="1989" w:type="dxa"/>
          </w:tcPr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N Cross trainer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M Quadriceps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Hamstrings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Gluteus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Deltoids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Pectorals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Trapiziues</w:t>
            </w:r>
          </w:p>
        </w:tc>
        <w:tc>
          <w:tcPr>
            <w:tcW w:w="4344" w:type="dxa"/>
          </w:tcPr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Use static rail to support</w:t>
            </w:r>
          </w:p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Place foot on lower</w:t>
            </w:r>
            <w:r w:rsidR="00BF60CB" w:rsidRPr="005C4303">
              <w:rPr>
                <w:rFonts w:ascii="Arial" w:hAnsi="Arial" w:cs="Arial"/>
                <w:sz w:val="20"/>
                <w:szCs w:val="20"/>
              </w:rPr>
              <w:t xml:space="preserve"> pedal then follow with the other foot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Feet face forward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Don’t raise your heel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Relaxed neck and shoulders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Work the abdominals to support lower back and posture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Press quick start to get machine going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Once technique good increase the resistance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Ensure knuckles are facing forwards and elbows are in line with hands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Allow client after discussion to get onto machine without demo, however, instruct as they carry out task.</w:t>
            </w:r>
          </w:p>
        </w:tc>
        <w:tc>
          <w:tcPr>
            <w:tcW w:w="2268" w:type="dxa"/>
          </w:tcPr>
          <w:p w:rsidR="00755CA3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Increase the intensity to 50% of max HR after  1 min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Maintain for five and reduce with no delay once 5 minutes is complete</w:t>
            </w:r>
          </w:p>
        </w:tc>
      </w:tr>
      <w:tr w:rsidR="00755CA3" w:rsidRPr="005C4303" w:rsidTr="00755CA3">
        <w:tc>
          <w:tcPr>
            <w:tcW w:w="2031" w:type="dxa"/>
          </w:tcPr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</w:tcPr>
          <w:p w:rsidR="00755CA3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H and S of machine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Technique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Intensity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Machine Info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 xml:space="preserve">Why warm up prepare </w:t>
            </w:r>
            <w:r w:rsidR="005C4303" w:rsidRPr="005C4303">
              <w:rPr>
                <w:rFonts w:ascii="Arial" w:hAnsi="Arial" w:cs="Arial"/>
                <w:sz w:val="20"/>
                <w:szCs w:val="20"/>
              </w:rPr>
              <w:t>physically</w:t>
            </w:r>
            <w:r w:rsidRPr="005C4303">
              <w:rPr>
                <w:rFonts w:ascii="Arial" w:hAnsi="Arial" w:cs="Arial"/>
                <w:sz w:val="20"/>
                <w:szCs w:val="20"/>
              </w:rPr>
              <w:t xml:space="preserve"> and mentally, increase heart rate, temperature of muscle and connective tissue, improve muscle function, injury prevention.</w:t>
            </w:r>
          </w:p>
        </w:tc>
        <w:tc>
          <w:tcPr>
            <w:tcW w:w="2268" w:type="dxa"/>
          </w:tcPr>
          <w:p w:rsidR="00755CA3" w:rsidRPr="005C4303" w:rsidRDefault="00755CA3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5CA3" w:rsidRPr="005C4303" w:rsidRDefault="00755CA3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BF60CB" w:rsidRDefault="00BF60CB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Pr="005C4303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BF60CB" w:rsidRPr="005C4303" w:rsidRDefault="00BF60CB" w:rsidP="005C430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6521"/>
        <w:gridCol w:w="4111"/>
      </w:tblGrid>
      <w:tr w:rsidR="00BF60CB" w:rsidRPr="005C4303" w:rsidTr="00BF60CB">
        <w:tc>
          <w:tcPr>
            <w:tcW w:w="6521" w:type="dxa"/>
          </w:tcPr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Candidate Signature</w:t>
            </w:r>
          </w:p>
        </w:tc>
        <w:tc>
          <w:tcPr>
            <w:tcW w:w="4111" w:type="dxa"/>
          </w:tcPr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BF60CB" w:rsidRPr="005C4303" w:rsidTr="00BF60CB">
        <w:tc>
          <w:tcPr>
            <w:tcW w:w="6521" w:type="dxa"/>
          </w:tcPr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Assessor Signature</w:t>
            </w:r>
          </w:p>
        </w:tc>
        <w:tc>
          <w:tcPr>
            <w:tcW w:w="4111" w:type="dxa"/>
          </w:tcPr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BF60CB" w:rsidRPr="005C4303" w:rsidRDefault="00BF60CB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BF60CB" w:rsidRPr="005C4303" w:rsidRDefault="00BF60CB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BF60CB" w:rsidRPr="005C4303" w:rsidRDefault="00BF60CB" w:rsidP="005C430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621"/>
        <w:gridCol w:w="6011"/>
      </w:tblGrid>
      <w:tr w:rsidR="00BF60CB" w:rsidRPr="005C4303" w:rsidTr="00A06201">
        <w:tc>
          <w:tcPr>
            <w:tcW w:w="10632" w:type="dxa"/>
            <w:gridSpan w:val="2"/>
          </w:tcPr>
          <w:p w:rsidR="00BF60CB" w:rsidRPr="005C4303" w:rsidRDefault="00BF60CB" w:rsidP="005C430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303">
              <w:rPr>
                <w:rFonts w:ascii="Arial" w:hAnsi="Arial" w:cs="Arial"/>
                <w:b/>
                <w:sz w:val="20"/>
                <w:szCs w:val="20"/>
              </w:rPr>
              <w:t>Assessment Session Plan</w:t>
            </w:r>
          </w:p>
        </w:tc>
      </w:tr>
      <w:tr w:rsidR="00BF60CB" w:rsidRPr="005C4303" w:rsidTr="00A06201">
        <w:tc>
          <w:tcPr>
            <w:tcW w:w="4621" w:type="dxa"/>
          </w:tcPr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Component:</w:t>
            </w:r>
            <w:r w:rsidR="000323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33E" w:rsidRPr="0003233E">
              <w:rPr>
                <w:rFonts w:ascii="Arial" w:hAnsi="Arial" w:cs="Arial"/>
                <w:b/>
                <w:sz w:val="24"/>
                <w:szCs w:val="20"/>
              </w:rPr>
              <w:t>Stretches</w:t>
            </w:r>
            <w:bookmarkStart w:id="0" w:name="_GoBack"/>
            <w:bookmarkEnd w:id="0"/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Duration of Component:</w:t>
            </w:r>
          </w:p>
        </w:tc>
        <w:tc>
          <w:tcPr>
            <w:tcW w:w="6011" w:type="dxa"/>
          </w:tcPr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Venue: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Fitness Level:</w:t>
            </w:r>
          </w:p>
        </w:tc>
      </w:tr>
      <w:tr w:rsidR="00BF60CB" w:rsidRPr="005C4303" w:rsidTr="00A06201">
        <w:tc>
          <w:tcPr>
            <w:tcW w:w="10632" w:type="dxa"/>
            <w:gridSpan w:val="2"/>
          </w:tcPr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 xml:space="preserve">Discipline*: </w:t>
            </w:r>
          </w:p>
          <w:p w:rsidR="00BF60CB" w:rsidRPr="005C4303" w:rsidRDefault="00BF60CB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0CB" w:rsidRPr="005C4303" w:rsidRDefault="00BF60CB" w:rsidP="005C430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75" w:type="dxa"/>
        <w:tblInd w:w="-601" w:type="dxa"/>
        <w:tblLook w:val="04A0" w:firstRow="1" w:lastRow="0" w:firstColumn="1" w:lastColumn="0" w:noHBand="0" w:noVBand="1"/>
      </w:tblPr>
      <w:tblGrid>
        <w:gridCol w:w="2310"/>
        <w:gridCol w:w="2310"/>
        <w:gridCol w:w="3744"/>
        <w:gridCol w:w="2311"/>
      </w:tblGrid>
      <w:tr w:rsidR="00236226" w:rsidRPr="005C4303" w:rsidTr="007920A8">
        <w:tc>
          <w:tcPr>
            <w:tcW w:w="2310" w:type="dxa"/>
          </w:tcPr>
          <w:p w:rsidR="00236226" w:rsidRPr="00882B5C" w:rsidRDefault="00236226" w:rsidP="005C4303">
            <w:pPr>
              <w:pStyle w:val="NoSpacing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82B5C">
              <w:rPr>
                <w:rFonts w:ascii="Arial" w:hAnsi="Arial" w:cs="Arial"/>
                <w:b/>
                <w:color w:val="333333"/>
                <w:sz w:val="20"/>
                <w:szCs w:val="20"/>
              </w:rPr>
              <w:t>SHOW: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Time/Intensity*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Sets/Reps*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Stretch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no.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of secs</w:t>
            </w: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>.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*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(•delete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as appropriate)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10" w:type="dxa"/>
          </w:tcPr>
          <w:p w:rsidR="00236226" w:rsidRPr="00882B5C" w:rsidRDefault="00236226" w:rsidP="005C4303">
            <w:pPr>
              <w:pStyle w:val="NoSpacing"/>
              <w:rPr>
                <w:rFonts w:ascii="Arial" w:hAnsi="Arial" w:cs="Arial"/>
                <w:b/>
                <w:color w:val="1B1B1B"/>
                <w:sz w:val="20"/>
                <w:szCs w:val="20"/>
              </w:rPr>
            </w:pPr>
            <w:r w:rsidRPr="00882B5C">
              <w:rPr>
                <w:rFonts w:ascii="Arial" w:hAnsi="Arial" w:cs="Arial"/>
                <w:b/>
                <w:color w:val="4E4E4E"/>
                <w:sz w:val="20"/>
                <w:szCs w:val="20"/>
              </w:rPr>
              <w:t>E</w:t>
            </w:r>
            <w:r w:rsidRPr="00882B5C">
              <w:rPr>
                <w:rFonts w:ascii="Arial" w:hAnsi="Arial" w:cs="Arial"/>
                <w:b/>
                <w:color w:val="1B1B1B"/>
                <w:sz w:val="20"/>
                <w:szCs w:val="20"/>
              </w:rPr>
              <w:t>X</w:t>
            </w:r>
            <w:r w:rsidRPr="00882B5C">
              <w:rPr>
                <w:rFonts w:ascii="Arial" w:hAnsi="Arial" w:cs="Arial"/>
                <w:b/>
                <w:color w:val="4E4E4E"/>
                <w:sz w:val="20"/>
                <w:szCs w:val="20"/>
              </w:rPr>
              <w:t>E</w:t>
            </w:r>
            <w:r w:rsidRPr="00882B5C">
              <w:rPr>
                <w:rFonts w:ascii="Arial" w:hAnsi="Arial" w:cs="Arial"/>
                <w:b/>
                <w:color w:val="333333"/>
                <w:sz w:val="20"/>
                <w:szCs w:val="20"/>
              </w:rPr>
              <w:t>RCISES</w:t>
            </w:r>
            <w:r w:rsidRPr="00882B5C">
              <w:rPr>
                <w:rFonts w:ascii="Arial" w:hAnsi="Arial" w:cs="Arial"/>
                <w:b/>
                <w:color w:val="1B1B1B"/>
                <w:sz w:val="20"/>
                <w:szCs w:val="20"/>
              </w:rPr>
              <w:t xml:space="preserve">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Where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appropriate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 name muscles/draw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diagrams(e.g. prep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stretch, RT exercises, cool</w:t>
            </w:r>
          </w:p>
          <w:p w:rsidR="00236226" w:rsidRPr="00882B5C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down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stretch)</w:t>
            </w:r>
          </w:p>
        </w:tc>
        <w:tc>
          <w:tcPr>
            <w:tcW w:w="3744" w:type="dxa"/>
          </w:tcPr>
          <w:p w:rsidR="00236226" w:rsidRPr="00882B5C" w:rsidRDefault="00236226" w:rsidP="005C4303">
            <w:pPr>
              <w:pStyle w:val="NoSpacing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82B5C">
              <w:rPr>
                <w:rFonts w:ascii="Arial" w:hAnsi="Arial" w:cs="Arial"/>
                <w:b/>
                <w:color w:val="333333"/>
                <w:sz w:val="20"/>
                <w:szCs w:val="20"/>
              </w:rPr>
              <w:t>T</w:t>
            </w:r>
            <w:r w:rsidRPr="00882B5C">
              <w:rPr>
                <w:rFonts w:ascii="Arial" w:hAnsi="Arial" w:cs="Arial"/>
                <w:b/>
                <w:color w:val="4E4E4E"/>
                <w:sz w:val="20"/>
                <w:szCs w:val="20"/>
              </w:rPr>
              <w:t>E</w:t>
            </w:r>
            <w:r w:rsidRPr="00882B5C">
              <w:rPr>
                <w:rFonts w:ascii="Arial" w:hAnsi="Arial" w:cs="Arial"/>
                <w:b/>
                <w:color w:val="333333"/>
                <w:sz w:val="20"/>
                <w:szCs w:val="20"/>
              </w:rPr>
              <w:t>ACHING POINTS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Sitting position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Ensure on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bottom of bum bone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Active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abdominals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to support lower back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• Shoulders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relax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and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high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chest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236226" w:rsidRPr="00882B5C" w:rsidRDefault="00236226" w:rsidP="005C4303">
            <w:pPr>
              <w:pStyle w:val="NoSpacing"/>
              <w:rPr>
                <w:rFonts w:ascii="Arial" w:hAnsi="Arial" w:cs="Arial"/>
                <w:b/>
                <w:color w:val="1B1B1B"/>
                <w:sz w:val="20"/>
                <w:szCs w:val="20"/>
              </w:rPr>
            </w:pPr>
            <w:r w:rsidRPr="00882B5C">
              <w:rPr>
                <w:rFonts w:ascii="Arial" w:hAnsi="Arial" w:cs="Arial"/>
                <w:b/>
                <w:color w:val="1B1B1B"/>
                <w:sz w:val="20"/>
                <w:szCs w:val="20"/>
              </w:rPr>
              <w:t xml:space="preserve">PROGRESSION </w:t>
            </w:r>
            <w:r w:rsidRPr="00882B5C">
              <w:rPr>
                <w:rFonts w:ascii="Arial" w:hAnsi="Arial" w:cs="Arial"/>
                <w:b/>
                <w:i/>
                <w:iCs/>
                <w:color w:val="1B1B1B"/>
                <w:sz w:val="20"/>
                <w:szCs w:val="20"/>
              </w:rPr>
              <w:t>I</w:t>
            </w:r>
            <w:r w:rsidRPr="00882B5C">
              <w:rPr>
                <w:rFonts w:ascii="Arial" w:hAnsi="Arial" w:cs="Arial"/>
                <w:b/>
                <w:color w:val="1B1B1B"/>
                <w:sz w:val="20"/>
                <w:szCs w:val="20"/>
              </w:rPr>
              <w:t xml:space="preserve"> ADAPTATION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i/>
                <w:iCs/>
                <w:color w:val="1B1B1B"/>
                <w:sz w:val="20"/>
                <w:szCs w:val="20"/>
              </w:rPr>
            </w:pP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226" w:rsidRPr="005C4303" w:rsidTr="007920A8">
        <w:tc>
          <w:tcPr>
            <w:tcW w:w="2310" w:type="dxa"/>
          </w:tcPr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8·10 </w:t>
            </w:r>
            <w:r w:rsidR="007E6E9F" w:rsidRPr="005C4303">
              <w:rPr>
                <w:rFonts w:ascii="Arial" w:hAnsi="Arial" w:cs="Arial"/>
                <w:color w:val="333333"/>
                <w:sz w:val="20"/>
                <w:szCs w:val="20"/>
              </w:rPr>
              <w:t>secs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 Static M</w:t>
            </w: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int</w:t>
            </w: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>ce</w:t>
            </w:r>
          </w:p>
        </w:tc>
        <w:tc>
          <w:tcPr>
            <w:tcW w:w="2310" w:type="dxa"/>
          </w:tcPr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N Triceps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Stretch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M Triceps</w:t>
            </w:r>
          </w:p>
        </w:tc>
        <w:tc>
          <w:tcPr>
            <w:tcW w:w="3744" w:type="dxa"/>
          </w:tcPr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• Rai</w:t>
            </w: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the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elbow and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place the hand between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shoulder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blades</w:t>
            </w:r>
            <w:proofErr w:type="gramEnd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.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Other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hand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apply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light pressure to the opposing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 elbow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Keep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abs tight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to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support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lower back.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Chin of chest and relax the shoulders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Take supporting arm over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your head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 and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pull the opposing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elbow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Increase the pressure.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226" w:rsidRPr="005C4303" w:rsidTr="007920A8">
        <w:tc>
          <w:tcPr>
            <w:tcW w:w="2310" w:type="dxa"/>
          </w:tcPr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8·10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>ecs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Static Ma</w:t>
            </w: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ntenance</w:t>
            </w:r>
          </w:p>
        </w:tc>
        <w:tc>
          <w:tcPr>
            <w:tcW w:w="2310" w:type="dxa"/>
          </w:tcPr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N Deltoid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stretch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M Deltoid</w:t>
            </w:r>
          </w:p>
        </w:tc>
        <w:tc>
          <w:tcPr>
            <w:tcW w:w="3744" w:type="dxa"/>
          </w:tcPr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Raise arm across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your chest,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keeping soft elbow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With other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arm, above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or below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elbow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pull your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arm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the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across</w:t>
            </w:r>
            <w:proofErr w:type="gramEnd"/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your body.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Shoulders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level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•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Relaxed neck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Use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abdominals to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support lower back.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Rotate the trunk towards direction of the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stretch</w:t>
            </w:r>
            <w:r w:rsidRPr="005C43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Raise/lower the height of the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stretch</w:t>
            </w:r>
          </w:p>
        </w:tc>
      </w:tr>
      <w:tr w:rsidR="00236226" w:rsidRPr="005C4303" w:rsidTr="007920A8">
        <w:tc>
          <w:tcPr>
            <w:tcW w:w="2310" w:type="dxa"/>
          </w:tcPr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8·10 s</w:t>
            </w: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>ecs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Static Maint</w:t>
            </w: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nan</w:t>
            </w: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>ce</w:t>
            </w:r>
          </w:p>
        </w:tc>
        <w:tc>
          <w:tcPr>
            <w:tcW w:w="2310" w:type="dxa"/>
          </w:tcPr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N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Trapi</w:t>
            </w: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>z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ius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and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 rhomboid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M </w:t>
            </w:r>
            <w:r w:rsidR="005C4303" w:rsidRPr="005C4303">
              <w:rPr>
                <w:rFonts w:ascii="Arial" w:hAnsi="Arial" w:cs="Arial"/>
                <w:color w:val="333333"/>
                <w:sz w:val="20"/>
                <w:szCs w:val="20"/>
              </w:rPr>
              <w:t>Trapezius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 and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 rhomboid</w:t>
            </w:r>
          </w:p>
        </w:tc>
        <w:tc>
          <w:tcPr>
            <w:tcW w:w="3744" w:type="dxa"/>
          </w:tcPr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Hands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clasped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together in front of chest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Soft elbows 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Use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abdominals to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maintain good posture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Lower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shoulders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Extend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the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arms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while maintaining the clasp</w:t>
            </w:r>
          </w:p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Try and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pull shoulder blades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apart</w:t>
            </w:r>
          </w:p>
        </w:tc>
        <w:tc>
          <w:tcPr>
            <w:tcW w:w="2311" w:type="dxa"/>
          </w:tcPr>
          <w:p w:rsidR="00236226" w:rsidRPr="005C4303" w:rsidRDefault="00236226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Ensure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you breath through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 stretches</w:t>
            </w:r>
          </w:p>
        </w:tc>
      </w:tr>
      <w:tr w:rsidR="007920A8" w:rsidRPr="005C4303" w:rsidTr="007920A8">
        <w:tc>
          <w:tcPr>
            <w:tcW w:w="2310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8-10 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 xml:space="preserve">secs Static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Maintenance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10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N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Gluteus Stretch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M Gluteus</w:t>
            </w:r>
          </w:p>
        </w:tc>
        <w:tc>
          <w:tcPr>
            <w:tcW w:w="3744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Lie flat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on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back 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ra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 xml:space="preserve">se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opposite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knee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foot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fl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t on th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e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floor</w:t>
            </w:r>
            <w:proofErr w:type="gramEnd"/>
            <w:r w:rsidRPr="005C43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Active </w:t>
            </w:r>
            <w:r w:rsidR="005C4303" w:rsidRPr="005C4303">
              <w:rPr>
                <w:rFonts w:ascii="Arial" w:hAnsi="Arial" w:cs="Arial"/>
                <w:color w:val="2E2E2D"/>
                <w:sz w:val="20"/>
                <w:szCs w:val="20"/>
              </w:rPr>
              <w:t>abdominals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 neutral spine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Raise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leg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and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place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shin on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fle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hy p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 xml:space="preserve">art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of opposite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kn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ee</w:t>
            </w:r>
            <w:proofErr w:type="gramEnd"/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.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Using the tow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r leg, rais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both legs towards th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chest.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Place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hand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 xml:space="preserve">s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on floor to maint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in balance if n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eede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d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Can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cla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p b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eh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ind leg to 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upport/pull leg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towards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chest</w:t>
            </w:r>
            <w:proofErr w:type="gramEnd"/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.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Try and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maintain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shoulders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on the matt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and ensure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you</w:t>
            </w:r>
            <w:proofErr w:type="gramEnd"/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 br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ea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th.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11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</w:p>
        </w:tc>
      </w:tr>
      <w:tr w:rsidR="007920A8" w:rsidRPr="005C4303" w:rsidTr="007920A8">
        <w:tc>
          <w:tcPr>
            <w:tcW w:w="2310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lastRenderedPageBreak/>
              <w:t xml:space="preserve">8-10 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secs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 Static 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Main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ance</w:t>
            </w:r>
          </w:p>
        </w:tc>
        <w:tc>
          <w:tcPr>
            <w:tcW w:w="2310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N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Quadriceps 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st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r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tch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M Quadriceps 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</w:tc>
        <w:tc>
          <w:tcPr>
            <w:tcW w:w="3744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Lying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on your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side, can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be on your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elbow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for 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upport</w:t>
            </w:r>
            <w:r w:rsidRPr="005C43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Cl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as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p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ankle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or l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ce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,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flex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foot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and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pull leg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from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the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knee</w:t>
            </w:r>
            <w:proofErr w:type="gramEnd"/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behind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the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body.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nsure knees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stay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In line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Nice straight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line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through </w:t>
            </w:r>
            <w:r w:rsidR="005C4303" w:rsidRPr="005C4303">
              <w:rPr>
                <w:rFonts w:ascii="Arial" w:hAnsi="Arial" w:cs="Arial"/>
                <w:color w:val="1C1C1C"/>
                <w:sz w:val="20"/>
                <w:szCs w:val="20"/>
              </w:rPr>
              <w:t>body.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How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doe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 xml:space="preserve">s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that feel?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11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Progression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tighten the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gluteus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Tilt the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hips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forwards</w:t>
            </w:r>
          </w:p>
          <w:p w:rsidR="007920A8" w:rsidRDefault="007920A8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</w:p>
          <w:p w:rsidR="00882B5C" w:rsidRDefault="00882B5C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</w:p>
          <w:p w:rsidR="00882B5C" w:rsidRDefault="00882B5C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</w:p>
          <w:p w:rsidR="00882B5C" w:rsidRDefault="00882B5C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</w:p>
          <w:p w:rsidR="00882B5C" w:rsidRDefault="00882B5C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</w:p>
          <w:p w:rsidR="00882B5C" w:rsidRDefault="00882B5C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</w:p>
          <w:p w:rsidR="00882B5C" w:rsidRDefault="00882B5C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</w:p>
          <w:p w:rsidR="00882B5C" w:rsidRPr="005C4303" w:rsidRDefault="00882B5C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</w:p>
        </w:tc>
      </w:tr>
      <w:tr w:rsidR="007920A8" w:rsidRPr="005C4303" w:rsidTr="007920A8">
        <w:tc>
          <w:tcPr>
            <w:tcW w:w="2310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8-10 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 xml:space="preserve">secs Static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Maintenance</w:t>
            </w:r>
          </w:p>
        </w:tc>
        <w:tc>
          <w:tcPr>
            <w:tcW w:w="2310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N </w:t>
            </w:r>
            <w:r w:rsidR="005C4303" w:rsidRPr="005C4303">
              <w:rPr>
                <w:rFonts w:ascii="Arial" w:hAnsi="Arial" w:cs="Arial"/>
                <w:color w:val="2E2E2D"/>
                <w:sz w:val="20"/>
                <w:szCs w:val="20"/>
              </w:rPr>
              <w:t>Gastrocnemius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 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M </w:t>
            </w:r>
            <w:r w:rsidR="005C4303" w:rsidRPr="005C4303">
              <w:rPr>
                <w:rFonts w:ascii="Arial" w:hAnsi="Arial" w:cs="Arial"/>
                <w:color w:val="2E2E2D"/>
                <w:sz w:val="20"/>
                <w:szCs w:val="20"/>
              </w:rPr>
              <w:t>Gastrocnemius</w:t>
            </w:r>
          </w:p>
        </w:tc>
        <w:tc>
          <w:tcPr>
            <w:tcW w:w="3744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Press up position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Front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knee In line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ankle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Direction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of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knee 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sa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me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as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foot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Exten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d leg backwards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Push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into the rear heat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Can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you feel the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stretch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11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Exten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d leg further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back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</w:p>
        </w:tc>
      </w:tr>
      <w:tr w:rsidR="007920A8" w:rsidRPr="005C4303" w:rsidTr="007920A8">
        <w:tc>
          <w:tcPr>
            <w:tcW w:w="2310" w:type="dxa"/>
          </w:tcPr>
          <w:p w:rsidR="007920A8" w:rsidRPr="005C4303" w:rsidRDefault="00882B5C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>
              <w:rPr>
                <w:rFonts w:ascii="Arial" w:hAnsi="Arial" w:cs="Arial"/>
                <w:color w:val="2E2E2D"/>
                <w:sz w:val="20"/>
                <w:szCs w:val="20"/>
              </w:rPr>
              <w:t>8-10 secs Static maintenance</w:t>
            </w:r>
          </w:p>
        </w:tc>
        <w:tc>
          <w:tcPr>
            <w:tcW w:w="2310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bCs/>
                <w:color w:val="2F2F2F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>stretch</w:t>
            </w:r>
            <w:r w:rsidRPr="005C4303">
              <w:rPr>
                <w:rFonts w:ascii="Arial" w:hAnsi="Arial" w:cs="Arial"/>
                <w:bCs/>
                <w:color w:val="2F2F2F"/>
                <w:sz w:val="20"/>
                <w:szCs w:val="20"/>
              </w:rPr>
              <w:t xml:space="preserve"> 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bCs/>
                <w:color w:val="2F2F2F"/>
                <w:sz w:val="20"/>
                <w:szCs w:val="20"/>
              </w:rPr>
              <w:t xml:space="preserve">M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>Hamstrings</w:t>
            </w:r>
          </w:p>
        </w:tc>
        <w:tc>
          <w:tcPr>
            <w:tcW w:w="3744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Small step forwards,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toes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and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heel In line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Knee in line with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>ankle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Bend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front knee into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sitting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position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A0A0A0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>• E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nsure hips parallel 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>• Ens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ure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hips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level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Increase sitting position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>• E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nsure chest upright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Tilt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hips downwards to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>ensure stretch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</w:p>
        </w:tc>
        <w:tc>
          <w:tcPr>
            <w:tcW w:w="2311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7920A8" w:rsidRPr="005C4303" w:rsidTr="007920A8">
        <w:tc>
          <w:tcPr>
            <w:tcW w:w="2310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>8-10 secs Static Maintenance</w:t>
            </w:r>
          </w:p>
        </w:tc>
        <w:tc>
          <w:tcPr>
            <w:tcW w:w="2310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bCs/>
                <w:color w:val="2F2F2F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 w:rsidR="005C4303" w:rsidRPr="005C4303">
              <w:rPr>
                <w:rFonts w:ascii="Arial" w:hAnsi="Arial" w:cs="Arial"/>
                <w:color w:val="2F2F2F"/>
                <w:sz w:val="20"/>
                <w:szCs w:val="20"/>
              </w:rPr>
              <w:t>Gastrocnemius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 stretch</w:t>
            </w:r>
            <w:r w:rsidRPr="005C4303">
              <w:rPr>
                <w:rFonts w:ascii="Arial" w:hAnsi="Arial" w:cs="Arial"/>
                <w:bCs/>
                <w:color w:val="2F2F2F"/>
                <w:sz w:val="20"/>
                <w:szCs w:val="20"/>
              </w:rPr>
              <w:t xml:space="preserve"> 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bCs/>
                <w:color w:val="2F2F2F"/>
                <w:sz w:val="20"/>
                <w:szCs w:val="20"/>
              </w:rPr>
              <w:t>M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 w:rsidR="005C4303" w:rsidRPr="005C4303">
              <w:rPr>
                <w:rFonts w:ascii="Arial" w:hAnsi="Arial" w:cs="Arial"/>
                <w:color w:val="2F2F2F"/>
                <w:sz w:val="20"/>
                <w:szCs w:val="20"/>
              </w:rPr>
              <w:t>Gastrocnemius</w:t>
            </w:r>
          </w:p>
        </w:tc>
        <w:tc>
          <w:tcPr>
            <w:tcW w:w="3744" w:type="dxa"/>
          </w:tcPr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Feet parallel and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hip width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>apart.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Large stride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backward</w:t>
            </w: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s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keeping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your heels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and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toes in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line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Front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knee in line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>ankle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Direction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of knee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same as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foot</w:t>
            </w:r>
          </w:p>
          <w:p w:rsidR="00A80D8A" w:rsidRPr="005C4303" w:rsidRDefault="00A80D8A" w:rsidP="005C4303">
            <w:pPr>
              <w:pStyle w:val="NoSpacing"/>
              <w:rPr>
                <w:rFonts w:ascii="Arial" w:eastAsia="HiddenHorzOCR" w:hAnsi="Arial" w:cs="Arial"/>
                <w:color w:val="A0A0A0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Can still see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your toes? </w:t>
            </w:r>
            <w:r w:rsidRPr="005C4303">
              <w:rPr>
                <w:rFonts w:ascii="Arial" w:eastAsia="HiddenHorzOCR" w:hAnsi="Arial" w:cs="Arial"/>
                <w:color w:val="A0A0A0"/>
                <w:sz w:val="20"/>
                <w:szCs w:val="20"/>
              </w:rPr>
              <w:t>~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Maintain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front knee position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Use of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abdominals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to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support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lower back 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Che</w:t>
            </w: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t leant forward In line with the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angle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of the back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leg</w:t>
            </w:r>
            <w:proofErr w:type="gramEnd"/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.</w:t>
            </w:r>
          </w:p>
          <w:p w:rsidR="007920A8" w:rsidRPr="005C4303" w:rsidRDefault="00A80D8A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• Push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into the rear heal</w:t>
            </w:r>
          </w:p>
        </w:tc>
        <w:tc>
          <w:tcPr>
            <w:tcW w:w="2311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7920A8" w:rsidRPr="005C4303" w:rsidTr="007920A8">
        <w:tc>
          <w:tcPr>
            <w:tcW w:w="2310" w:type="dxa"/>
          </w:tcPr>
          <w:p w:rsidR="007920A8" w:rsidRPr="005C4303" w:rsidRDefault="00A80D8A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>8-10 secs Static Maintenance</w:t>
            </w:r>
          </w:p>
        </w:tc>
        <w:tc>
          <w:tcPr>
            <w:tcW w:w="2310" w:type="dxa"/>
          </w:tcPr>
          <w:p w:rsidR="007920A8" w:rsidRPr="005C4303" w:rsidRDefault="00A80D8A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N (hip flexors)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Ilious Pholous Stretch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M Ilious Pholus</w:t>
            </w:r>
          </w:p>
        </w:tc>
        <w:tc>
          <w:tcPr>
            <w:tcW w:w="3744" w:type="dxa"/>
          </w:tcPr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Feet parallel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hip width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Large </w:t>
            </w: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>stri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de back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Front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knee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>above ankle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Still see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your toes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U</w:t>
            </w: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se </w:t>
            </w:r>
            <w:r w:rsidR="005C4303" w:rsidRPr="005C4303">
              <w:rPr>
                <w:rFonts w:ascii="Arial" w:hAnsi="Arial" w:cs="Arial"/>
                <w:color w:val="2F2F2F"/>
                <w:sz w:val="20"/>
                <w:szCs w:val="20"/>
              </w:rPr>
              <w:t>abdominals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to </w:t>
            </w: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upport back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Raise rear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heal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and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lower re</w:t>
            </w: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ar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kn</w:t>
            </w: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ee-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90/90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Tilt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hip</w:t>
            </w: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s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upw</w:t>
            </w: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ards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to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gain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quality </w:t>
            </w: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>stretc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h</w:t>
            </w:r>
          </w:p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</w:p>
        </w:tc>
        <w:tc>
          <w:tcPr>
            <w:tcW w:w="2311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7920A8" w:rsidRPr="005C4303" w:rsidTr="007920A8">
        <w:tc>
          <w:tcPr>
            <w:tcW w:w="2310" w:type="dxa"/>
          </w:tcPr>
          <w:p w:rsidR="007920A8" w:rsidRPr="005C4303" w:rsidRDefault="00A80D8A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>8-10 secs Static Maintenance</w:t>
            </w:r>
          </w:p>
        </w:tc>
        <w:tc>
          <w:tcPr>
            <w:tcW w:w="2310" w:type="dxa"/>
          </w:tcPr>
          <w:p w:rsidR="007920A8" w:rsidRPr="005C4303" w:rsidRDefault="00A80D8A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N Aductors stretch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M Aductors</w:t>
            </w:r>
          </w:p>
        </w:tc>
        <w:tc>
          <w:tcPr>
            <w:tcW w:w="3744" w:type="dxa"/>
          </w:tcPr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Feet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over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shoulder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width </w:t>
            </w:r>
            <w:r w:rsidR="005C4303" w:rsidRPr="005C4303">
              <w:rPr>
                <w:rFonts w:ascii="Arial" w:hAnsi="Arial" w:cs="Arial"/>
                <w:color w:val="2F2F2F"/>
                <w:sz w:val="20"/>
                <w:szCs w:val="20"/>
              </w:rPr>
              <w:t>apart.</w:t>
            </w:r>
          </w:p>
          <w:p w:rsidR="00A80D8A" w:rsidRPr="005C4303" w:rsidRDefault="00A80D8A" w:rsidP="005C4303">
            <w:pPr>
              <w:pStyle w:val="NoSpacing"/>
              <w:rPr>
                <w:rFonts w:ascii="Arial" w:eastAsia="HiddenHorzOCR" w:hAnsi="Arial" w:cs="Arial"/>
                <w:color w:val="A0A0A0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One foot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45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degree one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straight ahead 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i/>
                <w:iCs/>
                <w:color w:val="A0A0A0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5B5C5B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Knee over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>ankle</w:t>
            </w:r>
            <w:r w:rsidRPr="005C4303">
              <w:rPr>
                <w:rFonts w:ascii="Arial" w:hAnsi="Arial" w:cs="Arial"/>
                <w:color w:val="5B5C5B"/>
                <w:sz w:val="20"/>
                <w:szCs w:val="20"/>
              </w:rPr>
              <w:t>-;'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leg no longer moves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Other foot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slides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to opposite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side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to increase the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>stride.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Trunk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to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stay square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on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Us</w:t>
            </w: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abdominals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to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support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lower back</w:t>
            </w:r>
          </w:p>
          <w:p w:rsidR="007920A8" w:rsidRPr="005C4303" w:rsidRDefault="00A80D8A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Relaxed </w:t>
            </w:r>
            <w:r w:rsidR="005C4303" w:rsidRPr="005C4303">
              <w:rPr>
                <w:rFonts w:ascii="Arial" w:hAnsi="Arial" w:cs="Arial"/>
                <w:color w:val="2F2F2F"/>
                <w:sz w:val="20"/>
                <w:szCs w:val="20"/>
              </w:rPr>
              <w:t>shoulders.</w:t>
            </w:r>
          </w:p>
        </w:tc>
        <w:tc>
          <w:tcPr>
            <w:tcW w:w="2311" w:type="dxa"/>
          </w:tcPr>
          <w:p w:rsidR="007920A8" w:rsidRPr="005C4303" w:rsidRDefault="007920A8" w:rsidP="005C4303">
            <w:pPr>
              <w:pStyle w:val="NoSpacing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7920A8" w:rsidRPr="005C4303" w:rsidTr="007920A8">
        <w:tc>
          <w:tcPr>
            <w:tcW w:w="2310" w:type="dxa"/>
          </w:tcPr>
          <w:p w:rsidR="007920A8" w:rsidRPr="005C4303" w:rsidRDefault="00A80D8A" w:rsidP="005C4303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>8-10 secs Static Maintenance</w:t>
            </w:r>
          </w:p>
        </w:tc>
        <w:tc>
          <w:tcPr>
            <w:tcW w:w="2310" w:type="dxa"/>
          </w:tcPr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bCs/>
                <w:color w:val="2F2F2F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N Gluteus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>Stretch</w:t>
            </w:r>
            <w:r w:rsidRPr="005C4303">
              <w:rPr>
                <w:rFonts w:ascii="Arial" w:hAnsi="Arial" w:cs="Arial"/>
                <w:bCs/>
                <w:color w:val="2F2F2F"/>
                <w:sz w:val="20"/>
                <w:szCs w:val="20"/>
              </w:rPr>
              <w:t xml:space="preserve"> </w:t>
            </w:r>
          </w:p>
          <w:p w:rsidR="007920A8" w:rsidRPr="005C4303" w:rsidRDefault="00A80D8A" w:rsidP="005C4303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bCs/>
                <w:color w:val="2F2F2F"/>
                <w:sz w:val="20"/>
                <w:szCs w:val="20"/>
              </w:rPr>
              <w:t xml:space="preserve">M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>Gluteus</w:t>
            </w:r>
          </w:p>
        </w:tc>
        <w:tc>
          <w:tcPr>
            <w:tcW w:w="3744" w:type="dxa"/>
          </w:tcPr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Stand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close to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support </w:t>
            </w:r>
            <w:r w:rsidRPr="005C4303">
              <w:rPr>
                <w:rFonts w:ascii="Arial" w:hAnsi="Arial" w:cs="Arial"/>
                <w:color w:val="5B5C5B"/>
                <w:sz w:val="20"/>
                <w:szCs w:val="20"/>
              </w:rPr>
              <w:t xml:space="preserve">• 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Hold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onto support 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lastRenderedPageBreak/>
              <w:t xml:space="preserve">•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Raise inner leg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and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place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on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the fle</w:t>
            </w: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hy part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of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the 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opposite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knee/thigh 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Lower knee to the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side 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Squat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or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sit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In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this position </w:t>
            </w:r>
            <w:r w:rsidRPr="005C4303">
              <w:rPr>
                <w:rFonts w:ascii="Arial" w:hAnsi="Arial" w:cs="Arial"/>
                <w:color w:val="5B5C5B"/>
                <w:sz w:val="20"/>
                <w:szCs w:val="20"/>
              </w:rPr>
              <w:t xml:space="preserve">• </w:t>
            </w:r>
          </w:p>
          <w:p w:rsidR="007920A8" w:rsidRPr="00882B5C" w:rsidRDefault="00A80D8A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54544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Keep chest upright </w:t>
            </w:r>
          </w:p>
        </w:tc>
        <w:tc>
          <w:tcPr>
            <w:tcW w:w="2311" w:type="dxa"/>
          </w:tcPr>
          <w:p w:rsidR="007920A8" w:rsidRPr="005C4303" w:rsidRDefault="00A80D8A" w:rsidP="005C4303">
            <w:pPr>
              <w:pStyle w:val="NoSpacing"/>
              <w:rPr>
                <w:rFonts w:ascii="Arial" w:hAnsi="Arial" w:cs="Arial"/>
                <w:color w:val="1A1B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lastRenderedPageBreak/>
              <w:t xml:space="preserve">Use 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a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>wall or mirror to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 support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t xml:space="preserve">from behind </w:t>
            </w:r>
            <w:r w:rsidRPr="005C4303">
              <w:rPr>
                <w:rFonts w:ascii="Arial" w:hAnsi="Arial" w:cs="Arial"/>
                <w:color w:val="1A1B1A"/>
                <w:sz w:val="20"/>
                <w:szCs w:val="20"/>
              </w:rPr>
              <w:lastRenderedPageBreak/>
              <w:t>with hands</w:t>
            </w:r>
          </w:p>
          <w:p w:rsidR="00A80D8A" w:rsidRPr="005C4303" w:rsidRDefault="00A80D8A" w:rsidP="005C4303">
            <w:pPr>
              <w:pStyle w:val="NoSpacing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Support </w:t>
            </w:r>
            <w:r w:rsidR="005C4303" w:rsidRPr="005C4303">
              <w:rPr>
                <w:rFonts w:ascii="Arial" w:hAnsi="Arial" w:cs="Arial"/>
                <w:color w:val="1A1B1A"/>
                <w:sz w:val="20"/>
                <w:szCs w:val="20"/>
              </w:rPr>
              <w:t>the</w:t>
            </w:r>
            <w:r w:rsidRPr="005C4303">
              <w:rPr>
                <w:rFonts w:ascii="Arial" w:hAnsi="Arial" w:cs="Arial"/>
                <w:color w:val="2F2F2F"/>
                <w:sz w:val="20"/>
                <w:szCs w:val="20"/>
              </w:rPr>
              <w:t xml:space="preserve"> back</w:t>
            </w:r>
          </w:p>
        </w:tc>
      </w:tr>
    </w:tbl>
    <w:p w:rsidR="00A80D8A" w:rsidRDefault="00A80D8A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Pr="005C4303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75" w:type="dxa"/>
        <w:tblInd w:w="-601" w:type="dxa"/>
        <w:tblLook w:val="04A0" w:firstRow="1" w:lastRow="0" w:firstColumn="1" w:lastColumn="0" w:noHBand="0" w:noVBand="1"/>
      </w:tblPr>
      <w:tblGrid>
        <w:gridCol w:w="2310"/>
        <w:gridCol w:w="2310"/>
        <w:gridCol w:w="3744"/>
        <w:gridCol w:w="2311"/>
      </w:tblGrid>
      <w:tr w:rsidR="00A14B95" w:rsidRPr="005C4303" w:rsidTr="00A14B95">
        <w:tc>
          <w:tcPr>
            <w:tcW w:w="2310" w:type="dxa"/>
          </w:tcPr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30secs </w:t>
            </w: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>+ Developmental stretch</w:t>
            </w:r>
          </w:p>
        </w:tc>
        <w:tc>
          <w:tcPr>
            <w:tcW w:w="2310" w:type="dxa"/>
          </w:tcPr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Hip flexors 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lliousous</w:t>
            </w:r>
          </w:p>
        </w:tc>
        <w:tc>
          <w:tcPr>
            <w:tcW w:w="3744" w:type="dxa"/>
          </w:tcPr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74747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Kneeling position 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74747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Front knee above </w:t>
            </w: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 xml:space="preserve">ankle and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ensure you can </w:t>
            </w: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 xml:space="preserve">see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your 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color w:val="474747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toes</w:t>
            </w:r>
            <w:proofErr w:type="gramEnd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. 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74747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 xml:space="preserve">Extend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rear leg back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74747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Square </w:t>
            </w: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 xml:space="preserve">shoulders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with hips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 xml:space="preserve">• Tilt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hips upwards and tighten the gluteus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Progression </w:t>
            </w: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 xml:space="preserve">stretches so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hold the tension till it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 xml:space="preserve">subsides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then without releasing </w:t>
            </w: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 xml:space="preserve">the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tension move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back</w:t>
            </w:r>
            <w:proofErr w:type="gramEnd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 leg further back or tighten the gluteus.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74747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 xml:space="preserve">Hold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for </w:t>
            </w: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 xml:space="preserve">another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10 then rpt once tension has been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reduced</w:t>
            </w:r>
            <w:proofErr w:type="gramEnd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.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color w:val="333232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74747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When </w:t>
            </w: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 xml:space="preserve">standing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up hands </w:t>
            </w: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 xml:space="preserve">supported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on leg and </w:t>
            </w: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>slowly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 xml:space="preserve">stand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up</w:t>
            </w:r>
          </w:p>
        </w:tc>
        <w:tc>
          <w:tcPr>
            <w:tcW w:w="2311" w:type="dxa"/>
          </w:tcPr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Tighter glut</w:t>
            </w:r>
            <w:r w:rsidRPr="005C4303">
              <w:rPr>
                <w:rFonts w:ascii="Arial" w:hAnsi="Arial" w:cs="Arial"/>
                <w:color w:val="474747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us 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color w:val="333232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Tilt pelvis</w:t>
            </w: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 xml:space="preserve"> 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232"/>
                <w:sz w:val="20"/>
                <w:szCs w:val="20"/>
              </w:rPr>
              <w:t xml:space="preserve">Move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back l</w:t>
            </w:r>
            <w:r w:rsidRPr="005C4303">
              <w:rPr>
                <w:rFonts w:ascii="Arial" w:hAnsi="Arial" w:cs="Arial"/>
                <w:color w:val="474747"/>
                <w:sz w:val="20"/>
                <w:szCs w:val="20"/>
              </w:rPr>
              <w:t>eg</w:t>
            </w:r>
          </w:p>
        </w:tc>
      </w:tr>
      <w:tr w:rsidR="00882B5C" w:rsidRPr="005C4303" w:rsidTr="00A14B95">
        <w:tc>
          <w:tcPr>
            <w:tcW w:w="2310" w:type="dxa"/>
          </w:tcPr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30 secs + Developmental Stretch</w:t>
            </w:r>
          </w:p>
        </w:tc>
        <w:tc>
          <w:tcPr>
            <w:tcW w:w="2310" w:type="dxa"/>
          </w:tcPr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N Hamstring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 stretch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M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Hamstrings</w:t>
            </w:r>
          </w:p>
        </w:tc>
        <w:tc>
          <w:tcPr>
            <w:tcW w:w="3744" w:type="dxa"/>
          </w:tcPr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Lie flat on back raise opposite knee foot flat on the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floor.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Active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abdominals neutral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spine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Raise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foot in the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air,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foot flexed towards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the shin.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AFAFAF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Soft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knee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clasp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above/below the knee </w:t>
            </w:r>
            <w:r w:rsidRPr="005C4303">
              <w:rPr>
                <w:rFonts w:ascii="Arial" w:hAnsi="Arial" w:cs="Arial"/>
                <w:color w:val="AFAFAF"/>
                <w:sz w:val="20"/>
                <w:szCs w:val="20"/>
              </w:rPr>
              <w:t>-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Pull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leg toward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 xml:space="preserve">s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che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t.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Progression as above,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however, when tension 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eases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2E2E2D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pull</w:t>
            </w:r>
            <w:proofErr w:type="gramEnd"/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the leg further tow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ar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ds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>the chest.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11" w:type="dxa"/>
          </w:tcPr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Ensure you </w:t>
            </w:r>
            <w:proofErr w:type="spellStart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breath</w:t>
            </w:r>
            <w:proofErr w:type="spellEnd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 </w:t>
            </w:r>
            <w:r w:rsidRPr="005C4303">
              <w:rPr>
                <w:rFonts w:ascii="Arial" w:hAnsi="Arial" w:cs="Arial"/>
                <w:color w:val="2E2E2D"/>
                <w:sz w:val="20"/>
                <w:szCs w:val="20"/>
              </w:rPr>
              <w:t xml:space="preserve">through 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development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 xml:space="preserve">l 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tr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etc</w:t>
            </w:r>
            <w:r w:rsidRPr="005C4303">
              <w:rPr>
                <w:rFonts w:ascii="Arial" w:hAnsi="Arial" w:cs="Arial"/>
                <w:color w:val="1C1C1C"/>
                <w:sz w:val="20"/>
                <w:szCs w:val="20"/>
              </w:rPr>
              <w:t>he</w:t>
            </w:r>
            <w:r w:rsidRPr="005C4303">
              <w:rPr>
                <w:rFonts w:ascii="Arial" w:hAnsi="Arial" w:cs="Arial"/>
                <w:color w:val="404040"/>
                <w:sz w:val="20"/>
                <w:szCs w:val="20"/>
              </w:rPr>
              <w:t>s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</w:p>
        </w:tc>
      </w:tr>
      <w:tr w:rsidR="00882B5C" w:rsidRPr="005C4303" w:rsidTr="00A14B95">
        <w:tc>
          <w:tcPr>
            <w:tcW w:w="2310" w:type="dxa"/>
          </w:tcPr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30secs+ Deve</w:t>
            </w: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>lo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pm</w:t>
            </w: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ntal </w:t>
            </w: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tr</w:t>
            </w: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tch</w:t>
            </w:r>
          </w:p>
        </w:tc>
        <w:tc>
          <w:tcPr>
            <w:tcW w:w="2310" w:type="dxa"/>
          </w:tcPr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N Abductors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 stretch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M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Abductors</w:t>
            </w:r>
          </w:p>
        </w:tc>
        <w:tc>
          <w:tcPr>
            <w:tcW w:w="3744" w:type="dxa"/>
          </w:tcPr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• Souls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of feet to touch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•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Rest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elbow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onto fleshy part of thigh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Trunk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to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stay square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on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Use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abdominals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to support lower back position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Relaxed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shoulders. •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Move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forwards towards </w:t>
            </w:r>
            <w:r w:rsidRPr="005C4303">
              <w:rPr>
                <w:rFonts w:ascii="Arial" w:eastAsia="HiddenHorzOCR" w:hAnsi="Arial" w:cs="Arial"/>
                <w:color w:val="1B1B1B"/>
                <w:sz w:val="20"/>
                <w:szCs w:val="20"/>
              </w:rPr>
              <w:t xml:space="preserve">feet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bring feet in to progress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the</w:t>
            </w:r>
            <w:proofErr w:type="gramEnd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stretch.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Maintaining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the tension hold for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20 secs,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when tension is reduced, move feet towards body/ body towards feet.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Ask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how this feels. </w:t>
            </w:r>
            <w:proofErr w:type="spellStart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Rpt</w:t>
            </w:r>
            <w:proofErr w:type="spellEnd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 then release tension b(\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raising knees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Develop flexibility within sporting (centre)</w:t>
            </w:r>
          </w:p>
        </w:tc>
      </w:tr>
      <w:tr w:rsidR="00882B5C" w:rsidRPr="005C4303" w:rsidTr="00A14B95">
        <w:tc>
          <w:tcPr>
            <w:tcW w:w="2310" w:type="dxa"/>
          </w:tcPr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5C4303">
              <w:rPr>
                <w:rFonts w:ascii="Arial" w:hAnsi="Arial" w:cs="Arial"/>
                <w:sz w:val="20"/>
                <w:szCs w:val="20"/>
              </w:rPr>
              <w:t>secs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Developmental Stretch</w:t>
            </w:r>
          </w:p>
        </w:tc>
        <w:tc>
          <w:tcPr>
            <w:tcW w:w="2310" w:type="dxa"/>
          </w:tcPr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N Pectorals Stretch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M pectorals</w:t>
            </w:r>
          </w:p>
        </w:tc>
        <w:tc>
          <w:tcPr>
            <w:tcW w:w="3744" w:type="dxa"/>
          </w:tcPr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Clasp hands behind back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Maintain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good posture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Soft elbows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Raise hands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Maintain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tension In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stretch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Can you feel that?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lastRenderedPageBreak/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When tension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starts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to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ease,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without releasing tension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raise hands higher,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and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hold for 10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secs, </w:t>
            </w:r>
            <w:proofErr w:type="spellStart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rpt</w:t>
            </w:r>
            <w:proofErr w:type="spellEnd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 once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tension</w:t>
            </w:r>
            <w:proofErr w:type="gramEnd"/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 reduces.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E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Ensure chest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upright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We do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these stretches,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through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every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day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activities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 xml:space="preserve">these muscles become tight {position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at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work)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lastRenderedPageBreak/>
              <w:t xml:space="preserve">Increase range of movement for 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>everyd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ay living, maintain or promote</w:t>
            </w:r>
            <w:r w:rsidRPr="005C4303">
              <w:rPr>
                <w:rFonts w:ascii="Arial" w:hAnsi="Arial" w:cs="Arial"/>
                <w:color w:val="333333"/>
                <w:sz w:val="20"/>
                <w:szCs w:val="20"/>
              </w:rPr>
              <w:t xml:space="preserve"> good </w:t>
            </w:r>
            <w:r w:rsidRPr="005C4303">
              <w:rPr>
                <w:rFonts w:ascii="Arial" w:hAnsi="Arial" w:cs="Arial"/>
                <w:color w:val="1B1B1B"/>
                <w:sz w:val="20"/>
                <w:szCs w:val="20"/>
              </w:rPr>
              <w:t>posture</w:t>
            </w:r>
          </w:p>
        </w:tc>
      </w:tr>
    </w:tbl>
    <w:p w:rsidR="00A80D8A" w:rsidRPr="005C4303" w:rsidRDefault="00A80D8A" w:rsidP="005C430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6521"/>
        <w:gridCol w:w="4111"/>
      </w:tblGrid>
      <w:tr w:rsidR="00A14B95" w:rsidRPr="005C4303" w:rsidTr="00A06201">
        <w:tc>
          <w:tcPr>
            <w:tcW w:w="6521" w:type="dxa"/>
          </w:tcPr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Candidate Signature</w:t>
            </w:r>
          </w:p>
        </w:tc>
        <w:tc>
          <w:tcPr>
            <w:tcW w:w="4111" w:type="dxa"/>
          </w:tcPr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A14B95" w:rsidRPr="005C4303" w:rsidTr="00A06201">
        <w:tc>
          <w:tcPr>
            <w:tcW w:w="6521" w:type="dxa"/>
          </w:tcPr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Assessor Signature</w:t>
            </w:r>
          </w:p>
        </w:tc>
        <w:tc>
          <w:tcPr>
            <w:tcW w:w="4111" w:type="dxa"/>
          </w:tcPr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A14B95" w:rsidRDefault="00A14B95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Pr="005C4303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621"/>
        <w:gridCol w:w="6011"/>
      </w:tblGrid>
      <w:tr w:rsidR="00A14B95" w:rsidRPr="005C4303" w:rsidTr="00A06201">
        <w:tc>
          <w:tcPr>
            <w:tcW w:w="10632" w:type="dxa"/>
            <w:gridSpan w:val="2"/>
          </w:tcPr>
          <w:p w:rsidR="00A14B95" w:rsidRPr="005C4303" w:rsidRDefault="00A14B95" w:rsidP="005C430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303">
              <w:rPr>
                <w:rFonts w:ascii="Arial" w:hAnsi="Arial" w:cs="Arial"/>
                <w:b/>
                <w:sz w:val="20"/>
                <w:szCs w:val="20"/>
              </w:rPr>
              <w:t>Assessment Session Plan</w:t>
            </w:r>
          </w:p>
        </w:tc>
      </w:tr>
      <w:tr w:rsidR="00A14B95" w:rsidRPr="005C4303" w:rsidTr="00A06201">
        <w:tc>
          <w:tcPr>
            <w:tcW w:w="4621" w:type="dxa"/>
          </w:tcPr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Component:</w:t>
            </w:r>
            <w:r w:rsidR="000323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3233E" w:rsidRPr="0003233E">
              <w:rPr>
                <w:rFonts w:ascii="Arial" w:hAnsi="Arial" w:cs="Arial"/>
                <w:b/>
                <w:sz w:val="24"/>
                <w:szCs w:val="20"/>
              </w:rPr>
              <w:t>Resistance machines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Duration of Component:</w:t>
            </w:r>
          </w:p>
        </w:tc>
        <w:tc>
          <w:tcPr>
            <w:tcW w:w="6011" w:type="dxa"/>
          </w:tcPr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Venue: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Fitness Level:</w:t>
            </w:r>
          </w:p>
        </w:tc>
      </w:tr>
      <w:tr w:rsidR="00A14B95" w:rsidRPr="005C4303" w:rsidTr="00A06201">
        <w:tc>
          <w:tcPr>
            <w:tcW w:w="10632" w:type="dxa"/>
            <w:gridSpan w:val="2"/>
          </w:tcPr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 xml:space="preserve">Discipline*: </w:t>
            </w:r>
          </w:p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B95" w:rsidRPr="005C4303" w:rsidRDefault="00A14B95" w:rsidP="005C430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75" w:type="dxa"/>
        <w:tblInd w:w="-601" w:type="dxa"/>
        <w:tblLook w:val="04A0" w:firstRow="1" w:lastRow="0" w:firstColumn="1" w:lastColumn="0" w:noHBand="0" w:noVBand="1"/>
      </w:tblPr>
      <w:tblGrid>
        <w:gridCol w:w="2310"/>
        <w:gridCol w:w="2310"/>
        <w:gridCol w:w="3744"/>
        <w:gridCol w:w="2311"/>
      </w:tblGrid>
      <w:tr w:rsidR="00A14B95" w:rsidRPr="005C4303" w:rsidTr="00A14B95">
        <w:tc>
          <w:tcPr>
            <w:tcW w:w="2310" w:type="dxa"/>
          </w:tcPr>
          <w:p w:rsidR="00A14B95" w:rsidRPr="005C4303" w:rsidRDefault="00F04372" w:rsidP="005C4303">
            <w:pPr>
              <w:pStyle w:val="NoSpacing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SHOW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 Tim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/Intensity*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 Se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s/Reps*</w:t>
            </w:r>
          </w:p>
          <w:p w:rsidR="00F04372" w:rsidRPr="005C4303" w:rsidRDefault="00F04372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Stre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c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h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no.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f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 se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cs.* </w:t>
            </w:r>
          </w:p>
          <w:p w:rsidR="00F04372" w:rsidRPr="005C4303" w:rsidRDefault="00F04372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(*d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e as appropriate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)</w:t>
            </w:r>
          </w:p>
        </w:tc>
        <w:tc>
          <w:tcPr>
            <w:tcW w:w="2310" w:type="dxa"/>
          </w:tcPr>
          <w:p w:rsidR="00F04372" w:rsidRPr="005C4303" w:rsidRDefault="00F04372" w:rsidP="005C4303">
            <w:pPr>
              <w:pStyle w:val="NoSpacing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 X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RCIS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S Where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 app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r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op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ri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ate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ame</w:t>
            </w:r>
          </w:p>
          <w:p w:rsidR="00F04372" w:rsidRPr="005C4303" w:rsidRDefault="00F04372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mu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sc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es/d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raw diagrams</w:t>
            </w:r>
          </w:p>
          <w:p w:rsidR="00F04372" w:rsidRPr="005C4303" w:rsidRDefault="00F04372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(e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.g.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pr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p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tr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c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h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,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 RT 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exerc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is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es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,</w:t>
            </w:r>
          </w:p>
          <w:p w:rsidR="00F04372" w:rsidRPr="005C4303" w:rsidRDefault="00F04372" w:rsidP="005C4303">
            <w:pPr>
              <w:pStyle w:val="NoSpacing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coo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l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down</w:t>
            </w:r>
          </w:p>
          <w:p w:rsidR="00A14B95" w:rsidRPr="005C4303" w:rsidRDefault="00F04372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stre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c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h)</w:t>
            </w:r>
          </w:p>
        </w:tc>
        <w:tc>
          <w:tcPr>
            <w:tcW w:w="3744" w:type="dxa"/>
          </w:tcPr>
          <w:p w:rsidR="00F04372" w:rsidRPr="005C4303" w:rsidRDefault="00F04372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TEACH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ING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POINTS</w:t>
            </w:r>
          </w:p>
          <w:p w:rsidR="00A14B95" w:rsidRPr="005C4303" w:rsidRDefault="00F04372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(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e.g.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bullet points)</w:t>
            </w:r>
          </w:p>
        </w:tc>
        <w:tc>
          <w:tcPr>
            <w:tcW w:w="2311" w:type="dxa"/>
          </w:tcPr>
          <w:p w:rsidR="00A14B95" w:rsidRPr="005C4303" w:rsidRDefault="00F04372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PROGRES</w:t>
            </w:r>
            <w:r w:rsidRPr="005C4303">
              <w:rPr>
                <w:rFonts w:ascii="Arial" w:hAnsi="Arial" w:cs="Arial"/>
                <w:color w:val="5D6165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576E7E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5D6165"/>
                <w:sz w:val="20"/>
                <w:szCs w:val="20"/>
              </w:rPr>
              <w:t xml:space="preserve">ON </w:t>
            </w:r>
            <w:r w:rsidRPr="005C4303">
              <w:rPr>
                <w:rFonts w:ascii="Arial" w:hAnsi="Arial" w:cs="Arial"/>
                <w:i/>
                <w:iCs/>
                <w:color w:val="5D6165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 ADAPTATI</w:t>
            </w:r>
            <w:r w:rsidRPr="005C4303">
              <w:rPr>
                <w:rFonts w:ascii="Arial" w:hAnsi="Arial" w:cs="Arial"/>
                <w:color w:val="5D6165"/>
                <w:sz w:val="20"/>
                <w:szCs w:val="20"/>
              </w:rPr>
              <w:t>ON</w:t>
            </w:r>
          </w:p>
        </w:tc>
      </w:tr>
      <w:tr w:rsidR="00A14B95" w:rsidRPr="005C4303" w:rsidTr="00A14B95">
        <w:tc>
          <w:tcPr>
            <w:tcW w:w="2310" w:type="dxa"/>
          </w:tcPr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B95" w:rsidRPr="005C4303" w:rsidTr="00A14B95">
        <w:tc>
          <w:tcPr>
            <w:tcW w:w="2310" w:type="dxa"/>
          </w:tcPr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4C4D4E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Discussion 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H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and s of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ma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c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hine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Te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c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hnique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Int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si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ty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M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ach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in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info</w:t>
            </w:r>
          </w:p>
          <w:p w:rsidR="00A14B95" w:rsidRPr="005C4303" w:rsidRDefault="00A06201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Di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sc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uss possible progre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ssi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ons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and long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erm adaptations,</w:t>
            </w:r>
          </w:p>
        </w:tc>
        <w:tc>
          <w:tcPr>
            <w:tcW w:w="2311" w:type="dxa"/>
          </w:tcPr>
          <w:p w:rsidR="00A14B95" w:rsidRPr="005C4303" w:rsidRDefault="00A14B95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B95" w:rsidRPr="005C4303" w:rsidRDefault="00A14B95" w:rsidP="005C4303">
      <w:pPr>
        <w:pStyle w:val="NoSpacing"/>
        <w:rPr>
          <w:rFonts w:ascii="Arial" w:hAnsi="Arial" w:cs="Arial"/>
          <w:i/>
          <w:iCs/>
          <w:color w:val="5D6165"/>
          <w:sz w:val="20"/>
          <w:szCs w:val="20"/>
        </w:rPr>
      </w:pPr>
      <w:r w:rsidRPr="005C4303">
        <w:rPr>
          <w:rFonts w:ascii="Arial" w:hAnsi="Arial" w:cs="Arial"/>
          <w:color w:val="3A3A3A"/>
          <w:sz w:val="20"/>
          <w:szCs w:val="20"/>
        </w:rPr>
        <w:t xml:space="preserve">: </w:t>
      </w:r>
    </w:p>
    <w:p w:rsidR="00A14B95" w:rsidRPr="005C4303" w:rsidRDefault="00A14B95" w:rsidP="005C4303">
      <w:pPr>
        <w:pStyle w:val="NoSpacing"/>
        <w:rPr>
          <w:rFonts w:ascii="Arial" w:hAnsi="Arial" w:cs="Arial"/>
          <w:color w:val="5D6165"/>
          <w:sz w:val="20"/>
          <w:szCs w:val="20"/>
        </w:rPr>
      </w:pPr>
      <w:r w:rsidRPr="005C4303">
        <w:rPr>
          <w:rFonts w:ascii="Arial" w:hAnsi="Arial" w:cs="Arial"/>
          <w:color w:val="2A2A2A"/>
          <w:sz w:val="20"/>
          <w:szCs w:val="20"/>
        </w:rPr>
        <w:t xml:space="preserve"> </w:t>
      </w:r>
    </w:p>
    <w:p w:rsidR="00A14B95" w:rsidRPr="005C4303" w:rsidRDefault="00A14B95" w:rsidP="005C4303">
      <w:pPr>
        <w:pStyle w:val="NoSpacing"/>
        <w:rPr>
          <w:rFonts w:ascii="Arial" w:hAnsi="Arial" w:cs="Arial"/>
          <w:color w:val="4C4D4E"/>
          <w:sz w:val="20"/>
          <w:szCs w:val="20"/>
        </w:rPr>
      </w:pPr>
      <w:r w:rsidRPr="005C4303">
        <w:rPr>
          <w:rFonts w:ascii="Arial" w:hAnsi="Arial" w:cs="Arial"/>
          <w:color w:val="3A3A3A"/>
          <w:sz w:val="20"/>
          <w:szCs w:val="20"/>
        </w:rPr>
        <w:t xml:space="preserve"> </w:t>
      </w:r>
    </w:p>
    <w:p w:rsidR="00A06201" w:rsidRDefault="00A06201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Pr="005C4303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75" w:type="dxa"/>
        <w:tblInd w:w="-601" w:type="dxa"/>
        <w:tblLook w:val="04A0" w:firstRow="1" w:lastRow="0" w:firstColumn="1" w:lastColumn="0" w:noHBand="0" w:noVBand="1"/>
      </w:tblPr>
      <w:tblGrid>
        <w:gridCol w:w="2310"/>
        <w:gridCol w:w="2310"/>
        <w:gridCol w:w="3744"/>
        <w:gridCol w:w="2311"/>
      </w:tblGrid>
      <w:tr w:rsidR="00A06201" w:rsidRPr="005C4303" w:rsidTr="00A06201">
        <w:tc>
          <w:tcPr>
            <w:tcW w:w="2310" w:type="dxa"/>
          </w:tcPr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15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reps 3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sets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20kg</w:t>
            </w:r>
          </w:p>
        </w:tc>
        <w:tc>
          <w:tcPr>
            <w:tcW w:w="2310" w:type="dxa"/>
          </w:tcPr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Leg Curl 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H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m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tring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</w:t>
            </w:r>
          </w:p>
        </w:tc>
        <w:tc>
          <w:tcPr>
            <w:tcW w:w="3744" w:type="dxa"/>
          </w:tcPr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Demo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Set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Up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ittin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g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on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tl1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m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ac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hin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set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y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ou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r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we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ig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ht 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Adjust tl1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seat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o </w:t>
            </w:r>
            <w:r w:rsidR="007E6E9F" w:rsidRPr="005C4303">
              <w:rPr>
                <w:rFonts w:ascii="Arial" w:hAnsi="Arial" w:cs="Arial"/>
                <w:color w:val="191919"/>
                <w:sz w:val="20"/>
                <w:szCs w:val="20"/>
              </w:rPr>
              <w:t>The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knee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is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in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line w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U1 </w:t>
            </w:r>
            <w:r w:rsidR="007E6E9F" w:rsidRPr="005C4303">
              <w:rPr>
                <w:rFonts w:ascii="Arial" w:hAnsi="Arial" w:cs="Arial"/>
                <w:color w:val="191919"/>
                <w:sz w:val="20"/>
                <w:szCs w:val="20"/>
              </w:rPr>
              <w:t>The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 ce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ntr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l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pivot 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U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se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y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ll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ow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h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ndl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to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low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r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cush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P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ace lower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egs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on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bo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tt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m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c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u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h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io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.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Adjust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to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u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re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lo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wer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eg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co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nn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ects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F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exed abdom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in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 and sho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uld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rs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b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ack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• 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xercise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F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ex 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 th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knee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eadi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g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wiU1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th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f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Smoo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U1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actio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n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an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d r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turn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d to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ar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t point wiU1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control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M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int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ai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 t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ion thr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ughout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</w:t>
            </w:r>
          </w:p>
        </w:tc>
        <w:tc>
          <w:tcPr>
            <w:tcW w:w="2311" w:type="dxa"/>
          </w:tcPr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ower l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eg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 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ham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str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ing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 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ra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se</w:t>
            </w:r>
            <w:proofErr w:type="gramEnd"/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.</w:t>
            </w:r>
          </w:p>
        </w:tc>
      </w:tr>
      <w:tr w:rsidR="00A06201" w:rsidRPr="005C4303" w:rsidTr="00A06201">
        <w:tc>
          <w:tcPr>
            <w:tcW w:w="2310" w:type="dxa"/>
          </w:tcPr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1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5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reps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3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sets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1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5kg</w:t>
            </w:r>
          </w:p>
        </w:tc>
        <w:tc>
          <w:tcPr>
            <w:tcW w:w="2310" w:type="dxa"/>
          </w:tcPr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Leg exte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ion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 Quadriceps</w:t>
            </w:r>
          </w:p>
        </w:tc>
        <w:tc>
          <w:tcPr>
            <w:tcW w:w="3744" w:type="dxa"/>
          </w:tcPr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Demo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Set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Up 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Sit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tin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g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on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th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machine set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your w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eig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ht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Adjust U1e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sea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t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so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th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knee is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in line wiU1 The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ce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ntral pivot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U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se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y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llow handl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to low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r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cu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hions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P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ace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owe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r 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egs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n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bo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tt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om c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u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hi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.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Adjust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 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ur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owe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r 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eg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co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nn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ec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ts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F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exed abdom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in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ls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and shou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ld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rs b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ack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Exercise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exte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nd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t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th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kn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ee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ea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ding with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the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foot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Smooth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action 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nd r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et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urn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ed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o start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lastRenderedPageBreak/>
              <w:t xml:space="preserve">point with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contro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</w:p>
          <w:p w:rsidR="00A06201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Maint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in t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 through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ut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</w:t>
            </w:r>
          </w:p>
        </w:tc>
        <w:tc>
          <w:tcPr>
            <w:tcW w:w="2311" w:type="dxa"/>
          </w:tcPr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lastRenderedPageBreak/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Leg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pr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ess</w:t>
            </w:r>
          </w:p>
        </w:tc>
      </w:tr>
      <w:tr w:rsidR="00A06201" w:rsidRPr="005C4303" w:rsidTr="00A06201">
        <w:tc>
          <w:tcPr>
            <w:tcW w:w="2310" w:type="dxa"/>
          </w:tcPr>
          <w:p w:rsidR="00A06201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lastRenderedPageBreak/>
              <w:t>1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5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r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eps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3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sets 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h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u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lde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r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pr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ess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15kg</w:t>
            </w:r>
          </w:p>
        </w:tc>
        <w:tc>
          <w:tcPr>
            <w:tcW w:w="2310" w:type="dxa"/>
          </w:tcPr>
          <w:p w:rsidR="00A06201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hould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er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 press Deltoids</w:t>
            </w:r>
          </w:p>
        </w:tc>
        <w:tc>
          <w:tcPr>
            <w:tcW w:w="3744" w:type="dxa"/>
          </w:tcPr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Demo Set up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• 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itting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on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The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machin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 a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djust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sea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t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so 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lbow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 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re in lin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with 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393939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hould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ers</w:t>
            </w:r>
            <w:proofErr w:type="gramEnd"/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. 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Fee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 fl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t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on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th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floor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Strong wris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t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bov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 </w:t>
            </w:r>
            <w:r w:rsidR="005C4303" w:rsidRPr="005C4303">
              <w:rPr>
                <w:rFonts w:ascii="Arial" w:hAnsi="Arial" w:cs="Arial"/>
                <w:color w:val="393939"/>
                <w:sz w:val="20"/>
                <w:szCs w:val="20"/>
              </w:rPr>
              <w:t>e</w:t>
            </w:r>
            <w:r w:rsidR="005C4303" w:rsidRPr="005C4303">
              <w:rPr>
                <w:rFonts w:ascii="Arial" w:hAnsi="Arial" w:cs="Arial"/>
                <w:color w:val="191919"/>
                <w:sz w:val="20"/>
                <w:szCs w:val="20"/>
              </w:rPr>
              <w:t>lb</w:t>
            </w:r>
            <w:r w:rsidR="005C4303" w:rsidRPr="005C4303">
              <w:rPr>
                <w:rFonts w:ascii="Arial" w:hAnsi="Arial" w:cs="Arial"/>
                <w:color w:val="393939"/>
                <w:sz w:val="20"/>
                <w:szCs w:val="20"/>
              </w:rPr>
              <w:t>ow.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Abdominals working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 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upp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rt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ba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c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k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Ch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es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t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hi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g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h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Exe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r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cise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Ra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se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h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nds upw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rd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s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k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p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ng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lbow In lin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w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th th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hould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r</w:t>
            </w:r>
          </w:p>
          <w:p w:rsidR="00A06201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R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axed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eck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ook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ing down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li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g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htly</w:t>
            </w:r>
          </w:p>
        </w:tc>
        <w:tc>
          <w:tcPr>
            <w:tcW w:w="2311" w:type="dxa"/>
          </w:tcPr>
          <w:p w:rsidR="00A06201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F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ront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 r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is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or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 lat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ral ri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se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with fr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ee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w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ight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</w:t>
            </w:r>
          </w:p>
        </w:tc>
      </w:tr>
      <w:tr w:rsidR="00A06201" w:rsidRPr="005C4303" w:rsidTr="00A06201">
        <w:tc>
          <w:tcPr>
            <w:tcW w:w="2310" w:type="dxa"/>
          </w:tcPr>
          <w:p w:rsidR="00A06201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15 r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eps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3 </w:t>
            </w:r>
            <w:r w:rsidRPr="005C4303">
              <w:rPr>
                <w:rFonts w:ascii="Arial" w:hAnsi="Arial" w:cs="Arial"/>
                <w:color w:val="5E5E5E"/>
                <w:sz w:val="20"/>
                <w:szCs w:val="20"/>
              </w:rPr>
              <w:t>sets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20kg</w:t>
            </w:r>
          </w:p>
        </w:tc>
        <w:tc>
          <w:tcPr>
            <w:tcW w:w="2310" w:type="dxa"/>
          </w:tcPr>
          <w:p w:rsidR="00A06201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Upright row </w:t>
            </w:r>
            <w:r w:rsidR="005C4303" w:rsidRPr="005C4303">
              <w:rPr>
                <w:rFonts w:ascii="Arial" w:hAnsi="Arial" w:cs="Arial"/>
                <w:color w:val="2A2A2A"/>
                <w:sz w:val="20"/>
                <w:szCs w:val="20"/>
              </w:rPr>
              <w:t>Trapezius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 Late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ma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 Dorsi</w:t>
            </w:r>
          </w:p>
        </w:tc>
        <w:tc>
          <w:tcPr>
            <w:tcW w:w="3744" w:type="dxa"/>
          </w:tcPr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Demo Set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up 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itting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n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m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ac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h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 ad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ju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t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ches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t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p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so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you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ca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 r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each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th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e 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h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ndl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 co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mfo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r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5E5E5E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bl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Adj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u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t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w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ights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Fee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t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on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floor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or on pedals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Knuckl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es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f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aci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ng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forwards strong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wrist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F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exe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d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abdomi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ls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R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axed shou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ld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rs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Exe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rci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se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Dr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w The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h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uld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r blad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es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oge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U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1er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b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f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r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y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ou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ke t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nsion of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the w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g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ht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• 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lid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The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 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lb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ow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b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ac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k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pas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 th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body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lin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R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turn und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r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co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ntr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ol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Try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nd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look down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lightly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to r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ax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the neck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A06201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Lateral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pull down</w:t>
            </w:r>
          </w:p>
        </w:tc>
      </w:tr>
      <w:tr w:rsidR="00A06201" w:rsidRPr="005C4303" w:rsidTr="00A06201">
        <w:tc>
          <w:tcPr>
            <w:tcW w:w="2310" w:type="dxa"/>
          </w:tcPr>
          <w:p w:rsidR="00A06201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15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reps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3 sets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1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5kg</w:t>
            </w:r>
          </w:p>
        </w:tc>
        <w:tc>
          <w:tcPr>
            <w:tcW w:w="2310" w:type="dxa"/>
          </w:tcPr>
          <w:p w:rsidR="00A06201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Pectorals deck Pectorals</w:t>
            </w:r>
          </w:p>
        </w:tc>
        <w:tc>
          <w:tcPr>
            <w:tcW w:w="3744" w:type="dxa"/>
          </w:tcPr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Demo Set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up 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Adju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t The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sea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t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so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y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ur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hand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s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on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The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grip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 a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r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in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li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with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y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ur</w:t>
            </w:r>
          </w:p>
          <w:p w:rsidR="007E6E9F" w:rsidRPr="005C4303" w:rsidRDefault="005C4303" w:rsidP="005C4303">
            <w:pPr>
              <w:pStyle w:val="NoSpacing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Chest</w:t>
            </w:r>
            <w:r w:rsidR="007E6E9F" w:rsidRPr="005C4303">
              <w:rPr>
                <w:rFonts w:ascii="Arial" w:hAnsi="Arial" w:cs="Arial"/>
                <w:color w:val="191919"/>
                <w:sz w:val="20"/>
                <w:szCs w:val="20"/>
              </w:rPr>
              <w:t>/ni</w:t>
            </w:r>
            <w:r w:rsidR="007E6E9F" w:rsidRPr="005C4303">
              <w:rPr>
                <w:rFonts w:ascii="Arial" w:hAnsi="Arial" w:cs="Arial"/>
                <w:color w:val="393939"/>
                <w:sz w:val="20"/>
                <w:szCs w:val="20"/>
              </w:rPr>
              <w:t>pp</w:t>
            </w:r>
            <w:r w:rsidR="007E6E9F"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="007E6E9F" w:rsidRPr="005C4303">
              <w:rPr>
                <w:rFonts w:ascii="Arial" w:hAnsi="Arial" w:cs="Arial"/>
                <w:color w:val="484848"/>
                <w:sz w:val="20"/>
                <w:szCs w:val="20"/>
              </w:rPr>
              <w:t>es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Knu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ck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es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facing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forw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rd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s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wri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s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in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li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with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lb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ow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Re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axed s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hould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r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s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Abd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min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s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fl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exe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d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High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c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h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es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Exe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rci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se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Ex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end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at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th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lb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ow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• So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ft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bows 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 th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op 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f t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he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 xml:space="preserve">lift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Them return und</w:t>
            </w:r>
            <w:r w:rsidRPr="005C4303">
              <w:rPr>
                <w:rFonts w:ascii="Arial" w:hAnsi="Arial" w:cs="Arial"/>
                <w:color w:val="484848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r </w:t>
            </w: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>contro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l</w:t>
            </w:r>
          </w:p>
          <w:p w:rsidR="00A06201" w:rsidRPr="005C4303" w:rsidRDefault="00A06201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A06201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93939"/>
                <w:sz w:val="20"/>
                <w:szCs w:val="20"/>
              </w:rPr>
              <w:t xml:space="preserve">Press </w:t>
            </w:r>
            <w:r w:rsidRPr="005C4303">
              <w:rPr>
                <w:rFonts w:ascii="Arial" w:hAnsi="Arial" w:cs="Arial"/>
                <w:color w:val="191919"/>
                <w:sz w:val="20"/>
                <w:szCs w:val="20"/>
              </w:rPr>
              <w:t>up</w:t>
            </w:r>
          </w:p>
        </w:tc>
      </w:tr>
    </w:tbl>
    <w:p w:rsidR="007E6E9F" w:rsidRDefault="007E6E9F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882B5C" w:rsidRPr="005C4303" w:rsidRDefault="00882B5C" w:rsidP="005C430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621"/>
        <w:gridCol w:w="6011"/>
      </w:tblGrid>
      <w:tr w:rsidR="007E6E9F" w:rsidRPr="005C4303" w:rsidTr="00882B5C">
        <w:tc>
          <w:tcPr>
            <w:tcW w:w="10632" w:type="dxa"/>
            <w:gridSpan w:val="2"/>
          </w:tcPr>
          <w:p w:rsidR="007E6E9F" w:rsidRPr="005C4303" w:rsidRDefault="007E6E9F" w:rsidP="005C430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303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 Session Plan</w:t>
            </w:r>
          </w:p>
        </w:tc>
      </w:tr>
      <w:tr w:rsidR="007E6E9F" w:rsidRPr="005C4303" w:rsidTr="00882B5C">
        <w:tc>
          <w:tcPr>
            <w:tcW w:w="4621" w:type="dxa"/>
          </w:tcPr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Component: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Duration of Component:</w:t>
            </w:r>
          </w:p>
        </w:tc>
        <w:tc>
          <w:tcPr>
            <w:tcW w:w="6011" w:type="dxa"/>
          </w:tcPr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Venue: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Fitness Level:</w:t>
            </w:r>
          </w:p>
        </w:tc>
      </w:tr>
      <w:tr w:rsidR="007E6E9F" w:rsidRPr="005C4303" w:rsidTr="00882B5C">
        <w:tc>
          <w:tcPr>
            <w:tcW w:w="10632" w:type="dxa"/>
            <w:gridSpan w:val="2"/>
          </w:tcPr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 xml:space="preserve">Discipline*: 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6E9F" w:rsidRPr="005C4303" w:rsidRDefault="007E6E9F" w:rsidP="005C430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75" w:type="dxa"/>
        <w:tblInd w:w="-601" w:type="dxa"/>
        <w:tblLook w:val="04A0" w:firstRow="1" w:lastRow="0" w:firstColumn="1" w:lastColumn="0" w:noHBand="0" w:noVBand="1"/>
      </w:tblPr>
      <w:tblGrid>
        <w:gridCol w:w="2310"/>
        <w:gridCol w:w="2310"/>
        <w:gridCol w:w="3744"/>
        <w:gridCol w:w="2311"/>
      </w:tblGrid>
      <w:tr w:rsidR="007E6E9F" w:rsidRPr="005C4303" w:rsidTr="007E6E9F">
        <w:tc>
          <w:tcPr>
            <w:tcW w:w="2310" w:type="dxa"/>
          </w:tcPr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SHOW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 Tim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/Intensity*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 Se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s/Reps*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Stre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c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h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no.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o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f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 se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cs.* 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(*d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e as appropriate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)</w:t>
            </w:r>
          </w:p>
        </w:tc>
        <w:tc>
          <w:tcPr>
            <w:tcW w:w="2310" w:type="dxa"/>
          </w:tcPr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 X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RCIS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S Where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 app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r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op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ri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ate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ame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mu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sc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es/d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raw diagrams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(e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.g.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pr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p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tr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c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h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,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 RT 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exerc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is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es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,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coo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l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down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stre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c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h)</w:t>
            </w:r>
          </w:p>
        </w:tc>
        <w:tc>
          <w:tcPr>
            <w:tcW w:w="3744" w:type="dxa"/>
          </w:tcPr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TEACH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ING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POINTS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(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e.g.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bullet points)</w:t>
            </w:r>
          </w:p>
        </w:tc>
        <w:tc>
          <w:tcPr>
            <w:tcW w:w="2311" w:type="dxa"/>
          </w:tcPr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PROGRES</w:t>
            </w:r>
            <w:r w:rsidRPr="005C4303">
              <w:rPr>
                <w:rFonts w:ascii="Arial" w:hAnsi="Arial" w:cs="Arial"/>
                <w:color w:val="5D6165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576E7E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5D6165"/>
                <w:sz w:val="20"/>
                <w:szCs w:val="20"/>
              </w:rPr>
              <w:t xml:space="preserve">ON </w:t>
            </w:r>
            <w:r w:rsidRPr="005C4303">
              <w:rPr>
                <w:rFonts w:ascii="Arial" w:hAnsi="Arial" w:cs="Arial"/>
                <w:i/>
                <w:iCs/>
                <w:color w:val="5D6165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 ADAPTATI</w:t>
            </w:r>
            <w:r w:rsidRPr="005C4303">
              <w:rPr>
                <w:rFonts w:ascii="Arial" w:hAnsi="Arial" w:cs="Arial"/>
                <w:color w:val="5D6165"/>
                <w:sz w:val="20"/>
                <w:szCs w:val="20"/>
              </w:rPr>
              <w:t>ON</w:t>
            </w:r>
          </w:p>
        </w:tc>
      </w:tr>
      <w:tr w:rsidR="007E6E9F" w:rsidRPr="005C4303" w:rsidTr="007E6E9F">
        <w:tc>
          <w:tcPr>
            <w:tcW w:w="2310" w:type="dxa"/>
          </w:tcPr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CV workout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>20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 min at RPE s.a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>For th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 xml:space="preserve">is 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cl</w:t>
            </w:r>
            <w:r w:rsidRPr="005C4303">
              <w:rPr>
                <w:rFonts w:ascii="Arial" w:hAnsi="Arial" w:cs="Arial"/>
                <w:color w:val="6F706E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nt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I 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recommend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 working 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at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RPE 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8 as she has a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>hi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 xml:space="preserve">gh 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fitness leve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l 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and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no 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>injuries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 The client is very ex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p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>erie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>ce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d 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 xml:space="preserve">so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I'll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d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 xml:space="preserve">irect 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with the 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>cl</w:t>
            </w:r>
            <w:r w:rsidRPr="005C4303">
              <w:rPr>
                <w:rFonts w:ascii="Arial" w:hAnsi="Arial" w:cs="Arial"/>
                <w:color w:val="6F706E"/>
                <w:sz w:val="20"/>
                <w:szCs w:val="20"/>
              </w:rPr>
              <w:t>ie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nt 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on the machine 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>checking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 technique 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>before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 progressing </w:t>
            </w:r>
            <w:r w:rsidR="005C4303" w:rsidRPr="005C4303">
              <w:rPr>
                <w:rFonts w:ascii="Arial" w:hAnsi="Arial" w:cs="Arial"/>
                <w:color w:val="4E4F4F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>ntensi</w:t>
            </w:r>
            <w:r w:rsidR="005C4303" w:rsidRPr="005C4303">
              <w:rPr>
                <w:rFonts w:ascii="Arial" w:hAnsi="Arial" w:cs="Arial"/>
                <w:color w:val="2D2D2C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>y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D2D2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>N Running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 machine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 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D2D2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M 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Q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u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ad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ri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ceps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 H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m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stri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gs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 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3D3D3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>Deltoids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 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D2D2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G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lut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u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 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color w:val="2D2D2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>Trapi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>z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i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eus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 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>Pectorals</w:t>
            </w:r>
          </w:p>
        </w:tc>
        <w:tc>
          <w:tcPr>
            <w:tcW w:w="3744" w:type="dxa"/>
          </w:tcPr>
          <w:p w:rsidR="005C4303" w:rsidRPr="005C4303" w:rsidRDefault="005C4303" w:rsidP="005C4303">
            <w:pPr>
              <w:pStyle w:val="NoSpacing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Demo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th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jog. </w:t>
            </w:r>
          </w:p>
          <w:p w:rsidR="005C4303" w:rsidRPr="005C4303" w:rsidRDefault="005C4303" w:rsidP="005C4303">
            <w:pPr>
              <w:pStyle w:val="NoSpacing"/>
              <w:rPr>
                <w:rFonts w:ascii="Arial" w:hAnsi="Arial" w:cs="Arial"/>
                <w:color w:val="2D2D2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Using hand rails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to 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upport walk on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the side rail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to the </w:t>
            </w:r>
          </w:p>
          <w:p w:rsidR="005C4303" w:rsidRPr="005C4303" w:rsidRDefault="005C4303" w:rsidP="005C4303">
            <w:pPr>
              <w:pStyle w:val="NoSpacing"/>
              <w:rPr>
                <w:rFonts w:ascii="Arial" w:hAnsi="Arial" w:cs="Arial"/>
                <w:color w:val="3D3D3C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front</w:t>
            </w:r>
            <w:proofErr w:type="gramEnd"/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 of the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machine. </w:t>
            </w:r>
          </w:p>
          <w:p w:rsidR="005C4303" w:rsidRPr="005C4303" w:rsidRDefault="005C4303" w:rsidP="005C4303">
            <w:pPr>
              <w:pStyle w:val="NoSpacing"/>
              <w:rPr>
                <w:rFonts w:ascii="Arial" w:hAnsi="Arial" w:cs="Arial"/>
                <w:color w:val="2D2D2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Step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onto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runners </w:t>
            </w:r>
          </w:p>
          <w:p w:rsidR="005C4303" w:rsidRPr="005C4303" w:rsidRDefault="005C4303" w:rsidP="005C4303">
            <w:pPr>
              <w:pStyle w:val="NoSpacing"/>
              <w:rPr>
                <w:rFonts w:ascii="Arial" w:hAnsi="Arial" w:cs="Arial"/>
                <w:color w:val="4E4F4F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Outline he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lth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and safety. 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>•</w:t>
            </w:r>
          </w:p>
          <w:p w:rsidR="005C4303" w:rsidRPr="005C4303" w:rsidRDefault="005C4303" w:rsidP="005C4303">
            <w:pPr>
              <w:pStyle w:val="NoSpacing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Ask client to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use quick 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st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art Incre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ase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th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inten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ity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to a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fa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t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walk.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RP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5 </w:t>
            </w:r>
          </w:p>
          <w:p w:rsidR="005C4303" w:rsidRPr="005C4303" w:rsidRDefault="005C4303" w:rsidP="005C4303">
            <w:pPr>
              <w:pStyle w:val="NoSpacing"/>
              <w:rPr>
                <w:rFonts w:ascii="Arial" w:hAnsi="Arial" w:cs="Arial"/>
                <w:color w:val="3D3D3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Quick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di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sc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us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si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on reg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rding technique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then increases </w:t>
            </w:r>
          </w:p>
          <w:p w:rsidR="005C4303" w:rsidRPr="005C4303" w:rsidRDefault="005C4303" w:rsidP="005C4303">
            <w:pPr>
              <w:pStyle w:val="NoSpacing"/>
              <w:rPr>
                <w:rFonts w:ascii="Arial" w:hAnsi="Arial" w:cs="Arial"/>
                <w:color w:val="4E4F4F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inten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ity</w:t>
            </w:r>
            <w:proofErr w:type="gramEnd"/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 to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suit client 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at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>5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>·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8. (di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sc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u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ss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with client) 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>•</w:t>
            </w:r>
          </w:p>
          <w:p w:rsidR="005C4303" w:rsidRPr="005C4303" w:rsidRDefault="005C4303" w:rsidP="005C4303">
            <w:pPr>
              <w:pStyle w:val="NoSpacing"/>
              <w:rPr>
                <w:rFonts w:ascii="Arial" w:hAnsi="Arial" w:cs="Arial"/>
                <w:i/>
                <w:iCs/>
                <w:color w:val="6F706E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Heel toe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action </w:t>
            </w:r>
          </w:p>
          <w:p w:rsidR="005C4303" w:rsidRPr="005C4303" w:rsidRDefault="005C4303" w:rsidP="005C4303">
            <w:pPr>
              <w:pStyle w:val="NoSpacing"/>
              <w:rPr>
                <w:rFonts w:ascii="Arial" w:hAnsi="Arial" w:cs="Arial"/>
                <w:color w:val="2D2D2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•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>Relaxed shoulders</w:t>
            </w:r>
          </w:p>
          <w:p w:rsidR="005C4303" w:rsidRPr="005C4303" w:rsidRDefault="005C4303" w:rsidP="005C4303">
            <w:pPr>
              <w:pStyle w:val="NoSpacing"/>
              <w:rPr>
                <w:rFonts w:ascii="Arial" w:hAnsi="Arial" w:cs="Arial"/>
                <w:color w:val="2D2D2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Highlight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the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mu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sc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le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s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being used </w:t>
            </w:r>
          </w:p>
          <w:p w:rsidR="005C4303" w:rsidRPr="005C4303" w:rsidRDefault="005C4303" w:rsidP="005C4303">
            <w:pPr>
              <w:pStyle w:val="NoSpacing"/>
              <w:rPr>
                <w:rFonts w:ascii="Arial" w:hAnsi="Arial" w:cs="Arial"/>
                <w:color w:val="2D2D2C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 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High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>chest</w:t>
            </w:r>
          </w:p>
          <w:p w:rsidR="005C4303" w:rsidRPr="005C4303" w:rsidRDefault="005C4303" w:rsidP="005C4303">
            <w:pPr>
              <w:pStyle w:val="NoSpacing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Chase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the h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an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d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rail as 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a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marker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on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the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m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ac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hin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e </w:t>
            </w:r>
          </w:p>
          <w:p w:rsidR="005C4303" w:rsidRPr="005C4303" w:rsidRDefault="005C4303" w:rsidP="005C4303">
            <w:pPr>
              <w:pStyle w:val="NoSpacing"/>
              <w:rPr>
                <w:rFonts w:ascii="Arial" w:hAnsi="Arial" w:cs="Arial"/>
                <w:i/>
                <w:iCs/>
                <w:color w:val="868686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Incre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ase 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 xml:space="preserve">gradient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to 0.5 </w:t>
            </w:r>
          </w:p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7E6E9F" w:rsidRPr="005C4303" w:rsidRDefault="007E6E9F" w:rsidP="005C43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• Use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Karvon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 xml:space="preserve"> Fo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>rmula to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 determi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e Max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imum h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>ea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>rt r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2D2D2C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4E4F4F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Use obse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rv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tional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 xml:space="preserve"> ana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3D3D3C"/>
                <w:sz w:val="20"/>
                <w:szCs w:val="20"/>
              </w:rPr>
              <w:t>ysis</w:t>
            </w:r>
          </w:p>
        </w:tc>
      </w:tr>
      <w:tr w:rsidR="00882B5C" w:rsidRPr="005C4303" w:rsidTr="007E6E9F">
        <w:tc>
          <w:tcPr>
            <w:tcW w:w="2310" w:type="dxa"/>
          </w:tcPr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T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imes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min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RPE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3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 Client is very experienced so I will instruct and support where appropriate but will not need to do a lead demo.</w:t>
            </w:r>
          </w:p>
        </w:tc>
        <w:tc>
          <w:tcPr>
            <w:tcW w:w="2310" w:type="dxa"/>
          </w:tcPr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N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Bicycl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M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Q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u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ad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ri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ceps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 Hamstrings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Gastrocenemiou</w:t>
            </w:r>
            <w:proofErr w:type="spellEnd"/>
          </w:p>
        </w:tc>
        <w:tc>
          <w:tcPr>
            <w:tcW w:w="3744" w:type="dxa"/>
          </w:tcPr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5D6165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Ensu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r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seat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Is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In lin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with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c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li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nt'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s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hip,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adjust as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you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see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3A3A3A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fit</w:t>
            </w:r>
            <w:proofErr w:type="gramEnd"/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.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Lower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foot fir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t into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pedal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s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B1B1B1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Adjust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ped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l if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ppropri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a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te</w:t>
            </w:r>
          </w:p>
          <w:p w:rsidR="00882B5C" w:rsidRPr="005C4303" w:rsidRDefault="00882B5C" w:rsidP="00882B5C">
            <w:pPr>
              <w:pStyle w:val="NoSpacing"/>
              <w:rPr>
                <w:rFonts w:ascii="Arial" w:eastAsia="HiddenHorzOCR" w:hAnsi="Arial" w:cs="Arial"/>
                <w:color w:val="8A8A8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Sit on bottom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of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bum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High chest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Use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quick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start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and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Incr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ease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Int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si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ty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to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allow 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ome resistance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F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l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at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foot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on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c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ycl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e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rot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at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ion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i/>
                <w:iCs/>
                <w:color w:val="8A8A8A"/>
                <w:sz w:val="20"/>
                <w:szCs w:val="20"/>
              </w:rPr>
            </w:pPr>
            <w:proofErr w:type="gramStart"/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muscles</w:t>
            </w:r>
            <w:proofErr w:type="gramEnd"/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 b</w:t>
            </w: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>ing used.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2A2A2A"/>
                <w:sz w:val="20"/>
                <w:szCs w:val="20"/>
              </w:rPr>
              <w:t xml:space="preserve">RPE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5-3 </w:t>
            </w:r>
          </w:p>
          <w:p w:rsidR="00882B5C" w:rsidRPr="005C4303" w:rsidRDefault="00882B5C" w:rsidP="00882B5C">
            <w:pPr>
              <w:pStyle w:val="NoSpacing"/>
              <w:rPr>
                <w:rFonts w:ascii="Arial" w:eastAsia="HiddenHorzOCR" w:hAnsi="Arial" w:cs="Arial"/>
                <w:color w:val="A1A1A2"/>
                <w:sz w:val="20"/>
                <w:szCs w:val="20"/>
              </w:rPr>
            </w:pPr>
            <w:r w:rsidRPr="005C4303">
              <w:rPr>
                <w:rFonts w:ascii="Arial" w:hAnsi="Arial" w:cs="Arial"/>
                <w:color w:val="4C4D4E"/>
                <w:sz w:val="20"/>
                <w:szCs w:val="20"/>
              </w:rPr>
              <w:t xml:space="preserve">•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 xml:space="preserve">Reduce 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Int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e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>n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s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ity under </w:t>
            </w:r>
            <w:r w:rsidRPr="005C4303">
              <w:rPr>
                <w:rFonts w:ascii="Arial" w:hAnsi="Arial" w:cs="Arial"/>
                <w:color w:val="3A3A3A"/>
                <w:sz w:val="20"/>
                <w:szCs w:val="20"/>
              </w:rPr>
              <w:t>c</w:t>
            </w:r>
            <w:r w:rsidRPr="005C4303">
              <w:rPr>
                <w:rFonts w:ascii="Arial" w:hAnsi="Arial" w:cs="Arial"/>
                <w:color w:val="1A1A1A"/>
                <w:sz w:val="20"/>
                <w:szCs w:val="20"/>
              </w:rPr>
              <w:t xml:space="preserve">ontrol 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50% of RPE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Long Term adaptation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Stroke Volume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Strength maintenance</w:t>
            </w:r>
          </w:p>
          <w:p w:rsidR="00882B5C" w:rsidRPr="005C4303" w:rsidRDefault="00882B5C" w:rsidP="00882B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03">
              <w:rPr>
                <w:rFonts w:ascii="Arial" w:hAnsi="Arial" w:cs="Arial"/>
                <w:sz w:val="20"/>
                <w:szCs w:val="20"/>
              </w:rPr>
              <w:t>Weight reduction</w:t>
            </w:r>
          </w:p>
        </w:tc>
      </w:tr>
    </w:tbl>
    <w:p w:rsidR="007E6E9F" w:rsidRPr="005C4303" w:rsidRDefault="007E6E9F" w:rsidP="005C4303">
      <w:pPr>
        <w:pStyle w:val="NoSpacing"/>
        <w:rPr>
          <w:rFonts w:ascii="Arial" w:hAnsi="Arial" w:cs="Arial"/>
          <w:sz w:val="20"/>
          <w:szCs w:val="20"/>
        </w:rPr>
      </w:pPr>
    </w:p>
    <w:p w:rsidR="007E6E9F" w:rsidRPr="005C4303" w:rsidRDefault="007E6E9F" w:rsidP="005C4303">
      <w:pPr>
        <w:pStyle w:val="NoSpacing"/>
        <w:rPr>
          <w:rFonts w:ascii="Arial" w:hAnsi="Arial" w:cs="Arial"/>
          <w:sz w:val="20"/>
          <w:szCs w:val="20"/>
        </w:rPr>
      </w:pPr>
    </w:p>
    <w:sectPr w:rsidR="007E6E9F" w:rsidRPr="005C4303" w:rsidSect="00755CA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F28"/>
    <w:multiLevelType w:val="hybridMultilevel"/>
    <w:tmpl w:val="982C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A916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4E4E4E"/>
        <w:sz w:val="3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61946"/>
    <w:multiLevelType w:val="hybridMultilevel"/>
    <w:tmpl w:val="7116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F3EC5"/>
    <w:multiLevelType w:val="hybridMultilevel"/>
    <w:tmpl w:val="82F4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F262A"/>
    <w:multiLevelType w:val="hybridMultilevel"/>
    <w:tmpl w:val="881A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91E"/>
    <w:multiLevelType w:val="hybridMultilevel"/>
    <w:tmpl w:val="762AA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A3"/>
    <w:rsid w:val="0003233E"/>
    <w:rsid w:val="00236226"/>
    <w:rsid w:val="00571860"/>
    <w:rsid w:val="005C4303"/>
    <w:rsid w:val="007129C4"/>
    <w:rsid w:val="00755CA3"/>
    <w:rsid w:val="007920A8"/>
    <w:rsid w:val="007E6E9F"/>
    <w:rsid w:val="00882B5C"/>
    <w:rsid w:val="00A06201"/>
    <w:rsid w:val="00A14B95"/>
    <w:rsid w:val="00A80D8A"/>
    <w:rsid w:val="00BF60CB"/>
    <w:rsid w:val="00F0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0CB"/>
    <w:pPr>
      <w:ind w:left="720"/>
      <w:contextualSpacing/>
    </w:pPr>
  </w:style>
  <w:style w:type="paragraph" w:styleId="NoSpacing">
    <w:name w:val="No Spacing"/>
    <w:uiPriority w:val="1"/>
    <w:qFormat/>
    <w:rsid w:val="005C43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0CB"/>
    <w:pPr>
      <w:ind w:left="720"/>
      <w:contextualSpacing/>
    </w:pPr>
  </w:style>
  <w:style w:type="paragraph" w:styleId="NoSpacing">
    <w:name w:val="No Spacing"/>
    <w:uiPriority w:val="1"/>
    <w:qFormat/>
    <w:rsid w:val="005C4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FB7D41D.dotm</Template>
  <TotalTime>0</TotalTime>
  <Pages>8</Pages>
  <Words>1867</Words>
  <Characters>10643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2013-12-13T08:45:00Z</dcterms:created>
  <dcterms:modified xsi:type="dcterms:W3CDTF">2013-12-13T08:45:00Z</dcterms:modified>
</cp:coreProperties>
</file>