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28" w:rsidRPr="00BC7428" w:rsidRDefault="00BC7428" w:rsidP="00BC7428">
      <w:pPr>
        <w:jc w:val="center"/>
        <w:rPr>
          <w:b/>
          <w:sz w:val="28"/>
          <w:u w:val="single"/>
        </w:rPr>
      </w:pPr>
      <w:r w:rsidRPr="00BC7428">
        <w:rPr>
          <w:b/>
          <w:sz w:val="28"/>
          <w:u w:val="single"/>
        </w:rPr>
        <w:t>Full movement patterns for two joints on a youth.</w:t>
      </w:r>
    </w:p>
    <w:p w:rsidR="00BC7428" w:rsidRDefault="00BC7428">
      <w:r>
        <w:rPr>
          <w:noProof/>
        </w:rPr>
        <w:drawing>
          <wp:inline distT="0" distB="0" distL="0" distR="0">
            <wp:extent cx="5898671" cy="3309347"/>
            <wp:effectExtent l="19050" t="0" r="6829" b="0"/>
            <wp:docPr id="1" name="Picture 1" descr="C:\Users\Hannah\Desktop\DTA work\children-cri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\Desktop\DTA work\children-crick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917" cy="331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428" w:rsidRPr="00BC7428" w:rsidRDefault="00BC7428" w:rsidP="00BC7428">
      <w:pPr>
        <w:rPr>
          <w:b/>
          <w:u w:val="single"/>
        </w:rPr>
      </w:pPr>
      <w:r w:rsidRPr="00BC7428">
        <w:rPr>
          <w:b/>
          <w:u w:val="single"/>
        </w:rPr>
        <w:t>Movement pattern for joint 1</w:t>
      </w:r>
    </w:p>
    <w:p w:rsidR="00BC7428" w:rsidRDefault="00BC7428" w:rsidP="00BC7428">
      <w:r>
        <w:t xml:space="preserve">Name of the joint, </w:t>
      </w:r>
    </w:p>
    <w:p w:rsidR="00BC7428" w:rsidRDefault="00BC7428" w:rsidP="00BC7428">
      <w:r>
        <w:t xml:space="preserve">The articulating bones.  </w:t>
      </w:r>
    </w:p>
    <w:p w:rsidR="00BC7428" w:rsidRDefault="00BC7428" w:rsidP="00BC7428">
      <w:r>
        <w:t xml:space="preserve">The agonist the antagonist. </w:t>
      </w:r>
    </w:p>
    <w:p w:rsidR="00BC7428" w:rsidRDefault="00BC7428" w:rsidP="00BC7428">
      <w:r>
        <w:t xml:space="preserve"> The type of contraction. </w:t>
      </w:r>
    </w:p>
    <w:p w:rsidR="00E83088" w:rsidRDefault="00BC7428" w:rsidP="00BC7428">
      <w:r>
        <w:t xml:space="preserve"> </w:t>
      </w:r>
      <w:proofErr w:type="gramStart"/>
      <w:r>
        <w:t>The predominant muscle fibre.</w:t>
      </w:r>
      <w:proofErr w:type="gramEnd"/>
      <w:r>
        <w:t xml:space="preserve"> </w:t>
      </w:r>
    </w:p>
    <w:p w:rsidR="00BC7428" w:rsidRDefault="00BC7428" w:rsidP="00BC7428">
      <w:r>
        <w:t>Possible issues around exercise at this age relating to joints or bones and muscles.</w:t>
      </w:r>
    </w:p>
    <w:p w:rsidR="00BC7428" w:rsidRDefault="00BC7428" w:rsidP="00BC7428">
      <w:r>
        <w:t>State effect of the warm up and cool down.</w:t>
      </w:r>
    </w:p>
    <w:p w:rsidR="00BC7428" w:rsidRDefault="00BC7428" w:rsidP="00BC7428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428" w:rsidRPr="00BC7428" w:rsidRDefault="00BC7428" w:rsidP="00BC7428">
      <w:r w:rsidRPr="00BC7428">
        <w:rPr>
          <w:b/>
          <w:u w:val="single"/>
        </w:rPr>
        <w:lastRenderedPageBreak/>
        <w:t xml:space="preserve">Movement pattern for joint </w:t>
      </w:r>
      <w:r>
        <w:rPr>
          <w:b/>
          <w:u w:val="single"/>
        </w:rPr>
        <w:t>2</w:t>
      </w:r>
    </w:p>
    <w:p w:rsidR="00BC7428" w:rsidRDefault="00BC7428" w:rsidP="00BC7428">
      <w:r>
        <w:t xml:space="preserve">Name of the joint, </w:t>
      </w:r>
    </w:p>
    <w:p w:rsidR="00BC7428" w:rsidRDefault="00BC7428" w:rsidP="00BC7428">
      <w:proofErr w:type="gramStart"/>
      <w:r>
        <w:t>The articulating bones.</w:t>
      </w:r>
      <w:proofErr w:type="gramEnd"/>
      <w:r>
        <w:t xml:space="preserve">  </w:t>
      </w:r>
    </w:p>
    <w:p w:rsidR="00BC7428" w:rsidRDefault="00BC7428" w:rsidP="00BC7428">
      <w:proofErr w:type="gramStart"/>
      <w:r>
        <w:t>The agonist the antagonist.</w:t>
      </w:r>
      <w:proofErr w:type="gramEnd"/>
      <w:r>
        <w:t xml:space="preserve"> </w:t>
      </w:r>
    </w:p>
    <w:p w:rsidR="00BC7428" w:rsidRDefault="00BC7428" w:rsidP="00BC7428">
      <w:r>
        <w:t xml:space="preserve"> </w:t>
      </w:r>
      <w:proofErr w:type="gramStart"/>
      <w:r>
        <w:t>The type of contraction.</w:t>
      </w:r>
      <w:proofErr w:type="gramEnd"/>
      <w:r>
        <w:t xml:space="preserve"> </w:t>
      </w:r>
    </w:p>
    <w:p w:rsidR="00BC7428" w:rsidRDefault="00BC7428" w:rsidP="00BC7428">
      <w:r>
        <w:t xml:space="preserve"> </w:t>
      </w:r>
      <w:proofErr w:type="gramStart"/>
      <w:r>
        <w:t>The predominant muscle fibre.</w:t>
      </w:r>
      <w:proofErr w:type="gramEnd"/>
      <w:r>
        <w:t xml:space="preserve"> </w:t>
      </w:r>
    </w:p>
    <w:p w:rsidR="00BC7428" w:rsidRDefault="00BC7428" w:rsidP="00BC7428">
      <w:r>
        <w:t>Possible issues around exercise at this age relating to joints or bones and muscles.</w:t>
      </w:r>
    </w:p>
    <w:p w:rsidR="00BC7428" w:rsidRPr="00BC7428" w:rsidRDefault="00BC7428" w:rsidP="00BC7428">
      <w:r>
        <w:t>State effect of the warm up and cool down.</w:t>
      </w:r>
    </w:p>
    <w:p w:rsidR="00BC7428" w:rsidRDefault="00BC7428" w:rsidP="00BC7428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428" w:rsidRDefault="00BC7428" w:rsidP="00BC7428"/>
    <w:p w:rsidR="00BC7428" w:rsidRDefault="00BC7428" w:rsidP="00BC7428"/>
    <w:p w:rsidR="00BC7428" w:rsidRDefault="00BC7428" w:rsidP="00BC7428"/>
    <w:p w:rsidR="00BC7428" w:rsidRDefault="00BC7428" w:rsidP="00BC7428"/>
    <w:p w:rsidR="00BC7428" w:rsidRDefault="00BC7428" w:rsidP="00BC7428"/>
    <w:p w:rsidR="00BC7428" w:rsidRDefault="00BC7428" w:rsidP="00BC7428"/>
    <w:p w:rsidR="00BC7428" w:rsidRDefault="00BC7428" w:rsidP="00BC7428"/>
    <w:p w:rsidR="00BC7428" w:rsidRPr="00BC7428" w:rsidRDefault="00BC7428" w:rsidP="00BC7428">
      <w:pPr>
        <w:jc w:val="center"/>
        <w:rPr>
          <w:b/>
          <w:u w:val="single"/>
        </w:rPr>
      </w:pPr>
      <w:r w:rsidRPr="00BC7428">
        <w:rPr>
          <w:b/>
          <w:u w:val="single"/>
        </w:rPr>
        <w:lastRenderedPageBreak/>
        <w:t>Full movement pattern of two joints</w:t>
      </w:r>
    </w:p>
    <w:p w:rsidR="00BC7428" w:rsidRDefault="00BC7428" w:rsidP="00BC7428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02405" cy="3373120"/>
            <wp:effectExtent l="19050" t="0" r="0" b="0"/>
            <wp:docPr id="2" name="il_fi" descr="http://images.brisbanetimes.com.au/2009/11/23/883163/david_taylor_gallery__470x396-42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brisbanetimes.com.au/2009/11/23/883163/david_taylor_gallery__470x396-420x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37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428" w:rsidRPr="00BC7428" w:rsidRDefault="00BC7428" w:rsidP="00BC7428">
      <w:pPr>
        <w:rPr>
          <w:b/>
          <w:u w:val="single"/>
        </w:rPr>
      </w:pPr>
      <w:r>
        <w:rPr>
          <w:b/>
          <w:u w:val="single"/>
        </w:rPr>
        <w:t>(</w:t>
      </w:r>
      <w:proofErr w:type="gramStart"/>
      <w:r>
        <w:rPr>
          <w:b/>
          <w:u w:val="single"/>
        </w:rPr>
        <w:t>please</w:t>
      </w:r>
      <w:proofErr w:type="gramEnd"/>
      <w:r>
        <w:rPr>
          <w:b/>
          <w:u w:val="single"/>
        </w:rPr>
        <w:t xml:space="preserve"> note you can’t use elbow and knee)     </w:t>
      </w:r>
      <w:r w:rsidRPr="00BC7428">
        <w:rPr>
          <w:b/>
          <w:u w:val="single"/>
        </w:rPr>
        <w:t>Movement pattern for joint 1</w:t>
      </w:r>
    </w:p>
    <w:p w:rsidR="00BC7428" w:rsidRDefault="00BC7428" w:rsidP="00BC7428">
      <w:r>
        <w:t xml:space="preserve">Name of the joint, </w:t>
      </w:r>
    </w:p>
    <w:p w:rsidR="00BC7428" w:rsidRDefault="00BC7428" w:rsidP="00BC7428">
      <w:r>
        <w:t xml:space="preserve">The articulating bones.  </w:t>
      </w:r>
    </w:p>
    <w:p w:rsidR="00BC7428" w:rsidRDefault="00BC7428" w:rsidP="00BC7428">
      <w:r>
        <w:t xml:space="preserve">The agonist the antagonist. </w:t>
      </w:r>
    </w:p>
    <w:p w:rsidR="00BC7428" w:rsidRDefault="00BC7428" w:rsidP="00BC7428">
      <w:r>
        <w:t xml:space="preserve"> The type of contraction. </w:t>
      </w:r>
    </w:p>
    <w:p w:rsidR="00BC7428" w:rsidRDefault="00BC7428" w:rsidP="00BC7428">
      <w:r>
        <w:t xml:space="preserve"> </w:t>
      </w:r>
      <w:proofErr w:type="gramStart"/>
      <w:r>
        <w:t>The predominant muscle fibre.</w:t>
      </w:r>
      <w:proofErr w:type="gramEnd"/>
      <w:r>
        <w:t xml:space="preserve"> </w:t>
      </w:r>
    </w:p>
    <w:p w:rsidR="00BC7428" w:rsidRDefault="00BC7428" w:rsidP="00BC7428">
      <w:r>
        <w:t>Possible issues around exercise at this age relating to joints or bones and muscles.</w:t>
      </w:r>
    </w:p>
    <w:p w:rsidR="00BC7428" w:rsidRDefault="00BC7428" w:rsidP="00BC7428">
      <w:r>
        <w:t>State effect of the warm up and cool down.</w:t>
      </w:r>
    </w:p>
    <w:p w:rsidR="00BC7428" w:rsidRDefault="00BC7428" w:rsidP="00BC7428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428" w:rsidRPr="00BC7428" w:rsidRDefault="00BC7428" w:rsidP="00BC7428">
      <w:r w:rsidRPr="00BC7428">
        <w:rPr>
          <w:b/>
          <w:u w:val="single"/>
        </w:rPr>
        <w:lastRenderedPageBreak/>
        <w:t xml:space="preserve">Movement pattern for joint </w:t>
      </w:r>
      <w:r>
        <w:rPr>
          <w:b/>
          <w:u w:val="single"/>
        </w:rPr>
        <w:t>2</w:t>
      </w:r>
    </w:p>
    <w:p w:rsidR="00BC7428" w:rsidRDefault="00BC7428" w:rsidP="00BC7428">
      <w:r>
        <w:t xml:space="preserve">Name of the joint, </w:t>
      </w:r>
    </w:p>
    <w:p w:rsidR="00BC7428" w:rsidRDefault="00BC7428" w:rsidP="00BC7428">
      <w:proofErr w:type="gramStart"/>
      <w:r>
        <w:t>The articulating bones.</w:t>
      </w:r>
      <w:proofErr w:type="gramEnd"/>
      <w:r>
        <w:t xml:space="preserve">  </w:t>
      </w:r>
    </w:p>
    <w:p w:rsidR="00BC7428" w:rsidRDefault="00BC7428" w:rsidP="00BC7428">
      <w:proofErr w:type="gramStart"/>
      <w:r>
        <w:t>The agonist the antagonist.</w:t>
      </w:r>
      <w:proofErr w:type="gramEnd"/>
      <w:r>
        <w:t xml:space="preserve"> </w:t>
      </w:r>
    </w:p>
    <w:p w:rsidR="00BC7428" w:rsidRDefault="00BC7428" w:rsidP="00BC7428">
      <w:r>
        <w:t xml:space="preserve"> </w:t>
      </w:r>
      <w:proofErr w:type="gramStart"/>
      <w:r>
        <w:t>The type of contraction.</w:t>
      </w:r>
      <w:proofErr w:type="gramEnd"/>
      <w:r>
        <w:t xml:space="preserve"> </w:t>
      </w:r>
    </w:p>
    <w:p w:rsidR="00BC7428" w:rsidRDefault="00BC7428" w:rsidP="00BC7428">
      <w:r>
        <w:t xml:space="preserve"> </w:t>
      </w:r>
      <w:proofErr w:type="gramStart"/>
      <w:r>
        <w:t>The predominant muscle fibre.</w:t>
      </w:r>
      <w:proofErr w:type="gramEnd"/>
      <w:r>
        <w:t xml:space="preserve"> </w:t>
      </w:r>
    </w:p>
    <w:p w:rsidR="00BC7428" w:rsidRDefault="00BC7428" w:rsidP="00BC7428">
      <w:r>
        <w:t>Possible issues around exercise at this age relating to joints or bones and muscles.</w:t>
      </w:r>
    </w:p>
    <w:p w:rsidR="00BC7428" w:rsidRPr="00BC7428" w:rsidRDefault="00BC7428" w:rsidP="00BC7428">
      <w:r>
        <w:t>State effect of the warm up and cool down.</w:t>
      </w:r>
    </w:p>
    <w:p w:rsidR="00BC7428" w:rsidRDefault="00BC7428" w:rsidP="00BC7428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428" w:rsidRDefault="00BC7428" w:rsidP="00BC7428"/>
    <w:p w:rsidR="005D2F93" w:rsidRDefault="005D2F93" w:rsidP="00BC7428"/>
    <w:p w:rsidR="005D2F93" w:rsidRDefault="005D2F93" w:rsidP="00BC7428"/>
    <w:p w:rsidR="005D2F93" w:rsidRDefault="005D2F93" w:rsidP="00BC7428"/>
    <w:p w:rsidR="005D2F93" w:rsidRDefault="005D2F93" w:rsidP="00BC7428"/>
    <w:p w:rsidR="005D2F93" w:rsidRDefault="005D2F93" w:rsidP="00BC7428"/>
    <w:p w:rsidR="005D2F93" w:rsidRDefault="005D2F93" w:rsidP="00BC7428"/>
    <w:p w:rsidR="005D2F93" w:rsidRPr="005D2F93" w:rsidRDefault="005D2F93" w:rsidP="005D2F93">
      <w:pPr>
        <w:jc w:val="center"/>
        <w:rPr>
          <w:b/>
          <w:sz w:val="28"/>
          <w:u w:val="single"/>
        </w:rPr>
      </w:pPr>
      <w:r w:rsidRPr="005D2F93">
        <w:rPr>
          <w:b/>
          <w:sz w:val="28"/>
          <w:u w:val="single"/>
        </w:rPr>
        <w:lastRenderedPageBreak/>
        <w:t>Full movement pattern for two joints</w:t>
      </w:r>
    </w:p>
    <w:p w:rsidR="005D2F93" w:rsidRDefault="005D2F93" w:rsidP="005D2F93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55640" cy="3088257"/>
            <wp:effectExtent l="19050" t="0" r="1760" b="0"/>
            <wp:docPr id="5" name="il_fi" descr="http://www.cutehotguys.com/19179-2/Chinese+handsome+basketball+player+Yi+Jianlian+pictures+_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utehotguys.com/19179-2/Chinese+handsome+basketball+player+Yi+Jianlian+pictures+_7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74" cy="309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F93" w:rsidRPr="00BC7428" w:rsidRDefault="005D2F93" w:rsidP="005D2F93">
      <w:pPr>
        <w:rPr>
          <w:b/>
          <w:u w:val="single"/>
        </w:rPr>
      </w:pPr>
      <w:r>
        <w:rPr>
          <w:b/>
          <w:u w:val="single"/>
        </w:rPr>
        <w:t xml:space="preserve">(Please note you can’t use elbow and knee)     </w:t>
      </w:r>
      <w:r w:rsidRPr="00BC7428">
        <w:rPr>
          <w:b/>
          <w:u w:val="single"/>
        </w:rPr>
        <w:t>Movement pattern for joint 1</w:t>
      </w:r>
    </w:p>
    <w:p w:rsidR="005D2F93" w:rsidRDefault="005D2F93" w:rsidP="005D2F93">
      <w:r>
        <w:t xml:space="preserve">Name of the joint, </w:t>
      </w:r>
    </w:p>
    <w:p w:rsidR="005D2F93" w:rsidRDefault="005D2F93" w:rsidP="005D2F93">
      <w:proofErr w:type="gramStart"/>
      <w:r>
        <w:t>The articulating bones.</w:t>
      </w:r>
      <w:proofErr w:type="gramEnd"/>
      <w:r>
        <w:t xml:space="preserve">  </w:t>
      </w:r>
    </w:p>
    <w:p w:rsidR="005D2F93" w:rsidRDefault="005D2F93" w:rsidP="005D2F93">
      <w:proofErr w:type="gramStart"/>
      <w:r>
        <w:t>The agonist the antagonist.</w:t>
      </w:r>
      <w:proofErr w:type="gramEnd"/>
      <w:r>
        <w:t xml:space="preserve"> </w:t>
      </w:r>
    </w:p>
    <w:p w:rsidR="005D2F93" w:rsidRDefault="005D2F93" w:rsidP="005D2F93">
      <w:r>
        <w:t xml:space="preserve"> </w:t>
      </w:r>
      <w:proofErr w:type="gramStart"/>
      <w:r>
        <w:t>The type of contraction.</w:t>
      </w:r>
      <w:proofErr w:type="gramEnd"/>
      <w:r>
        <w:t xml:space="preserve"> </w:t>
      </w:r>
    </w:p>
    <w:p w:rsidR="005D2F93" w:rsidRDefault="005D2F93" w:rsidP="005D2F93">
      <w:r>
        <w:t xml:space="preserve"> </w:t>
      </w:r>
      <w:proofErr w:type="gramStart"/>
      <w:r>
        <w:t>The predominant muscle fibre.</w:t>
      </w:r>
      <w:proofErr w:type="gramEnd"/>
      <w:r>
        <w:t xml:space="preserve"> </w:t>
      </w:r>
    </w:p>
    <w:p w:rsidR="005D2F93" w:rsidRDefault="005D2F93" w:rsidP="005D2F93">
      <w:r>
        <w:t>Possible issues around exercise at this age relating to joints or bones and muscles.</w:t>
      </w:r>
    </w:p>
    <w:p w:rsidR="005D2F93" w:rsidRDefault="005D2F93" w:rsidP="005D2F93">
      <w:r>
        <w:t>State effect of the warm up and cool down.</w:t>
      </w:r>
    </w:p>
    <w:p w:rsidR="005D2F93" w:rsidRDefault="005D2F93" w:rsidP="005D2F93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D2F93" w:rsidRDefault="005D2F93" w:rsidP="005D2F93">
      <w:pPr>
        <w:rPr>
          <w:b/>
          <w:u w:val="single"/>
        </w:rPr>
      </w:pPr>
    </w:p>
    <w:p w:rsidR="005D2F93" w:rsidRPr="00BC7428" w:rsidRDefault="005D2F93" w:rsidP="005D2F93">
      <w:r w:rsidRPr="00BC7428">
        <w:rPr>
          <w:b/>
          <w:u w:val="single"/>
        </w:rPr>
        <w:lastRenderedPageBreak/>
        <w:t xml:space="preserve">Movement pattern for joint </w:t>
      </w:r>
      <w:r>
        <w:rPr>
          <w:b/>
          <w:u w:val="single"/>
        </w:rPr>
        <w:t>2</w:t>
      </w:r>
    </w:p>
    <w:p w:rsidR="005D2F93" w:rsidRDefault="005D2F93" w:rsidP="005D2F93">
      <w:r>
        <w:t xml:space="preserve">Name of the joint, </w:t>
      </w:r>
    </w:p>
    <w:p w:rsidR="005D2F93" w:rsidRDefault="005D2F93" w:rsidP="005D2F93">
      <w:proofErr w:type="gramStart"/>
      <w:r>
        <w:t>The articulating bones.</w:t>
      </w:r>
      <w:proofErr w:type="gramEnd"/>
      <w:r>
        <w:t xml:space="preserve">  </w:t>
      </w:r>
    </w:p>
    <w:p w:rsidR="005D2F93" w:rsidRDefault="005D2F93" w:rsidP="005D2F93">
      <w:proofErr w:type="gramStart"/>
      <w:r>
        <w:t>The agonist the antagonist.</w:t>
      </w:r>
      <w:proofErr w:type="gramEnd"/>
      <w:r>
        <w:t xml:space="preserve"> </w:t>
      </w:r>
    </w:p>
    <w:p w:rsidR="005D2F93" w:rsidRDefault="005D2F93" w:rsidP="005D2F93">
      <w:r>
        <w:t xml:space="preserve"> </w:t>
      </w:r>
      <w:proofErr w:type="gramStart"/>
      <w:r>
        <w:t>The type of contraction.</w:t>
      </w:r>
      <w:proofErr w:type="gramEnd"/>
      <w:r>
        <w:t xml:space="preserve"> </w:t>
      </w:r>
    </w:p>
    <w:p w:rsidR="005D2F93" w:rsidRDefault="005D2F93" w:rsidP="005D2F93">
      <w:r>
        <w:t xml:space="preserve"> </w:t>
      </w:r>
      <w:proofErr w:type="gramStart"/>
      <w:r>
        <w:t>The predominant muscle fibre.</w:t>
      </w:r>
      <w:proofErr w:type="gramEnd"/>
      <w:r>
        <w:t xml:space="preserve"> </w:t>
      </w:r>
    </w:p>
    <w:p w:rsidR="005D2F93" w:rsidRDefault="005D2F93" w:rsidP="005D2F93">
      <w:r>
        <w:t>Possible issues around exercise at this age relating to joints or bones and muscles.</w:t>
      </w:r>
    </w:p>
    <w:p w:rsidR="005D2F93" w:rsidRPr="00BC7428" w:rsidRDefault="005D2F93" w:rsidP="005D2F93">
      <w:r>
        <w:t>State effect of the warm up and cool down.</w:t>
      </w:r>
    </w:p>
    <w:p w:rsidR="005D2F93" w:rsidRDefault="005D2F93" w:rsidP="005D2F93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D2F93" w:rsidRDefault="005D2F93" w:rsidP="005D2F93"/>
    <w:p w:rsidR="005D2F93" w:rsidRDefault="005D2F93" w:rsidP="005D2F93"/>
    <w:p w:rsidR="005D2F93" w:rsidRDefault="005D2F93" w:rsidP="005D2F93"/>
    <w:p w:rsidR="005D2F93" w:rsidRDefault="005D2F93" w:rsidP="005D2F93"/>
    <w:p w:rsidR="005D2F93" w:rsidRDefault="005D2F93" w:rsidP="005D2F93"/>
    <w:p w:rsidR="005D2F93" w:rsidRDefault="005D2F93" w:rsidP="005D2F93"/>
    <w:p w:rsidR="005D2F93" w:rsidRDefault="005D2F93" w:rsidP="005D2F93"/>
    <w:p w:rsidR="005D2F93" w:rsidRPr="005D2F93" w:rsidRDefault="005D2F93" w:rsidP="005D2F93">
      <w:pPr>
        <w:jc w:val="center"/>
        <w:rPr>
          <w:sz w:val="32"/>
          <w:u w:val="single"/>
        </w:rPr>
      </w:pPr>
      <w:r w:rsidRPr="005D2F93">
        <w:rPr>
          <w:sz w:val="32"/>
          <w:u w:val="single"/>
        </w:rPr>
        <w:lastRenderedPageBreak/>
        <w:t>Full movement patterns for two joints</w:t>
      </w:r>
    </w:p>
    <w:p w:rsidR="005D2F93" w:rsidRDefault="005D2F93" w:rsidP="005D2F93">
      <w:pPr>
        <w:jc w:val="center"/>
      </w:pPr>
      <w:r>
        <w:rPr>
          <w:noProof/>
        </w:rPr>
        <w:drawing>
          <wp:inline distT="0" distB="0" distL="0" distR="0">
            <wp:extent cx="2598176" cy="3134768"/>
            <wp:effectExtent l="19050" t="0" r="0" b="0"/>
            <wp:docPr id="8" name="Picture 8" descr="http://static4.businessinsider.com/image/5017f79069beddc65600000a-900/us-field-hockey-player-caroline-nichols-takes-a-whack-at-the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4.businessinsider.com/image/5017f79069beddc65600000a-900/us-field-hockey-player-caroline-nichols-takes-a-whack-at-the-b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303" cy="313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F93" w:rsidRPr="00BC7428" w:rsidRDefault="005D2F93" w:rsidP="005D2F93">
      <w:pPr>
        <w:rPr>
          <w:b/>
          <w:u w:val="single"/>
        </w:rPr>
      </w:pPr>
      <w:r>
        <w:rPr>
          <w:b/>
          <w:u w:val="single"/>
        </w:rPr>
        <w:t xml:space="preserve">(Please note you can’t use elbow and knee)     </w:t>
      </w:r>
      <w:r w:rsidRPr="00BC7428">
        <w:rPr>
          <w:b/>
          <w:u w:val="single"/>
        </w:rPr>
        <w:t>Movement pattern for joint 1</w:t>
      </w:r>
    </w:p>
    <w:p w:rsidR="005D2F93" w:rsidRDefault="005D2F93" w:rsidP="005D2F93">
      <w:r>
        <w:t xml:space="preserve">Name of the joint, </w:t>
      </w:r>
    </w:p>
    <w:p w:rsidR="005D2F93" w:rsidRDefault="005D2F93" w:rsidP="005D2F93">
      <w:proofErr w:type="gramStart"/>
      <w:r>
        <w:t>The articulating bones.</w:t>
      </w:r>
      <w:proofErr w:type="gramEnd"/>
      <w:r>
        <w:t xml:space="preserve">  </w:t>
      </w:r>
    </w:p>
    <w:p w:rsidR="005D2F93" w:rsidRDefault="005D2F93" w:rsidP="005D2F93">
      <w:proofErr w:type="gramStart"/>
      <w:r>
        <w:t>The agonist the antagonist.</w:t>
      </w:r>
      <w:proofErr w:type="gramEnd"/>
      <w:r>
        <w:t xml:space="preserve"> </w:t>
      </w:r>
    </w:p>
    <w:p w:rsidR="005D2F93" w:rsidRDefault="005D2F93" w:rsidP="005D2F93">
      <w:r>
        <w:t xml:space="preserve"> </w:t>
      </w:r>
      <w:proofErr w:type="gramStart"/>
      <w:r>
        <w:t>The type of contraction.</w:t>
      </w:r>
      <w:proofErr w:type="gramEnd"/>
      <w:r>
        <w:t xml:space="preserve"> </w:t>
      </w:r>
    </w:p>
    <w:p w:rsidR="005D2F93" w:rsidRDefault="005D2F93" w:rsidP="005D2F93">
      <w:r>
        <w:t xml:space="preserve"> </w:t>
      </w:r>
      <w:proofErr w:type="gramStart"/>
      <w:r>
        <w:t>The predominant muscle fibre.</w:t>
      </w:r>
      <w:proofErr w:type="gramEnd"/>
      <w:r>
        <w:t xml:space="preserve"> </w:t>
      </w:r>
    </w:p>
    <w:p w:rsidR="005D2F93" w:rsidRDefault="005D2F93" w:rsidP="005D2F93">
      <w:r>
        <w:t>Possible issues around exercise at this age relating to joints or bones and muscles.</w:t>
      </w:r>
    </w:p>
    <w:p w:rsidR="005D2F93" w:rsidRDefault="005D2F93" w:rsidP="005D2F93">
      <w:r>
        <w:t>State effect of the warm up and cool down.</w:t>
      </w:r>
    </w:p>
    <w:p w:rsidR="005D2F93" w:rsidRDefault="005D2F93" w:rsidP="005D2F93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D2F93" w:rsidRDefault="005D2F93" w:rsidP="005D2F93">
      <w:pPr>
        <w:rPr>
          <w:b/>
          <w:u w:val="single"/>
        </w:rPr>
      </w:pPr>
    </w:p>
    <w:p w:rsidR="005D2F93" w:rsidRPr="00BC7428" w:rsidRDefault="005D2F93" w:rsidP="005D2F93">
      <w:r w:rsidRPr="00BC7428">
        <w:rPr>
          <w:b/>
          <w:u w:val="single"/>
        </w:rPr>
        <w:t xml:space="preserve">Movement pattern for joint </w:t>
      </w:r>
      <w:r>
        <w:rPr>
          <w:b/>
          <w:u w:val="single"/>
        </w:rPr>
        <w:t>2</w:t>
      </w:r>
    </w:p>
    <w:p w:rsidR="005D2F93" w:rsidRDefault="005D2F93" w:rsidP="005D2F93">
      <w:r>
        <w:t xml:space="preserve">Name of the joint, </w:t>
      </w:r>
    </w:p>
    <w:p w:rsidR="005D2F93" w:rsidRDefault="005D2F93" w:rsidP="005D2F93">
      <w:proofErr w:type="gramStart"/>
      <w:r>
        <w:t>The articulating bones.</w:t>
      </w:r>
      <w:proofErr w:type="gramEnd"/>
      <w:r>
        <w:t xml:space="preserve">  </w:t>
      </w:r>
    </w:p>
    <w:p w:rsidR="005D2F93" w:rsidRDefault="005D2F93" w:rsidP="005D2F93">
      <w:proofErr w:type="gramStart"/>
      <w:r>
        <w:t>The agonist the antagonist.</w:t>
      </w:r>
      <w:proofErr w:type="gramEnd"/>
      <w:r>
        <w:t xml:space="preserve"> </w:t>
      </w:r>
    </w:p>
    <w:p w:rsidR="005D2F93" w:rsidRDefault="005D2F93" w:rsidP="005D2F93">
      <w:r>
        <w:t xml:space="preserve"> </w:t>
      </w:r>
      <w:proofErr w:type="gramStart"/>
      <w:r>
        <w:t>The type of contraction.</w:t>
      </w:r>
      <w:proofErr w:type="gramEnd"/>
      <w:r>
        <w:t xml:space="preserve"> </w:t>
      </w:r>
    </w:p>
    <w:p w:rsidR="005D2F93" w:rsidRDefault="005D2F93" w:rsidP="005D2F93">
      <w:r>
        <w:t xml:space="preserve"> </w:t>
      </w:r>
      <w:proofErr w:type="gramStart"/>
      <w:r>
        <w:t>The predominant muscle fibre.</w:t>
      </w:r>
      <w:proofErr w:type="gramEnd"/>
      <w:r>
        <w:t xml:space="preserve"> </w:t>
      </w:r>
    </w:p>
    <w:p w:rsidR="005D2F93" w:rsidRDefault="005D2F93" w:rsidP="005D2F93">
      <w:r>
        <w:t>Possible issues around exercise at this age relating to joints or bones and muscles.</w:t>
      </w:r>
    </w:p>
    <w:p w:rsidR="005D2F93" w:rsidRPr="00BC7428" w:rsidRDefault="005D2F93" w:rsidP="005D2F93">
      <w:r>
        <w:t>State effect of the warm up and cool down.</w:t>
      </w:r>
    </w:p>
    <w:p w:rsidR="005D2F93" w:rsidRDefault="005D2F93" w:rsidP="005D2F93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D2F93" w:rsidRDefault="005D2F93" w:rsidP="005D2F93"/>
    <w:p w:rsidR="00354DB8" w:rsidRDefault="00354DB8" w:rsidP="005D2F93"/>
    <w:p w:rsidR="00354DB8" w:rsidRDefault="00354DB8" w:rsidP="005D2F93"/>
    <w:p w:rsidR="00354DB8" w:rsidRDefault="00354DB8" w:rsidP="005D2F93"/>
    <w:p w:rsidR="00354DB8" w:rsidRDefault="00354DB8" w:rsidP="005D2F93"/>
    <w:p w:rsidR="00354DB8" w:rsidRDefault="00354DB8" w:rsidP="005D2F93"/>
    <w:p w:rsidR="00354DB8" w:rsidRPr="00354DB8" w:rsidRDefault="00354DB8" w:rsidP="00354DB8">
      <w:pPr>
        <w:jc w:val="center"/>
        <w:rPr>
          <w:b/>
          <w:u w:val="single"/>
        </w:rPr>
      </w:pPr>
      <w:r w:rsidRPr="00354DB8">
        <w:rPr>
          <w:b/>
          <w:u w:val="single"/>
        </w:rPr>
        <w:lastRenderedPageBreak/>
        <w:t>Full movement pattern for two joints</w:t>
      </w:r>
    </w:p>
    <w:p w:rsidR="00354DB8" w:rsidRDefault="00354DB8" w:rsidP="00354DB8">
      <w:pPr>
        <w:jc w:val="center"/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11880" cy="3465128"/>
            <wp:effectExtent l="19050" t="0" r="0" b="0"/>
            <wp:docPr id="11" name="il_fi" descr="http://www.optimumtennis.net/images/tennis-serve-t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ptimumtennis.net/images/tennis-serve-tip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888" cy="346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54DB8" w:rsidRPr="00BC7428" w:rsidRDefault="00354DB8" w:rsidP="00354DB8">
      <w:pPr>
        <w:rPr>
          <w:b/>
          <w:u w:val="single"/>
        </w:rPr>
      </w:pPr>
      <w:r>
        <w:rPr>
          <w:b/>
          <w:u w:val="single"/>
        </w:rPr>
        <w:t xml:space="preserve">(Please note you can’t use elbow and knee)     </w:t>
      </w:r>
      <w:r w:rsidRPr="00BC7428">
        <w:rPr>
          <w:b/>
          <w:u w:val="single"/>
        </w:rPr>
        <w:t>Movement pattern for joint 1</w:t>
      </w:r>
    </w:p>
    <w:p w:rsidR="00354DB8" w:rsidRDefault="00354DB8" w:rsidP="00354DB8">
      <w:r>
        <w:t xml:space="preserve">Name of the joint, </w:t>
      </w:r>
    </w:p>
    <w:p w:rsidR="00354DB8" w:rsidRDefault="00354DB8" w:rsidP="00354DB8">
      <w:proofErr w:type="gramStart"/>
      <w:r>
        <w:t>The articulating bones.</w:t>
      </w:r>
      <w:proofErr w:type="gramEnd"/>
      <w:r>
        <w:t xml:space="preserve">  </w:t>
      </w:r>
    </w:p>
    <w:p w:rsidR="00354DB8" w:rsidRDefault="00354DB8" w:rsidP="00354DB8">
      <w:proofErr w:type="gramStart"/>
      <w:r>
        <w:t>The agonist the antagonist.</w:t>
      </w:r>
      <w:proofErr w:type="gramEnd"/>
      <w:r>
        <w:t xml:space="preserve"> </w:t>
      </w:r>
    </w:p>
    <w:p w:rsidR="00354DB8" w:rsidRDefault="00354DB8" w:rsidP="00354DB8">
      <w:r>
        <w:t xml:space="preserve"> </w:t>
      </w:r>
      <w:proofErr w:type="gramStart"/>
      <w:r>
        <w:t>The type of contraction.</w:t>
      </w:r>
      <w:proofErr w:type="gramEnd"/>
      <w:r>
        <w:t xml:space="preserve"> </w:t>
      </w:r>
    </w:p>
    <w:p w:rsidR="00354DB8" w:rsidRDefault="00354DB8" w:rsidP="00354DB8">
      <w:r>
        <w:t xml:space="preserve"> </w:t>
      </w:r>
      <w:proofErr w:type="gramStart"/>
      <w:r>
        <w:t>The predominant muscle fibre.</w:t>
      </w:r>
      <w:proofErr w:type="gramEnd"/>
      <w:r>
        <w:t xml:space="preserve"> </w:t>
      </w:r>
    </w:p>
    <w:p w:rsidR="00354DB8" w:rsidRDefault="00354DB8" w:rsidP="00354DB8">
      <w:r>
        <w:t>Possible issues around exercise at this age relating to joints or bones and muscles.</w:t>
      </w:r>
    </w:p>
    <w:p w:rsidR="00354DB8" w:rsidRDefault="00354DB8" w:rsidP="00354DB8">
      <w:r>
        <w:t>State effect of the warm up and cool down.</w:t>
      </w:r>
    </w:p>
    <w:p w:rsidR="00354DB8" w:rsidRDefault="00354DB8" w:rsidP="00354DB8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54DB8" w:rsidRDefault="00354DB8" w:rsidP="00354DB8">
      <w:pPr>
        <w:rPr>
          <w:b/>
          <w:u w:val="single"/>
        </w:rPr>
      </w:pPr>
    </w:p>
    <w:p w:rsidR="00354DB8" w:rsidRPr="00BC7428" w:rsidRDefault="00354DB8" w:rsidP="00354DB8">
      <w:r w:rsidRPr="00BC7428">
        <w:rPr>
          <w:b/>
          <w:u w:val="single"/>
        </w:rPr>
        <w:t xml:space="preserve">Movement pattern for joint </w:t>
      </w:r>
      <w:r>
        <w:rPr>
          <w:b/>
          <w:u w:val="single"/>
        </w:rPr>
        <w:t>2</w:t>
      </w:r>
    </w:p>
    <w:p w:rsidR="00354DB8" w:rsidRDefault="00354DB8" w:rsidP="00354DB8">
      <w:r>
        <w:t xml:space="preserve">Name of the joint, </w:t>
      </w:r>
    </w:p>
    <w:p w:rsidR="00354DB8" w:rsidRDefault="00354DB8" w:rsidP="00354DB8">
      <w:proofErr w:type="gramStart"/>
      <w:r>
        <w:t>The articulating bones.</w:t>
      </w:r>
      <w:proofErr w:type="gramEnd"/>
      <w:r>
        <w:t xml:space="preserve">  </w:t>
      </w:r>
    </w:p>
    <w:p w:rsidR="00354DB8" w:rsidRDefault="00354DB8" w:rsidP="00354DB8">
      <w:proofErr w:type="gramStart"/>
      <w:r>
        <w:t>The agonist the antagonist.</w:t>
      </w:r>
      <w:proofErr w:type="gramEnd"/>
      <w:r>
        <w:t xml:space="preserve"> </w:t>
      </w:r>
    </w:p>
    <w:p w:rsidR="00354DB8" w:rsidRDefault="00354DB8" w:rsidP="00354DB8">
      <w:r>
        <w:t xml:space="preserve"> </w:t>
      </w:r>
      <w:proofErr w:type="gramStart"/>
      <w:r>
        <w:t>The type of contraction.</w:t>
      </w:r>
      <w:proofErr w:type="gramEnd"/>
      <w:r>
        <w:t xml:space="preserve"> </w:t>
      </w:r>
    </w:p>
    <w:p w:rsidR="00354DB8" w:rsidRDefault="00354DB8" w:rsidP="00354DB8">
      <w:r>
        <w:t xml:space="preserve"> </w:t>
      </w:r>
      <w:proofErr w:type="gramStart"/>
      <w:r>
        <w:t>The predominant muscle fibre.</w:t>
      </w:r>
      <w:proofErr w:type="gramEnd"/>
      <w:r>
        <w:t xml:space="preserve"> </w:t>
      </w:r>
    </w:p>
    <w:p w:rsidR="00354DB8" w:rsidRDefault="00354DB8" w:rsidP="00354DB8">
      <w:r>
        <w:t>Possible issues around exercise at this age relating to joints or bones and muscles.</w:t>
      </w:r>
    </w:p>
    <w:p w:rsidR="00354DB8" w:rsidRPr="00BC7428" w:rsidRDefault="00354DB8" w:rsidP="00354DB8">
      <w:r>
        <w:t>State effect of the warm up and cool down.</w:t>
      </w:r>
    </w:p>
    <w:p w:rsidR="00354DB8" w:rsidRDefault="00354DB8" w:rsidP="00354DB8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54DB8" w:rsidRDefault="00354DB8" w:rsidP="00354DB8"/>
    <w:p w:rsidR="00354DB8" w:rsidRDefault="00354DB8" w:rsidP="00354DB8"/>
    <w:sectPr w:rsidR="00354DB8" w:rsidSect="00E83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80" w:rsidRDefault="002D3580" w:rsidP="00BC7428">
      <w:pPr>
        <w:spacing w:after="0" w:line="240" w:lineRule="auto"/>
      </w:pPr>
      <w:r>
        <w:separator/>
      </w:r>
    </w:p>
  </w:endnote>
  <w:endnote w:type="continuationSeparator" w:id="0">
    <w:p w:rsidR="002D3580" w:rsidRDefault="002D3580" w:rsidP="00BC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80" w:rsidRDefault="002D3580" w:rsidP="00BC7428">
      <w:pPr>
        <w:spacing w:after="0" w:line="240" w:lineRule="auto"/>
      </w:pPr>
      <w:r>
        <w:separator/>
      </w:r>
    </w:p>
  </w:footnote>
  <w:footnote w:type="continuationSeparator" w:id="0">
    <w:p w:rsidR="002D3580" w:rsidRDefault="002D3580" w:rsidP="00BC7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28"/>
    <w:rsid w:val="002D3580"/>
    <w:rsid w:val="00354DB8"/>
    <w:rsid w:val="005D2F93"/>
    <w:rsid w:val="006442BA"/>
    <w:rsid w:val="00BC7428"/>
    <w:rsid w:val="00E7514C"/>
    <w:rsid w:val="00E8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428"/>
  </w:style>
  <w:style w:type="paragraph" w:styleId="Footer">
    <w:name w:val="footer"/>
    <w:basedOn w:val="Normal"/>
    <w:link w:val="FooterChar"/>
    <w:uiPriority w:val="99"/>
    <w:semiHidden/>
    <w:unhideWhenUsed/>
    <w:rsid w:val="00BC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428"/>
  </w:style>
  <w:style w:type="paragraph" w:styleId="Footer">
    <w:name w:val="footer"/>
    <w:basedOn w:val="Normal"/>
    <w:link w:val="FooterChar"/>
    <w:uiPriority w:val="99"/>
    <w:semiHidden/>
    <w:unhideWhenUsed/>
    <w:rsid w:val="00BC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6E6E581B</Template>
  <TotalTime>1</TotalTime>
  <Pages>10</Pages>
  <Words>3598</Words>
  <Characters>20515</Characters>
  <Application>Microsoft Office Word</Application>
  <DocSecurity>4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24065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USER</cp:lastModifiedBy>
  <cp:revision>2</cp:revision>
  <cp:lastPrinted>2012-10-24T06:51:00Z</cp:lastPrinted>
  <dcterms:created xsi:type="dcterms:W3CDTF">2012-10-24T11:22:00Z</dcterms:created>
  <dcterms:modified xsi:type="dcterms:W3CDTF">2012-10-24T11:22:00Z</dcterms:modified>
</cp:coreProperties>
</file>