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0B" w:rsidRPr="00214F0B" w:rsidRDefault="00214F0B" w:rsidP="00214F0B">
      <w:pPr>
        <w:tabs>
          <w:tab w:val="left" w:pos="2567"/>
        </w:tabs>
        <w:jc w:val="center"/>
        <w:rPr>
          <w:b/>
          <w:u w:val="single"/>
        </w:rPr>
      </w:pPr>
      <w:r>
        <w:rPr>
          <w:b/>
          <w:u w:val="single"/>
        </w:rPr>
        <w:t>Pre session q</w:t>
      </w:r>
      <w:r w:rsidRPr="00214F0B">
        <w:rPr>
          <w:b/>
          <w:u w:val="single"/>
        </w:rPr>
        <w:t xml:space="preserve">uestions for </w:t>
      </w:r>
      <w:bookmarkStart w:id="0" w:name="_GoBack"/>
      <w:bookmarkEnd w:id="0"/>
      <w:r w:rsidRPr="00214F0B">
        <w:rPr>
          <w:b/>
          <w:u w:val="single"/>
        </w:rPr>
        <w:t>Olympics</w:t>
      </w:r>
    </w:p>
    <w:p w:rsidR="00214F0B" w:rsidRDefault="00214F0B"/>
    <w:p w:rsidR="003739AA" w:rsidRDefault="00214F0B" w:rsidP="00214F0B">
      <w:pPr>
        <w:pStyle w:val="ListParagraph"/>
        <w:numPr>
          <w:ilvl w:val="0"/>
          <w:numId w:val="1"/>
        </w:numPr>
      </w:pPr>
      <w:r>
        <w:t>What was the vision of Baron De Coubertin?</w:t>
      </w:r>
    </w:p>
    <w:p w:rsidR="00214F0B" w:rsidRDefault="00214F0B" w:rsidP="00214F0B">
      <w:pPr>
        <w:pStyle w:val="ListParagraph"/>
        <w:numPr>
          <w:ilvl w:val="0"/>
          <w:numId w:val="1"/>
        </w:numPr>
      </w:pPr>
      <w:r>
        <w:t>When was the modern Olympics founded?</w:t>
      </w:r>
    </w:p>
    <w:p w:rsidR="00214F0B" w:rsidRDefault="00214F0B" w:rsidP="00214F0B">
      <w:pPr>
        <w:pStyle w:val="ListParagraph"/>
        <w:numPr>
          <w:ilvl w:val="0"/>
          <w:numId w:val="1"/>
        </w:numPr>
      </w:pPr>
      <w:r>
        <w:t>What were the principle aims and philosophies of the founding games?</w:t>
      </w:r>
    </w:p>
    <w:p w:rsidR="00214F0B" w:rsidRDefault="00214F0B" w:rsidP="00214F0B">
      <w:pPr>
        <w:pStyle w:val="ListParagraph"/>
        <w:numPr>
          <w:ilvl w:val="0"/>
          <w:numId w:val="1"/>
        </w:numPr>
      </w:pPr>
      <w:r>
        <w:t>Who was Penny Brookes and how did he influence Baron De Coubertin?</w:t>
      </w:r>
    </w:p>
    <w:p w:rsidR="00214F0B" w:rsidRDefault="00214F0B" w:rsidP="00214F0B">
      <w:pPr>
        <w:pStyle w:val="ListParagraph"/>
        <w:numPr>
          <w:ilvl w:val="0"/>
          <w:numId w:val="1"/>
        </w:numPr>
      </w:pPr>
      <w:r>
        <w:t>How often do the winter games take place?</w:t>
      </w:r>
    </w:p>
    <w:p w:rsidR="00214F0B" w:rsidRDefault="00214F0B" w:rsidP="00214F0B">
      <w:pPr>
        <w:pStyle w:val="ListParagraph"/>
        <w:numPr>
          <w:ilvl w:val="0"/>
          <w:numId w:val="1"/>
        </w:numPr>
      </w:pPr>
      <w:r>
        <w:t>State two functions of the International Olympic Committee.</w:t>
      </w:r>
    </w:p>
    <w:p w:rsidR="00214F0B" w:rsidRDefault="00214F0B" w:rsidP="00214F0B">
      <w:pPr>
        <w:pStyle w:val="ListParagraph"/>
        <w:numPr>
          <w:ilvl w:val="0"/>
          <w:numId w:val="1"/>
        </w:numPr>
      </w:pPr>
      <w:r>
        <w:t>What is the main role of the British Olympic Association?</w:t>
      </w:r>
    </w:p>
    <w:p w:rsidR="00214F0B" w:rsidRDefault="00214F0B"/>
    <w:sectPr w:rsidR="00214F0B" w:rsidSect="00214F0B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0B" w:rsidRDefault="00214F0B" w:rsidP="00214F0B">
      <w:pPr>
        <w:spacing w:after="0" w:line="240" w:lineRule="auto"/>
      </w:pPr>
      <w:r>
        <w:separator/>
      </w:r>
    </w:p>
  </w:endnote>
  <w:endnote w:type="continuationSeparator" w:id="0">
    <w:p w:rsidR="00214F0B" w:rsidRDefault="00214F0B" w:rsidP="0021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0B" w:rsidRDefault="00214F0B" w:rsidP="00214F0B">
      <w:pPr>
        <w:spacing w:after="0" w:line="240" w:lineRule="auto"/>
      </w:pPr>
      <w:r>
        <w:separator/>
      </w:r>
    </w:p>
  </w:footnote>
  <w:footnote w:type="continuationSeparator" w:id="0">
    <w:p w:rsidR="00214F0B" w:rsidRDefault="00214F0B" w:rsidP="0021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B" w:rsidRDefault="00214F0B">
    <w:pPr>
      <w:pStyle w:val="Header"/>
    </w:pPr>
    <w:r>
      <w:t>DTA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05F3"/>
    <w:multiLevelType w:val="hybridMultilevel"/>
    <w:tmpl w:val="E4983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0B"/>
    <w:rsid w:val="00214F0B"/>
    <w:rsid w:val="003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0B"/>
  </w:style>
  <w:style w:type="paragraph" w:styleId="Footer">
    <w:name w:val="footer"/>
    <w:basedOn w:val="Normal"/>
    <w:link w:val="FooterChar"/>
    <w:uiPriority w:val="99"/>
    <w:unhideWhenUsed/>
    <w:rsid w:val="0021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0B"/>
  </w:style>
  <w:style w:type="paragraph" w:styleId="ListParagraph">
    <w:name w:val="List Paragraph"/>
    <w:basedOn w:val="Normal"/>
    <w:uiPriority w:val="34"/>
    <w:qFormat/>
    <w:rsid w:val="0021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0B"/>
  </w:style>
  <w:style w:type="paragraph" w:styleId="Footer">
    <w:name w:val="footer"/>
    <w:basedOn w:val="Normal"/>
    <w:link w:val="FooterChar"/>
    <w:uiPriority w:val="99"/>
    <w:unhideWhenUsed/>
    <w:rsid w:val="0021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0B"/>
  </w:style>
  <w:style w:type="paragraph" w:styleId="ListParagraph">
    <w:name w:val="List Paragraph"/>
    <w:basedOn w:val="Normal"/>
    <w:uiPriority w:val="34"/>
    <w:qFormat/>
    <w:rsid w:val="0021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10D05A66.dotm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2013-06-12T11:26:00Z</dcterms:created>
  <dcterms:modified xsi:type="dcterms:W3CDTF">2013-06-12T11:36:00Z</dcterms:modified>
</cp:coreProperties>
</file>