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BD" w:rsidRPr="00C04D59" w:rsidRDefault="00C04D59" w:rsidP="00C04D59">
      <w:pPr>
        <w:jc w:val="center"/>
        <w:rPr>
          <w:b/>
          <w:sz w:val="36"/>
          <w:szCs w:val="36"/>
        </w:rPr>
      </w:pPr>
      <w:r w:rsidRPr="00C04D59">
        <w:rPr>
          <w:b/>
          <w:sz w:val="36"/>
          <w:szCs w:val="36"/>
        </w:rPr>
        <w:t>Scenario arousal activity sheet</w:t>
      </w:r>
    </w:p>
    <w:p w:rsidR="00C04D59" w:rsidRDefault="00C04D59" w:rsidP="00C04D59"/>
    <w:p w:rsidR="00C04D59" w:rsidRDefault="00C04D59" w:rsidP="00C04D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90386</wp:posOffset>
                </wp:positionH>
                <wp:positionV relativeFrom="paragraph">
                  <wp:posOffset>86264</wp:posOffset>
                </wp:positionV>
                <wp:extent cx="3772919" cy="1403985"/>
                <wp:effectExtent l="0" t="0" r="1841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9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D59" w:rsidRDefault="00C04D59">
                            <w:r>
                              <w:t>Using the drive theory explain what will happen to the performance of the athlete.  What are the factors that will affect his performance and how will the arousal be exhibited?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pt;margin-top:6.8pt;width:297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">
                <v:textbox style="mso-fit-shape-to-text:t">
                  <w:txbxContent>
                    <w:p w:rsidR="00C04D59" w:rsidRDefault="00C04D59">
                      <w:r>
                        <w:t>Using the drive theory explain what will happen to the performance of the athlete.  What are the factors that will affect his performance and how will the arousal be exhibited?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61210" cy="15474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04D59" w:rsidRDefault="00C04D59" w:rsidP="00C04D5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D59" w:rsidRDefault="00C04D59" w:rsidP="00C04D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45ECC" wp14:editId="1395825E">
                <wp:simplePos x="0" y="0"/>
                <wp:positionH relativeFrom="column">
                  <wp:posOffset>242594</wp:posOffset>
                </wp:positionH>
                <wp:positionV relativeFrom="paragraph">
                  <wp:posOffset>102211</wp:posOffset>
                </wp:positionV>
                <wp:extent cx="3772919" cy="1403985"/>
                <wp:effectExtent l="0" t="0" r="1841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9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D59" w:rsidRDefault="00C04D59" w:rsidP="00C04D59">
                            <w:r>
                              <w:t xml:space="preserve">Using the </w:t>
                            </w:r>
                            <w:r>
                              <w:t>inverted U theory can you explain the three possible levels of arousal and how this will impact on the performance? Use the rugby scrum in your 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.1pt;margin-top:8.05pt;width:297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">
                <v:textbox style="mso-fit-shape-to-text:t">
                  <w:txbxContent>
                    <w:p w:rsidR="00C04D59" w:rsidRDefault="00C04D59" w:rsidP="00C04D59">
                      <w:r>
                        <w:t xml:space="preserve">Using the </w:t>
                      </w:r>
                      <w:r>
                        <w:t>inverted U theory can you explain the three possible levels of arousal and how this will impact on the performance? Use the rugby scrum in your example.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1020" cy="16554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04D59" w:rsidRDefault="00C04D59" w:rsidP="00C04D5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D59" w:rsidRDefault="00C04D59" w:rsidP="00C04D59">
      <w:pPr>
        <w:spacing w:line="360" w:lineRule="auto"/>
      </w:pPr>
      <w:r>
        <w:lastRenderedPageBreak/>
        <w:t xml:space="preserve">Describe the two types of arousal, somatic and cognitive.  Use an example to describe when this might take place. </w:t>
      </w:r>
    </w:p>
    <w:p w:rsidR="00C04D59" w:rsidRDefault="00C04D59" w:rsidP="00C04D5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4D59" w:rsidRDefault="00C04D59" w:rsidP="00C04D59">
      <w:pPr>
        <w:spacing w:line="360" w:lineRule="auto"/>
      </w:pPr>
    </w:p>
    <w:p w:rsidR="00C04D59" w:rsidRDefault="00C04D59" w:rsidP="00C04D59">
      <w:pPr>
        <w:spacing w:line="360" w:lineRule="auto"/>
      </w:pPr>
      <w:r>
        <w:t>Notes:</w:t>
      </w:r>
      <w:bookmarkStart w:id="0" w:name="_GoBack"/>
      <w:bookmarkEnd w:id="0"/>
    </w:p>
    <w:p w:rsidR="00C04D59" w:rsidRPr="00C04D59" w:rsidRDefault="00C04D59" w:rsidP="00C04D59">
      <w:pPr>
        <w:spacing w:line="360" w:lineRule="auto"/>
      </w:pPr>
    </w:p>
    <w:sectPr w:rsidR="00C04D59" w:rsidRPr="00C04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59"/>
    <w:rsid w:val="00B603BD"/>
    <w:rsid w:val="00C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C4D192D9.dotm</Template>
  <TotalTime>7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1</cp:revision>
  <dcterms:created xsi:type="dcterms:W3CDTF">2017-01-13T17:15:00Z</dcterms:created>
  <dcterms:modified xsi:type="dcterms:W3CDTF">2017-01-13T17:22:00Z</dcterms:modified>
</cp:coreProperties>
</file>