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3" w:rsidRDefault="00F5257D" w:rsidP="00E458C1">
      <w:pPr>
        <w:jc w:val="center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5142586</wp:posOffset>
                </wp:positionH>
                <wp:positionV relativeFrom="paragraph">
                  <wp:posOffset>-299923</wp:posOffset>
                </wp:positionV>
                <wp:extent cx="1191895" cy="1382395"/>
                <wp:effectExtent l="0" t="0" r="27305" b="2730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382395"/>
                        </a:xfrm>
                        <a:prstGeom prst="wedgeRectCallout">
                          <a:avLst>
                            <a:gd name="adj1" fmla="val -12854"/>
                            <a:gd name="adj2" fmla="val 2704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57D" w:rsidRDefault="00F5257D" w:rsidP="00F5257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0704" cy="1060704"/>
                                  <wp:effectExtent l="0" t="0" r="6350" b="6350"/>
                                  <wp:docPr id="4" name="Picture 4" descr="C:\Users\D.Ashleighmorris\AppData\Local\Microsoft\Windows\Temporary Internet Files\Content.IE5\RKK2SI3O\qrcode.185534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.Ashleighmorris\AppData\Local\Microsoft\Windows\Temporary Internet Files\Content.IE5\RKK2SI3O\qrcode.185534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215" cy="106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404.95pt;margin-top:-23.6pt;width:93.85pt;height:1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" adj="8024,16642" filled="f" strokecolor="#243f60 [1604]" strokeweight=".5pt">
                <v:textbox>
                  <w:txbxContent>
                    <w:p w:rsidR="00F5257D" w:rsidRDefault="00F5257D" w:rsidP="00F5257D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0704" cy="1060704"/>
                            <wp:effectExtent l="0" t="0" r="6350" b="6350"/>
                            <wp:docPr id="4" name="Picture 4" descr="C:\Users\D.Ashleighmorris\AppData\Local\Microsoft\Windows\Temporary Internet Files\Content.IE5\RKK2SI3O\qrcode.185534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.Ashleighmorris\AppData\Local\Microsoft\Windows\Temporary Internet Files\Content.IE5\RKK2SI3O\qrcode.185534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215" cy="106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58C1" w:rsidRPr="00E458C1">
        <w:rPr>
          <w:b/>
          <w:u w:val="single"/>
        </w:rPr>
        <w:t>Screencast notes on Cardiac Output</w:t>
      </w:r>
    </w:p>
    <w:p w:rsidR="00E458C1" w:rsidRDefault="00E458C1" w:rsidP="00E458C1"/>
    <w:p w:rsidR="00E458C1" w:rsidRDefault="00C07A56" w:rsidP="00E458C1">
      <w:r>
        <w:rPr>
          <w:noProof/>
          <w:lang w:eastAsia="en-GB"/>
        </w:rPr>
        <w:drawing>
          <wp:inline distT="0" distB="0" distL="0" distR="0">
            <wp:extent cx="1927033" cy="1673224"/>
            <wp:effectExtent l="0" t="0" r="0" b="3810"/>
            <wp:docPr id="2" name="Picture 2" descr="\\KRAKATOA\users$\D.Ashleighmorris\Desktop\Images for web page\four chambers of the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KATOA\users$\D.Ashleighmorris\Desktop\Images for web page\four chambers of the he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55" cy="16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56" w:rsidRDefault="00C07A56" w:rsidP="00E458C1">
      <w:r>
        <w:t>What is cardiac output?</w:t>
      </w:r>
    </w:p>
    <w:p w:rsidR="00C07A56" w:rsidRDefault="00C07A56" w:rsidP="00E458C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C07A56" w:rsidP="00C07A56">
      <w:r>
        <w:t>What is stroke volume?</w:t>
      </w:r>
    </w:p>
    <w:p w:rsidR="00C07A56" w:rsidRDefault="00C07A56" w:rsidP="00C07A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C07A56" w:rsidP="00E458C1">
      <w:r>
        <w:t xml:space="preserve">What is the average cardiac output of a person which is also known as </w:t>
      </w:r>
      <w:proofErr w:type="gramStart"/>
      <w:r>
        <w:t>Q</w:t>
      </w:r>
      <w:proofErr w:type="gramEnd"/>
    </w:p>
    <w:p w:rsidR="00C07A56" w:rsidRDefault="00C07A56" w:rsidP="00C07A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C07A56" w:rsidP="00E458C1">
      <w:r>
        <w:t>How does the blood move from the working muscle through the heart?</w:t>
      </w:r>
    </w:p>
    <w:p w:rsidR="00C07A56" w:rsidRDefault="00C07A56" w:rsidP="00E458C1">
      <w:r>
        <w:t>What is passive filling and where does this take place.</w:t>
      </w:r>
    </w:p>
    <w:p w:rsidR="00C07A56" w:rsidRDefault="00C07A56" w:rsidP="00E458C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C07A56" w:rsidP="00C07A56">
      <w:r>
        <w:t>What is atrial systole and ventricular systole?</w:t>
      </w:r>
    </w:p>
    <w:p w:rsidR="00C07A56" w:rsidRDefault="00C07A56" w:rsidP="00C07A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C07A56" w:rsidP="00C07A56"/>
    <w:p w:rsidR="00C07A56" w:rsidRDefault="00096CD9" w:rsidP="00C07A56">
      <w:r>
        <w:lastRenderedPageBreak/>
        <w:t>What is your EDV?</w:t>
      </w:r>
    </w:p>
    <w:p w:rsidR="00096CD9" w:rsidRDefault="00096CD9" w:rsidP="00C07A56">
      <w:r>
        <w:t>Can you give an explanation of this using the correct terminology?</w:t>
      </w:r>
    </w:p>
    <w:p w:rsidR="00096CD9" w:rsidRDefault="00096CD9" w:rsidP="00096C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A56" w:rsidRDefault="00096CD9" w:rsidP="00C07A56">
      <w:r>
        <w:t>What is the ESV?</w:t>
      </w:r>
    </w:p>
    <w:p w:rsidR="00096CD9" w:rsidRDefault="00096CD9" w:rsidP="00096CD9">
      <w:r>
        <w:t>Can you give an explanation of this using the correct terminology?</w:t>
      </w:r>
    </w:p>
    <w:p w:rsidR="00096CD9" w:rsidRDefault="00096CD9" w:rsidP="00096C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CD9" w:rsidRDefault="00096CD9" w:rsidP="00C07A56">
      <w:r>
        <w:t>Why do we need to know what our EDV or ESV are?</w:t>
      </w:r>
    </w:p>
    <w:p w:rsidR="00096CD9" w:rsidRDefault="00096CD9" w:rsidP="00096C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CD9" w:rsidRDefault="00096CD9" w:rsidP="00096CD9">
      <w:r>
        <w:t>Can you explain why your stroke volume may decrease when exercising?</w:t>
      </w:r>
    </w:p>
    <w:p w:rsidR="00096CD9" w:rsidRDefault="00096CD9" w:rsidP="00096C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CD9" w:rsidRPr="00C07A56" w:rsidRDefault="00096CD9" w:rsidP="00C07A56"/>
    <w:sectPr w:rsidR="00096CD9" w:rsidRPr="00C07A56" w:rsidSect="00096CD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C1"/>
    <w:rsid w:val="00096CD9"/>
    <w:rsid w:val="007C67A3"/>
    <w:rsid w:val="00C07A56"/>
    <w:rsid w:val="00E458C1"/>
    <w:rsid w:val="00F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99B5-8908-43FF-921D-22999D19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92B5738F.dotm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2013-11-29T14:45:00Z</dcterms:created>
  <dcterms:modified xsi:type="dcterms:W3CDTF">2013-11-29T14:45:00Z</dcterms:modified>
</cp:coreProperties>
</file>