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F2" w:rsidRDefault="00BE6A97" w:rsidP="00043ACE">
      <w:pPr>
        <w:jc w:val="center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5088835</wp:posOffset>
                </wp:positionH>
                <wp:positionV relativeFrom="paragraph">
                  <wp:posOffset>-445273</wp:posOffset>
                </wp:positionV>
                <wp:extent cx="1089025" cy="1104900"/>
                <wp:effectExtent l="0" t="0" r="15875" b="19050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1104900"/>
                        </a:xfrm>
                        <a:prstGeom prst="wedgeRectCallout">
                          <a:avLst>
                            <a:gd name="adj1" fmla="val -19373"/>
                            <a:gd name="adj2" fmla="val 4019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A97" w:rsidRDefault="00BE6A97" w:rsidP="00BE6A9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8729C0" wp14:editId="3D599500">
                                  <wp:extent cx="1015027" cy="104924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488" cy="10538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" o:spid="_x0000_s1026" type="#_x0000_t61" style="position:absolute;left:0;text-align:left;margin-left:400.7pt;margin-top:-35.05pt;width:85.7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" adj="6615,19481" filled="f" strokecolor="#243f60 [1604]" strokeweight="2pt">
                <v:textbox>
                  <w:txbxContent>
                    <w:p w:rsidR="00BE6A97" w:rsidRDefault="00BE6A97" w:rsidP="00BE6A97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8729C0" wp14:editId="3D599500">
                            <wp:extent cx="1015027" cy="104924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488" cy="10538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3ACE" w:rsidRPr="00043ACE">
        <w:rPr>
          <w:u w:val="single"/>
        </w:rPr>
        <w:t>Screencast notes on the shop window effect and the use of the Olympics</w:t>
      </w:r>
    </w:p>
    <w:p w:rsidR="00043ACE" w:rsidRDefault="00043ACE" w:rsidP="00043ACE">
      <w:pPr>
        <w:rPr>
          <w:u w:val="single"/>
        </w:rPr>
      </w:pPr>
    </w:p>
    <w:p w:rsidR="00043ACE" w:rsidRDefault="00043ACE" w:rsidP="00043ACE">
      <w:r w:rsidRPr="00043ACE">
        <w:rPr>
          <w:u w:val="single"/>
        </w:rPr>
        <w:t>Showcasing</w:t>
      </w:r>
      <w:r>
        <w:t xml:space="preserve"> is the promotion of a country on a world stage.</w:t>
      </w:r>
    </w:p>
    <w:p w:rsidR="00043ACE" w:rsidRDefault="00043ACE" w:rsidP="00043ACE">
      <w:r w:rsidRPr="00043ACE">
        <w:rPr>
          <w:u w:val="single"/>
        </w:rPr>
        <w:t>Shop window effect</w:t>
      </w:r>
      <w:r>
        <w:rPr>
          <w:u w:val="single"/>
        </w:rPr>
        <w:t xml:space="preserve"> </w:t>
      </w:r>
      <w:r>
        <w:t>is the showcasing of your country when the whole world is watching, for example when the Olympics are being hosted.</w:t>
      </w:r>
    </w:p>
    <w:p w:rsidR="00043ACE" w:rsidRDefault="00043ACE" w:rsidP="00043ACE">
      <w:r>
        <w:t>What is the relationship between sport and politics?</w:t>
      </w:r>
    </w:p>
    <w:p w:rsidR="00043ACE" w:rsidRDefault="00043ACE" w:rsidP="00043ACE">
      <w:r>
        <w:t>Used to be_________________________________________________________________________</w:t>
      </w:r>
    </w:p>
    <w:p w:rsidR="00043ACE" w:rsidRDefault="00043ACE" w:rsidP="00043ACE">
      <w:r>
        <w:t>Now-_____________________________________________________________________________</w:t>
      </w:r>
    </w:p>
    <w:p w:rsidR="00043ACE" w:rsidRDefault="00043ACE" w:rsidP="00043ACE">
      <w:r>
        <w:t>What can be one of the issues around the shop window effect for the host country?</w:t>
      </w:r>
    </w:p>
    <w:p w:rsidR="00043ACE" w:rsidRDefault="00043ACE" w:rsidP="00043ACE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3ACE" w:rsidRDefault="00043ACE" w:rsidP="00043ACE"/>
    <w:p w:rsidR="00043ACE" w:rsidRPr="00043ACE" w:rsidRDefault="00043ACE" w:rsidP="00043ACE">
      <w:pPr>
        <w:rPr>
          <w:u w:val="single"/>
        </w:rPr>
      </w:pPr>
      <w:proofErr w:type="gramStart"/>
      <w:r w:rsidRPr="00043ACE">
        <w:rPr>
          <w:u w:val="single"/>
        </w:rPr>
        <w:t>Examples of Shop window effect.</w:t>
      </w:r>
      <w:proofErr w:type="gramEnd"/>
    </w:p>
    <w:p w:rsidR="00043ACE" w:rsidRDefault="00043ACE" w:rsidP="00043ACE">
      <w:r>
        <w:t>Beijing notes:</w:t>
      </w:r>
    </w:p>
    <w:p w:rsidR="00043ACE" w:rsidRDefault="00043ACE" w:rsidP="00043ACE"/>
    <w:p w:rsidR="00043ACE" w:rsidRDefault="00043ACE" w:rsidP="00043ACE"/>
    <w:p w:rsidR="00043ACE" w:rsidRPr="00043ACE" w:rsidRDefault="00043ACE" w:rsidP="00043ACE">
      <w:pPr>
        <w:rPr>
          <w:u w:val="single"/>
        </w:rPr>
      </w:pPr>
      <w:r w:rsidRPr="00043ACE">
        <w:rPr>
          <w:u w:val="single"/>
        </w:rPr>
        <w:t>1936 Jesse Owens (Hitler’s Games)</w:t>
      </w:r>
    </w:p>
    <w:p w:rsidR="00043ACE" w:rsidRDefault="00043ACE" w:rsidP="00043ACE">
      <w:r>
        <w:t>Berlin notes:</w:t>
      </w:r>
    </w:p>
    <w:p w:rsidR="00043ACE" w:rsidRDefault="00043ACE" w:rsidP="00043ACE"/>
    <w:p w:rsidR="00043ACE" w:rsidRDefault="00043ACE" w:rsidP="00043ACE"/>
    <w:p w:rsidR="00BE6A97" w:rsidRDefault="00BE6A97" w:rsidP="00043ACE">
      <w:pPr>
        <w:rPr>
          <w:u w:val="single"/>
        </w:rPr>
      </w:pPr>
      <w:r w:rsidRPr="00BE6A97">
        <w:rPr>
          <w:u w:val="single"/>
        </w:rPr>
        <w:t>Munich 1972</w:t>
      </w:r>
    </w:p>
    <w:p w:rsidR="00BE6A97" w:rsidRDefault="00BE6A97" w:rsidP="00043ACE">
      <w:r w:rsidRPr="00BE6A97">
        <w:t>Munich notes:</w:t>
      </w:r>
    </w:p>
    <w:p w:rsidR="00BE6A97" w:rsidRPr="00BE6A97" w:rsidRDefault="00BE6A97" w:rsidP="00BE6A97"/>
    <w:p w:rsidR="00BE6A97" w:rsidRDefault="00BE6A97" w:rsidP="00BE6A97"/>
    <w:p w:rsidR="00BE6A97" w:rsidRDefault="00BE6A97" w:rsidP="00BE6A97"/>
    <w:p w:rsidR="00BE6A97" w:rsidRDefault="00BE6A97" w:rsidP="00BE6A97"/>
    <w:p w:rsidR="00BE6A97" w:rsidRDefault="00BE6A97" w:rsidP="00BE6A97"/>
    <w:p w:rsidR="00BE6A97" w:rsidRDefault="00BE6A97" w:rsidP="00BE6A97">
      <w:r>
        <w:lastRenderedPageBreak/>
        <w:t xml:space="preserve">Is Baron De Coubertin ideal of countries coming together in unity still in place?  How has the development of media impacted on this ideal?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(6)</w:t>
      </w:r>
    </w:p>
    <w:p w:rsidR="00BE6A97" w:rsidRDefault="00BE6A97" w:rsidP="00BE6A97"/>
    <w:p w:rsidR="00BE6A97" w:rsidRDefault="00BE6A97" w:rsidP="00BE6A97">
      <w:r>
        <w:t>Notes:</w:t>
      </w:r>
    </w:p>
    <w:p w:rsidR="00BE6A97" w:rsidRDefault="00BE6A97" w:rsidP="00BE6A97"/>
    <w:p w:rsidR="00BE6A97" w:rsidRDefault="00BE6A97" w:rsidP="00BE6A97"/>
    <w:p w:rsidR="00BE6A97" w:rsidRDefault="00BE6A97" w:rsidP="00BE6A97"/>
    <w:p w:rsidR="00BE6A97" w:rsidRDefault="00BE6A97" w:rsidP="00BE6A97"/>
    <w:p w:rsidR="00BE6A97" w:rsidRDefault="00BE6A97" w:rsidP="00BE6A97"/>
    <w:p w:rsidR="00BE6A97" w:rsidRDefault="00BE6A97" w:rsidP="00BE6A97"/>
    <w:p w:rsidR="00BE6A97" w:rsidRDefault="00BE6A97" w:rsidP="00BE6A97"/>
    <w:p w:rsidR="00BE6A97" w:rsidRDefault="00BE6A97" w:rsidP="00BE6A97">
      <w:r>
        <w:t>Completed question:</w:t>
      </w:r>
    </w:p>
    <w:p w:rsidR="00BE6A97" w:rsidRDefault="00BE6A97" w:rsidP="00BE6A97"/>
    <w:p w:rsidR="00BE6A97" w:rsidRDefault="00BE6A97" w:rsidP="00BE6A97"/>
    <w:p w:rsidR="00BE6A97" w:rsidRDefault="00BE6A97" w:rsidP="00BE6A97"/>
    <w:p w:rsidR="00BE6A97" w:rsidRDefault="00BE6A97" w:rsidP="00BE6A97"/>
    <w:p w:rsidR="00BE6A97" w:rsidRDefault="00BE6A97" w:rsidP="00BE6A97"/>
    <w:p w:rsidR="00BE6A97" w:rsidRDefault="00BE6A97" w:rsidP="00BE6A97"/>
    <w:p w:rsidR="00BE6A97" w:rsidRDefault="00BE6A97" w:rsidP="00BE6A97"/>
    <w:p w:rsidR="00BE6A97" w:rsidRDefault="00BE6A97" w:rsidP="00BE6A97"/>
    <w:p w:rsidR="00BE6A97" w:rsidRDefault="00BE6A97" w:rsidP="00BE6A97"/>
    <w:p w:rsidR="00BE6A97" w:rsidRDefault="00BE6A97" w:rsidP="00BE6A97"/>
    <w:p w:rsidR="00BE6A97" w:rsidRDefault="00BE6A97" w:rsidP="00BE6A97"/>
    <w:p w:rsidR="00BE6A97" w:rsidRDefault="00BE6A97" w:rsidP="00BE6A97"/>
    <w:p w:rsidR="00BE6A97" w:rsidRDefault="00BE6A97" w:rsidP="00BE6A97"/>
    <w:p w:rsidR="00BE6A97" w:rsidRDefault="00BE6A97" w:rsidP="00BE6A97">
      <w:r>
        <w:t>Question to ask in class:</w:t>
      </w:r>
      <w:bookmarkStart w:id="0" w:name="_GoBack"/>
      <w:bookmarkEnd w:id="0"/>
    </w:p>
    <w:p w:rsidR="00BE6A97" w:rsidRDefault="00BE6A97" w:rsidP="00BE6A97"/>
    <w:p w:rsidR="00BE6A97" w:rsidRDefault="00BE6A97" w:rsidP="00BE6A97"/>
    <w:p w:rsidR="00BE6A97" w:rsidRPr="00BE6A97" w:rsidRDefault="00BE6A97" w:rsidP="00BE6A97"/>
    <w:sectPr w:rsidR="00BE6A97" w:rsidRPr="00BE6A97" w:rsidSect="00043AC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CE"/>
    <w:rsid w:val="00043ACE"/>
    <w:rsid w:val="00571DF2"/>
    <w:rsid w:val="00B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8D8B4A3E.dotm</Template>
  <TotalTime>21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2013-06-12T08:56:00Z</dcterms:created>
  <dcterms:modified xsi:type="dcterms:W3CDTF">2013-06-12T09:17:00Z</dcterms:modified>
</cp:coreProperties>
</file>