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AE" w:rsidRDefault="001720AE" w:rsidP="001720AE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Exercise Physiology Questions</w:t>
      </w:r>
      <w:r>
        <w:rPr>
          <w:rFonts w:ascii="Arial" w:hAnsi="Arial" w:cs="Arial"/>
          <w:sz w:val="28"/>
          <w:szCs w:val="28"/>
          <w:lang w:val="en-GB"/>
        </w:rPr>
        <w:t xml:space="preserve"> Answer Sheet.</w:t>
      </w:r>
      <w:bookmarkStart w:id="0" w:name="_GoBack"/>
      <w:bookmarkEnd w:id="0"/>
    </w:p>
    <w:p w:rsidR="001720AE" w:rsidRDefault="001720AE" w:rsidP="001720AE">
      <w:pPr>
        <w:rPr>
          <w:lang w:val="en-GB"/>
        </w:rPr>
      </w:pPr>
    </w:p>
    <w:p w:rsidR="001720AE" w:rsidRDefault="001720AE" w:rsidP="001720AE">
      <w:pPr>
        <w:rPr>
          <w:b/>
          <w:lang w:val="en-GB"/>
        </w:rPr>
      </w:pPr>
    </w:p>
    <w:p w:rsidR="001720AE" w:rsidRDefault="001720AE" w:rsidP="001720AE">
      <w:pPr>
        <w:rPr>
          <w:b/>
          <w:lang w:val="en-GB"/>
        </w:rPr>
      </w:pPr>
    </w:p>
    <w:p w:rsidR="001720AE" w:rsidRDefault="001720AE" w:rsidP="001720AE">
      <w:pPr>
        <w:numPr>
          <w:ilvl w:val="0"/>
          <w:numId w:val="4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Describe how an athlete would make use of the principles of training when designing a training programme aimed at delaying OBLA.    </w:t>
      </w:r>
    </w:p>
    <w:p w:rsidR="001720AE" w:rsidRDefault="001720AE" w:rsidP="001720AE">
      <w:pPr>
        <w:ind w:left="7200" w:firstLine="7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(5marks)</w:t>
      </w:r>
    </w:p>
    <w:p w:rsidR="001720AE" w:rsidRPr="007879C7" w:rsidRDefault="001720AE" w:rsidP="001720AE">
      <w:pPr>
        <w:spacing w:line="480" w:lineRule="auto"/>
        <w:rPr>
          <w:rFonts w:ascii="Arial" w:hAnsi="Arial" w:cs="Arial"/>
          <w:b/>
          <w:sz w:val="16"/>
          <w:szCs w:val="16"/>
          <w:lang w:val="en-GB"/>
        </w:rPr>
      </w:pPr>
    </w:p>
    <w:p w:rsidR="001720AE" w:rsidRDefault="001720AE" w:rsidP="001720AE">
      <w:pPr>
        <w:rPr>
          <w:rFonts w:ascii="Arial" w:hAnsi="Arial" w:cs="Arial"/>
          <w:lang w:val="en-GB"/>
        </w:rPr>
      </w:pPr>
    </w:p>
    <w:p w:rsidR="001720AE" w:rsidRDefault="001720AE" w:rsidP="001720AE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(Overload): Body must be put under stress/ made to work harder/ longer/ more frequently than usual.</w:t>
      </w:r>
    </w:p>
    <w:p w:rsidR="001720AE" w:rsidRDefault="001720AE" w:rsidP="001720AE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(Frequency) – At least three times a week</w:t>
      </w:r>
    </w:p>
    <w:p w:rsidR="001720AE" w:rsidRDefault="001720AE" w:rsidP="001720AE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(Intensity) – 50% - 75% of VO2 max</w:t>
      </w:r>
    </w:p>
    <w:p w:rsidR="001720AE" w:rsidRDefault="001720AE" w:rsidP="001720AE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(Time) At least 20 minutes</w:t>
      </w:r>
    </w:p>
    <w:p w:rsidR="001720AE" w:rsidRDefault="001720AE" w:rsidP="001720AE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Type) aerobic and anaerobic training , training interval Fartlek, circuit</w:t>
      </w:r>
    </w:p>
    <w:p w:rsidR="001720AE" w:rsidRDefault="001720AE" w:rsidP="001720AE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(Progression) – as the body adapts  - further increases in frequency/ intensity and time must follow to ensure improvements</w:t>
      </w:r>
    </w:p>
    <w:p w:rsidR="001720AE" w:rsidRDefault="001720AE" w:rsidP="001720AE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(Specificity) – Training should be relevant/ specific to the sport</w:t>
      </w:r>
    </w:p>
    <w:p w:rsidR="001720AE" w:rsidRDefault="001720AE" w:rsidP="001720AE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(Reversibility) – Athlete must train consistently to avoid deterioration in performance</w:t>
      </w:r>
    </w:p>
    <w:p w:rsidR="001720AE" w:rsidRDefault="001720AE" w:rsidP="001720AE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(Moderation) – The need for realistic targets that do not put too much stress on the body too soon </w:t>
      </w:r>
    </w:p>
    <w:p w:rsidR="001720AE" w:rsidRDefault="001720AE" w:rsidP="001720AE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(Variance) – Varied training session to avoid boredom and maintain interests</w:t>
      </w:r>
    </w:p>
    <w:p w:rsidR="001720AE" w:rsidRDefault="001720AE" w:rsidP="001720AE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Warm up/ Cool down) Avoid injury and minimise the risk of muscle Sore ness DOMS. </w:t>
      </w:r>
    </w:p>
    <w:p w:rsidR="001720AE" w:rsidRDefault="001720AE" w:rsidP="001720AE">
      <w:pPr>
        <w:rPr>
          <w:rFonts w:ascii="Arial" w:hAnsi="Arial" w:cs="Arial"/>
          <w:b/>
          <w:lang w:val="en-GB"/>
        </w:rPr>
      </w:pPr>
    </w:p>
    <w:p w:rsidR="001720AE" w:rsidRDefault="001720AE" w:rsidP="001720AE">
      <w:pPr>
        <w:rPr>
          <w:rFonts w:ascii="Arial" w:hAnsi="Arial" w:cs="Arial"/>
          <w:b/>
          <w:lang w:val="en-GB"/>
        </w:rPr>
      </w:pPr>
    </w:p>
    <w:p w:rsidR="001720AE" w:rsidRDefault="001720AE" w:rsidP="001720AE">
      <w:pPr>
        <w:rPr>
          <w:rFonts w:ascii="Arial" w:hAnsi="Arial" w:cs="Arial"/>
          <w:b/>
          <w:lang w:val="en-GB"/>
        </w:rPr>
      </w:pPr>
    </w:p>
    <w:p w:rsidR="001720AE" w:rsidRDefault="001720AE" w:rsidP="001720A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2. An ergogenic aid is any substance that enhances performance. Discuss the following as aids to enhancing performance</w:t>
      </w:r>
    </w:p>
    <w:p w:rsidR="001720AE" w:rsidRDefault="001720AE" w:rsidP="001720A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- The use of dietary manipulation </w:t>
      </w:r>
    </w:p>
    <w:p w:rsidR="001720AE" w:rsidRDefault="001720AE" w:rsidP="001720A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- Pre competition meals</w:t>
      </w:r>
    </w:p>
    <w:p w:rsidR="001720AE" w:rsidRDefault="001720AE" w:rsidP="001720A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- Post competition meals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>(6 marks)</w:t>
      </w:r>
    </w:p>
    <w:p w:rsidR="001720AE" w:rsidRDefault="001720AE" w:rsidP="001720AE">
      <w:pPr>
        <w:rPr>
          <w:rFonts w:ascii="Arial" w:hAnsi="Arial" w:cs="Arial"/>
          <w:lang w:val="en-GB"/>
        </w:rPr>
      </w:pPr>
    </w:p>
    <w:p w:rsidR="001720AE" w:rsidRDefault="001720AE" w:rsidP="001720AE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 xml:space="preserve"> The use of dietary manipulation </w:t>
      </w:r>
    </w:p>
    <w:p w:rsidR="001720AE" w:rsidRDefault="001720AE" w:rsidP="001720AE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Use of carbohydrate loading </w:t>
      </w:r>
    </w:p>
    <w:p w:rsidR="001720AE" w:rsidRDefault="001720AE" w:rsidP="001720AE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Glycogen stores are depleted a week before competition</w:t>
      </w:r>
    </w:p>
    <w:p w:rsidR="001720AE" w:rsidRDefault="001720AE" w:rsidP="001720AE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By heavy training/ eating a diet rich is protein/ low in carbohydrates</w:t>
      </w:r>
    </w:p>
    <w:p w:rsidR="001720AE" w:rsidRDefault="001720AE" w:rsidP="001720AE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3 -4 days before competition training is reduced and performer eats a diet rich is carbohydrate</w:t>
      </w:r>
    </w:p>
    <w:p w:rsidR="001720AE" w:rsidRDefault="001720AE" w:rsidP="001720AE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body compensates for its previous lack of carbohydrate</w:t>
      </w:r>
    </w:p>
    <w:p w:rsidR="001720AE" w:rsidRDefault="001720AE" w:rsidP="001720AE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Storing more glycogen than before/ increasing glycogen levels</w:t>
      </w:r>
    </w:p>
    <w:p w:rsidR="001720AE" w:rsidRDefault="001720AE" w:rsidP="001720AE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Benefits endurance athletes</w:t>
      </w:r>
    </w:p>
    <w:p w:rsidR="001720AE" w:rsidRDefault="001720AE" w:rsidP="001720AE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(Negative effect) – quality of training may be compromised and possible weight gain due to water retention</w:t>
      </w:r>
    </w:p>
    <w:p w:rsidR="001720AE" w:rsidRDefault="001720AE" w:rsidP="001720AE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Pre Competition meals</w:t>
      </w:r>
    </w:p>
    <w:p w:rsidR="001720AE" w:rsidRDefault="001720AE" w:rsidP="001720AE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These could be eaten 2-4 hours before competition </w:t>
      </w:r>
    </w:p>
    <w:p w:rsidR="001720AE" w:rsidRDefault="001720AE" w:rsidP="001720AE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ensure that glycogen stores are high</w:t>
      </w:r>
    </w:p>
    <w:p w:rsidR="001720AE" w:rsidRDefault="001720AE" w:rsidP="001720AE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Glucose can also be eaten immediately before the competition </w:t>
      </w:r>
    </w:p>
    <w:p w:rsidR="001720AE" w:rsidRDefault="001720AE" w:rsidP="001720AE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Benefits any performer who relies on the breakdown of glycogen for energy e.g. aerobic performer/ games player</w:t>
      </w:r>
    </w:p>
    <w:p w:rsidR="001720AE" w:rsidRDefault="001720AE" w:rsidP="001720AE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(Negative effect) – If consumed too close to competition can have detrimental effect. Also high blood glucose levels can cause early fatigue</w:t>
      </w:r>
    </w:p>
    <w:p w:rsidR="001720AE" w:rsidRDefault="001720AE" w:rsidP="001720AE">
      <w:pPr>
        <w:ind w:left="60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Post competition meals</w:t>
      </w:r>
    </w:p>
    <w:p w:rsidR="001720AE" w:rsidRDefault="001720AE" w:rsidP="001720AE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optimal time is within 2 hours of end of exercise</w:t>
      </w:r>
    </w:p>
    <w:p w:rsidR="001720AE" w:rsidRDefault="001720AE" w:rsidP="001720AE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As rate of muscle glycogen replacement is at its quickest</w:t>
      </w:r>
    </w:p>
    <w:p w:rsidR="001720AE" w:rsidRDefault="001720AE" w:rsidP="001720AE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Eat a carbohydrate rich meal</w:t>
      </w:r>
    </w:p>
    <w:p w:rsidR="001720AE" w:rsidRDefault="001720AE" w:rsidP="001720AE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Benefits any performer who has used glycogen as their fuel for exercise e.g. aerobic performer/ games player. </w:t>
      </w:r>
    </w:p>
    <w:p w:rsidR="001720AE" w:rsidRDefault="001720AE" w:rsidP="001720AE">
      <w:pPr>
        <w:rPr>
          <w:rFonts w:ascii="Arial" w:hAnsi="Arial" w:cs="Arial"/>
          <w:b/>
          <w:lang w:val="en-GB"/>
        </w:rPr>
      </w:pPr>
    </w:p>
    <w:p w:rsidR="001720AE" w:rsidRDefault="001720AE" w:rsidP="001720AE">
      <w:pPr>
        <w:rPr>
          <w:rFonts w:ascii="Arial" w:hAnsi="Arial" w:cs="Arial"/>
          <w:lang w:val="en-GB"/>
        </w:rPr>
      </w:pPr>
    </w:p>
    <w:p w:rsidR="001720AE" w:rsidRDefault="001720AE" w:rsidP="001720AE">
      <w:pPr>
        <w:rPr>
          <w:rFonts w:ascii="Arial" w:hAnsi="Arial" w:cs="Arial"/>
          <w:lang w:val="en-GB"/>
        </w:rPr>
      </w:pPr>
    </w:p>
    <w:p w:rsidR="001720AE" w:rsidRDefault="001720AE" w:rsidP="001720AE">
      <w:pPr>
        <w:rPr>
          <w:rFonts w:ascii="Arial" w:hAnsi="Arial" w:cs="Arial"/>
          <w:lang w:val="en-GB"/>
        </w:rPr>
      </w:pPr>
    </w:p>
    <w:p w:rsidR="001720AE" w:rsidRDefault="001720AE" w:rsidP="001720AE">
      <w:pPr>
        <w:rPr>
          <w:rFonts w:ascii="Arial" w:hAnsi="Arial" w:cs="Arial"/>
          <w:lang w:val="en-GB"/>
        </w:rPr>
      </w:pPr>
    </w:p>
    <w:p w:rsidR="001720AE" w:rsidRDefault="001720AE" w:rsidP="001720AE">
      <w:pPr>
        <w:rPr>
          <w:rFonts w:ascii="Arial" w:hAnsi="Arial" w:cs="Arial"/>
          <w:lang w:val="en-GB"/>
        </w:rPr>
      </w:pPr>
    </w:p>
    <w:p w:rsidR="001720AE" w:rsidRDefault="001720AE" w:rsidP="001720AE">
      <w:pPr>
        <w:rPr>
          <w:rFonts w:ascii="Arial" w:hAnsi="Arial" w:cs="Arial"/>
          <w:b/>
          <w:lang w:val="en-GB"/>
        </w:rPr>
      </w:pPr>
    </w:p>
    <w:p w:rsidR="001720AE" w:rsidRDefault="001720AE" w:rsidP="001720A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6. What are the benefits of suing Periodisation when designing a training programme?</w:t>
      </w:r>
    </w:p>
    <w:p w:rsidR="001720AE" w:rsidRDefault="001720AE" w:rsidP="001720AE">
      <w:pPr>
        <w:rPr>
          <w:rFonts w:ascii="Arial" w:hAnsi="Arial" w:cs="Arial"/>
          <w:b/>
          <w:lang w:val="en-GB"/>
        </w:rPr>
      </w:pPr>
    </w:p>
    <w:p w:rsidR="001720AE" w:rsidRDefault="001720AE" w:rsidP="001720A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>(2 marks)</w:t>
      </w:r>
    </w:p>
    <w:p w:rsidR="001720AE" w:rsidRDefault="001720AE" w:rsidP="001720AE">
      <w:pPr>
        <w:rPr>
          <w:rFonts w:ascii="Arial" w:hAnsi="Arial" w:cs="Arial"/>
          <w:b/>
          <w:lang w:val="en-GB"/>
        </w:rPr>
      </w:pPr>
    </w:p>
    <w:p w:rsidR="001720AE" w:rsidRDefault="001720AE" w:rsidP="001720A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- (Timing) helps to ensure that an optimal physiological peak is reached at the correct time for an important event</w:t>
      </w:r>
    </w:p>
    <w:p w:rsidR="001720AE" w:rsidRDefault="001720AE" w:rsidP="001720A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- (specific component) each block is designed to prepare a specific performance component</w:t>
      </w:r>
    </w:p>
    <w:p w:rsidR="001720AE" w:rsidRDefault="001720AE" w:rsidP="001720A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- (Variance) Training is therefore spilt into smaller units to maintain motivation and avoid boredom</w:t>
      </w:r>
    </w:p>
    <w:p w:rsidR="001720AE" w:rsidRDefault="001720AE" w:rsidP="001720A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- Double Periodisation allows the performer to peak for a qualifying round and the championships </w:t>
      </w:r>
    </w:p>
    <w:p w:rsidR="001720AE" w:rsidRDefault="001720AE" w:rsidP="001720AE">
      <w:pPr>
        <w:rPr>
          <w:rFonts w:ascii="Arial" w:hAnsi="Arial" w:cs="Arial"/>
          <w:lang w:val="en-GB"/>
        </w:rPr>
      </w:pPr>
    </w:p>
    <w:p w:rsidR="001720AE" w:rsidRDefault="001720AE" w:rsidP="001720AE">
      <w:pPr>
        <w:rPr>
          <w:rFonts w:ascii="Arial" w:hAnsi="Arial" w:cs="Arial"/>
          <w:lang w:val="en-GB"/>
        </w:rPr>
      </w:pPr>
    </w:p>
    <w:p w:rsidR="001720AE" w:rsidRDefault="001720AE" w:rsidP="001720AE">
      <w:pPr>
        <w:rPr>
          <w:rFonts w:ascii="Arial" w:hAnsi="Arial" w:cs="Arial"/>
          <w:lang w:val="en-GB"/>
        </w:rPr>
      </w:pPr>
    </w:p>
    <w:p w:rsidR="001720AE" w:rsidRDefault="001720AE" w:rsidP="001720AE">
      <w:pPr>
        <w:rPr>
          <w:rFonts w:ascii="Arial" w:hAnsi="Arial" w:cs="Arial"/>
          <w:lang w:val="en-GB"/>
        </w:rPr>
      </w:pPr>
    </w:p>
    <w:p w:rsidR="001720AE" w:rsidRDefault="001720AE" w:rsidP="001720AE">
      <w:pPr>
        <w:ind w:left="60"/>
        <w:rPr>
          <w:rFonts w:ascii="Arial" w:hAnsi="Arial" w:cs="Arial"/>
          <w:b/>
          <w:lang w:val="en-GB"/>
        </w:rPr>
      </w:pPr>
    </w:p>
    <w:p w:rsidR="001720AE" w:rsidRDefault="001720AE" w:rsidP="001720A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8. Define Aerobic Capacity and list the factors that affect a performer’s VO2 Max</w:t>
      </w:r>
    </w:p>
    <w:p w:rsidR="001720AE" w:rsidRPr="007879C7" w:rsidRDefault="001720AE" w:rsidP="001720A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7879C7">
        <w:rPr>
          <w:rFonts w:ascii="Arial" w:hAnsi="Arial" w:cs="Arial"/>
          <w:b/>
          <w:lang w:val="en-GB"/>
        </w:rPr>
        <w:t>(5 marks)</w:t>
      </w:r>
    </w:p>
    <w:p w:rsidR="001720AE" w:rsidRDefault="001720AE" w:rsidP="001720A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Definition</w:t>
      </w:r>
    </w:p>
    <w:p w:rsidR="001720AE" w:rsidRDefault="001720AE" w:rsidP="001720AE">
      <w:pPr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maximum amount of oxygen that can be taken in and used by the body in one minute/per unit time.</w:t>
      </w:r>
    </w:p>
    <w:p w:rsidR="001720AE" w:rsidRDefault="001720AE" w:rsidP="001720A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Factors that affect Vo2</w:t>
      </w:r>
    </w:p>
    <w:p w:rsidR="001720AE" w:rsidRDefault="001720AE" w:rsidP="001720AE">
      <w:pPr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Age</w:t>
      </w:r>
    </w:p>
    <w:p w:rsidR="001720AE" w:rsidRDefault="001720AE" w:rsidP="001720AE">
      <w:pPr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Gender</w:t>
      </w:r>
    </w:p>
    <w:p w:rsidR="001720AE" w:rsidRDefault="001720AE" w:rsidP="001720AE">
      <w:pPr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Physiological make up ( genetic factors)</w:t>
      </w:r>
    </w:p>
    <w:p w:rsidR="001720AE" w:rsidRDefault="001720AE" w:rsidP="001720AE">
      <w:pPr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Training</w:t>
      </w:r>
    </w:p>
    <w:p w:rsidR="001720AE" w:rsidRDefault="001720AE" w:rsidP="001720AE">
      <w:pPr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Respiratory factors (size of lungs, asthmas </w:t>
      </w:r>
      <w:proofErr w:type="spellStart"/>
      <w:r>
        <w:rPr>
          <w:rFonts w:ascii="Arial" w:hAnsi="Arial" w:cs="Arial"/>
          <w:lang w:val="en-GB"/>
        </w:rPr>
        <w:t>ect</w:t>
      </w:r>
      <w:proofErr w:type="spellEnd"/>
      <w:r>
        <w:rPr>
          <w:rFonts w:ascii="Arial" w:hAnsi="Arial" w:cs="Arial"/>
          <w:lang w:val="en-GB"/>
        </w:rPr>
        <w:t>)</w:t>
      </w:r>
    </w:p>
    <w:p w:rsidR="001720AE" w:rsidRDefault="001720AE" w:rsidP="001720AE">
      <w:pPr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Cardiac factor ( size of heart, stroke volume)</w:t>
      </w:r>
    </w:p>
    <w:p w:rsidR="001720AE" w:rsidRDefault="001720AE" w:rsidP="001720AE">
      <w:pPr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Vascular factors (number of red blood cell, number of capillaries)</w:t>
      </w:r>
    </w:p>
    <w:p w:rsidR="001720AE" w:rsidRDefault="001720AE" w:rsidP="001720AE">
      <w:pPr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Cellular factors ( number of mitochondria/ amount of myoglobin</w:t>
      </w:r>
    </w:p>
    <w:p w:rsidR="001720AE" w:rsidRDefault="001720AE" w:rsidP="001720AE">
      <w:pPr>
        <w:numPr>
          <w:ilvl w:val="0"/>
          <w:numId w:val="2"/>
        </w:numPr>
        <w:rPr>
          <w:rFonts w:ascii="Arial" w:hAnsi="Arial" w:cs="Arial"/>
          <w:lang w:val="en-GB"/>
        </w:rPr>
      </w:pPr>
    </w:p>
    <w:p w:rsidR="001720AE" w:rsidRDefault="001720AE" w:rsidP="001720AE">
      <w:pPr>
        <w:rPr>
          <w:rFonts w:ascii="Arial" w:hAnsi="Arial" w:cs="Arial"/>
          <w:lang w:val="en-GB"/>
        </w:rPr>
      </w:pPr>
    </w:p>
    <w:p w:rsidR="001720AE" w:rsidRDefault="001720AE" w:rsidP="001720AE">
      <w:pPr>
        <w:rPr>
          <w:rFonts w:ascii="Arial" w:hAnsi="Arial" w:cs="Arial"/>
          <w:lang w:val="en-GB"/>
        </w:rPr>
      </w:pPr>
    </w:p>
    <w:p w:rsidR="001720AE" w:rsidRDefault="001720AE" w:rsidP="001720A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9. Outline a training programme designed to improve the aerobic capacity of a performer?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>(2 marks)</w:t>
      </w:r>
    </w:p>
    <w:p w:rsidR="001720AE" w:rsidRDefault="001720AE" w:rsidP="001720AE">
      <w:pPr>
        <w:rPr>
          <w:rFonts w:ascii="Arial" w:hAnsi="Arial" w:cs="Arial"/>
          <w:b/>
          <w:lang w:val="en-GB"/>
        </w:rPr>
      </w:pPr>
    </w:p>
    <w:p w:rsidR="001720AE" w:rsidRDefault="001720AE" w:rsidP="001720A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- Frequency – 3+ times a week</w:t>
      </w:r>
    </w:p>
    <w:p w:rsidR="001720AE" w:rsidRDefault="001720AE" w:rsidP="001720A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- Intensity – 55%- 85% maximum heart rate/ VO2 max</w:t>
      </w:r>
    </w:p>
    <w:p w:rsidR="001720AE" w:rsidRDefault="001720AE" w:rsidP="001720A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- Time – More than 20 minutes</w:t>
      </w:r>
    </w:p>
    <w:p w:rsidR="001720AE" w:rsidRDefault="001720AE" w:rsidP="001720A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- Type – Continuous/ Fartlek/ interval/ circuit/ cross/ altitude</w:t>
      </w:r>
    </w:p>
    <w:p w:rsidR="001720AE" w:rsidRDefault="001720AE" w:rsidP="001720AE">
      <w:pPr>
        <w:rPr>
          <w:rFonts w:ascii="Arial" w:hAnsi="Arial" w:cs="Arial"/>
          <w:lang w:val="en-GB"/>
        </w:rPr>
      </w:pPr>
    </w:p>
    <w:p w:rsidR="001720AE" w:rsidRDefault="001720AE" w:rsidP="001720AE">
      <w:pPr>
        <w:rPr>
          <w:rFonts w:ascii="Arial" w:hAnsi="Arial" w:cs="Arial"/>
          <w:lang w:val="en-GB"/>
        </w:rPr>
      </w:pPr>
    </w:p>
    <w:p w:rsidR="001720AE" w:rsidRDefault="001720AE" w:rsidP="001720A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10. Identify one illegal aid that might be used to enhance Vo2 max and describe the associated risks to a performer health</w:t>
      </w:r>
    </w:p>
    <w:p w:rsidR="001720AE" w:rsidRDefault="001720AE" w:rsidP="001720AE">
      <w:pPr>
        <w:rPr>
          <w:rFonts w:ascii="Arial" w:hAnsi="Arial" w:cs="Arial"/>
          <w:b/>
          <w:lang w:val="en-GB"/>
        </w:rPr>
      </w:pPr>
    </w:p>
    <w:p w:rsidR="001720AE" w:rsidRDefault="001720AE" w:rsidP="001720A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>(3 marks)</w:t>
      </w:r>
    </w:p>
    <w:p w:rsidR="001720AE" w:rsidRDefault="001720AE" w:rsidP="001720AE">
      <w:pPr>
        <w:rPr>
          <w:rFonts w:ascii="Arial" w:hAnsi="Arial" w:cs="Arial"/>
          <w:b/>
          <w:lang w:val="en-GB"/>
        </w:rPr>
      </w:pPr>
    </w:p>
    <w:p w:rsidR="001720AE" w:rsidRDefault="001720AE" w:rsidP="001720AE">
      <w:pPr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Blood doping – risks of blood contamination/ hepatitis/ aids/ allergic reactions</w:t>
      </w:r>
    </w:p>
    <w:p w:rsidR="001720AE" w:rsidRDefault="001720AE" w:rsidP="001720AE">
      <w:pPr>
        <w:ind w:left="189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- Increases blood viscosity/ increased risk of blood clotting/    blood pressure</w:t>
      </w:r>
    </w:p>
    <w:p w:rsidR="001720AE" w:rsidRDefault="001720AE" w:rsidP="001720AE">
      <w:pPr>
        <w:ind w:left="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       - Heart failure/ strain</w:t>
      </w:r>
    </w:p>
    <w:p w:rsidR="001720AE" w:rsidRDefault="001720AE" w:rsidP="001720AE">
      <w:pPr>
        <w:ind w:left="196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- Decreased heart rate that leads to reduce stroke volume/    cardiac output/ less oxygen the tissues</w:t>
      </w:r>
    </w:p>
    <w:p w:rsidR="001720AE" w:rsidRDefault="001720AE" w:rsidP="001720A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- EPO - Increases blood viscosity/ increased risk of blood clotting/    blood pressure</w:t>
      </w:r>
    </w:p>
    <w:p w:rsidR="001720AE" w:rsidRDefault="001720AE" w:rsidP="001720AE">
      <w:pPr>
        <w:ind w:left="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- Heart failure/ strain</w:t>
      </w:r>
    </w:p>
    <w:p w:rsidR="001720AE" w:rsidRDefault="001720AE" w:rsidP="001720AE">
      <w:pPr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- Decreased heart rate that leads to reduce stroke volume/    cardiac output/ less oxygen the tissues</w:t>
      </w:r>
    </w:p>
    <w:p w:rsidR="001720AE" w:rsidRDefault="001720AE" w:rsidP="001720AE">
      <w:pPr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- Decreased natural production of EPO that can lead to the body producing less red blood cells in the long term </w:t>
      </w:r>
    </w:p>
    <w:p w:rsidR="001720AE" w:rsidRDefault="001720AE" w:rsidP="001720AE">
      <w:pPr>
        <w:ind w:left="720"/>
        <w:rPr>
          <w:rFonts w:ascii="Arial" w:hAnsi="Arial" w:cs="Arial"/>
          <w:lang w:val="en-GB"/>
        </w:rPr>
      </w:pPr>
    </w:p>
    <w:p w:rsidR="001720AE" w:rsidRDefault="001720AE" w:rsidP="001720A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12. Define interval training and identify the advantages of this type of training?</w:t>
      </w:r>
    </w:p>
    <w:p w:rsidR="001720AE" w:rsidRDefault="001720AE" w:rsidP="001720AE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 xml:space="preserve">Definition </w:t>
      </w:r>
    </w:p>
    <w:p w:rsidR="001720AE" w:rsidRDefault="001720AE" w:rsidP="001720AE">
      <w:pPr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form of training in which periods of work are interspersed with periods of recovery</w:t>
      </w:r>
    </w:p>
    <w:p w:rsidR="001720AE" w:rsidRDefault="001720AE" w:rsidP="001720AE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Advantages</w:t>
      </w:r>
    </w:p>
    <w:p w:rsidR="001720AE" w:rsidRDefault="001720AE" w:rsidP="001720AE">
      <w:pPr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Very versatile/ can be used for practically any sport/ flexible training methods</w:t>
      </w:r>
    </w:p>
    <w:p w:rsidR="001720AE" w:rsidRDefault="001720AE" w:rsidP="001720AE">
      <w:pPr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Can improve both aerobic and anaerobic capacity</w:t>
      </w:r>
    </w:p>
    <w:p w:rsidR="001720AE" w:rsidRDefault="001720AE" w:rsidP="001720AE">
      <w:pPr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Performer can train relevant to energy system (specificity)</w:t>
      </w:r>
    </w:p>
    <w:p w:rsidR="001720AE" w:rsidRDefault="001720AE" w:rsidP="001720AE">
      <w:pPr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Allows performer to train at higher intensities without undue fatigue</w:t>
      </w:r>
    </w:p>
    <w:p w:rsidR="001720AE" w:rsidRDefault="001720AE" w:rsidP="001720AE">
      <w:pPr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Allows for quicker gains in aerobic capacity</w:t>
      </w:r>
    </w:p>
    <w:p w:rsidR="001720AE" w:rsidRDefault="001720AE" w:rsidP="001720AE">
      <w:pPr>
        <w:rPr>
          <w:rFonts w:ascii="Arial" w:hAnsi="Arial" w:cs="Arial"/>
          <w:lang w:val="en-GB"/>
        </w:rPr>
      </w:pPr>
    </w:p>
    <w:p w:rsidR="001720AE" w:rsidRDefault="001720AE" w:rsidP="001720A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13. Describe how an internal training session can be manipulated to suit the requirement of two different types of performer</w:t>
      </w:r>
    </w:p>
    <w:p w:rsidR="001720AE" w:rsidRDefault="001720AE" w:rsidP="001720AE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Duration of work, interval needs to be longer the more aerobic the performer or vice versa</w:t>
      </w:r>
    </w:p>
    <w:p w:rsidR="001720AE" w:rsidRDefault="001720AE" w:rsidP="001720AE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Intensity of work, interval needs to decrease the more aerobic the performer or vice versa</w:t>
      </w:r>
    </w:p>
    <w:p w:rsidR="001720AE" w:rsidRDefault="001720AE" w:rsidP="001720AE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Duration of the recovery period needs to decrease the more aerobic or vice the performer or vice versa</w:t>
      </w:r>
    </w:p>
    <w:p w:rsidR="001720AE" w:rsidRDefault="001720AE" w:rsidP="001720AE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The number of work/ recovery intervals need to decreased the more aerobic the performer or vice versa</w:t>
      </w:r>
    </w:p>
    <w:p w:rsidR="001720AE" w:rsidRDefault="001720AE" w:rsidP="001720AE">
      <w:pPr>
        <w:rPr>
          <w:rFonts w:ascii="Arial" w:hAnsi="Arial" w:cs="Arial"/>
          <w:lang w:val="en-GB"/>
        </w:rPr>
      </w:pPr>
    </w:p>
    <w:p w:rsidR="001720AE" w:rsidRDefault="001720AE" w:rsidP="001720AE">
      <w:pPr>
        <w:rPr>
          <w:rFonts w:ascii="Arial" w:hAnsi="Arial" w:cs="Arial"/>
          <w:lang w:val="en-GB"/>
        </w:rPr>
      </w:pPr>
    </w:p>
    <w:p w:rsidR="001720AE" w:rsidRDefault="001720AE" w:rsidP="001720AE">
      <w:pPr>
        <w:rPr>
          <w:rFonts w:ascii="Arial" w:hAnsi="Arial" w:cs="Arial"/>
          <w:lang w:val="en-GB"/>
        </w:rPr>
      </w:pPr>
    </w:p>
    <w:p w:rsidR="001720AE" w:rsidRDefault="001720AE" w:rsidP="001720AE">
      <w:pPr>
        <w:rPr>
          <w:rFonts w:ascii="Arial" w:hAnsi="Arial" w:cs="Arial"/>
          <w:lang w:val="en-GB"/>
        </w:rPr>
      </w:pPr>
    </w:p>
    <w:p w:rsidR="001720AE" w:rsidRDefault="001720AE" w:rsidP="001720A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18. Identify and define</w:t>
      </w:r>
      <w:r>
        <w:rPr>
          <w:rFonts w:ascii="Arial" w:hAnsi="Arial" w:cs="Arial"/>
          <w:b/>
          <w:lang w:val="en-GB"/>
        </w:rPr>
        <w:t xml:space="preserve"> the type of strength most relevant to a 100m sprinter. </w:t>
      </w:r>
    </w:p>
    <w:p w:rsidR="001720AE" w:rsidRDefault="001720AE" w:rsidP="001720AE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 xml:space="preserve">Identification </w:t>
      </w:r>
    </w:p>
    <w:p w:rsidR="001720AE" w:rsidRDefault="001720AE" w:rsidP="001720AE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Dynamic/ elastic/ explosive strength/ power</w:t>
      </w:r>
    </w:p>
    <w:p w:rsidR="001720AE" w:rsidRDefault="001720AE" w:rsidP="001720AE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Definition</w:t>
      </w:r>
    </w:p>
    <w:p w:rsidR="001720AE" w:rsidRDefault="001720AE" w:rsidP="001720AE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ability of neuromuscular system to overcome resistance with high speed of contraction/ a combination of strength and speed/ rate at which energy is produced</w:t>
      </w:r>
    </w:p>
    <w:p w:rsidR="001720AE" w:rsidRDefault="001720AE" w:rsidP="001720AE">
      <w:pPr>
        <w:rPr>
          <w:rFonts w:ascii="Arial" w:hAnsi="Arial" w:cs="Arial"/>
          <w:lang w:val="en-GB"/>
        </w:rPr>
      </w:pPr>
    </w:p>
    <w:p w:rsidR="001720AE" w:rsidRDefault="001720AE" w:rsidP="001720A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18a</w:t>
      </w:r>
      <w:r>
        <w:rPr>
          <w:rFonts w:ascii="Arial" w:hAnsi="Arial" w:cs="Arial"/>
          <w:b/>
          <w:lang w:val="en-GB"/>
        </w:rPr>
        <w:t>. Design a weight training programme to improve</w:t>
      </w:r>
      <w:r>
        <w:rPr>
          <w:rFonts w:ascii="Arial" w:hAnsi="Arial" w:cs="Arial"/>
          <w:b/>
          <w:lang w:val="en-GB"/>
        </w:rPr>
        <w:t xml:space="preserve"> this type of strength, </w:t>
      </w:r>
    </w:p>
    <w:p w:rsidR="001720AE" w:rsidRDefault="001720AE" w:rsidP="001720A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</w:p>
    <w:p w:rsidR="001720AE" w:rsidRDefault="001720AE" w:rsidP="001720AE">
      <w:pPr>
        <w:rPr>
          <w:rFonts w:ascii="Arial" w:hAnsi="Arial" w:cs="Arial"/>
          <w:lang w:val="en-GB"/>
        </w:rPr>
      </w:pPr>
    </w:p>
    <w:p w:rsidR="001720AE" w:rsidRDefault="001720AE" w:rsidP="001720A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(</w:t>
      </w:r>
      <w:proofErr w:type="gramStart"/>
      <w:r>
        <w:rPr>
          <w:rFonts w:ascii="Arial" w:hAnsi="Arial" w:cs="Arial"/>
          <w:lang w:val="en-GB"/>
        </w:rPr>
        <w:t>specificity</w:t>
      </w:r>
      <w:proofErr w:type="gramEnd"/>
      <w:r>
        <w:rPr>
          <w:rFonts w:ascii="Arial" w:hAnsi="Arial" w:cs="Arial"/>
          <w:lang w:val="en-GB"/>
        </w:rPr>
        <w:t>) Exercise the muscle groups relevant to a 100m sprinter/ Leg curls, leg extensions</w:t>
      </w:r>
    </w:p>
    <w:p w:rsidR="001720AE" w:rsidRDefault="001720AE" w:rsidP="001720A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- (Overload/Progression) – Increase number of sets/ reps/ decrease rest time/ increase intensity/weight/ frequency</w:t>
      </w:r>
    </w:p>
    <w:p w:rsidR="001720AE" w:rsidRDefault="001720AE" w:rsidP="001720A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- (Moderation) – do not do </w:t>
      </w:r>
      <w:proofErr w:type="spellStart"/>
      <w:proofErr w:type="gramStart"/>
      <w:r>
        <w:rPr>
          <w:rFonts w:ascii="Arial" w:hAnsi="Arial" w:cs="Arial"/>
          <w:lang w:val="en-GB"/>
        </w:rPr>
        <w:t>to</w:t>
      </w:r>
      <w:proofErr w:type="spellEnd"/>
      <w:proofErr w:type="gramEnd"/>
      <w:r>
        <w:rPr>
          <w:rFonts w:ascii="Arial" w:hAnsi="Arial" w:cs="Arial"/>
          <w:lang w:val="en-GB"/>
        </w:rPr>
        <w:t xml:space="preserve"> much </w:t>
      </w:r>
      <w:proofErr w:type="spellStart"/>
      <w:r>
        <w:rPr>
          <w:rFonts w:ascii="Arial" w:hAnsi="Arial" w:cs="Arial"/>
          <w:lang w:val="en-GB"/>
        </w:rPr>
        <w:t>to</w:t>
      </w:r>
      <w:proofErr w:type="spellEnd"/>
      <w:r>
        <w:rPr>
          <w:rFonts w:ascii="Arial" w:hAnsi="Arial" w:cs="Arial"/>
          <w:lang w:val="en-GB"/>
        </w:rPr>
        <w:t xml:space="preserve"> soon </w:t>
      </w:r>
    </w:p>
    <w:p w:rsidR="001720AE" w:rsidRDefault="001720AE" w:rsidP="001720A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- (Frequency) – 3 – 7 times a week</w:t>
      </w:r>
    </w:p>
    <w:p w:rsidR="001720AE" w:rsidRDefault="001720AE" w:rsidP="001720A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- (Intensity) – 75% - 85% of 1RM</w:t>
      </w:r>
    </w:p>
    <w:p w:rsidR="001720AE" w:rsidRDefault="001720AE" w:rsidP="001720A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- (Sets) 3- 6</w:t>
      </w:r>
    </w:p>
    <w:p w:rsidR="001720AE" w:rsidRDefault="001720AE" w:rsidP="001720A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- (Reps) 5- 10</w:t>
      </w:r>
    </w:p>
    <w:p w:rsidR="001720AE" w:rsidRDefault="001720AE" w:rsidP="001720A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- (Rest) Relief ratio 1.3</w:t>
      </w:r>
    </w:p>
    <w:p w:rsidR="001720AE" w:rsidRDefault="001720AE" w:rsidP="001720AE">
      <w:pPr>
        <w:rPr>
          <w:rFonts w:ascii="Arial" w:hAnsi="Arial" w:cs="Arial"/>
          <w:lang w:val="en-GB"/>
        </w:rPr>
      </w:pPr>
    </w:p>
    <w:p w:rsidR="001720AE" w:rsidRDefault="001720AE" w:rsidP="001720A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21. Discuss the effects of level of aerobic fitness, availability of oxygen and food fuels on the efficiency of the aerobic energy system </w:t>
      </w:r>
    </w:p>
    <w:p w:rsidR="001720AE" w:rsidRDefault="001720AE" w:rsidP="001720A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>(5 marks)</w:t>
      </w:r>
    </w:p>
    <w:p w:rsidR="001720AE" w:rsidRDefault="001720AE" w:rsidP="001720AE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lang w:val="en-GB"/>
        </w:rPr>
        <w:t>L</w:t>
      </w:r>
      <w:r>
        <w:rPr>
          <w:rFonts w:ascii="Arial" w:hAnsi="Arial" w:cs="Arial"/>
          <w:i/>
          <w:lang w:val="en-GB"/>
        </w:rPr>
        <w:t>evels of aerobic fitness</w:t>
      </w:r>
    </w:p>
    <w:p w:rsidR="001720AE" w:rsidRDefault="001720AE" w:rsidP="001720A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higher the aerobic fitness of the performer</w:t>
      </w:r>
    </w:p>
    <w:p w:rsidR="001720AE" w:rsidRDefault="001720AE" w:rsidP="001720AE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higher the intensity of exercise they can perform using the aerobic system</w:t>
      </w:r>
    </w:p>
    <w:p w:rsidR="001720AE" w:rsidRDefault="001720AE" w:rsidP="001720AE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This means that can exercise for longer periods of time</w:t>
      </w:r>
    </w:p>
    <w:p w:rsidR="001720AE" w:rsidRDefault="001720AE" w:rsidP="001720AE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Because they can performer at a higher percentage of their VO2 max before reaching OBLA</w:t>
      </w:r>
    </w:p>
    <w:p w:rsidR="001720AE" w:rsidRDefault="001720AE" w:rsidP="001720AE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 xml:space="preserve">Availability of oxygen </w:t>
      </w:r>
    </w:p>
    <w:p w:rsidR="001720AE" w:rsidRDefault="001720AE" w:rsidP="001720A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higher the aerobic fitness of the performer</w:t>
      </w:r>
    </w:p>
    <w:p w:rsidR="001720AE" w:rsidRDefault="001720AE" w:rsidP="001720AE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greater the efficiency of the respiratory system – larger lungs</w:t>
      </w:r>
    </w:p>
    <w:p w:rsidR="001720AE" w:rsidRDefault="001720AE" w:rsidP="001720AE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greater the efficiency of the cardiovascular system – larger heart</w:t>
      </w:r>
    </w:p>
    <w:p w:rsidR="001720AE" w:rsidRDefault="001720AE" w:rsidP="001720AE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Therefore the greater the supply of oxygen to the working muscles</w:t>
      </w:r>
    </w:p>
    <w:p w:rsidR="001720AE" w:rsidRDefault="001720AE" w:rsidP="001720AE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more efficient the removal of waste products from the body</w:t>
      </w:r>
    </w:p>
    <w:p w:rsidR="001720AE" w:rsidRDefault="001720AE" w:rsidP="001720AE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Therefore the more efficient their aerobic energy system </w:t>
      </w:r>
    </w:p>
    <w:p w:rsidR="001720AE" w:rsidRDefault="001720AE" w:rsidP="001720AE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Availability of food fuels</w:t>
      </w:r>
    </w:p>
    <w:p w:rsidR="001720AE" w:rsidRDefault="001720AE" w:rsidP="001720AE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Glycogen is the major fuels for the first 20 minutes of exercise</w:t>
      </w:r>
    </w:p>
    <w:p w:rsidR="001720AE" w:rsidRDefault="001720AE" w:rsidP="001720AE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Because oxygen supplies are limited</w:t>
      </w:r>
    </w:p>
    <w:p w:rsidR="001720AE" w:rsidRDefault="001720AE" w:rsidP="001720AE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Fats are a major fuel after 20 minutes of exercise</w:t>
      </w:r>
    </w:p>
    <w:p w:rsidR="001720AE" w:rsidRDefault="001720AE" w:rsidP="001720AE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greater stored of glycogen in the muscle/liver the longer the performer can work aerobically</w:t>
      </w:r>
    </w:p>
    <w:p w:rsidR="001720AE" w:rsidRDefault="001720AE" w:rsidP="001720AE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When glycogen stored are depleted fats can be used to aerobic energy production </w:t>
      </w:r>
    </w:p>
    <w:p w:rsidR="001720AE" w:rsidRDefault="001720AE" w:rsidP="001720AE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fitter the performer the earlier they can start to use fats during sub maximal exercise</w:t>
      </w:r>
    </w:p>
    <w:p w:rsidR="001720AE" w:rsidRDefault="001720AE" w:rsidP="001720AE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Fat requires 15% more oxygen for its breakdown</w:t>
      </w:r>
    </w:p>
    <w:p w:rsidR="001720AE" w:rsidRDefault="001720AE" w:rsidP="001720AE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And means the athlete can only work at lower intensities</w:t>
      </w:r>
    </w:p>
    <w:p w:rsidR="001720AE" w:rsidRDefault="001720AE" w:rsidP="001720AE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Once OBLA has been reached the body has insufficient oxygen available to burn fats</w:t>
      </w:r>
    </w:p>
    <w:p w:rsidR="001720AE" w:rsidRDefault="001720AE" w:rsidP="001720AE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Only carbohydrates can be broken down anaerobically </w:t>
      </w:r>
    </w:p>
    <w:p w:rsidR="001720AE" w:rsidRDefault="001720AE" w:rsidP="001720AE">
      <w:pPr>
        <w:rPr>
          <w:rFonts w:ascii="Arial" w:hAnsi="Arial" w:cs="Arial"/>
          <w:b/>
          <w:lang w:val="en-GB"/>
        </w:rPr>
      </w:pPr>
    </w:p>
    <w:p w:rsidR="001720AE" w:rsidRDefault="001720AE" w:rsidP="001720AE">
      <w:pPr>
        <w:rPr>
          <w:rFonts w:ascii="Arial" w:hAnsi="Arial" w:cs="Arial"/>
          <w:lang w:val="en-GB"/>
        </w:rPr>
      </w:pPr>
    </w:p>
    <w:p w:rsidR="001720AE" w:rsidRDefault="001720AE" w:rsidP="001720AE">
      <w:pPr>
        <w:rPr>
          <w:rFonts w:ascii="Arial" w:hAnsi="Arial" w:cs="Arial"/>
          <w:b/>
          <w:lang w:val="en-GB"/>
        </w:rPr>
      </w:pPr>
    </w:p>
    <w:p w:rsidR="001720AE" w:rsidRDefault="001720AE" w:rsidP="001720AE">
      <w:pPr>
        <w:rPr>
          <w:rFonts w:ascii="Arial" w:hAnsi="Arial" w:cs="Arial"/>
          <w:b/>
          <w:lang w:val="en-GB"/>
        </w:rPr>
      </w:pPr>
    </w:p>
    <w:p w:rsidR="001720AE" w:rsidRDefault="001720AE" w:rsidP="001720A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28. Discuss the advantages and disadvantages of these types of training, Continuous, Fartlek.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>(4 marks)</w:t>
      </w:r>
    </w:p>
    <w:p w:rsidR="001720AE" w:rsidRDefault="001720AE" w:rsidP="001720AE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Continuous Training – Advantages</w:t>
      </w:r>
    </w:p>
    <w:p w:rsidR="001720AE" w:rsidRDefault="001720AE" w:rsidP="001720AE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Low intensity therefore small injury risk</w:t>
      </w:r>
    </w:p>
    <w:p w:rsidR="001720AE" w:rsidRDefault="001720AE" w:rsidP="001720AE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Easy for specificity runners can run swimmer can swim </w:t>
      </w:r>
      <w:proofErr w:type="spellStart"/>
      <w:r>
        <w:rPr>
          <w:rFonts w:ascii="Arial" w:hAnsi="Arial" w:cs="Arial"/>
          <w:lang w:val="en-GB"/>
        </w:rPr>
        <w:t>ect</w:t>
      </w:r>
      <w:proofErr w:type="spellEnd"/>
    </w:p>
    <w:p w:rsidR="001720AE" w:rsidRDefault="001720AE" w:rsidP="001720AE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Develops muscular endurance</w:t>
      </w:r>
    </w:p>
    <w:p w:rsidR="001720AE" w:rsidRDefault="001720AE" w:rsidP="001720AE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Can train for long periods of time</w:t>
      </w:r>
    </w:p>
    <w:p w:rsidR="001720AE" w:rsidRDefault="001720AE" w:rsidP="001720AE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Disadvantages</w:t>
      </w:r>
    </w:p>
    <w:p w:rsidR="001720AE" w:rsidRDefault="001720AE" w:rsidP="001720AE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Only trains the aerobic system</w:t>
      </w:r>
    </w:p>
    <w:p w:rsidR="001720AE" w:rsidRDefault="001720AE" w:rsidP="001720AE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Limitations for team players / anaerobic performers</w:t>
      </w:r>
    </w:p>
    <w:p w:rsidR="001720AE" w:rsidRDefault="001720AE" w:rsidP="001720AE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Motivation needed</w:t>
      </w:r>
    </w:p>
    <w:p w:rsidR="001720AE" w:rsidRDefault="001720AE" w:rsidP="001720AE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If a lot of running involved danger of bone and connective tissue damage</w:t>
      </w:r>
    </w:p>
    <w:p w:rsidR="001720AE" w:rsidRDefault="001720AE" w:rsidP="001720AE">
      <w:pPr>
        <w:rPr>
          <w:rFonts w:ascii="Arial" w:hAnsi="Arial" w:cs="Arial"/>
          <w:lang w:val="en-GB"/>
        </w:rPr>
      </w:pPr>
    </w:p>
    <w:p w:rsidR="001720AE" w:rsidRDefault="001720AE" w:rsidP="001720AE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Fartlek training – Advantages</w:t>
      </w:r>
    </w:p>
    <w:p w:rsidR="001720AE" w:rsidRDefault="001720AE" w:rsidP="001720AE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Develops aerobic and anaerobic systems</w:t>
      </w:r>
    </w:p>
    <w:p w:rsidR="001720AE" w:rsidRDefault="001720AE" w:rsidP="001720AE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Easy for specificity e.g. runners can run, swimmers can swim, cyclists can cycle </w:t>
      </w:r>
      <w:proofErr w:type="spellStart"/>
      <w:r>
        <w:rPr>
          <w:rFonts w:ascii="Arial" w:hAnsi="Arial" w:cs="Arial"/>
          <w:lang w:val="en-GB"/>
        </w:rPr>
        <w:t>ect</w:t>
      </w:r>
      <w:proofErr w:type="spellEnd"/>
    </w:p>
    <w:p w:rsidR="001720AE" w:rsidRDefault="001720AE" w:rsidP="001720AE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Develops muscular endurance</w:t>
      </w:r>
    </w:p>
    <w:p w:rsidR="001720AE" w:rsidRDefault="001720AE" w:rsidP="001720AE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Good for team players</w:t>
      </w:r>
    </w:p>
    <w:p w:rsidR="001720AE" w:rsidRDefault="001720AE" w:rsidP="001720AE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Disadvantages</w:t>
      </w:r>
    </w:p>
    <w:p w:rsidR="001720AE" w:rsidRDefault="001720AE" w:rsidP="001720AE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Risk of injury</w:t>
      </w:r>
    </w:p>
    <w:p w:rsidR="001720AE" w:rsidRDefault="001720AE" w:rsidP="001720AE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More demanding therefore motivation needed</w:t>
      </w:r>
    </w:p>
    <w:p w:rsidR="001720AE" w:rsidRDefault="001720AE" w:rsidP="001720AE">
      <w:pPr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If a lot of running involved danger of bone and connective tissue damage</w:t>
      </w:r>
    </w:p>
    <w:p w:rsidR="001750CD" w:rsidRDefault="001750CD"/>
    <w:sectPr w:rsidR="00175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58B"/>
    <w:multiLevelType w:val="hybridMultilevel"/>
    <w:tmpl w:val="60BA174C"/>
    <w:lvl w:ilvl="0" w:tplc="5022917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16CC4CE9"/>
    <w:multiLevelType w:val="hybridMultilevel"/>
    <w:tmpl w:val="B2DAD876"/>
    <w:lvl w:ilvl="0" w:tplc="5022917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A9084A"/>
    <w:multiLevelType w:val="hybridMultilevel"/>
    <w:tmpl w:val="4A203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C23F8"/>
    <w:multiLevelType w:val="hybridMultilevel"/>
    <w:tmpl w:val="28B868DC"/>
    <w:lvl w:ilvl="0" w:tplc="5022917A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AE"/>
    <w:rsid w:val="001720AE"/>
    <w:rsid w:val="0017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A7DA0906.dotm</Template>
  <TotalTime>4</TotalTime>
  <Pages>5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D.Ashleighmorris</dc:creator>
  <cp:lastModifiedBy>D.Ashleighmorris</cp:lastModifiedBy>
  <cp:revision>1</cp:revision>
  <dcterms:created xsi:type="dcterms:W3CDTF">2016-12-01T10:55:00Z</dcterms:created>
  <dcterms:modified xsi:type="dcterms:W3CDTF">2016-12-01T10:59:00Z</dcterms:modified>
</cp:coreProperties>
</file>