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4647"/>
        <w:gridCol w:w="1531"/>
        <w:gridCol w:w="1532"/>
        <w:gridCol w:w="1532"/>
      </w:tblGrid>
      <w:tr w:rsidR="00C950B8" w14:paraId="11AF24FB" w14:textId="77777777" w:rsidTr="00C950B8">
        <w:trPr>
          <w:trHeight w:val="806"/>
        </w:trPr>
        <w:tc>
          <w:tcPr>
            <w:tcW w:w="4647" w:type="dxa"/>
          </w:tcPr>
          <w:p w14:paraId="7F527A02" w14:textId="77777777" w:rsidR="00C950B8" w:rsidRPr="004E2F4C" w:rsidRDefault="00C950B8" w:rsidP="0085162D">
            <w:pPr>
              <w:rPr>
                <w:sz w:val="20"/>
                <w:szCs w:val="20"/>
              </w:rPr>
            </w:pPr>
            <w:r w:rsidRPr="004E2F4C">
              <w:rPr>
                <w:sz w:val="20"/>
                <w:szCs w:val="20"/>
              </w:rPr>
              <w:t>Learning outcome</w:t>
            </w:r>
          </w:p>
        </w:tc>
        <w:tc>
          <w:tcPr>
            <w:tcW w:w="1531" w:type="dxa"/>
          </w:tcPr>
          <w:p w14:paraId="1A1F8CB9" w14:textId="77777777" w:rsidR="00C950B8" w:rsidRPr="004E2F4C" w:rsidRDefault="00C950B8" w:rsidP="0085162D">
            <w:pPr>
              <w:rPr>
                <w:sz w:val="20"/>
                <w:szCs w:val="20"/>
              </w:rPr>
            </w:pPr>
            <w:r w:rsidRPr="004E2F4C">
              <w:rPr>
                <w:sz w:val="20"/>
                <w:szCs w:val="20"/>
              </w:rPr>
              <w:t>I understand this</w:t>
            </w:r>
          </w:p>
        </w:tc>
        <w:tc>
          <w:tcPr>
            <w:tcW w:w="1532" w:type="dxa"/>
          </w:tcPr>
          <w:p w14:paraId="4766618F" w14:textId="77777777" w:rsidR="00C950B8" w:rsidRDefault="00C950B8" w:rsidP="0085162D">
            <w:r>
              <w:t>I can recall this</w:t>
            </w:r>
          </w:p>
        </w:tc>
        <w:tc>
          <w:tcPr>
            <w:tcW w:w="1532" w:type="dxa"/>
          </w:tcPr>
          <w:p w14:paraId="3DB9884F" w14:textId="77777777" w:rsidR="00C950B8" w:rsidRDefault="00C950B8" w:rsidP="0085162D">
            <w:r>
              <w:t>I need to revisit this</w:t>
            </w:r>
          </w:p>
        </w:tc>
      </w:tr>
      <w:tr w:rsidR="00C950B8" w14:paraId="7C9674DD" w14:textId="77777777" w:rsidTr="00C950B8">
        <w:trPr>
          <w:trHeight w:val="806"/>
        </w:trPr>
        <w:tc>
          <w:tcPr>
            <w:tcW w:w="4647" w:type="dxa"/>
          </w:tcPr>
          <w:p w14:paraId="072A6257" w14:textId="0737BF61" w:rsidR="0069593B" w:rsidRPr="004E2F4C" w:rsidRDefault="00B33076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factors that affect V02</w:t>
            </w:r>
          </w:p>
        </w:tc>
        <w:tc>
          <w:tcPr>
            <w:tcW w:w="1531" w:type="dxa"/>
          </w:tcPr>
          <w:p w14:paraId="000B5D14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4EFE87F4" w14:textId="77777777" w:rsidR="00C950B8" w:rsidRDefault="00C950B8" w:rsidP="0085162D"/>
        </w:tc>
        <w:tc>
          <w:tcPr>
            <w:tcW w:w="1532" w:type="dxa"/>
          </w:tcPr>
          <w:p w14:paraId="15B2849F" w14:textId="77777777" w:rsidR="00C950B8" w:rsidRDefault="00C950B8" w:rsidP="0085162D"/>
        </w:tc>
      </w:tr>
      <w:tr w:rsidR="00C950B8" w14:paraId="70FAF1A1" w14:textId="77777777" w:rsidTr="00C950B8">
        <w:trPr>
          <w:trHeight w:val="767"/>
        </w:trPr>
        <w:tc>
          <w:tcPr>
            <w:tcW w:w="4647" w:type="dxa"/>
          </w:tcPr>
          <w:p w14:paraId="330E4FD3" w14:textId="00B598E6" w:rsidR="00C950B8" w:rsidRPr="004E2F4C" w:rsidRDefault="00B33076" w:rsidP="00423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definition of VO2 max</w:t>
            </w:r>
          </w:p>
        </w:tc>
        <w:tc>
          <w:tcPr>
            <w:tcW w:w="1531" w:type="dxa"/>
          </w:tcPr>
          <w:p w14:paraId="47193023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2C588A6E" w14:textId="77777777" w:rsidR="00C950B8" w:rsidRDefault="00C950B8" w:rsidP="0085162D"/>
        </w:tc>
        <w:tc>
          <w:tcPr>
            <w:tcW w:w="1532" w:type="dxa"/>
          </w:tcPr>
          <w:p w14:paraId="5BC35E06" w14:textId="77777777" w:rsidR="00C950B8" w:rsidRDefault="00C950B8" w:rsidP="0085162D"/>
        </w:tc>
      </w:tr>
      <w:tr w:rsidR="00C950B8" w14:paraId="2C2B6656" w14:textId="77777777" w:rsidTr="00C950B8">
        <w:trPr>
          <w:trHeight w:val="806"/>
        </w:trPr>
        <w:tc>
          <w:tcPr>
            <w:tcW w:w="4647" w:type="dxa"/>
          </w:tcPr>
          <w:p w14:paraId="6614AB71" w14:textId="1ED1F356" w:rsidR="00C950B8" w:rsidRPr="004E2F4C" w:rsidRDefault="00B33076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name of the direct tests and can describe it. I know the name of the indirect tests and can describe them all.</w:t>
            </w:r>
          </w:p>
        </w:tc>
        <w:tc>
          <w:tcPr>
            <w:tcW w:w="1531" w:type="dxa"/>
          </w:tcPr>
          <w:p w14:paraId="4201F4ED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601E10FF" w14:textId="77777777" w:rsidR="00C950B8" w:rsidRDefault="00C950B8" w:rsidP="0085162D"/>
        </w:tc>
        <w:tc>
          <w:tcPr>
            <w:tcW w:w="1532" w:type="dxa"/>
          </w:tcPr>
          <w:p w14:paraId="7C7EEBDD" w14:textId="77777777" w:rsidR="00C950B8" w:rsidRDefault="00C950B8" w:rsidP="0085162D"/>
        </w:tc>
      </w:tr>
      <w:tr w:rsidR="00C950B8" w14:paraId="638FDA60" w14:textId="77777777" w:rsidTr="00C950B8">
        <w:trPr>
          <w:trHeight w:val="806"/>
        </w:trPr>
        <w:tc>
          <w:tcPr>
            <w:tcW w:w="4647" w:type="dxa"/>
          </w:tcPr>
          <w:p w14:paraId="1801BE32" w14:textId="725B179E" w:rsidR="00C950B8" w:rsidRPr="004E2F4C" w:rsidRDefault="00B33076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advantages and disadvantages of the test used for aerobic fitness.</w:t>
            </w:r>
          </w:p>
        </w:tc>
        <w:tc>
          <w:tcPr>
            <w:tcW w:w="1531" w:type="dxa"/>
          </w:tcPr>
          <w:p w14:paraId="15EA4C8C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8875C2B" w14:textId="77777777" w:rsidR="00C950B8" w:rsidRDefault="00C950B8" w:rsidP="0085162D"/>
        </w:tc>
        <w:tc>
          <w:tcPr>
            <w:tcW w:w="1532" w:type="dxa"/>
          </w:tcPr>
          <w:p w14:paraId="5BE7B822" w14:textId="77777777" w:rsidR="00C950B8" w:rsidRDefault="00C950B8" w:rsidP="0085162D"/>
        </w:tc>
      </w:tr>
      <w:tr w:rsidR="00C950B8" w14:paraId="168C9429" w14:textId="77777777" w:rsidTr="00F220A7">
        <w:trPr>
          <w:trHeight w:val="859"/>
        </w:trPr>
        <w:tc>
          <w:tcPr>
            <w:tcW w:w="4647" w:type="dxa"/>
          </w:tcPr>
          <w:p w14:paraId="20B96F8A" w14:textId="03FCE0D0" w:rsidR="00C950B8" w:rsidRPr="004E2F4C" w:rsidRDefault="00B33076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the ranges of heart rates used for </w:t>
            </w:r>
            <w:proofErr w:type="spellStart"/>
            <w:r>
              <w:rPr>
                <w:sz w:val="20"/>
                <w:szCs w:val="20"/>
              </w:rPr>
              <w:t>Karvonen’s</w:t>
            </w:r>
            <w:proofErr w:type="spellEnd"/>
            <w:r>
              <w:rPr>
                <w:sz w:val="20"/>
                <w:szCs w:val="20"/>
              </w:rPr>
              <w:t xml:space="preserve"> principle.</w:t>
            </w:r>
          </w:p>
        </w:tc>
        <w:tc>
          <w:tcPr>
            <w:tcW w:w="1531" w:type="dxa"/>
          </w:tcPr>
          <w:p w14:paraId="04F8D2BC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8B9225B" w14:textId="77777777" w:rsidR="00C950B8" w:rsidRDefault="00C950B8" w:rsidP="0085162D"/>
        </w:tc>
        <w:tc>
          <w:tcPr>
            <w:tcW w:w="1532" w:type="dxa"/>
          </w:tcPr>
          <w:p w14:paraId="5167CF67" w14:textId="77777777" w:rsidR="00C950B8" w:rsidRDefault="00C950B8" w:rsidP="0085162D"/>
        </w:tc>
      </w:tr>
      <w:tr w:rsidR="00C950B8" w14:paraId="56F4D542" w14:textId="77777777" w:rsidTr="00C950B8">
        <w:trPr>
          <w:trHeight w:val="806"/>
        </w:trPr>
        <w:tc>
          <w:tcPr>
            <w:tcW w:w="4647" w:type="dxa"/>
          </w:tcPr>
          <w:p w14:paraId="2A1CB865" w14:textId="383C82DA" w:rsidR="00C950B8" w:rsidRPr="004E2F4C" w:rsidRDefault="00B33076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the FITT related to </w:t>
            </w:r>
            <w:r w:rsidR="008F5E4B">
              <w:rPr>
                <w:sz w:val="20"/>
                <w:szCs w:val="20"/>
              </w:rPr>
              <w:t xml:space="preserve">aerobic training. </w:t>
            </w:r>
          </w:p>
        </w:tc>
        <w:tc>
          <w:tcPr>
            <w:tcW w:w="1531" w:type="dxa"/>
          </w:tcPr>
          <w:p w14:paraId="2ADAC9D1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267D2993" w14:textId="77777777" w:rsidR="00C950B8" w:rsidRDefault="00C950B8" w:rsidP="0085162D"/>
        </w:tc>
        <w:tc>
          <w:tcPr>
            <w:tcW w:w="1532" w:type="dxa"/>
          </w:tcPr>
          <w:p w14:paraId="2AB0AD4B" w14:textId="77777777" w:rsidR="00C950B8" w:rsidRDefault="00C950B8" w:rsidP="0085162D"/>
        </w:tc>
      </w:tr>
      <w:tr w:rsidR="00C950B8" w14:paraId="4460D0DE" w14:textId="77777777" w:rsidTr="00C950B8">
        <w:trPr>
          <w:trHeight w:val="806"/>
        </w:trPr>
        <w:tc>
          <w:tcPr>
            <w:tcW w:w="4647" w:type="dxa"/>
          </w:tcPr>
          <w:p w14:paraId="09A63BF7" w14:textId="55DDDE5E" w:rsidR="00C950B8" w:rsidRPr="004E2F4C" w:rsidRDefault="008F5E4B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describe the different types of training and the ratios of work/rest relief.  </w:t>
            </w:r>
          </w:p>
        </w:tc>
        <w:tc>
          <w:tcPr>
            <w:tcW w:w="1531" w:type="dxa"/>
          </w:tcPr>
          <w:p w14:paraId="4957374A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31F0F371" w14:textId="77777777" w:rsidR="00C950B8" w:rsidRDefault="00C950B8" w:rsidP="0085162D"/>
        </w:tc>
        <w:tc>
          <w:tcPr>
            <w:tcW w:w="1532" w:type="dxa"/>
          </w:tcPr>
          <w:p w14:paraId="03B7FC90" w14:textId="77777777" w:rsidR="00C950B8" w:rsidRDefault="00C950B8" w:rsidP="0085162D"/>
        </w:tc>
      </w:tr>
      <w:tr w:rsidR="008F5E4B" w14:paraId="1D952704" w14:textId="77777777" w:rsidTr="00C950B8">
        <w:trPr>
          <w:trHeight w:val="806"/>
        </w:trPr>
        <w:tc>
          <w:tcPr>
            <w:tcW w:w="4647" w:type="dxa"/>
          </w:tcPr>
          <w:p w14:paraId="26813005" w14:textId="71535EAA" w:rsidR="008F5E4B" w:rsidRDefault="008F5E4B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adaptations that will take place on the CV, Respiratory, muscles, and skeletal systems.</w:t>
            </w:r>
          </w:p>
        </w:tc>
        <w:tc>
          <w:tcPr>
            <w:tcW w:w="1531" w:type="dxa"/>
          </w:tcPr>
          <w:p w14:paraId="451C07DB" w14:textId="77777777" w:rsidR="008F5E4B" w:rsidRPr="004E2F4C" w:rsidRDefault="008F5E4B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F6646CE" w14:textId="77777777" w:rsidR="008F5E4B" w:rsidRDefault="008F5E4B" w:rsidP="0085162D"/>
        </w:tc>
        <w:tc>
          <w:tcPr>
            <w:tcW w:w="1532" w:type="dxa"/>
          </w:tcPr>
          <w:p w14:paraId="71B73C67" w14:textId="77777777" w:rsidR="008F5E4B" w:rsidRDefault="008F5E4B" w:rsidP="0085162D"/>
        </w:tc>
      </w:tr>
      <w:tr w:rsidR="008F5E4B" w14:paraId="5A84B2E2" w14:textId="77777777" w:rsidTr="00C950B8">
        <w:trPr>
          <w:trHeight w:val="806"/>
        </w:trPr>
        <w:tc>
          <w:tcPr>
            <w:tcW w:w="4647" w:type="dxa"/>
          </w:tcPr>
          <w:p w14:paraId="5411DFB7" w14:textId="1AD55649" w:rsidR="008F5E4B" w:rsidRDefault="008F5E4B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the types of strength training that can be used. </w:t>
            </w:r>
          </w:p>
        </w:tc>
        <w:tc>
          <w:tcPr>
            <w:tcW w:w="1531" w:type="dxa"/>
          </w:tcPr>
          <w:p w14:paraId="4CC040B4" w14:textId="77777777" w:rsidR="008F5E4B" w:rsidRPr="004E2F4C" w:rsidRDefault="008F5E4B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067F0F56" w14:textId="77777777" w:rsidR="008F5E4B" w:rsidRDefault="008F5E4B" w:rsidP="0085162D"/>
        </w:tc>
        <w:tc>
          <w:tcPr>
            <w:tcW w:w="1532" w:type="dxa"/>
          </w:tcPr>
          <w:p w14:paraId="537C16D4" w14:textId="77777777" w:rsidR="008F5E4B" w:rsidRDefault="008F5E4B" w:rsidP="0085162D"/>
        </w:tc>
      </w:tr>
      <w:tr w:rsidR="008F5E4B" w14:paraId="1E167033" w14:textId="77777777" w:rsidTr="00C950B8">
        <w:trPr>
          <w:trHeight w:val="806"/>
        </w:trPr>
        <w:tc>
          <w:tcPr>
            <w:tcW w:w="4647" w:type="dxa"/>
          </w:tcPr>
          <w:p w14:paraId="7302B2E7" w14:textId="1DC9C59D" w:rsidR="008F5E4B" w:rsidRDefault="008F5E4B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have prepared for the test at the end of the week </w:t>
            </w:r>
          </w:p>
        </w:tc>
        <w:tc>
          <w:tcPr>
            <w:tcW w:w="1531" w:type="dxa"/>
          </w:tcPr>
          <w:p w14:paraId="49964007" w14:textId="77777777" w:rsidR="008F5E4B" w:rsidRPr="004E2F4C" w:rsidRDefault="008F5E4B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24232CFA" w14:textId="77777777" w:rsidR="008F5E4B" w:rsidRDefault="008F5E4B" w:rsidP="0085162D"/>
        </w:tc>
        <w:tc>
          <w:tcPr>
            <w:tcW w:w="1532" w:type="dxa"/>
          </w:tcPr>
          <w:p w14:paraId="748143E4" w14:textId="77777777" w:rsidR="008F5E4B" w:rsidRDefault="008F5E4B" w:rsidP="0085162D"/>
        </w:tc>
      </w:tr>
    </w:tbl>
    <w:p w14:paraId="06F1376F" w14:textId="16B1068C" w:rsidR="00C1014F" w:rsidRDefault="00B33076" w:rsidP="00C1014F">
      <w:pPr>
        <w:jc w:val="center"/>
        <w:rPr>
          <w:b/>
        </w:rPr>
      </w:pPr>
      <w:r>
        <w:rPr>
          <w:b/>
        </w:rPr>
        <w:t>Week 10</w:t>
      </w:r>
      <w:r w:rsidR="00C1014F">
        <w:rPr>
          <w:b/>
        </w:rPr>
        <w:t xml:space="preserve">    Class task sheet</w:t>
      </w:r>
    </w:p>
    <w:p w14:paraId="7B77384D" w14:textId="60F55FDA" w:rsidR="00C950B8" w:rsidRDefault="00C950B8" w:rsidP="00C950B8">
      <w:pPr>
        <w:rPr>
          <w:sz w:val="18"/>
          <w:szCs w:val="18"/>
        </w:rPr>
      </w:pPr>
      <w:r w:rsidRPr="00077FAA">
        <w:rPr>
          <w:b/>
        </w:rPr>
        <w:t>Key words:</w:t>
      </w:r>
      <w:r>
        <w:t xml:space="preserve">  </w:t>
      </w:r>
      <w:r w:rsidR="00C1014F">
        <w:t>Aerobi</w:t>
      </w:r>
      <w:r w:rsidR="008F5E4B">
        <w:t>c/ V02 max</w:t>
      </w:r>
      <w:proofErr w:type="gramStart"/>
      <w:r w:rsidR="008F5E4B">
        <w:t>,/</w:t>
      </w:r>
      <w:proofErr w:type="gramEnd"/>
      <w:r w:rsidR="008F5E4B">
        <w:t xml:space="preserve"> Direct gas analysis/ stroke volume/ Intercostal/ Venus-return Alveoli/ capillarisation.  </w:t>
      </w:r>
    </w:p>
    <w:p w14:paraId="0095BC2D" w14:textId="77777777" w:rsidR="00C1014F" w:rsidRDefault="00C1014F" w:rsidP="00C1014F">
      <w:pPr>
        <w:pStyle w:val="ListParagraph"/>
      </w:pPr>
    </w:p>
    <w:p w14:paraId="6D6BDA62" w14:textId="6BC1A885" w:rsidR="00C1014F" w:rsidRDefault="008F5E4B" w:rsidP="001D6305">
      <w:pPr>
        <w:pStyle w:val="ListParagraph"/>
        <w:numPr>
          <w:ilvl w:val="0"/>
          <w:numId w:val="4"/>
        </w:numPr>
      </w:pPr>
      <w:r>
        <w:t>Complete all exam questions on the question hand out.  (Monday)</w:t>
      </w:r>
    </w:p>
    <w:p w14:paraId="6E7ABE1A" w14:textId="7F6AEB20" w:rsidR="008F5E4B" w:rsidRDefault="008F5E4B" w:rsidP="001D6305">
      <w:pPr>
        <w:pStyle w:val="ListParagraph"/>
        <w:numPr>
          <w:ilvl w:val="0"/>
          <w:numId w:val="4"/>
        </w:numPr>
      </w:pPr>
      <w:r>
        <w:t>Complete detailed notes on the adaptations of the related aerobic systems. (Tue/ Wed)</w:t>
      </w:r>
    </w:p>
    <w:p w14:paraId="0B4E1C66" w14:textId="43CB31B9" w:rsidR="008F5E4B" w:rsidRDefault="008F5E4B" w:rsidP="001D6305">
      <w:pPr>
        <w:pStyle w:val="ListParagraph"/>
        <w:numPr>
          <w:ilvl w:val="0"/>
          <w:numId w:val="4"/>
        </w:numPr>
      </w:pPr>
      <w:r>
        <w:t>Complete notes on strength training. (Monday)</w:t>
      </w:r>
    </w:p>
    <w:p w14:paraId="08D9706C" w14:textId="653F4CDD" w:rsidR="008F5E4B" w:rsidRDefault="008F5E4B" w:rsidP="001D6305">
      <w:pPr>
        <w:pStyle w:val="ListParagraph"/>
        <w:numPr>
          <w:ilvl w:val="0"/>
          <w:numId w:val="4"/>
        </w:numPr>
      </w:pPr>
      <w:r>
        <w:t>Complete spiralled notes in preparation for the test at the end of the week. Thur/Fri</w:t>
      </w:r>
    </w:p>
    <w:p w14:paraId="4E001DA8" w14:textId="503A6857" w:rsidR="008F5E4B" w:rsidRDefault="008F5E4B" w:rsidP="001D6305">
      <w:pPr>
        <w:pStyle w:val="ListParagraph"/>
        <w:numPr>
          <w:ilvl w:val="0"/>
          <w:numId w:val="4"/>
        </w:numPr>
      </w:pPr>
      <w:r>
        <w:t xml:space="preserve">The test will consist of 20 marks on skill acquisition. 20 marks anatomy and physiology, and a 20 mark Q.  The time is yet to be decided but will be in line with the relevant time for the final exam. </w:t>
      </w:r>
    </w:p>
    <w:p w14:paraId="1495C1D9" w14:textId="77777777" w:rsidR="008F5E4B" w:rsidRDefault="008F5E4B" w:rsidP="008F5E4B">
      <w:pPr>
        <w:pStyle w:val="ListParagraph"/>
      </w:pPr>
      <w:bookmarkStart w:id="0" w:name="_GoBack"/>
      <w:bookmarkEnd w:id="0"/>
    </w:p>
    <w:sectPr w:rsidR="008F5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68A"/>
    <w:multiLevelType w:val="hybridMultilevel"/>
    <w:tmpl w:val="F096693E"/>
    <w:lvl w:ilvl="0" w:tplc="B27CC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05603"/>
    <w:multiLevelType w:val="hybridMultilevel"/>
    <w:tmpl w:val="8E446F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2BE1"/>
    <w:multiLevelType w:val="hybridMultilevel"/>
    <w:tmpl w:val="FE3A7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20DA6"/>
    <w:multiLevelType w:val="hybridMultilevel"/>
    <w:tmpl w:val="78DE4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2D"/>
    <w:rsid w:val="000068B0"/>
    <w:rsid w:val="00077FAA"/>
    <w:rsid w:val="00107766"/>
    <w:rsid w:val="001D6305"/>
    <w:rsid w:val="0020796A"/>
    <w:rsid w:val="002F7471"/>
    <w:rsid w:val="00354F93"/>
    <w:rsid w:val="00377D6D"/>
    <w:rsid w:val="00423E28"/>
    <w:rsid w:val="00437CB7"/>
    <w:rsid w:val="004E2F4C"/>
    <w:rsid w:val="00612500"/>
    <w:rsid w:val="0063785B"/>
    <w:rsid w:val="0064792B"/>
    <w:rsid w:val="00683970"/>
    <w:rsid w:val="0069593B"/>
    <w:rsid w:val="006B3681"/>
    <w:rsid w:val="007839D8"/>
    <w:rsid w:val="007C2581"/>
    <w:rsid w:val="0085162D"/>
    <w:rsid w:val="00877D31"/>
    <w:rsid w:val="008F5E4B"/>
    <w:rsid w:val="0093237B"/>
    <w:rsid w:val="00B33076"/>
    <w:rsid w:val="00B648FE"/>
    <w:rsid w:val="00BA6755"/>
    <w:rsid w:val="00BC013D"/>
    <w:rsid w:val="00C01064"/>
    <w:rsid w:val="00C1014F"/>
    <w:rsid w:val="00C24E7E"/>
    <w:rsid w:val="00C56332"/>
    <w:rsid w:val="00C950B8"/>
    <w:rsid w:val="00DA583E"/>
    <w:rsid w:val="00E70798"/>
    <w:rsid w:val="00F1027A"/>
    <w:rsid w:val="00F2003E"/>
    <w:rsid w:val="00F220A7"/>
    <w:rsid w:val="00FA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D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5FCB0F0E.dotm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D.Ashleighmorris</dc:creator>
  <cp:lastModifiedBy>D.Ashleighmorris</cp:lastModifiedBy>
  <cp:revision>2</cp:revision>
  <cp:lastPrinted>2016-10-13T11:01:00Z</cp:lastPrinted>
  <dcterms:created xsi:type="dcterms:W3CDTF">2016-12-02T14:33:00Z</dcterms:created>
  <dcterms:modified xsi:type="dcterms:W3CDTF">2016-12-02T14:33:00Z</dcterms:modified>
</cp:coreProperties>
</file>