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305E0BE5" w:rsidR="0069593B" w:rsidRPr="004E2F4C" w:rsidRDefault="002472E2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adaptations for strength and aerobic training.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5B7CA467" w:rsidR="00C950B8" w:rsidRPr="004E2F4C" w:rsidRDefault="002472E2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full picture graph on the adaptations of the aerobic training and strength training.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5FFFE543" w:rsidR="00C950B8" w:rsidRPr="004E2F4C" w:rsidRDefault="002472E2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all the factors that affect strength and aerobic training.  Because I have completed the explanation section of the factors worksheet.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670F368D" w:rsidR="00C950B8" w:rsidRPr="004E2F4C" w:rsidRDefault="002472E2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different types of training for strength and the rele</w:t>
            </w:r>
            <w:r w:rsidR="007A707F">
              <w:rPr>
                <w:sz w:val="20"/>
                <w:szCs w:val="20"/>
              </w:rPr>
              <w:t>vant tests for each one, (not static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176614D8" w:rsidR="00C950B8" w:rsidRPr="004E2F4C" w:rsidRDefault="007A707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key issues for the different types of training because I’ve completed the tables given in the lesson.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423A6455" w:rsidR="00C950B8" w:rsidRPr="004E2F4C" w:rsidRDefault="007A707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different energy systems used for strength training.  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0A6A5E1E" w:rsidR="00C950B8" w:rsidRPr="004E2F4C" w:rsidRDefault="007A707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different type of flexibility training.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8F5E4B" w14:paraId="1D952704" w14:textId="77777777" w:rsidTr="00C950B8">
        <w:trPr>
          <w:trHeight w:val="806"/>
        </w:trPr>
        <w:tc>
          <w:tcPr>
            <w:tcW w:w="4647" w:type="dxa"/>
          </w:tcPr>
          <w:p w14:paraId="26813005" w14:textId="1561571F" w:rsidR="008F5E4B" w:rsidRDefault="007A707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factors that affect flexibility.  I know what tests there are for flexibility.</w:t>
            </w:r>
          </w:p>
        </w:tc>
        <w:tc>
          <w:tcPr>
            <w:tcW w:w="1531" w:type="dxa"/>
          </w:tcPr>
          <w:p w14:paraId="451C07DB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F6646CE" w14:textId="77777777" w:rsidR="008F5E4B" w:rsidRDefault="008F5E4B" w:rsidP="0085162D"/>
        </w:tc>
        <w:tc>
          <w:tcPr>
            <w:tcW w:w="1532" w:type="dxa"/>
          </w:tcPr>
          <w:p w14:paraId="71B73C67" w14:textId="77777777" w:rsidR="008F5E4B" w:rsidRDefault="008F5E4B" w:rsidP="0085162D"/>
        </w:tc>
      </w:tr>
      <w:tr w:rsidR="008F5E4B" w14:paraId="5A84B2E2" w14:textId="77777777" w:rsidTr="00C950B8">
        <w:trPr>
          <w:trHeight w:val="806"/>
        </w:trPr>
        <w:tc>
          <w:tcPr>
            <w:tcW w:w="4647" w:type="dxa"/>
          </w:tcPr>
          <w:p w14:paraId="5411DFB7" w14:textId="2F5E03AB" w:rsidR="008F5E4B" w:rsidRDefault="007A707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type of training for flexibility.  I can explain the different type of flexibility training. </w:t>
            </w:r>
          </w:p>
        </w:tc>
        <w:tc>
          <w:tcPr>
            <w:tcW w:w="1531" w:type="dxa"/>
          </w:tcPr>
          <w:p w14:paraId="4CC040B4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67F0F56" w14:textId="77777777" w:rsidR="008F5E4B" w:rsidRDefault="008F5E4B" w:rsidP="0085162D"/>
        </w:tc>
        <w:tc>
          <w:tcPr>
            <w:tcW w:w="1532" w:type="dxa"/>
          </w:tcPr>
          <w:p w14:paraId="537C16D4" w14:textId="77777777" w:rsidR="008F5E4B" w:rsidRDefault="008F5E4B" w:rsidP="0085162D"/>
        </w:tc>
      </w:tr>
      <w:tr w:rsidR="008F5E4B" w14:paraId="1E167033" w14:textId="77777777" w:rsidTr="00C950B8">
        <w:trPr>
          <w:trHeight w:val="806"/>
        </w:trPr>
        <w:tc>
          <w:tcPr>
            <w:tcW w:w="4647" w:type="dxa"/>
          </w:tcPr>
          <w:p w14:paraId="7302B2E7" w14:textId="44BF89FE" w:rsidR="008F5E4B" w:rsidRDefault="007A707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adaptations of flexibility training.</w:t>
            </w:r>
          </w:p>
        </w:tc>
        <w:tc>
          <w:tcPr>
            <w:tcW w:w="1531" w:type="dxa"/>
          </w:tcPr>
          <w:p w14:paraId="49964007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4232CFA" w14:textId="77777777" w:rsidR="008F5E4B" w:rsidRDefault="008F5E4B" w:rsidP="0085162D"/>
        </w:tc>
        <w:tc>
          <w:tcPr>
            <w:tcW w:w="1532" w:type="dxa"/>
          </w:tcPr>
          <w:p w14:paraId="748143E4" w14:textId="77777777" w:rsidR="008F5E4B" w:rsidRDefault="008F5E4B" w:rsidP="0085162D"/>
        </w:tc>
      </w:tr>
    </w:tbl>
    <w:p w14:paraId="06F1376F" w14:textId="6D1E0DC3" w:rsidR="00C1014F" w:rsidRDefault="00042C34" w:rsidP="00C1014F">
      <w:pPr>
        <w:jc w:val="center"/>
        <w:rPr>
          <w:b/>
        </w:rPr>
      </w:pPr>
      <w:r>
        <w:rPr>
          <w:b/>
        </w:rPr>
        <w:t xml:space="preserve">Week </w:t>
      </w:r>
      <w:proofErr w:type="gramStart"/>
      <w:r>
        <w:rPr>
          <w:b/>
        </w:rPr>
        <w:t>11</w:t>
      </w:r>
      <w:r w:rsidR="00C1014F">
        <w:rPr>
          <w:b/>
        </w:rPr>
        <w:t xml:space="preserve">  Class</w:t>
      </w:r>
      <w:proofErr w:type="gramEnd"/>
      <w:r w:rsidR="00C1014F">
        <w:rPr>
          <w:b/>
        </w:rPr>
        <w:t xml:space="preserve"> task sheet</w:t>
      </w:r>
      <w:bookmarkStart w:id="0" w:name="_GoBack"/>
      <w:bookmarkEnd w:id="0"/>
    </w:p>
    <w:p w14:paraId="7B77384D" w14:textId="157D4A39" w:rsidR="00C950B8" w:rsidRDefault="00C950B8" w:rsidP="00C950B8">
      <w:pPr>
        <w:rPr>
          <w:sz w:val="18"/>
          <w:szCs w:val="18"/>
        </w:rPr>
      </w:pPr>
      <w:r w:rsidRPr="00077FAA">
        <w:rPr>
          <w:b/>
        </w:rPr>
        <w:t>Key words:</w:t>
      </w:r>
      <w:r>
        <w:t xml:space="preserve">  </w:t>
      </w:r>
      <w:r w:rsidR="007A707F">
        <w:t>Proprioceptive neuromuscular training</w:t>
      </w:r>
      <w:r w:rsidR="00042C34">
        <w:t xml:space="preserve"> Passive stretching, Goniometry, muscle spindles, Ballistic, </w:t>
      </w:r>
    </w:p>
    <w:p w14:paraId="0095BC2D" w14:textId="77777777" w:rsidR="00C1014F" w:rsidRDefault="00C1014F" w:rsidP="00042C34"/>
    <w:p w14:paraId="5E089B1B" w14:textId="1A2D4314" w:rsidR="00042C34" w:rsidRDefault="00042C34" w:rsidP="00042C34">
      <w:pPr>
        <w:pStyle w:val="ListParagraph"/>
        <w:numPr>
          <w:ilvl w:val="0"/>
          <w:numId w:val="5"/>
        </w:numPr>
      </w:pPr>
      <w:r>
        <w:t>Complete picture graphs of the adaptations on the aerobic and strength adaptations. (Mon)</w:t>
      </w:r>
    </w:p>
    <w:p w14:paraId="0AE5C31A" w14:textId="5573101C" w:rsidR="00042C34" w:rsidRDefault="00042C34" w:rsidP="00042C34">
      <w:pPr>
        <w:pStyle w:val="ListParagraph"/>
        <w:numPr>
          <w:ilvl w:val="0"/>
          <w:numId w:val="5"/>
        </w:numPr>
      </w:pPr>
      <w:r>
        <w:t>Complete the explanation of the factors that affect all strength types. (Tue/Wed)</w:t>
      </w:r>
    </w:p>
    <w:p w14:paraId="2821BE89" w14:textId="3A3DE4B4" w:rsidR="00042C34" w:rsidRDefault="00042C34" w:rsidP="00042C34">
      <w:pPr>
        <w:pStyle w:val="ListParagraph"/>
        <w:numPr>
          <w:ilvl w:val="0"/>
          <w:numId w:val="5"/>
        </w:numPr>
      </w:pPr>
      <w:r>
        <w:t>Complete a table that outlines the type of training, type of strength targeted, the key points including a practical example of who would benefit. (Tue/Wed)</w:t>
      </w:r>
    </w:p>
    <w:p w14:paraId="25D69FF7" w14:textId="737BA1C2" w:rsidR="00042C34" w:rsidRDefault="00042C34" w:rsidP="00042C34">
      <w:pPr>
        <w:pStyle w:val="ListParagraph"/>
        <w:numPr>
          <w:ilvl w:val="0"/>
          <w:numId w:val="5"/>
        </w:numPr>
      </w:pPr>
      <w:r>
        <w:t>Prepare notes on the different types of flexibility.(Mon)</w:t>
      </w:r>
    </w:p>
    <w:p w14:paraId="24D353BB" w14:textId="68F97D8B" w:rsidR="00042C34" w:rsidRDefault="00042C34" w:rsidP="00042C34">
      <w:pPr>
        <w:pStyle w:val="ListParagraph"/>
        <w:numPr>
          <w:ilvl w:val="0"/>
          <w:numId w:val="5"/>
        </w:numPr>
      </w:pPr>
      <w:r>
        <w:t>Prepare notes on the types of flexibility training.(Mon)</w:t>
      </w:r>
    </w:p>
    <w:p w14:paraId="1495C1D9" w14:textId="77777777" w:rsidR="008F5E4B" w:rsidRDefault="008F5E4B" w:rsidP="008F5E4B">
      <w:pPr>
        <w:pStyle w:val="ListParagraph"/>
      </w:pPr>
    </w:p>
    <w:sectPr w:rsidR="008F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24CF4"/>
    <w:rsid w:val="00042C34"/>
    <w:rsid w:val="00077FAA"/>
    <w:rsid w:val="00107766"/>
    <w:rsid w:val="001D6305"/>
    <w:rsid w:val="0020796A"/>
    <w:rsid w:val="002472E2"/>
    <w:rsid w:val="002F7471"/>
    <w:rsid w:val="00354F93"/>
    <w:rsid w:val="00377D6D"/>
    <w:rsid w:val="00423E28"/>
    <w:rsid w:val="00437CB7"/>
    <w:rsid w:val="004E2F4C"/>
    <w:rsid w:val="00612500"/>
    <w:rsid w:val="0063785B"/>
    <w:rsid w:val="0064792B"/>
    <w:rsid w:val="00683970"/>
    <w:rsid w:val="0069593B"/>
    <w:rsid w:val="006B3681"/>
    <w:rsid w:val="007839D8"/>
    <w:rsid w:val="007A707F"/>
    <w:rsid w:val="007C2581"/>
    <w:rsid w:val="0085162D"/>
    <w:rsid w:val="00877D31"/>
    <w:rsid w:val="008F5E4B"/>
    <w:rsid w:val="0093237B"/>
    <w:rsid w:val="00B33076"/>
    <w:rsid w:val="00B648FE"/>
    <w:rsid w:val="00BA6755"/>
    <w:rsid w:val="00BC013D"/>
    <w:rsid w:val="00C01064"/>
    <w:rsid w:val="00C1014F"/>
    <w:rsid w:val="00C24E7E"/>
    <w:rsid w:val="00C56332"/>
    <w:rsid w:val="00C950B8"/>
    <w:rsid w:val="00DA583E"/>
    <w:rsid w:val="00E70798"/>
    <w:rsid w:val="00F1027A"/>
    <w:rsid w:val="00F2003E"/>
    <w:rsid w:val="00F220A7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A4E65843.dotm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2016-12-08T12:50:00Z</cp:lastPrinted>
  <dcterms:created xsi:type="dcterms:W3CDTF">2016-12-08T13:13:00Z</dcterms:created>
  <dcterms:modified xsi:type="dcterms:W3CDTF">2016-12-08T13:13:00Z</dcterms:modified>
</cp:coreProperties>
</file>