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7069A051" w:rsidR="0069593B" w:rsidRPr="004E2F4C" w:rsidRDefault="00D8645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to describe the interactionalist model of personality.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4C2E2D2B" w:rsidR="00C950B8" w:rsidRPr="004E2F4C" w:rsidRDefault="00D8645F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theorists that are linked to Trait theory of personality.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1BD13411" w:rsidR="00C950B8" w:rsidRPr="004E2F4C" w:rsidRDefault="00D8645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Bandura’s observational learning theory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76662E2D" w:rsidR="00C950B8" w:rsidRPr="004E2F4C" w:rsidRDefault="00D8645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different forms of motivation. 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43C7247A" w:rsidR="00C950B8" w:rsidRPr="004E2F4C" w:rsidRDefault="00D8645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intrinsic and extrinsic motivation impact on each other.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3FEF282B" w:rsidR="00C950B8" w:rsidRPr="004E2F4C" w:rsidRDefault="00D8645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characteristics of each element of achievement theory.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03A04EE1" w:rsidR="00C950B8" w:rsidRPr="004E2F4C" w:rsidRDefault="00D8645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somatic and cognitive arousals are.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8F5E4B" w14:paraId="1D952704" w14:textId="77777777" w:rsidTr="00C950B8">
        <w:trPr>
          <w:trHeight w:val="806"/>
        </w:trPr>
        <w:tc>
          <w:tcPr>
            <w:tcW w:w="4647" w:type="dxa"/>
          </w:tcPr>
          <w:p w14:paraId="26813005" w14:textId="37FED047" w:rsidR="008F5E4B" w:rsidRDefault="00D8645F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arousal can impact on performance according to the derive theory. </w:t>
            </w:r>
          </w:p>
        </w:tc>
        <w:tc>
          <w:tcPr>
            <w:tcW w:w="1531" w:type="dxa"/>
          </w:tcPr>
          <w:p w14:paraId="451C07DB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F6646CE" w14:textId="77777777" w:rsidR="008F5E4B" w:rsidRDefault="008F5E4B" w:rsidP="0085162D"/>
        </w:tc>
        <w:tc>
          <w:tcPr>
            <w:tcW w:w="1532" w:type="dxa"/>
          </w:tcPr>
          <w:p w14:paraId="71B73C67" w14:textId="77777777" w:rsidR="008F5E4B" w:rsidRDefault="008F5E4B" w:rsidP="0085162D"/>
        </w:tc>
      </w:tr>
    </w:tbl>
    <w:p w14:paraId="7B77384D" w14:textId="193F66F5" w:rsidR="00C950B8" w:rsidRDefault="00C950B8" w:rsidP="00C950B8">
      <w:pPr>
        <w:rPr>
          <w:sz w:val="18"/>
          <w:szCs w:val="18"/>
        </w:rPr>
      </w:pPr>
      <w:r w:rsidRPr="00077FAA">
        <w:rPr>
          <w:b/>
        </w:rPr>
        <w:t>Key words:</w:t>
      </w:r>
      <w:r>
        <w:t xml:space="preserve">  </w:t>
      </w:r>
      <w:r w:rsidR="005D5106">
        <w:t>T</w:t>
      </w:r>
      <w:r w:rsidR="001B2296">
        <w:t xml:space="preserve">rait, Arousal, Interactionalist, Somatic, Cognitive, Hyper vigilance, Cue utilisation. </w:t>
      </w:r>
    </w:p>
    <w:p w14:paraId="0095BC2D" w14:textId="77777777" w:rsidR="00C1014F" w:rsidRDefault="00C1014F" w:rsidP="00042C34"/>
    <w:p w14:paraId="34AFDDAD" w14:textId="77777777" w:rsidR="00006EB3" w:rsidRDefault="00006EB3" w:rsidP="00042C34"/>
    <w:p w14:paraId="59D813CE" w14:textId="77777777" w:rsidR="00006EB3" w:rsidRDefault="00006EB3" w:rsidP="00042C34"/>
    <w:p w14:paraId="15E7D073" w14:textId="0DDEED9E" w:rsidR="005D5106" w:rsidRDefault="00D8645F" w:rsidP="005D5106">
      <w:pPr>
        <w:pStyle w:val="ListParagraph"/>
        <w:numPr>
          <w:ilvl w:val="0"/>
          <w:numId w:val="6"/>
        </w:numPr>
      </w:pPr>
      <w:r>
        <w:t>Complete notes on the scenario sheet which is</w:t>
      </w:r>
      <w:r w:rsidR="001B2296">
        <w:t xml:space="preserve"> under Psych and scenario sheet (Tue/Wed)</w:t>
      </w:r>
    </w:p>
    <w:p w14:paraId="31D20015" w14:textId="3C4E80FE" w:rsidR="00D8645F" w:rsidRDefault="00D8645F" w:rsidP="005D5106">
      <w:pPr>
        <w:pStyle w:val="ListParagraph"/>
        <w:numPr>
          <w:ilvl w:val="0"/>
          <w:numId w:val="6"/>
        </w:numPr>
      </w:pPr>
      <w:r>
        <w:t>Complete the questions on drive theory which are under psych and the exam picture.</w:t>
      </w:r>
      <w:r w:rsidR="001B2296">
        <w:t xml:space="preserve"> (Mon)</w:t>
      </w:r>
    </w:p>
    <w:p w14:paraId="75B646C4" w14:textId="509BFD89" w:rsidR="00D8645F" w:rsidRPr="001B2296" w:rsidRDefault="00D8645F" w:rsidP="005D5106">
      <w:pPr>
        <w:pStyle w:val="ListParagraph"/>
        <w:numPr>
          <w:ilvl w:val="0"/>
          <w:numId w:val="6"/>
        </w:numPr>
        <w:rPr>
          <w:b/>
        </w:rPr>
      </w:pPr>
      <w:r w:rsidRPr="001B2296">
        <w:rPr>
          <w:b/>
        </w:rPr>
        <w:t>Prepare 1 page of notes/ flash cards on this section for the test on Monday.</w:t>
      </w:r>
      <w:r w:rsidR="001B2296" w:rsidRPr="001B2296">
        <w:rPr>
          <w:b/>
        </w:rPr>
        <w:t xml:space="preserve"> (Mon)</w:t>
      </w:r>
      <w:r w:rsidR="001B2296">
        <w:rPr>
          <w:b/>
        </w:rPr>
        <w:t xml:space="preserve"> I will ask to see these.  Not your notes from class!</w:t>
      </w:r>
    </w:p>
    <w:p w14:paraId="798E75BC" w14:textId="59ADE95C" w:rsidR="00D8645F" w:rsidRDefault="00D8645F" w:rsidP="005D5106">
      <w:pPr>
        <w:pStyle w:val="ListParagraph"/>
        <w:numPr>
          <w:ilvl w:val="0"/>
          <w:numId w:val="6"/>
        </w:numPr>
      </w:pPr>
      <w:r>
        <w:t xml:space="preserve">Complete notes on </w:t>
      </w:r>
      <w:r w:rsidR="00006EB3">
        <w:t>anxiety.  What is anxiety?  What is trait anxiety? How can you train to achieve zone of optimal functioning?</w:t>
      </w:r>
      <w:r w:rsidR="001B2296">
        <w:t xml:space="preserve"> (Tue/Wed).</w:t>
      </w:r>
    </w:p>
    <w:p w14:paraId="305D751C" w14:textId="5C17D90A" w:rsidR="001B2296" w:rsidRDefault="001B2296" w:rsidP="005D5106">
      <w:pPr>
        <w:pStyle w:val="ListParagraph"/>
        <w:numPr>
          <w:ilvl w:val="0"/>
          <w:numId w:val="6"/>
        </w:numPr>
      </w:pPr>
      <w:r>
        <w:t>Do you know what the key words at the top mean?</w:t>
      </w:r>
    </w:p>
    <w:p w14:paraId="15A237E3" w14:textId="77777777" w:rsidR="00006EB3" w:rsidRDefault="00006EB3" w:rsidP="00006EB3">
      <w:pPr>
        <w:pStyle w:val="ListParagraph"/>
        <w:ind w:left="1440"/>
      </w:pPr>
      <w:bookmarkStart w:id="0" w:name="_GoBack"/>
      <w:bookmarkEnd w:id="0"/>
    </w:p>
    <w:sectPr w:rsidR="00006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77FAA"/>
    <w:rsid w:val="00107766"/>
    <w:rsid w:val="001B2296"/>
    <w:rsid w:val="001D6305"/>
    <w:rsid w:val="0020796A"/>
    <w:rsid w:val="002472E2"/>
    <w:rsid w:val="002F7471"/>
    <w:rsid w:val="00354F93"/>
    <w:rsid w:val="00377D6D"/>
    <w:rsid w:val="00423E28"/>
    <w:rsid w:val="00437CB7"/>
    <w:rsid w:val="004E2F4C"/>
    <w:rsid w:val="005D5106"/>
    <w:rsid w:val="00612500"/>
    <w:rsid w:val="0063785B"/>
    <w:rsid w:val="0064792B"/>
    <w:rsid w:val="00683970"/>
    <w:rsid w:val="0069593B"/>
    <w:rsid w:val="006B3681"/>
    <w:rsid w:val="007839D8"/>
    <w:rsid w:val="007A707F"/>
    <w:rsid w:val="007C2581"/>
    <w:rsid w:val="0085162D"/>
    <w:rsid w:val="00877D31"/>
    <w:rsid w:val="008F5E4B"/>
    <w:rsid w:val="0093237B"/>
    <w:rsid w:val="00B33076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70798"/>
    <w:rsid w:val="00F1027A"/>
    <w:rsid w:val="00F2003E"/>
    <w:rsid w:val="00F220A7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AC03F59A.dotm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3</cp:revision>
  <cp:lastPrinted>2017-01-13T16:45:00Z</cp:lastPrinted>
  <dcterms:created xsi:type="dcterms:W3CDTF">2017-01-13T16:45:00Z</dcterms:created>
  <dcterms:modified xsi:type="dcterms:W3CDTF">2017-01-13T16:57:00Z</dcterms:modified>
</cp:coreProperties>
</file>