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Default="00C950B8" w:rsidP="0085162D">
            <w: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7069A051" w:rsidR="0069593B" w:rsidRPr="004E2F4C" w:rsidRDefault="00D8645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to describe the interactionalist model of personality.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4C2E2D2B" w:rsidR="00C950B8" w:rsidRPr="004E2F4C" w:rsidRDefault="00D8645F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theorists that are linked to Trait theory of personality.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6F484156" w:rsidR="00C950B8" w:rsidRPr="004E2F4C" w:rsidRDefault="00F32694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anxiety is and the different types.  State and trait anxiety.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32632AEA" w:rsidR="00C950B8" w:rsidRPr="004E2F4C" w:rsidRDefault="00F32694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four factors relating to anxiety, </w:t>
            </w:r>
            <w:r w:rsidR="00E60591">
              <w:rPr>
                <w:sz w:val="20"/>
                <w:szCs w:val="20"/>
              </w:rPr>
              <w:t>personality, type of anxiety (trait), competitive trait anxiety, the combination of all previous.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2696122C" w:rsidR="00C950B8" w:rsidRPr="004E2F4C" w:rsidRDefault="007C52F7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apply the trait or state anxiety to practical settings.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6643FAD9" w:rsidR="00C950B8" w:rsidRPr="004E2F4C" w:rsidRDefault="007C52F7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social facilitation is and I can describe social inhibition.  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C950B8">
        <w:trPr>
          <w:trHeight w:val="806"/>
        </w:trPr>
        <w:tc>
          <w:tcPr>
            <w:tcW w:w="4647" w:type="dxa"/>
          </w:tcPr>
          <w:p w14:paraId="09A63BF7" w14:textId="39F9ABF7" w:rsidR="00C950B8" w:rsidRPr="004E2F4C" w:rsidRDefault="007C52F7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an audience can do to somatic anxiety, as well as cognitive anxiety.  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8F5E4B" w14:paraId="1D952704" w14:textId="77777777" w:rsidTr="00C950B8">
        <w:trPr>
          <w:trHeight w:val="806"/>
        </w:trPr>
        <w:tc>
          <w:tcPr>
            <w:tcW w:w="4647" w:type="dxa"/>
          </w:tcPr>
          <w:p w14:paraId="26813005" w14:textId="06BA3099" w:rsidR="008F5E4B" w:rsidRDefault="00D8645F" w:rsidP="007C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7C52F7">
              <w:rPr>
                <w:sz w:val="20"/>
                <w:szCs w:val="20"/>
              </w:rPr>
              <w:t>can explain how drive theory and social facilitation are interlinked.  I know how it can impact on different players.</w:t>
            </w:r>
          </w:p>
        </w:tc>
        <w:tc>
          <w:tcPr>
            <w:tcW w:w="1531" w:type="dxa"/>
          </w:tcPr>
          <w:p w14:paraId="451C07DB" w14:textId="77777777" w:rsidR="008F5E4B" w:rsidRPr="004E2F4C" w:rsidRDefault="008F5E4B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F6646CE" w14:textId="77777777" w:rsidR="008F5E4B" w:rsidRDefault="008F5E4B" w:rsidP="0085162D"/>
        </w:tc>
        <w:tc>
          <w:tcPr>
            <w:tcW w:w="1532" w:type="dxa"/>
          </w:tcPr>
          <w:p w14:paraId="71B73C67" w14:textId="77777777" w:rsidR="008F5E4B" w:rsidRDefault="008F5E4B" w:rsidP="0085162D"/>
        </w:tc>
      </w:tr>
    </w:tbl>
    <w:p w14:paraId="63C074B2" w14:textId="77777777" w:rsidR="004B0FAB" w:rsidRDefault="00C950B8" w:rsidP="00C950B8">
      <w:r w:rsidRPr="00077FAA">
        <w:rPr>
          <w:b/>
        </w:rPr>
        <w:t>Key words:</w:t>
      </w:r>
      <w:r>
        <w:t xml:space="preserve">  </w:t>
      </w:r>
      <w:r w:rsidR="005D5106">
        <w:t>T</w:t>
      </w:r>
      <w:r w:rsidR="001B2296">
        <w:t xml:space="preserve">rait, Arousal, Interactionalist, Somatic, Cognitive, </w:t>
      </w:r>
      <w:r w:rsidR="004B0FAB">
        <w:t xml:space="preserve">Social facilitation, social inhibition. </w:t>
      </w:r>
    </w:p>
    <w:p w14:paraId="4DFBBC0C" w14:textId="77777777" w:rsidR="004B0FAB" w:rsidRDefault="004B0FAB" w:rsidP="00C950B8"/>
    <w:p w14:paraId="59D813CE" w14:textId="67941CDF" w:rsidR="00006EB3" w:rsidRPr="004B0FAB" w:rsidRDefault="004B0FAB" w:rsidP="00042C34">
      <w:pPr>
        <w:rPr>
          <w:sz w:val="18"/>
          <w:szCs w:val="18"/>
        </w:rPr>
      </w:pPr>
      <w:r>
        <w:t>B=f(PE)</w:t>
      </w:r>
      <w:r>
        <w:rPr>
          <w:sz w:val="18"/>
          <w:szCs w:val="18"/>
        </w:rPr>
        <w:t xml:space="preserve">, SCAT Zajonc. </w:t>
      </w:r>
    </w:p>
    <w:p w14:paraId="15A237E3" w14:textId="4E4F2B92" w:rsidR="00006EB3" w:rsidRDefault="006E3760" w:rsidP="006E3760">
      <w:pPr>
        <w:pStyle w:val="ListParagraph"/>
        <w:numPr>
          <w:ilvl w:val="0"/>
          <w:numId w:val="7"/>
        </w:numPr>
      </w:pPr>
      <w:r>
        <w:t>Complete the ten-mark Q on arousal.  Ensure that you attempt to interlink personality and how it can interlink with the drive theory.</w:t>
      </w:r>
      <w:r w:rsidR="004B0FAB">
        <w:t xml:space="preserve">  Mon</w:t>
      </w:r>
    </w:p>
    <w:p w14:paraId="4C98AA9E" w14:textId="4E476D36" w:rsidR="006E3760" w:rsidRDefault="006E3760" w:rsidP="006E3760">
      <w:pPr>
        <w:pStyle w:val="ListParagraph"/>
        <w:numPr>
          <w:ilvl w:val="0"/>
          <w:numId w:val="7"/>
        </w:numPr>
      </w:pPr>
      <w:r>
        <w:t xml:space="preserve">Complete the questions on trait and personality. </w:t>
      </w:r>
      <w:r w:rsidR="004B0FAB">
        <w:t>Mon</w:t>
      </w:r>
    </w:p>
    <w:p w14:paraId="0D019147" w14:textId="25357D0C" w:rsidR="006E3760" w:rsidRDefault="006E3760" w:rsidP="006E3760">
      <w:pPr>
        <w:pStyle w:val="ListParagraph"/>
        <w:numPr>
          <w:ilvl w:val="0"/>
          <w:numId w:val="7"/>
        </w:numPr>
      </w:pPr>
      <w:r>
        <w:t>1hr of revision for the test on Monday.</w:t>
      </w:r>
      <w:r w:rsidR="004B0FAB">
        <w:t xml:space="preserve"> Mon</w:t>
      </w:r>
    </w:p>
    <w:p w14:paraId="5F45D89B" w14:textId="100AF354" w:rsidR="006E3760" w:rsidRDefault="006E3760" w:rsidP="006E3760">
      <w:pPr>
        <w:pStyle w:val="ListParagraph"/>
        <w:numPr>
          <w:ilvl w:val="0"/>
          <w:numId w:val="7"/>
        </w:numPr>
      </w:pPr>
      <w:r>
        <w:t>Complete your log book including a description of sessions.</w:t>
      </w:r>
      <w:r w:rsidR="004B0FAB">
        <w:t xml:space="preserve"> Tue/Wed</w:t>
      </w:r>
    </w:p>
    <w:p w14:paraId="10C40A0D" w14:textId="0F259950" w:rsidR="006E3760" w:rsidRDefault="006E3760" w:rsidP="006E3760">
      <w:pPr>
        <w:pStyle w:val="ListParagraph"/>
        <w:numPr>
          <w:ilvl w:val="0"/>
          <w:numId w:val="7"/>
        </w:numPr>
      </w:pPr>
      <w:r>
        <w:t>Complete a detailed mind map of personality, motivation, arousal, anxiety and social facilitation.  This needs to be detailed.</w:t>
      </w:r>
      <w:r w:rsidR="004B0FAB">
        <w:t xml:space="preserve"> Thur/Fri</w:t>
      </w:r>
    </w:p>
    <w:p w14:paraId="17B29E77" w14:textId="30774397" w:rsidR="006E3760" w:rsidRDefault="004B0FAB" w:rsidP="006E3760">
      <w:pPr>
        <w:pStyle w:val="ListParagraph"/>
        <w:numPr>
          <w:ilvl w:val="0"/>
          <w:numId w:val="7"/>
        </w:numPr>
      </w:pPr>
      <w:r>
        <w:t xml:space="preserve">Complete 3 </w:t>
      </w:r>
      <w:proofErr w:type="spellStart"/>
      <w:r>
        <w:t>Kahoots</w:t>
      </w:r>
      <w:proofErr w:type="spellEnd"/>
      <w:r>
        <w:t>.  One for each of personality, arousal and anxiety. Thur/Fri</w:t>
      </w:r>
    </w:p>
    <w:p w14:paraId="382483BC" w14:textId="6BDE8C46" w:rsidR="004B0FAB" w:rsidRDefault="004B0FAB" w:rsidP="006E3760">
      <w:pPr>
        <w:pStyle w:val="ListParagraph"/>
        <w:numPr>
          <w:ilvl w:val="0"/>
          <w:numId w:val="7"/>
        </w:numPr>
      </w:pPr>
      <w:r>
        <w:t xml:space="preserve">DO you know all the key </w:t>
      </w:r>
      <w:proofErr w:type="gramStart"/>
      <w:r>
        <w:t>words,</w:t>
      </w:r>
      <w:proofErr w:type="gramEnd"/>
      <w:r>
        <w:t xml:space="preserve"> some might link to the test.</w:t>
      </w:r>
    </w:p>
    <w:sectPr w:rsidR="004B0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06EB3"/>
    <w:rsid w:val="00024CF4"/>
    <w:rsid w:val="00042C34"/>
    <w:rsid w:val="00077FAA"/>
    <w:rsid w:val="00107766"/>
    <w:rsid w:val="001B2296"/>
    <w:rsid w:val="001D6305"/>
    <w:rsid w:val="0020796A"/>
    <w:rsid w:val="002472E2"/>
    <w:rsid w:val="002F7471"/>
    <w:rsid w:val="00354F93"/>
    <w:rsid w:val="00377D6D"/>
    <w:rsid w:val="00423E28"/>
    <w:rsid w:val="00437CB7"/>
    <w:rsid w:val="004B0FAB"/>
    <w:rsid w:val="004E2F4C"/>
    <w:rsid w:val="005D5106"/>
    <w:rsid w:val="00612500"/>
    <w:rsid w:val="0063785B"/>
    <w:rsid w:val="0064792B"/>
    <w:rsid w:val="00683970"/>
    <w:rsid w:val="0069593B"/>
    <w:rsid w:val="006B3681"/>
    <w:rsid w:val="006E3760"/>
    <w:rsid w:val="007839D8"/>
    <w:rsid w:val="007A707F"/>
    <w:rsid w:val="007C2581"/>
    <w:rsid w:val="007C52F7"/>
    <w:rsid w:val="0085162D"/>
    <w:rsid w:val="00877D31"/>
    <w:rsid w:val="008823AF"/>
    <w:rsid w:val="008F5E4B"/>
    <w:rsid w:val="0093237B"/>
    <w:rsid w:val="00B33076"/>
    <w:rsid w:val="00B648FE"/>
    <w:rsid w:val="00BA6755"/>
    <w:rsid w:val="00BC013D"/>
    <w:rsid w:val="00C01064"/>
    <w:rsid w:val="00C1014F"/>
    <w:rsid w:val="00C24E7E"/>
    <w:rsid w:val="00C56332"/>
    <w:rsid w:val="00C950B8"/>
    <w:rsid w:val="00D8645F"/>
    <w:rsid w:val="00DA583E"/>
    <w:rsid w:val="00E60591"/>
    <w:rsid w:val="00E70798"/>
    <w:rsid w:val="00F1027A"/>
    <w:rsid w:val="00F2003E"/>
    <w:rsid w:val="00F220A7"/>
    <w:rsid w:val="00F32694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F8326F3F.dotm</Template>
  <TotalTime>0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2017-01-13T16:45:00Z</cp:lastPrinted>
  <dcterms:created xsi:type="dcterms:W3CDTF">2017-01-20T14:56:00Z</dcterms:created>
  <dcterms:modified xsi:type="dcterms:W3CDTF">2017-01-20T14:56:00Z</dcterms:modified>
</cp:coreProperties>
</file>