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503"/>
        <w:gridCol w:w="1516"/>
        <w:gridCol w:w="1497"/>
        <w:gridCol w:w="1500"/>
      </w:tblGrid>
      <w:tr w:rsidR="00C950B8" w14:paraId="11AF24FB" w14:textId="77777777" w:rsidTr="00F16E6C">
        <w:trPr>
          <w:trHeight w:val="702"/>
        </w:trPr>
        <w:tc>
          <w:tcPr>
            <w:tcW w:w="4503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16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497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00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CC7A51" w14:paraId="7C9674DD" w14:textId="77777777" w:rsidTr="00F16E6C">
        <w:trPr>
          <w:trHeight w:val="806"/>
        </w:trPr>
        <w:tc>
          <w:tcPr>
            <w:tcW w:w="4503" w:type="dxa"/>
          </w:tcPr>
          <w:p w14:paraId="072A6257" w14:textId="7E94559C" w:rsidR="00CC7A51" w:rsidRPr="004E2F4C" w:rsidRDefault="00CC7A51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complete an 8-stage flow chart of the process of the acute effects of altitude on the CV and respiratory system. See page 25)</w:t>
            </w:r>
          </w:p>
        </w:tc>
        <w:tc>
          <w:tcPr>
            <w:tcW w:w="1516" w:type="dxa"/>
          </w:tcPr>
          <w:p w14:paraId="000B5D14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4EFE87F4" w14:textId="77777777" w:rsidR="00CC7A51" w:rsidRDefault="00CC7A51" w:rsidP="00CC7A51"/>
        </w:tc>
        <w:tc>
          <w:tcPr>
            <w:tcW w:w="1500" w:type="dxa"/>
          </w:tcPr>
          <w:p w14:paraId="15B2849F" w14:textId="77777777" w:rsidR="00CC7A51" w:rsidRDefault="00CC7A51" w:rsidP="00CC7A51"/>
        </w:tc>
      </w:tr>
      <w:tr w:rsidR="00CC7A51" w14:paraId="70FAF1A1" w14:textId="77777777" w:rsidTr="00F16E6C">
        <w:trPr>
          <w:trHeight w:val="767"/>
        </w:trPr>
        <w:tc>
          <w:tcPr>
            <w:tcW w:w="4503" w:type="dxa"/>
          </w:tcPr>
          <w:p w14:paraId="330E4FD3" w14:textId="375265CB" w:rsidR="00CC7A51" w:rsidRPr="004E2F4C" w:rsidRDefault="00CC7A51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durations of acclimatisation and what acclimatisation means. (page 26)</w:t>
            </w:r>
          </w:p>
        </w:tc>
        <w:tc>
          <w:tcPr>
            <w:tcW w:w="1516" w:type="dxa"/>
          </w:tcPr>
          <w:p w14:paraId="47193023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C588A6E" w14:textId="77777777" w:rsidR="00CC7A51" w:rsidRDefault="00CC7A51" w:rsidP="00CC7A51"/>
        </w:tc>
        <w:tc>
          <w:tcPr>
            <w:tcW w:w="1500" w:type="dxa"/>
          </w:tcPr>
          <w:p w14:paraId="5BC35E06" w14:textId="77777777" w:rsidR="00CC7A51" w:rsidRDefault="00CC7A51" w:rsidP="00CC7A51"/>
        </w:tc>
      </w:tr>
      <w:tr w:rsidR="00CC7A51" w14:paraId="6BC4B828" w14:textId="77777777" w:rsidTr="00F16E6C">
        <w:trPr>
          <w:trHeight w:val="767"/>
        </w:trPr>
        <w:tc>
          <w:tcPr>
            <w:tcW w:w="4503" w:type="dxa"/>
          </w:tcPr>
          <w:p w14:paraId="093FC3F0" w14:textId="1FAC5EB6" w:rsidR="00CC7A51" w:rsidRDefault="00CC7A51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temperature can impact on the bodies systems (28-29)</w:t>
            </w:r>
          </w:p>
        </w:tc>
        <w:tc>
          <w:tcPr>
            <w:tcW w:w="1516" w:type="dxa"/>
          </w:tcPr>
          <w:p w14:paraId="6E4C8F26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0A1C9128" w14:textId="77777777" w:rsidR="00CC7A51" w:rsidRDefault="00CC7A51" w:rsidP="00CC7A51"/>
        </w:tc>
        <w:tc>
          <w:tcPr>
            <w:tcW w:w="1500" w:type="dxa"/>
          </w:tcPr>
          <w:p w14:paraId="04F951D3" w14:textId="77777777" w:rsidR="00CC7A51" w:rsidRDefault="00CC7A51" w:rsidP="00CC7A51"/>
        </w:tc>
      </w:tr>
      <w:tr w:rsidR="00CC7A51" w14:paraId="2C2B6656" w14:textId="77777777" w:rsidTr="00F16E6C">
        <w:trPr>
          <w:trHeight w:val="806"/>
        </w:trPr>
        <w:tc>
          <w:tcPr>
            <w:tcW w:w="4503" w:type="dxa"/>
          </w:tcPr>
          <w:p w14:paraId="6614AB71" w14:textId="7B92AC59" w:rsidR="00CC7A51" w:rsidRPr="004E2F4C" w:rsidRDefault="00CC7A51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time frames linked to acclimatisation to high temperatures  (See page 30)</w:t>
            </w:r>
          </w:p>
        </w:tc>
        <w:tc>
          <w:tcPr>
            <w:tcW w:w="1516" w:type="dxa"/>
          </w:tcPr>
          <w:p w14:paraId="4201F4ED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601E10FF" w14:textId="77777777" w:rsidR="00CC7A51" w:rsidRDefault="00CC7A51" w:rsidP="00CC7A51"/>
        </w:tc>
        <w:tc>
          <w:tcPr>
            <w:tcW w:w="1500" w:type="dxa"/>
          </w:tcPr>
          <w:p w14:paraId="7C7EEBDD" w14:textId="77777777" w:rsidR="00CC7A51" w:rsidRDefault="00CC7A51" w:rsidP="00CC7A51"/>
        </w:tc>
      </w:tr>
      <w:tr w:rsidR="00CC7A51" w14:paraId="638FDA60" w14:textId="77777777" w:rsidTr="00F16E6C">
        <w:trPr>
          <w:trHeight w:val="806"/>
        </w:trPr>
        <w:tc>
          <w:tcPr>
            <w:tcW w:w="4503" w:type="dxa"/>
          </w:tcPr>
          <w:p w14:paraId="1801BE32" w14:textId="4A0820CF" w:rsidR="00CC7A51" w:rsidRPr="004E2F4C" w:rsidRDefault="00CC7A51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Chronic/ Acute/ Soft and Hard injuries are. (page 35-43)</w:t>
            </w:r>
          </w:p>
        </w:tc>
        <w:tc>
          <w:tcPr>
            <w:tcW w:w="1516" w:type="dxa"/>
          </w:tcPr>
          <w:p w14:paraId="15EA4C8C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8875C2B" w14:textId="77777777" w:rsidR="00CC7A51" w:rsidRDefault="00CC7A51" w:rsidP="00CC7A51"/>
        </w:tc>
        <w:tc>
          <w:tcPr>
            <w:tcW w:w="1500" w:type="dxa"/>
          </w:tcPr>
          <w:p w14:paraId="5BE7B822" w14:textId="77777777" w:rsidR="00CC7A51" w:rsidRDefault="00CC7A51" w:rsidP="00CC7A51"/>
        </w:tc>
      </w:tr>
      <w:tr w:rsidR="00CC7A51" w14:paraId="168C9429" w14:textId="77777777" w:rsidTr="00F16E6C">
        <w:trPr>
          <w:trHeight w:val="859"/>
        </w:trPr>
        <w:tc>
          <w:tcPr>
            <w:tcW w:w="4503" w:type="dxa"/>
          </w:tcPr>
          <w:p w14:paraId="20B96F8A" w14:textId="41CDCB13" w:rsidR="00CC7A51" w:rsidRPr="004E2F4C" w:rsidRDefault="00CC7A51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different types of Acute hard injuries (page 35-37)</w:t>
            </w:r>
          </w:p>
        </w:tc>
        <w:tc>
          <w:tcPr>
            <w:tcW w:w="1516" w:type="dxa"/>
          </w:tcPr>
          <w:p w14:paraId="04F8D2BC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8B9225B" w14:textId="77777777" w:rsidR="00CC7A51" w:rsidRDefault="00CC7A51" w:rsidP="00CC7A51"/>
        </w:tc>
        <w:tc>
          <w:tcPr>
            <w:tcW w:w="1500" w:type="dxa"/>
          </w:tcPr>
          <w:p w14:paraId="5167CF67" w14:textId="77777777" w:rsidR="00CC7A51" w:rsidRDefault="00CC7A51" w:rsidP="00CC7A51"/>
        </w:tc>
      </w:tr>
      <w:tr w:rsidR="00CC7A51" w14:paraId="56F4D542" w14:textId="77777777" w:rsidTr="00F16E6C">
        <w:trPr>
          <w:trHeight w:val="806"/>
        </w:trPr>
        <w:tc>
          <w:tcPr>
            <w:tcW w:w="4503" w:type="dxa"/>
          </w:tcPr>
          <w:p w14:paraId="2A1CB865" w14:textId="194EE880" w:rsidR="00CC7A51" w:rsidRPr="004E2F4C" w:rsidRDefault="00CC7A51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different types of Acute soft injuries (pages 38-39)</w:t>
            </w:r>
          </w:p>
        </w:tc>
        <w:tc>
          <w:tcPr>
            <w:tcW w:w="1516" w:type="dxa"/>
          </w:tcPr>
          <w:p w14:paraId="2ADAC9D1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67D2993" w14:textId="77777777" w:rsidR="00CC7A51" w:rsidRDefault="00CC7A51" w:rsidP="00CC7A51"/>
        </w:tc>
        <w:tc>
          <w:tcPr>
            <w:tcW w:w="1500" w:type="dxa"/>
          </w:tcPr>
          <w:p w14:paraId="2AB0AD4B" w14:textId="77777777" w:rsidR="00CC7A51" w:rsidRDefault="00CC7A51" w:rsidP="00CC7A51"/>
        </w:tc>
      </w:tr>
      <w:tr w:rsidR="00CC7A51" w14:paraId="4460D0DE" w14:textId="77777777" w:rsidTr="00F16E6C">
        <w:trPr>
          <w:trHeight w:val="844"/>
        </w:trPr>
        <w:tc>
          <w:tcPr>
            <w:tcW w:w="4503" w:type="dxa"/>
          </w:tcPr>
          <w:p w14:paraId="09A63BF7" w14:textId="71836F1A" w:rsidR="00CC7A51" w:rsidRPr="004E2F4C" w:rsidRDefault="00CC7A51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causes concussion.  I know the symptoms of concussion. (page 40)</w:t>
            </w:r>
          </w:p>
        </w:tc>
        <w:tc>
          <w:tcPr>
            <w:tcW w:w="1516" w:type="dxa"/>
          </w:tcPr>
          <w:p w14:paraId="4957374A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31F0F371" w14:textId="77777777" w:rsidR="00CC7A51" w:rsidRDefault="00CC7A51" w:rsidP="00CC7A51"/>
        </w:tc>
        <w:tc>
          <w:tcPr>
            <w:tcW w:w="1500" w:type="dxa"/>
          </w:tcPr>
          <w:p w14:paraId="03B7FC90" w14:textId="77777777" w:rsidR="00CC7A51" w:rsidRDefault="00CC7A51" w:rsidP="00CC7A51"/>
        </w:tc>
      </w:tr>
      <w:tr w:rsidR="00CC7A51" w14:paraId="4AD22141" w14:textId="77777777" w:rsidTr="00F16E6C">
        <w:trPr>
          <w:trHeight w:val="465"/>
        </w:trPr>
        <w:tc>
          <w:tcPr>
            <w:tcW w:w="4503" w:type="dxa"/>
          </w:tcPr>
          <w:p w14:paraId="7101513D" w14:textId="0CA45AA4" w:rsidR="00CC7A51" w:rsidRDefault="00CC7A51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Chronic hard and soft injuries (page41-43)</w:t>
            </w:r>
          </w:p>
        </w:tc>
        <w:tc>
          <w:tcPr>
            <w:tcW w:w="1516" w:type="dxa"/>
          </w:tcPr>
          <w:p w14:paraId="5A968227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B0BE8B5" w14:textId="77777777" w:rsidR="00CC7A51" w:rsidRDefault="00CC7A51" w:rsidP="00CC7A51"/>
        </w:tc>
        <w:tc>
          <w:tcPr>
            <w:tcW w:w="1500" w:type="dxa"/>
          </w:tcPr>
          <w:p w14:paraId="72EB6016" w14:textId="77777777" w:rsidR="00CC7A51" w:rsidRDefault="00CC7A51" w:rsidP="00CC7A51"/>
        </w:tc>
      </w:tr>
      <w:tr w:rsidR="003B31E6" w14:paraId="74D41F63" w14:textId="77777777" w:rsidTr="00F16E6C">
        <w:trPr>
          <w:trHeight w:val="465"/>
        </w:trPr>
        <w:tc>
          <w:tcPr>
            <w:tcW w:w="4503" w:type="dxa"/>
          </w:tcPr>
          <w:p w14:paraId="33BD8184" w14:textId="24CC1F9A" w:rsidR="003B31E6" w:rsidRDefault="00CC7A51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two section of injury prevention, intrinsic and extrinsic.  I can give examples of each.</w:t>
            </w:r>
          </w:p>
        </w:tc>
        <w:tc>
          <w:tcPr>
            <w:tcW w:w="1516" w:type="dxa"/>
          </w:tcPr>
          <w:p w14:paraId="081E7F78" w14:textId="77777777" w:rsidR="003B31E6" w:rsidRPr="004E2F4C" w:rsidRDefault="003B31E6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150CE242" w14:textId="77777777" w:rsidR="003B31E6" w:rsidRDefault="003B31E6" w:rsidP="0085162D"/>
        </w:tc>
        <w:tc>
          <w:tcPr>
            <w:tcW w:w="1500" w:type="dxa"/>
          </w:tcPr>
          <w:p w14:paraId="2A50B247" w14:textId="77777777" w:rsidR="003B31E6" w:rsidRDefault="003B31E6" w:rsidP="0085162D"/>
        </w:tc>
      </w:tr>
      <w:tr w:rsidR="004C6C69" w14:paraId="54E86C71" w14:textId="77777777" w:rsidTr="00F16E6C">
        <w:trPr>
          <w:trHeight w:val="465"/>
        </w:trPr>
        <w:tc>
          <w:tcPr>
            <w:tcW w:w="4503" w:type="dxa"/>
          </w:tcPr>
          <w:p w14:paraId="1B510650" w14:textId="01F2F672" w:rsidR="004C6C69" w:rsidRDefault="00CC7A51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to respond to injuries, using SALTAPS and PRICE.  I know how to return to activity after a concussion.</w:t>
            </w:r>
          </w:p>
        </w:tc>
        <w:tc>
          <w:tcPr>
            <w:tcW w:w="1516" w:type="dxa"/>
          </w:tcPr>
          <w:p w14:paraId="0E6BED61" w14:textId="77777777" w:rsidR="004C6C69" w:rsidRPr="004E2F4C" w:rsidRDefault="004C6C69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D7E4C32" w14:textId="77777777" w:rsidR="004C6C69" w:rsidRDefault="004C6C69" w:rsidP="0085162D"/>
        </w:tc>
        <w:tc>
          <w:tcPr>
            <w:tcW w:w="1500" w:type="dxa"/>
          </w:tcPr>
          <w:p w14:paraId="513E0F93" w14:textId="77777777" w:rsidR="004C6C69" w:rsidRDefault="004C6C69" w:rsidP="0085162D"/>
        </w:tc>
      </w:tr>
    </w:tbl>
    <w:p w14:paraId="0D2DDCEE" w14:textId="34A401B5" w:rsidR="00721F51" w:rsidRPr="00533769" w:rsidRDefault="00E72909" w:rsidP="00AC3B68">
      <w:pPr>
        <w:jc w:val="center"/>
        <w:rPr>
          <w:b/>
        </w:rPr>
      </w:pPr>
      <w:r>
        <w:rPr>
          <w:b/>
        </w:rPr>
        <w:t xml:space="preserve">Task sheet </w:t>
      </w:r>
      <w:r w:rsidR="00CC7A51">
        <w:rPr>
          <w:b/>
        </w:rPr>
        <w:t xml:space="preserve">26      </w:t>
      </w:r>
      <w:r w:rsidR="00AC3B68">
        <w:rPr>
          <w:b/>
        </w:rPr>
        <w:t xml:space="preserve">    </w:t>
      </w:r>
      <w:r w:rsidR="00CC7A51">
        <w:rPr>
          <w:b/>
        </w:rPr>
        <w:t>Sports Injuries. By the end of the week you should be able to:</w:t>
      </w:r>
    </w:p>
    <w:p w14:paraId="452DBB85" w14:textId="77777777" w:rsidR="00B33851" w:rsidRDefault="00B33851" w:rsidP="00B33851">
      <w:pPr>
        <w:pStyle w:val="ListParagraph"/>
        <w:ind w:left="1440"/>
      </w:pPr>
    </w:p>
    <w:p w14:paraId="067FBB5B" w14:textId="77777777" w:rsidR="00B33851" w:rsidRDefault="00B33851" w:rsidP="00B33851">
      <w:pPr>
        <w:pStyle w:val="ListParagraph"/>
        <w:ind w:left="1440"/>
      </w:pPr>
    </w:p>
    <w:p w14:paraId="28BFCC6E" w14:textId="7548DA45" w:rsidR="00A462A6" w:rsidRDefault="00A462A6" w:rsidP="004C6C69">
      <w:pPr>
        <w:pStyle w:val="ListParagraph"/>
        <w:ind w:left="1440"/>
      </w:pPr>
    </w:p>
    <w:p w14:paraId="06EA6E39" w14:textId="77777777" w:rsidR="00AC2E3F" w:rsidRDefault="00AC2E3F" w:rsidP="004C6C69">
      <w:pPr>
        <w:pStyle w:val="ListParagraph"/>
        <w:ind w:left="1440"/>
      </w:pPr>
      <w:bookmarkStart w:id="0" w:name="_GoBack"/>
      <w:bookmarkEnd w:id="0"/>
    </w:p>
    <w:p w14:paraId="1A8AE3D2" w14:textId="2A674138" w:rsidR="00A462A6" w:rsidRDefault="00CC7A51" w:rsidP="00CC7A51">
      <w:pPr>
        <w:pStyle w:val="ListParagraph"/>
        <w:numPr>
          <w:ilvl w:val="0"/>
          <w:numId w:val="16"/>
        </w:numPr>
      </w:pPr>
      <w:r>
        <w:t>Revise for test on Monday EPOC, Energy system, 1 on social 20</w:t>
      </w:r>
      <w:r w:rsidRPr="00CC7A51">
        <w:rPr>
          <w:vertAlign w:val="superscript"/>
        </w:rPr>
        <w:t>th</w:t>
      </w:r>
      <w:r>
        <w:t xml:space="preserve"> Century, 1 on Biomechanics (</w:t>
      </w:r>
      <w:r w:rsidR="00AC2E3F">
        <w:t>spin) (</w:t>
      </w:r>
      <w:r w:rsidR="00AC2E3F" w:rsidRPr="00AC2E3F">
        <w:rPr>
          <w:b/>
        </w:rPr>
        <w:t>Monday)</w:t>
      </w:r>
    </w:p>
    <w:p w14:paraId="3E1E0018" w14:textId="001A24DF" w:rsidR="00CC7A51" w:rsidRDefault="00CC7A51" w:rsidP="00CC7A51">
      <w:pPr>
        <w:pStyle w:val="ListParagraph"/>
        <w:numPr>
          <w:ilvl w:val="0"/>
          <w:numId w:val="16"/>
        </w:numPr>
      </w:pPr>
      <w:r>
        <w:t>Complete notes on how to acclimatise to heat.</w:t>
      </w:r>
      <w:r w:rsidR="00AC2E3F">
        <w:t xml:space="preserve"> </w:t>
      </w:r>
      <w:r w:rsidR="00AC2E3F" w:rsidRPr="00AC2E3F">
        <w:rPr>
          <w:b/>
        </w:rPr>
        <w:t>(Thur/ Fri)</w:t>
      </w:r>
    </w:p>
    <w:p w14:paraId="50212963" w14:textId="57AAC52F" w:rsidR="00CC7A51" w:rsidRDefault="00CC7A51" w:rsidP="00CC7A51">
      <w:pPr>
        <w:pStyle w:val="ListParagraph"/>
        <w:numPr>
          <w:ilvl w:val="0"/>
          <w:numId w:val="16"/>
        </w:numPr>
      </w:pPr>
      <w:r>
        <w:t>Complete notes on sports injur</w:t>
      </w:r>
      <w:r w:rsidR="00AC2E3F">
        <w:t xml:space="preserve">ies, Chronic, Acute, soft, hard </w:t>
      </w:r>
      <w:r w:rsidR="00AC2E3F" w:rsidRPr="00AC2E3F">
        <w:rPr>
          <w:b/>
        </w:rPr>
        <w:t>(Mon)</w:t>
      </w:r>
    </w:p>
    <w:p w14:paraId="649D7329" w14:textId="691211FC" w:rsidR="00A462A6" w:rsidRPr="00A462A6" w:rsidRDefault="00CC7A51" w:rsidP="00AC2E3F">
      <w:pPr>
        <w:pStyle w:val="ListParagraph"/>
        <w:numPr>
          <w:ilvl w:val="0"/>
          <w:numId w:val="16"/>
        </w:numPr>
      </w:pPr>
      <w:r>
        <w:t xml:space="preserve">Complete notes on </w:t>
      </w:r>
      <w:r w:rsidR="00AC2E3F">
        <w:t xml:space="preserve">injury prevention. </w:t>
      </w:r>
      <w:r w:rsidR="00AC2E3F" w:rsidRPr="00AC2E3F">
        <w:rPr>
          <w:b/>
        </w:rPr>
        <w:t>(Tue/Wed)</w:t>
      </w:r>
    </w:p>
    <w:sectPr w:rsidR="00A462A6" w:rsidRPr="00A462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C959" w14:textId="77777777" w:rsidR="00CC7A51" w:rsidRDefault="00CC7A51" w:rsidP="006A667C">
      <w:pPr>
        <w:spacing w:after="0" w:line="240" w:lineRule="auto"/>
      </w:pPr>
      <w:r>
        <w:separator/>
      </w:r>
    </w:p>
  </w:endnote>
  <w:endnote w:type="continuationSeparator" w:id="0">
    <w:p w14:paraId="22315E2C" w14:textId="77777777" w:rsidR="00CC7A51" w:rsidRDefault="00CC7A51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887D" w14:textId="77777777" w:rsidR="00CC7A51" w:rsidRDefault="00CC7A51" w:rsidP="006A667C">
      <w:pPr>
        <w:spacing w:after="0" w:line="240" w:lineRule="auto"/>
      </w:pPr>
      <w:r>
        <w:separator/>
      </w:r>
    </w:p>
  </w:footnote>
  <w:footnote w:type="continuationSeparator" w:id="0">
    <w:p w14:paraId="66A1E933" w14:textId="77777777" w:rsidR="00CC7A51" w:rsidRDefault="00CC7A51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B7B6" w14:textId="306A120A" w:rsidR="00CC7A51" w:rsidRDefault="00CC7A51">
    <w:pPr>
      <w:pStyle w:val="Header"/>
    </w:pPr>
    <w:r>
      <w:t xml:space="preserve">                                                                 A Level PE DTA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FBE"/>
    <w:multiLevelType w:val="hybridMultilevel"/>
    <w:tmpl w:val="630C2E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849"/>
    <w:multiLevelType w:val="hybridMultilevel"/>
    <w:tmpl w:val="6CCC64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428A"/>
    <w:multiLevelType w:val="hybridMultilevel"/>
    <w:tmpl w:val="EA489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B5983"/>
    <w:multiLevelType w:val="hybridMultilevel"/>
    <w:tmpl w:val="9B22F0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2F78"/>
    <w:multiLevelType w:val="hybridMultilevel"/>
    <w:tmpl w:val="78526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9246FB"/>
    <w:multiLevelType w:val="hybridMultilevel"/>
    <w:tmpl w:val="A664BB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75E1B"/>
    <w:multiLevelType w:val="hybridMultilevel"/>
    <w:tmpl w:val="13065286"/>
    <w:lvl w:ilvl="0" w:tplc="789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8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6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2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AD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6D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0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F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D"/>
    <w:rsid w:val="000068B0"/>
    <w:rsid w:val="00006EB3"/>
    <w:rsid w:val="00024CF4"/>
    <w:rsid w:val="00042C34"/>
    <w:rsid w:val="0004407A"/>
    <w:rsid w:val="00077FAA"/>
    <w:rsid w:val="00107766"/>
    <w:rsid w:val="001B2296"/>
    <w:rsid w:val="001D6305"/>
    <w:rsid w:val="001F16AB"/>
    <w:rsid w:val="0020796A"/>
    <w:rsid w:val="002472E2"/>
    <w:rsid w:val="0028158C"/>
    <w:rsid w:val="002F7471"/>
    <w:rsid w:val="003274B2"/>
    <w:rsid w:val="00346AD0"/>
    <w:rsid w:val="00354F93"/>
    <w:rsid w:val="00377D6D"/>
    <w:rsid w:val="003B31E6"/>
    <w:rsid w:val="00423E28"/>
    <w:rsid w:val="00437CB7"/>
    <w:rsid w:val="00465604"/>
    <w:rsid w:val="0048778B"/>
    <w:rsid w:val="004B0FAB"/>
    <w:rsid w:val="004C6C69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77E8B"/>
    <w:rsid w:val="00683970"/>
    <w:rsid w:val="00684676"/>
    <w:rsid w:val="0069593B"/>
    <w:rsid w:val="006A667C"/>
    <w:rsid w:val="006B3681"/>
    <w:rsid w:val="006C1561"/>
    <w:rsid w:val="006E357A"/>
    <w:rsid w:val="006E3760"/>
    <w:rsid w:val="00721F51"/>
    <w:rsid w:val="0073210A"/>
    <w:rsid w:val="007839D8"/>
    <w:rsid w:val="007A707F"/>
    <w:rsid w:val="007B7077"/>
    <w:rsid w:val="007C023E"/>
    <w:rsid w:val="007C2581"/>
    <w:rsid w:val="007C52F7"/>
    <w:rsid w:val="007E6237"/>
    <w:rsid w:val="0085162D"/>
    <w:rsid w:val="00877D31"/>
    <w:rsid w:val="008823AF"/>
    <w:rsid w:val="008F5E4B"/>
    <w:rsid w:val="0093237B"/>
    <w:rsid w:val="00A462A6"/>
    <w:rsid w:val="00AC2E3F"/>
    <w:rsid w:val="00AC3B68"/>
    <w:rsid w:val="00B33076"/>
    <w:rsid w:val="00B33851"/>
    <w:rsid w:val="00B648FE"/>
    <w:rsid w:val="00BA6755"/>
    <w:rsid w:val="00BC013D"/>
    <w:rsid w:val="00C01064"/>
    <w:rsid w:val="00C1014F"/>
    <w:rsid w:val="00C24E7E"/>
    <w:rsid w:val="00C56332"/>
    <w:rsid w:val="00C950B8"/>
    <w:rsid w:val="00CC7A51"/>
    <w:rsid w:val="00D8645F"/>
    <w:rsid w:val="00DA583E"/>
    <w:rsid w:val="00E60591"/>
    <w:rsid w:val="00E70798"/>
    <w:rsid w:val="00E72909"/>
    <w:rsid w:val="00ED5159"/>
    <w:rsid w:val="00F1027A"/>
    <w:rsid w:val="00F16E6C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4E47E36D-A6AA-4873-9107-B8014BC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  <w:style w:type="paragraph" w:styleId="NormalWeb">
    <w:name w:val="Normal (Web)"/>
    <w:basedOn w:val="Normal"/>
    <w:uiPriority w:val="99"/>
    <w:semiHidden/>
    <w:unhideWhenUsed/>
    <w:rsid w:val="00A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4743-3296-45A8-B180-78E0E08C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29674CF7.dotm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Ashleighmorris</cp:lastModifiedBy>
  <cp:revision>2</cp:revision>
  <cp:lastPrinted>2017-01-13T16:45:00Z</cp:lastPrinted>
  <dcterms:created xsi:type="dcterms:W3CDTF">2017-11-03T15:21:00Z</dcterms:created>
  <dcterms:modified xsi:type="dcterms:W3CDTF">2017-11-03T15:21:00Z</dcterms:modified>
</cp:coreProperties>
</file>