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503"/>
        <w:gridCol w:w="1516"/>
        <w:gridCol w:w="1497"/>
        <w:gridCol w:w="1500"/>
      </w:tblGrid>
      <w:tr w:rsidR="00C950B8" w14:paraId="11AF24FB" w14:textId="77777777" w:rsidTr="00F16E6C">
        <w:trPr>
          <w:trHeight w:val="702"/>
        </w:trPr>
        <w:tc>
          <w:tcPr>
            <w:tcW w:w="4503" w:type="dxa"/>
          </w:tcPr>
          <w:p w14:paraId="7F527A02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Learning outcome</w:t>
            </w:r>
          </w:p>
        </w:tc>
        <w:tc>
          <w:tcPr>
            <w:tcW w:w="1516" w:type="dxa"/>
          </w:tcPr>
          <w:p w14:paraId="1A1F8CB9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I understand this</w:t>
            </w:r>
          </w:p>
        </w:tc>
        <w:tc>
          <w:tcPr>
            <w:tcW w:w="1497" w:type="dxa"/>
          </w:tcPr>
          <w:p w14:paraId="4766618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can recall this</w:t>
            </w:r>
          </w:p>
        </w:tc>
        <w:tc>
          <w:tcPr>
            <w:tcW w:w="1500" w:type="dxa"/>
          </w:tcPr>
          <w:p w14:paraId="3DB9884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need to revisit this</w:t>
            </w:r>
          </w:p>
        </w:tc>
      </w:tr>
      <w:tr w:rsidR="00132400" w14:paraId="3FA78A09" w14:textId="77777777" w:rsidTr="00F16E6C">
        <w:trPr>
          <w:trHeight w:val="702"/>
        </w:trPr>
        <w:tc>
          <w:tcPr>
            <w:tcW w:w="4503" w:type="dxa"/>
          </w:tcPr>
          <w:p w14:paraId="7ED66862" w14:textId="259ADDE9" w:rsidR="00132400" w:rsidRPr="004F1094" w:rsidRDefault="008E26E6" w:rsidP="001324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know what stress is, eustress and stress.</w:t>
            </w:r>
          </w:p>
        </w:tc>
        <w:tc>
          <w:tcPr>
            <w:tcW w:w="1516" w:type="dxa"/>
          </w:tcPr>
          <w:p w14:paraId="026F860B" w14:textId="77777777" w:rsidR="00132400" w:rsidRPr="004F1094" w:rsidRDefault="00132400" w:rsidP="00132400">
            <w:pPr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0B761304" w14:textId="77777777" w:rsidR="00132400" w:rsidRPr="004F1094" w:rsidRDefault="00132400" w:rsidP="00132400">
            <w:pPr>
              <w:rPr>
                <w:b/>
              </w:rPr>
            </w:pPr>
          </w:p>
        </w:tc>
        <w:tc>
          <w:tcPr>
            <w:tcW w:w="1500" w:type="dxa"/>
          </w:tcPr>
          <w:p w14:paraId="4BC42AB7" w14:textId="77777777" w:rsidR="00132400" w:rsidRPr="004F1094" w:rsidRDefault="00132400" w:rsidP="00132400">
            <w:pPr>
              <w:rPr>
                <w:b/>
              </w:rPr>
            </w:pPr>
          </w:p>
        </w:tc>
      </w:tr>
      <w:tr w:rsidR="00132400" w14:paraId="7C9674DD" w14:textId="77777777" w:rsidTr="00F16E6C">
        <w:trPr>
          <w:trHeight w:val="806"/>
        </w:trPr>
        <w:tc>
          <w:tcPr>
            <w:tcW w:w="4503" w:type="dxa"/>
          </w:tcPr>
          <w:p w14:paraId="072A6257" w14:textId="6ADBAFE3" w:rsidR="00132400" w:rsidRPr="004E2F4C" w:rsidRDefault="008E26E6" w:rsidP="0013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the physical responses to stress are. I know the short and long term physical responses to stress. (143)</w:t>
            </w:r>
          </w:p>
        </w:tc>
        <w:tc>
          <w:tcPr>
            <w:tcW w:w="1516" w:type="dxa"/>
          </w:tcPr>
          <w:p w14:paraId="000B5D14" w14:textId="77777777" w:rsidR="00132400" w:rsidRPr="004E2F4C" w:rsidRDefault="00132400" w:rsidP="00132400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4EFE87F4" w14:textId="77777777" w:rsidR="00132400" w:rsidRDefault="00132400" w:rsidP="00132400"/>
        </w:tc>
        <w:tc>
          <w:tcPr>
            <w:tcW w:w="1500" w:type="dxa"/>
          </w:tcPr>
          <w:p w14:paraId="15B2849F" w14:textId="77777777" w:rsidR="00132400" w:rsidRDefault="00132400" w:rsidP="00132400"/>
        </w:tc>
      </w:tr>
      <w:tr w:rsidR="00CC7A51" w14:paraId="70FAF1A1" w14:textId="77777777" w:rsidTr="00F16E6C">
        <w:trPr>
          <w:trHeight w:val="767"/>
        </w:trPr>
        <w:tc>
          <w:tcPr>
            <w:tcW w:w="4503" w:type="dxa"/>
          </w:tcPr>
          <w:p w14:paraId="330E4FD3" w14:textId="72E8BE3B" w:rsidR="00CC7A51" w:rsidRPr="004E2F4C" w:rsidRDefault="008E26E6" w:rsidP="00490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the stressors, stress response and stress experience. (144)</w:t>
            </w:r>
          </w:p>
        </w:tc>
        <w:tc>
          <w:tcPr>
            <w:tcW w:w="1516" w:type="dxa"/>
          </w:tcPr>
          <w:p w14:paraId="47193023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2C588A6E" w14:textId="77777777" w:rsidR="00CC7A51" w:rsidRDefault="00CC7A51" w:rsidP="00CC7A51"/>
        </w:tc>
        <w:tc>
          <w:tcPr>
            <w:tcW w:w="1500" w:type="dxa"/>
          </w:tcPr>
          <w:p w14:paraId="5BC35E06" w14:textId="77777777" w:rsidR="00CC7A51" w:rsidRDefault="00CC7A51" w:rsidP="00CC7A51"/>
        </w:tc>
      </w:tr>
      <w:tr w:rsidR="00CC7A51" w14:paraId="6BC4B828" w14:textId="77777777" w:rsidTr="00F16E6C">
        <w:trPr>
          <w:trHeight w:val="767"/>
        </w:trPr>
        <w:tc>
          <w:tcPr>
            <w:tcW w:w="4503" w:type="dxa"/>
          </w:tcPr>
          <w:p w14:paraId="093FC3F0" w14:textId="7A803DE4" w:rsidR="00CC7A51" w:rsidRDefault="008E26E6" w:rsidP="00490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give examples of stressors, stress responses and stress experiences.   (144)</w:t>
            </w:r>
          </w:p>
        </w:tc>
        <w:tc>
          <w:tcPr>
            <w:tcW w:w="1516" w:type="dxa"/>
          </w:tcPr>
          <w:p w14:paraId="6E4C8F26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0A1C9128" w14:textId="77777777" w:rsidR="00CC7A51" w:rsidRDefault="00CC7A51" w:rsidP="00CC7A51"/>
        </w:tc>
        <w:tc>
          <w:tcPr>
            <w:tcW w:w="1500" w:type="dxa"/>
          </w:tcPr>
          <w:p w14:paraId="04F951D3" w14:textId="77777777" w:rsidR="00CC7A51" w:rsidRDefault="00CC7A51" w:rsidP="00CC7A51"/>
        </w:tc>
      </w:tr>
      <w:tr w:rsidR="00CC7A51" w14:paraId="2C2B6656" w14:textId="77777777" w:rsidTr="00F16E6C">
        <w:trPr>
          <w:trHeight w:val="806"/>
        </w:trPr>
        <w:tc>
          <w:tcPr>
            <w:tcW w:w="4503" w:type="dxa"/>
          </w:tcPr>
          <w:p w14:paraId="6614AB71" w14:textId="4CA0801B" w:rsidR="00165997" w:rsidRPr="004E2F4C" w:rsidRDefault="008E26E6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how anxiety and stress are linked. (p146)</w:t>
            </w:r>
          </w:p>
        </w:tc>
        <w:tc>
          <w:tcPr>
            <w:tcW w:w="1516" w:type="dxa"/>
          </w:tcPr>
          <w:p w14:paraId="4201F4ED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601E10FF" w14:textId="77777777" w:rsidR="00CC7A51" w:rsidRDefault="00CC7A51" w:rsidP="00CC7A51"/>
        </w:tc>
        <w:tc>
          <w:tcPr>
            <w:tcW w:w="1500" w:type="dxa"/>
          </w:tcPr>
          <w:p w14:paraId="7C7EEBDD" w14:textId="77777777" w:rsidR="00CC7A51" w:rsidRDefault="00CC7A51" w:rsidP="00CC7A51"/>
        </w:tc>
      </w:tr>
      <w:tr w:rsidR="00BF578F" w14:paraId="1D37BFC1" w14:textId="77777777" w:rsidTr="00F16E6C">
        <w:trPr>
          <w:trHeight w:val="806"/>
        </w:trPr>
        <w:tc>
          <w:tcPr>
            <w:tcW w:w="4503" w:type="dxa"/>
          </w:tcPr>
          <w:p w14:paraId="197D395F" w14:textId="503A2364" w:rsidR="00BF578F" w:rsidRPr="008E26E6" w:rsidRDefault="008E26E6" w:rsidP="00CC7A51">
            <w:pPr>
              <w:rPr>
                <w:sz w:val="20"/>
                <w:szCs w:val="20"/>
              </w:rPr>
            </w:pPr>
            <w:r w:rsidRPr="008E26E6">
              <w:rPr>
                <w:sz w:val="20"/>
                <w:szCs w:val="20"/>
              </w:rPr>
              <w:t>I can list the stress management techniques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16" w:type="dxa"/>
          </w:tcPr>
          <w:p w14:paraId="740EAC1A" w14:textId="77777777" w:rsidR="00BF578F" w:rsidRPr="004E2F4C" w:rsidRDefault="00BF578F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71ED634B" w14:textId="77777777" w:rsidR="00BF578F" w:rsidRDefault="00BF578F" w:rsidP="00CC7A51"/>
        </w:tc>
        <w:tc>
          <w:tcPr>
            <w:tcW w:w="1500" w:type="dxa"/>
          </w:tcPr>
          <w:p w14:paraId="3B072C35" w14:textId="77777777" w:rsidR="00BF578F" w:rsidRDefault="00BF578F" w:rsidP="00CC7A51"/>
        </w:tc>
      </w:tr>
      <w:tr w:rsidR="008E26E6" w14:paraId="2D6BAE4B" w14:textId="77777777" w:rsidTr="00F16E6C">
        <w:trPr>
          <w:trHeight w:val="806"/>
        </w:trPr>
        <w:tc>
          <w:tcPr>
            <w:tcW w:w="4503" w:type="dxa"/>
          </w:tcPr>
          <w:p w14:paraId="43CA32A0" w14:textId="1DEEDC94" w:rsidR="008E26E6" w:rsidRPr="008E26E6" w:rsidRDefault="008E26E6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can describe the cognitive stress management techniques, positive thinking, Negative thought stopping, rational thinking, mental rehearsal. Imagery which has two parts.  Mindfulness, goal setting, which is long or short term.</w:t>
            </w:r>
          </w:p>
        </w:tc>
        <w:tc>
          <w:tcPr>
            <w:tcW w:w="1516" w:type="dxa"/>
          </w:tcPr>
          <w:p w14:paraId="3F04FFC3" w14:textId="77777777" w:rsidR="008E26E6" w:rsidRPr="004E2F4C" w:rsidRDefault="008E26E6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3DD4BB4D" w14:textId="77777777" w:rsidR="008E26E6" w:rsidRDefault="008E26E6" w:rsidP="00CC7A51"/>
        </w:tc>
        <w:tc>
          <w:tcPr>
            <w:tcW w:w="1500" w:type="dxa"/>
          </w:tcPr>
          <w:p w14:paraId="25223C2F" w14:textId="77777777" w:rsidR="008E26E6" w:rsidRDefault="008E26E6" w:rsidP="00CC7A51"/>
        </w:tc>
      </w:tr>
      <w:tr w:rsidR="008E26E6" w14:paraId="675C63CA" w14:textId="77777777" w:rsidTr="008C62D6">
        <w:trPr>
          <w:trHeight w:val="1275"/>
        </w:trPr>
        <w:tc>
          <w:tcPr>
            <w:tcW w:w="4503" w:type="dxa"/>
          </w:tcPr>
          <w:p w14:paraId="1DC5EEAB" w14:textId="77777777" w:rsidR="008E26E6" w:rsidRDefault="008E26E6" w:rsidP="00CC7A51">
            <w:pPr>
              <w:rPr>
                <w:sz w:val="20"/>
                <w:szCs w:val="20"/>
              </w:rPr>
            </w:pPr>
          </w:p>
          <w:p w14:paraId="6C78B571" w14:textId="7E897D6E" w:rsidR="008E26E6" w:rsidRDefault="008E26E6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the somatic management techniques, relaxation, progressive muscle relaxation.  Biofeedback</w:t>
            </w:r>
            <w:r w:rsidR="008C62D6">
              <w:rPr>
                <w:sz w:val="20"/>
                <w:szCs w:val="20"/>
              </w:rPr>
              <w:t xml:space="preserve">, centring technique, Breathing control </w:t>
            </w:r>
          </w:p>
        </w:tc>
        <w:tc>
          <w:tcPr>
            <w:tcW w:w="1516" w:type="dxa"/>
          </w:tcPr>
          <w:p w14:paraId="6DD58EAF" w14:textId="77777777" w:rsidR="008E26E6" w:rsidRPr="004E2F4C" w:rsidRDefault="008E26E6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34CFB94D" w14:textId="77777777" w:rsidR="008E26E6" w:rsidRDefault="008E26E6" w:rsidP="00CC7A51"/>
        </w:tc>
        <w:tc>
          <w:tcPr>
            <w:tcW w:w="1500" w:type="dxa"/>
          </w:tcPr>
          <w:p w14:paraId="20047DD7" w14:textId="77777777" w:rsidR="008E26E6" w:rsidRDefault="008E26E6" w:rsidP="00CC7A51"/>
        </w:tc>
      </w:tr>
    </w:tbl>
    <w:p w14:paraId="452DBB85" w14:textId="77777777" w:rsidR="00B33851" w:rsidRDefault="00B33851" w:rsidP="00B33851">
      <w:pPr>
        <w:pStyle w:val="ListParagraph"/>
        <w:ind w:left="1440"/>
      </w:pPr>
    </w:p>
    <w:p w14:paraId="28BFCC6E" w14:textId="75A86B67" w:rsidR="00A462A6" w:rsidRDefault="00A462A6" w:rsidP="00243809"/>
    <w:p w14:paraId="592D51B1" w14:textId="77777777" w:rsidR="00BF578F" w:rsidRDefault="00BF578F" w:rsidP="00243809"/>
    <w:p w14:paraId="06EA6E39" w14:textId="77777777" w:rsidR="00AC2E3F" w:rsidRDefault="00AC2E3F" w:rsidP="004C6C69">
      <w:pPr>
        <w:pStyle w:val="ListParagraph"/>
        <w:ind w:left="1440"/>
      </w:pPr>
    </w:p>
    <w:p w14:paraId="7D1234AD" w14:textId="150CDF10" w:rsidR="00165997" w:rsidRPr="008C62D6" w:rsidRDefault="008C62D6" w:rsidP="00132400">
      <w:pPr>
        <w:pStyle w:val="ListParagraph"/>
        <w:numPr>
          <w:ilvl w:val="0"/>
          <w:numId w:val="16"/>
        </w:numPr>
      </w:pPr>
      <w:r>
        <w:rPr>
          <w:b/>
        </w:rPr>
        <w:t>Complete notes on stress</w:t>
      </w:r>
    </w:p>
    <w:p w14:paraId="29D6214F" w14:textId="0290418D" w:rsidR="008C62D6" w:rsidRPr="008C62D6" w:rsidRDefault="008C62D6" w:rsidP="00132400">
      <w:pPr>
        <w:pStyle w:val="ListParagraph"/>
        <w:numPr>
          <w:ilvl w:val="0"/>
          <w:numId w:val="16"/>
        </w:numPr>
      </w:pPr>
      <w:r>
        <w:rPr>
          <w:b/>
        </w:rPr>
        <w:t>Complete screencast on stress (Will be in place on Monday)</w:t>
      </w:r>
    </w:p>
    <w:p w14:paraId="1D54EBA5" w14:textId="364FAC1A" w:rsidR="008C62D6" w:rsidRPr="008C62D6" w:rsidRDefault="008C62D6" w:rsidP="00132400">
      <w:pPr>
        <w:pStyle w:val="ListParagraph"/>
        <w:numPr>
          <w:ilvl w:val="0"/>
          <w:numId w:val="16"/>
        </w:numPr>
      </w:pPr>
      <w:r>
        <w:rPr>
          <w:b/>
        </w:rPr>
        <w:t>Complete exam paper (will be done and sent via facebook on Monday 18</w:t>
      </w:r>
      <w:r w:rsidRPr="008C62D6">
        <w:rPr>
          <w:b/>
          <w:vertAlign w:val="superscript"/>
        </w:rPr>
        <w:t>th</w:t>
      </w:r>
      <w:r>
        <w:rPr>
          <w:b/>
        </w:rPr>
        <w:t>)</w:t>
      </w:r>
    </w:p>
    <w:p w14:paraId="6ED60397" w14:textId="04D463C1" w:rsidR="008C62D6" w:rsidRPr="00307B04" w:rsidRDefault="008C62D6" w:rsidP="00132400">
      <w:pPr>
        <w:pStyle w:val="ListParagraph"/>
        <w:numPr>
          <w:ilvl w:val="0"/>
          <w:numId w:val="16"/>
        </w:numPr>
      </w:pPr>
      <w:r>
        <w:rPr>
          <w:b/>
        </w:rPr>
        <w:t>Complete revisi</w:t>
      </w:r>
      <w:bookmarkStart w:id="0" w:name="_GoBack"/>
      <w:bookmarkEnd w:id="0"/>
      <w:r>
        <w:rPr>
          <w:b/>
        </w:rPr>
        <w:t>on on all aspects of EPIP</w:t>
      </w:r>
    </w:p>
    <w:sectPr w:rsidR="008C62D6" w:rsidRPr="00307B0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2C959" w14:textId="77777777" w:rsidR="008E26E6" w:rsidRDefault="008E26E6" w:rsidP="006A667C">
      <w:pPr>
        <w:spacing w:after="0" w:line="240" w:lineRule="auto"/>
      </w:pPr>
      <w:r>
        <w:separator/>
      </w:r>
    </w:p>
  </w:endnote>
  <w:endnote w:type="continuationSeparator" w:id="0">
    <w:p w14:paraId="22315E2C" w14:textId="77777777" w:rsidR="008E26E6" w:rsidRDefault="008E26E6" w:rsidP="006A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F887D" w14:textId="77777777" w:rsidR="008E26E6" w:rsidRDefault="008E26E6" w:rsidP="006A667C">
      <w:pPr>
        <w:spacing w:after="0" w:line="240" w:lineRule="auto"/>
      </w:pPr>
      <w:r>
        <w:separator/>
      </w:r>
    </w:p>
  </w:footnote>
  <w:footnote w:type="continuationSeparator" w:id="0">
    <w:p w14:paraId="66A1E933" w14:textId="77777777" w:rsidR="008E26E6" w:rsidRDefault="008E26E6" w:rsidP="006A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B7B6" w14:textId="306A120A" w:rsidR="008E26E6" w:rsidRDefault="008E26E6">
    <w:pPr>
      <w:pStyle w:val="Header"/>
    </w:pPr>
    <w:r>
      <w:t xml:space="preserve">                                                                 A Level PE DTA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FBE"/>
    <w:multiLevelType w:val="hybridMultilevel"/>
    <w:tmpl w:val="630C2E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DE6473"/>
    <w:multiLevelType w:val="hybridMultilevel"/>
    <w:tmpl w:val="CF380C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4AA4166"/>
    <w:multiLevelType w:val="hybridMultilevel"/>
    <w:tmpl w:val="63E23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02849"/>
    <w:multiLevelType w:val="hybridMultilevel"/>
    <w:tmpl w:val="6CCC64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DD5356"/>
    <w:multiLevelType w:val="hybridMultilevel"/>
    <w:tmpl w:val="031CB1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F428A"/>
    <w:multiLevelType w:val="hybridMultilevel"/>
    <w:tmpl w:val="EA4894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AB5983"/>
    <w:multiLevelType w:val="hybridMultilevel"/>
    <w:tmpl w:val="9B22F0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2FD32C7"/>
    <w:multiLevelType w:val="hybridMultilevel"/>
    <w:tmpl w:val="6D56FF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D03EF"/>
    <w:multiLevelType w:val="hybridMultilevel"/>
    <w:tmpl w:val="1DC8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A52BB"/>
    <w:multiLevelType w:val="hybridMultilevel"/>
    <w:tmpl w:val="014AA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32F78"/>
    <w:multiLevelType w:val="hybridMultilevel"/>
    <w:tmpl w:val="78526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9246FB"/>
    <w:multiLevelType w:val="hybridMultilevel"/>
    <w:tmpl w:val="A664BBE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1EF3D01"/>
    <w:multiLevelType w:val="hybridMultilevel"/>
    <w:tmpl w:val="16F0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75E1B"/>
    <w:multiLevelType w:val="hybridMultilevel"/>
    <w:tmpl w:val="13065286"/>
    <w:lvl w:ilvl="0" w:tplc="78945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8B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06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2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6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AD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B6D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E0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0F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16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7"/>
  </w:num>
  <w:num w:numId="14">
    <w:abstractNumId w:val="15"/>
  </w:num>
  <w:num w:numId="15">
    <w:abstractNumId w:val="9"/>
  </w:num>
  <w:num w:numId="16">
    <w:abstractNumId w:val="3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2D"/>
    <w:rsid w:val="000068B0"/>
    <w:rsid w:val="00006EB3"/>
    <w:rsid w:val="00024CF4"/>
    <w:rsid w:val="00042C34"/>
    <w:rsid w:val="0004407A"/>
    <w:rsid w:val="00077FAA"/>
    <w:rsid w:val="00107766"/>
    <w:rsid w:val="00132400"/>
    <w:rsid w:val="00165997"/>
    <w:rsid w:val="001B2296"/>
    <w:rsid w:val="001D6305"/>
    <w:rsid w:val="001F16AB"/>
    <w:rsid w:val="0020796A"/>
    <w:rsid w:val="00243809"/>
    <w:rsid w:val="002472E2"/>
    <w:rsid w:val="0028158C"/>
    <w:rsid w:val="002F7471"/>
    <w:rsid w:val="00307B04"/>
    <w:rsid w:val="003274B2"/>
    <w:rsid w:val="00346AD0"/>
    <w:rsid w:val="00354F93"/>
    <w:rsid w:val="00377D6D"/>
    <w:rsid w:val="003B31E6"/>
    <w:rsid w:val="00423E28"/>
    <w:rsid w:val="00437CB7"/>
    <w:rsid w:val="00465604"/>
    <w:rsid w:val="0048778B"/>
    <w:rsid w:val="00490F34"/>
    <w:rsid w:val="004B0FAB"/>
    <w:rsid w:val="004C6C69"/>
    <w:rsid w:val="004D135A"/>
    <w:rsid w:val="004E2F4C"/>
    <w:rsid w:val="004F1094"/>
    <w:rsid w:val="0051275D"/>
    <w:rsid w:val="00533769"/>
    <w:rsid w:val="005D5106"/>
    <w:rsid w:val="00612500"/>
    <w:rsid w:val="0063785B"/>
    <w:rsid w:val="0064792B"/>
    <w:rsid w:val="00677E8B"/>
    <w:rsid w:val="00683970"/>
    <w:rsid w:val="00684676"/>
    <w:rsid w:val="0069593B"/>
    <w:rsid w:val="006A667C"/>
    <w:rsid w:val="006B3681"/>
    <w:rsid w:val="006C1561"/>
    <w:rsid w:val="006E357A"/>
    <w:rsid w:val="006E3760"/>
    <w:rsid w:val="00721F51"/>
    <w:rsid w:val="0073210A"/>
    <w:rsid w:val="007839D8"/>
    <w:rsid w:val="007A707F"/>
    <w:rsid w:val="007B7077"/>
    <w:rsid w:val="007C023E"/>
    <w:rsid w:val="007C2581"/>
    <w:rsid w:val="007C52F7"/>
    <w:rsid w:val="007E6237"/>
    <w:rsid w:val="0085162D"/>
    <w:rsid w:val="00877D31"/>
    <w:rsid w:val="008823AF"/>
    <w:rsid w:val="008B5102"/>
    <w:rsid w:val="008C62D6"/>
    <w:rsid w:val="008E26E6"/>
    <w:rsid w:val="008F5E4B"/>
    <w:rsid w:val="0093237B"/>
    <w:rsid w:val="00A462A6"/>
    <w:rsid w:val="00A7417F"/>
    <w:rsid w:val="00AC2E3F"/>
    <w:rsid w:val="00AC3B68"/>
    <w:rsid w:val="00B33076"/>
    <w:rsid w:val="00B33851"/>
    <w:rsid w:val="00B648FE"/>
    <w:rsid w:val="00BA6755"/>
    <w:rsid w:val="00BC013D"/>
    <w:rsid w:val="00BF578F"/>
    <w:rsid w:val="00C01064"/>
    <w:rsid w:val="00C1014F"/>
    <w:rsid w:val="00C24E7E"/>
    <w:rsid w:val="00C56332"/>
    <w:rsid w:val="00C7546E"/>
    <w:rsid w:val="00C950B8"/>
    <w:rsid w:val="00CC7A51"/>
    <w:rsid w:val="00D8645F"/>
    <w:rsid w:val="00DA583E"/>
    <w:rsid w:val="00E60591"/>
    <w:rsid w:val="00E70798"/>
    <w:rsid w:val="00E72909"/>
    <w:rsid w:val="00ED5159"/>
    <w:rsid w:val="00EE69B5"/>
    <w:rsid w:val="00EF0375"/>
    <w:rsid w:val="00F1027A"/>
    <w:rsid w:val="00F16E6C"/>
    <w:rsid w:val="00F2003E"/>
    <w:rsid w:val="00F220A7"/>
    <w:rsid w:val="00F32694"/>
    <w:rsid w:val="00FA70AB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  <w15:docId w15:val="{4E47E36D-A6AA-4873-9107-B8014BC6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7C"/>
  </w:style>
  <w:style w:type="paragraph" w:styleId="Footer">
    <w:name w:val="footer"/>
    <w:basedOn w:val="Normal"/>
    <w:link w:val="Foot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7C"/>
  </w:style>
  <w:style w:type="paragraph" w:styleId="NormalWeb">
    <w:name w:val="Normal (Web)"/>
    <w:basedOn w:val="Normal"/>
    <w:uiPriority w:val="99"/>
    <w:semiHidden/>
    <w:unhideWhenUsed/>
    <w:rsid w:val="00A4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BF93-223E-43BC-A44E-30C15DA8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92F87E53.dotm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Damian Ashleighmorris</cp:lastModifiedBy>
  <cp:revision>2</cp:revision>
  <cp:lastPrinted>2017-01-13T16:45:00Z</cp:lastPrinted>
  <dcterms:created xsi:type="dcterms:W3CDTF">2017-12-15T14:36:00Z</dcterms:created>
  <dcterms:modified xsi:type="dcterms:W3CDTF">2017-12-15T14:36:00Z</dcterms:modified>
</cp:coreProperties>
</file>