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503"/>
        <w:gridCol w:w="1516"/>
        <w:gridCol w:w="1497"/>
        <w:gridCol w:w="1500"/>
      </w:tblGrid>
      <w:tr w:rsidR="00C950B8" w14:paraId="11AF24FB" w14:textId="77777777" w:rsidTr="00F16E6C">
        <w:trPr>
          <w:trHeight w:val="702"/>
        </w:trPr>
        <w:tc>
          <w:tcPr>
            <w:tcW w:w="4503" w:type="dxa"/>
          </w:tcPr>
          <w:p w14:paraId="7F527A02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Learning outcome</w:t>
            </w:r>
          </w:p>
        </w:tc>
        <w:tc>
          <w:tcPr>
            <w:tcW w:w="1516" w:type="dxa"/>
          </w:tcPr>
          <w:p w14:paraId="1A1F8CB9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I understand this</w:t>
            </w:r>
          </w:p>
        </w:tc>
        <w:tc>
          <w:tcPr>
            <w:tcW w:w="1497" w:type="dxa"/>
          </w:tcPr>
          <w:p w14:paraId="4766618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can recall this</w:t>
            </w:r>
          </w:p>
        </w:tc>
        <w:tc>
          <w:tcPr>
            <w:tcW w:w="1500" w:type="dxa"/>
          </w:tcPr>
          <w:p w14:paraId="3DB9884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need to revisit this</w:t>
            </w:r>
          </w:p>
        </w:tc>
      </w:tr>
      <w:tr w:rsidR="00132400" w14:paraId="3FA78A09" w14:textId="77777777" w:rsidTr="00F16E6C">
        <w:trPr>
          <w:trHeight w:val="702"/>
        </w:trPr>
        <w:tc>
          <w:tcPr>
            <w:tcW w:w="4503" w:type="dxa"/>
          </w:tcPr>
          <w:p w14:paraId="7ED66862" w14:textId="259ADDE9" w:rsidR="00132400" w:rsidRPr="004F1094" w:rsidRDefault="008E26E6" w:rsidP="001324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know what stress is, eustress and stress.</w:t>
            </w:r>
          </w:p>
        </w:tc>
        <w:tc>
          <w:tcPr>
            <w:tcW w:w="1516" w:type="dxa"/>
          </w:tcPr>
          <w:p w14:paraId="026F860B" w14:textId="77777777" w:rsidR="00132400" w:rsidRPr="004F1094" w:rsidRDefault="00132400" w:rsidP="00132400">
            <w:pPr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0B761304" w14:textId="77777777" w:rsidR="00132400" w:rsidRPr="004F1094" w:rsidRDefault="00132400" w:rsidP="00132400">
            <w:pPr>
              <w:rPr>
                <w:b/>
              </w:rPr>
            </w:pPr>
          </w:p>
        </w:tc>
        <w:tc>
          <w:tcPr>
            <w:tcW w:w="1500" w:type="dxa"/>
          </w:tcPr>
          <w:p w14:paraId="4BC42AB7" w14:textId="77777777" w:rsidR="00132400" w:rsidRPr="004F1094" w:rsidRDefault="00132400" w:rsidP="00132400">
            <w:pPr>
              <w:rPr>
                <w:b/>
              </w:rPr>
            </w:pPr>
          </w:p>
        </w:tc>
      </w:tr>
      <w:tr w:rsidR="00132400" w14:paraId="7C9674DD" w14:textId="77777777" w:rsidTr="00F16E6C">
        <w:trPr>
          <w:trHeight w:val="806"/>
        </w:trPr>
        <w:tc>
          <w:tcPr>
            <w:tcW w:w="4503" w:type="dxa"/>
          </w:tcPr>
          <w:p w14:paraId="072A6257" w14:textId="6ADBAFE3" w:rsidR="00132400" w:rsidRPr="004E2F4C" w:rsidRDefault="008E26E6" w:rsidP="0013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the physical responses to stress are. I know the short and long term physical responses to stress. (143)</w:t>
            </w:r>
          </w:p>
        </w:tc>
        <w:tc>
          <w:tcPr>
            <w:tcW w:w="1516" w:type="dxa"/>
          </w:tcPr>
          <w:p w14:paraId="000B5D14" w14:textId="77777777" w:rsidR="00132400" w:rsidRPr="004E2F4C" w:rsidRDefault="00132400" w:rsidP="00132400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4EFE87F4" w14:textId="77777777" w:rsidR="00132400" w:rsidRDefault="00132400" w:rsidP="00132400"/>
        </w:tc>
        <w:tc>
          <w:tcPr>
            <w:tcW w:w="1500" w:type="dxa"/>
          </w:tcPr>
          <w:p w14:paraId="15B2849F" w14:textId="77777777" w:rsidR="00132400" w:rsidRDefault="00132400" w:rsidP="00132400"/>
        </w:tc>
      </w:tr>
      <w:tr w:rsidR="00CC7A51" w14:paraId="70FAF1A1" w14:textId="77777777" w:rsidTr="00F16E6C">
        <w:trPr>
          <w:trHeight w:val="767"/>
        </w:trPr>
        <w:tc>
          <w:tcPr>
            <w:tcW w:w="4503" w:type="dxa"/>
          </w:tcPr>
          <w:p w14:paraId="330E4FD3" w14:textId="284934DB" w:rsidR="00CC7A51" w:rsidRPr="004E2F4C" w:rsidRDefault="00C91619" w:rsidP="00490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types of legal supplements (160)</w:t>
            </w:r>
          </w:p>
        </w:tc>
        <w:tc>
          <w:tcPr>
            <w:tcW w:w="1516" w:type="dxa"/>
          </w:tcPr>
          <w:p w14:paraId="47193023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2C588A6E" w14:textId="77777777" w:rsidR="00CC7A51" w:rsidRDefault="00CC7A51" w:rsidP="00CC7A51"/>
        </w:tc>
        <w:tc>
          <w:tcPr>
            <w:tcW w:w="1500" w:type="dxa"/>
          </w:tcPr>
          <w:p w14:paraId="5BC35E06" w14:textId="77777777" w:rsidR="00CC7A51" w:rsidRDefault="00CC7A51" w:rsidP="00CC7A51"/>
        </w:tc>
      </w:tr>
      <w:tr w:rsidR="00CC7A51" w14:paraId="6BC4B828" w14:textId="77777777" w:rsidTr="00F16E6C">
        <w:trPr>
          <w:trHeight w:val="767"/>
        </w:trPr>
        <w:tc>
          <w:tcPr>
            <w:tcW w:w="4503" w:type="dxa"/>
          </w:tcPr>
          <w:p w14:paraId="093FC3F0" w14:textId="25D6B897" w:rsidR="00CC7A51" w:rsidRDefault="00C91619" w:rsidP="00490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examples of performance enhancing drugs. (159)</w:t>
            </w:r>
          </w:p>
        </w:tc>
        <w:tc>
          <w:tcPr>
            <w:tcW w:w="1516" w:type="dxa"/>
          </w:tcPr>
          <w:p w14:paraId="6E4C8F26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0A1C9128" w14:textId="77777777" w:rsidR="00CC7A51" w:rsidRDefault="00CC7A51" w:rsidP="00CC7A51"/>
        </w:tc>
        <w:tc>
          <w:tcPr>
            <w:tcW w:w="1500" w:type="dxa"/>
          </w:tcPr>
          <w:p w14:paraId="04F951D3" w14:textId="77777777" w:rsidR="00CC7A51" w:rsidRDefault="00CC7A51" w:rsidP="00CC7A51"/>
        </w:tc>
      </w:tr>
      <w:tr w:rsidR="00CC7A51" w14:paraId="2C2B6656" w14:textId="77777777" w:rsidTr="00F16E6C">
        <w:trPr>
          <w:trHeight w:val="806"/>
        </w:trPr>
        <w:tc>
          <w:tcPr>
            <w:tcW w:w="4503" w:type="dxa"/>
          </w:tcPr>
          <w:p w14:paraId="6614AB71" w14:textId="519FC4E9" w:rsidR="00165997" w:rsidRPr="004E2F4C" w:rsidRDefault="00C91619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advantages and disadvantages of taking supplements. (legal) 161)</w:t>
            </w:r>
          </w:p>
        </w:tc>
        <w:tc>
          <w:tcPr>
            <w:tcW w:w="1516" w:type="dxa"/>
          </w:tcPr>
          <w:p w14:paraId="4201F4ED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601E10FF" w14:textId="77777777" w:rsidR="00CC7A51" w:rsidRDefault="00CC7A51" w:rsidP="00CC7A51"/>
        </w:tc>
        <w:tc>
          <w:tcPr>
            <w:tcW w:w="1500" w:type="dxa"/>
          </w:tcPr>
          <w:p w14:paraId="7C7EEBDD" w14:textId="77777777" w:rsidR="00CC7A51" w:rsidRDefault="00CC7A51" w:rsidP="00CC7A51"/>
        </w:tc>
      </w:tr>
      <w:tr w:rsidR="00BF578F" w14:paraId="1D37BFC1" w14:textId="77777777" w:rsidTr="00F16E6C">
        <w:trPr>
          <w:trHeight w:val="806"/>
        </w:trPr>
        <w:tc>
          <w:tcPr>
            <w:tcW w:w="4503" w:type="dxa"/>
          </w:tcPr>
          <w:p w14:paraId="197D395F" w14:textId="3AD67DB7" w:rsidR="00BF578F" w:rsidRPr="008E26E6" w:rsidRDefault="00C91619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some reasons for performers taking banned substances. (163)</w:t>
            </w:r>
          </w:p>
        </w:tc>
        <w:tc>
          <w:tcPr>
            <w:tcW w:w="1516" w:type="dxa"/>
          </w:tcPr>
          <w:p w14:paraId="740EAC1A" w14:textId="77777777" w:rsidR="00BF578F" w:rsidRPr="004E2F4C" w:rsidRDefault="00BF578F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71ED634B" w14:textId="77777777" w:rsidR="00BF578F" w:rsidRDefault="00BF578F" w:rsidP="00CC7A51"/>
        </w:tc>
        <w:tc>
          <w:tcPr>
            <w:tcW w:w="1500" w:type="dxa"/>
          </w:tcPr>
          <w:p w14:paraId="3B072C35" w14:textId="77777777" w:rsidR="00BF578F" w:rsidRDefault="00BF578F" w:rsidP="00CC7A51"/>
        </w:tc>
      </w:tr>
      <w:tr w:rsidR="008E26E6" w14:paraId="2D6BAE4B" w14:textId="77777777" w:rsidTr="00F16E6C">
        <w:trPr>
          <w:trHeight w:val="806"/>
        </w:trPr>
        <w:tc>
          <w:tcPr>
            <w:tcW w:w="4503" w:type="dxa"/>
          </w:tcPr>
          <w:p w14:paraId="43CA32A0" w14:textId="2BF4BCEC" w:rsidR="008E26E6" w:rsidRPr="008E26E6" w:rsidRDefault="00C91619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consequences and strategies of taking banned substances. (166)</w:t>
            </w:r>
          </w:p>
        </w:tc>
        <w:tc>
          <w:tcPr>
            <w:tcW w:w="1516" w:type="dxa"/>
          </w:tcPr>
          <w:p w14:paraId="3F04FFC3" w14:textId="77777777" w:rsidR="008E26E6" w:rsidRPr="004E2F4C" w:rsidRDefault="008E26E6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3DD4BB4D" w14:textId="77777777" w:rsidR="008E26E6" w:rsidRDefault="008E26E6" w:rsidP="00CC7A51"/>
        </w:tc>
        <w:tc>
          <w:tcPr>
            <w:tcW w:w="1500" w:type="dxa"/>
          </w:tcPr>
          <w:p w14:paraId="25223C2F" w14:textId="77777777" w:rsidR="008E26E6" w:rsidRDefault="008E26E6" w:rsidP="00CC7A51"/>
        </w:tc>
      </w:tr>
      <w:tr w:rsidR="008E26E6" w14:paraId="675C63CA" w14:textId="77777777" w:rsidTr="00C91619">
        <w:trPr>
          <w:trHeight w:val="691"/>
        </w:trPr>
        <w:tc>
          <w:tcPr>
            <w:tcW w:w="4503" w:type="dxa"/>
          </w:tcPr>
          <w:p w14:paraId="6C78B571" w14:textId="5839EEAF" w:rsidR="008E26E6" w:rsidRDefault="00C91619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causes of violence in sport for fans and players.</w:t>
            </w:r>
          </w:p>
        </w:tc>
        <w:tc>
          <w:tcPr>
            <w:tcW w:w="1516" w:type="dxa"/>
          </w:tcPr>
          <w:p w14:paraId="6DD58EAF" w14:textId="77777777" w:rsidR="008E26E6" w:rsidRPr="004E2F4C" w:rsidRDefault="008E26E6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34CFB94D" w14:textId="77777777" w:rsidR="008E26E6" w:rsidRDefault="008E26E6" w:rsidP="00CC7A51"/>
        </w:tc>
        <w:tc>
          <w:tcPr>
            <w:tcW w:w="1500" w:type="dxa"/>
          </w:tcPr>
          <w:p w14:paraId="20047DD7" w14:textId="77777777" w:rsidR="008E26E6" w:rsidRDefault="008E26E6" w:rsidP="00CC7A51"/>
        </w:tc>
      </w:tr>
      <w:tr w:rsidR="00C91619" w14:paraId="51D4846B" w14:textId="77777777" w:rsidTr="00C91619">
        <w:trPr>
          <w:trHeight w:val="559"/>
        </w:trPr>
        <w:tc>
          <w:tcPr>
            <w:tcW w:w="4503" w:type="dxa"/>
          </w:tcPr>
          <w:p w14:paraId="2A69DBF1" w14:textId="2839C47E" w:rsidR="00C91619" w:rsidRDefault="00C91619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implications of violence in sport, for the participant and the sport.</w:t>
            </w:r>
          </w:p>
        </w:tc>
        <w:tc>
          <w:tcPr>
            <w:tcW w:w="1516" w:type="dxa"/>
          </w:tcPr>
          <w:p w14:paraId="3A2777EE" w14:textId="77777777" w:rsidR="00C91619" w:rsidRPr="004E2F4C" w:rsidRDefault="00C91619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1730B4F6" w14:textId="77777777" w:rsidR="00C91619" w:rsidRDefault="00C91619" w:rsidP="00CC7A51"/>
        </w:tc>
        <w:tc>
          <w:tcPr>
            <w:tcW w:w="1500" w:type="dxa"/>
          </w:tcPr>
          <w:p w14:paraId="429B107E" w14:textId="77777777" w:rsidR="00C91619" w:rsidRDefault="00C91619" w:rsidP="00CC7A51"/>
        </w:tc>
      </w:tr>
      <w:tr w:rsidR="00C91619" w14:paraId="24741572" w14:textId="77777777" w:rsidTr="00C91619">
        <w:trPr>
          <w:trHeight w:val="559"/>
        </w:trPr>
        <w:tc>
          <w:tcPr>
            <w:tcW w:w="4503" w:type="dxa"/>
          </w:tcPr>
          <w:p w14:paraId="5D293173" w14:textId="48EBA8BD" w:rsidR="00C91619" w:rsidRDefault="00C91619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what the impact of gambling has had on sport.  </w:t>
            </w:r>
          </w:p>
        </w:tc>
        <w:tc>
          <w:tcPr>
            <w:tcW w:w="1516" w:type="dxa"/>
          </w:tcPr>
          <w:p w14:paraId="105AE16C" w14:textId="77777777" w:rsidR="00C91619" w:rsidRPr="004E2F4C" w:rsidRDefault="00C91619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09869B25" w14:textId="77777777" w:rsidR="00C91619" w:rsidRDefault="00C91619" w:rsidP="00CC7A51"/>
        </w:tc>
        <w:tc>
          <w:tcPr>
            <w:tcW w:w="1500" w:type="dxa"/>
          </w:tcPr>
          <w:p w14:paraId="0BFA82AE" w14:textId="77777777" w:rsidR="00C91619" w:rsidRDefault="00C91619" w:rsidP="00CC7A51"/>
        </w:tc>
      </w:tr>
      <w:tr w:rsidR="00C91619" w14:paraId="72C39885" w14:textId="77777777" w:rsidTr="00C91619">
        <w:trPr>
          <w:trHeight w:val="559"/>
        </w:trPr>
        <w:tc>
          <w:tcPr>
            <w:tcW w:w="4503" w:type="dxa"/>
          </w:tcPr>
          <w:p w14:paraId="6EF2DFCB" w14:textId="6934935D" w:rsidR="00C91619" w:rsidRDefault="00C91619" w:rsidP="00C9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examples of matches that have been fixed, </w:t>
            </w:r>
          </w:p>
        </w:tc>
        <w:tc>
          <w:tcPr>
            <w:tcW w:w="1516" w:type="dxa"/>
          </w:tcPr>
          <w:p w14:paraId="768066EE" w14:textId="77777777" w:rsidR="00C91619" w:rsidRPr="004E2F4C" w:rsidRDefault="00C91619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36F99FCA" w14:textId="77777777" w:rsidR="00C91619" w:rsidRDefault="00C91619" w:rsidP="00CC7A51"/>
        </w:tc>
        <w:tc>
          <w:tcPr>
            <w:tcW w:w="1500" w:type="dxa"/>
          </w:tcPr>
          <w:p w14:paraId="2173CE71" w14:textId="77777777" w:rsidR="00C91619" w:rsidRDefault="00C91619" w:rsidP="00CC7A51"/>
        </w:tc>
      </w:tr>
    </w:tbl>
    <w:p w14:paraId="452DBB85" w14:textId="77777777" w:rsidR="00B33851" w:rsidRDefault="00B33851" w:rsidP="00B33851">
      <w:pPr>
        <w:pStyle w:val="ListParagraph"/>
        <w:ind w:left="1440"/>
      </w:pPr>
    </w:p>
    <w:p w14:paraId="28BFCC6E" w14:textId="75A86B67" w:rsidR="00A462A6" w:rsidRDefault="00A462A6" w:rsidP="00243809"/>
    <w:p w14:paraId="592D51B1" w14:textId="77777777" w:rsidR="00BF578F" w:rsidRDefault="00BF578F" w:rsidP="00243809"/>
    <w:p w14:paraId="06EA6E39" w14:textId="77777777" w:rsidR="00AC2E3F" w:rsidRDefault="00AC2E3F" w:rsidP="004C6C69">
      <w:pPr>
        <w:pStyle w:val="ListParagraph"/>
        <w:ind w:left="1440"/>
      </w:pPr>
    </w:p>
    <w:p w14:paraId="29D6214F" w14:textId="422671E2" w:rsidR="00C91619" w:rsidRPr="00307B04" w:rsidRDefault="00C91619" w:rsidP="00C91619">
      <w:pPr>
        <w:pStyle w:val="ListParagraph"/>
        <w:numPr>
          <w:ilvl w:val="0"/>
          <w:numId w:val="16"/>
        </w:numPr>
      </w:pPr>
      <w:r w:rsidRPr="00C91619">
        <w:t>Prepare to complete your EAPI</w:t>
      </w:r>
      <w:r>
        <w:rPr>
          <w:b/>
        </w:rPr>
        <w:t xml:space="preserve"> (MON)</w:t>
      </w:r>
    </w:p>
    <w:p w14:paraId="6ED60397" w14:textId="0D90BBFB" w:rsidR="008C62D6" w:rsidRDefault="00C91619" w:rsidP="00132400">
      <w:pPr>
        <w:pStyle w:val="ListParagraph"/>
        <w:numPr>
          <w:ilvl w:val="0"/>
          <w:numId w:val="16"/>
        </w:numPr>
      </w:pPr>
      <w:r>
        <w:t xml:space="preserve">Complete notes and worksheet on ASH PE site about drugs </w:t>
      </w:r>
      <w:r w:rsidRPr="00C91619">
        <w:rPr>
          <w:b/>
        </w:rPr>
        <w:t>(TUE/WED)</w:t>
      </w:r>
      <w:r>
        <w:t xml:space="preserve"> Access PowerPoint 1 and 2 on ASH PE site, use the worksheet to access the relevant videos.</w:t>
      </w:r>
    </w:p>
    <w:p w14:paraId="04884D60" w14:textId="7D0E684E" w:rsidR="00C91619" w:rsidRPr="00307B04" w:rsidRDefault="00C91619" w:rsidP="00132400">
      <w:pPr>
        <w:pStyle w:val="ListParagraph"/>
        <w:numPr>
          <w:ilvl w:val="0"/>
          <w:numId w:val="16"/>
        </w:numPr>
      </w:pPr>
      <w:r>
        <w:t xml:space="preserve">Make notes on violence and Gambling  </w:t>
      </w:r>
      <w:r w:rsidRPr="00C91619">
        <w:rPr>
          <w:b/>
        </w:rPr>
        <w:t>(THUR/FRI)</w:t>
      </w:r>
      <w:bookmarkStart w:id="0" w:name="_GoBack"/>
      <w:bookmarkEnd w:id="0"/>
    </w:p>
    <w:sectPr w:rsidR="00C91619" w:rsidRPr="00307B0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2C959" w14:textId="77777777" w:rsidR="008E26E6" w:rsidRDefault="008E26E6" w:rsidP="006A667C">
      <w:pPr>
        <w:spacing w:after="0" w:line="240" w:lineRule="auto"/>
      </w:pPr>
      <w:r>
        <w:separator/>
      </w:r>
    </w:p>
  </w:endnote>
  <w:endnote w:type="continuationSeparator" w:id="0">
    <w:p w14:paraId="22315E2C" w14:textId="77777777" w:rsidR="008E26E6" w:rsidRDefault="008E26E6" w:rsidP="006A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F887D" w14:textId="77777777" w:rsidR="008E26E6" w:rsidRDefault="008E26E6" w:rsidP="006A667C">
      <w:pPr>
        <w:spacing w:after="0" w:line="240" w:lineRule="auto"/>
      </w:pPr>
      <w:r>
        <w:separator/>
      </w:r>
    </w:p>
  </w:footnote>
  <w:footnote w:type="continuationSeparator" w:id="0">
    <w:p w14:paraId="66A1E933" w14:textId="77777777" w:rsidR="008E26E6" w:rsidRDefault="008E26E6" w:rsidP="006A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B7B6" w14:textId="306A120A" w:rsidR="008E26E6" w:rsidRDefault="008E26E6">
    <w:pPr>
      <w:pStyle w:val="Header"/>
    </w:pPr>
    <w:r>
      <w:t xml:space="preserve">                                                                 A Level PE DTA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FBE"/>
    <w:multiLevelType w:val="hybridMultilevel"/>
    <w:tmpl w:val="630C2E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DE6473"/>
    <w:multiLevelType w:val="hybridMultilevel"/>
    <w:tmpl w:val="CF380C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4AA4166"/>
    <w:multiLevelType w:val="hybridMultilevel"/>
    <w:tmpl w:val="63E23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02849"/>
    <w:multiLevelType w:val="hybridMultilevel"/>
    <w:tmpl w:val="6CCC64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DD5356"/>
    <w:multiLevelType w:val="hybridMultilevel"/>
    <w:tmpl w:val="031CB1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F428A"/>
    <w:multiLevelType w:val="hybridMultilevel"/>
    <w:tmpl w:val="EA4894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AB5983"/>
    <w:multiLevelType w:val="hybridMultilevel"/>
    <w:tmpl w:val="9B22F0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2FD32C7"/>
    <w:multiLevelType w:val="hybridMultilevel"/>
    <w:tmpl w:val="6D56FF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D03EF"/>
    <w:multiLevelType w:val="hybridMultilevel"/>
    <w:tmpl w:val="1DC8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A52BB"/>
    <w:multiLevelType w:val="hybridMultilevel"/>
    <w:tmpl w:val="014AA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32F78"/>
    <w:multiLevelType w:val="hybridMultilevel"/>
    <w:tmpl w:val="78526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9246FB"/>
    <w:multiLevelType w:val="hybridMultilevel"/>
    <w:tmpl w:val="A664BBE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1EF3D01"/>
    <w:multiLevelType w:val="hybridMultilevel"/>
    <w:tmpl w:val="16F0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75E1B"/>
    <w:multiLevelType w:val="hybridMultilevel"/>
    <w:tmpl w:val="13065286"/>
    <w:lvl w:ilvl="0" w:tplc="78945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8B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06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2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6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AD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B6D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E0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0F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16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7"/>
  </w:num>
  <w:num w:numId="14">
    <w:abstractNumId w:val="15"/>
  </w:num>
  <w:num w:numId="15">
    <w:abstractNumId w:val="9"/>
  </w:num>
  <w:num w:numId="16">
    <w:abstractNumId w:val="3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2D"/>
    <w:rsid w:val="000068B0"/>
    <w:rsid w:val="00006EB3"/>
    <w:rsid w:val="00024CF4"/>
    <w:rsid w:val="00042C34"/>
    <w:rsid w:val="0004407A"/>
    <w:rsid w:val="00077FAA"/>
    <w:rsid w:val="00107766"/>
    <w:rsid w:val="00132400"/>
    <w:rsid w:val="00165997"/>
    <w:rsid w:val="001B2296"/>
    <w:rsid w:val="001D6305"/>
    <w:rsid w:val="001F16AB"/>
    <w:rsid w:val="0020796A"/>
    <w:rsid w:val="00243809"/>
    <w:rsid w:val="002472E2"/>
    <w:rsid w:val="0028158C"/>
    <w:rsid w:val="002F7471"/>
    <w:rsid w:val="00307B04"/>
    <w:rsid w:val="003274B2"/>
    <w:rsid w:val="00346AD0"/>
    <w:rsid w:val="00354F93"/>
    <w:rsid w:val="00377D6D"/>
    <w:rsid w:val="003B31E6"/>
    <w:rsid w:val="00423E28"/>
    <w:rsid w:val="00437CB7"/>
    <w:rsid w:val="00465604"/>
    <w:rsid w:val="0048778B"/>
    <w:rsid w:val="00490F34"/>
    <w:rsid w:val="004B0FAB"/>
    <w:rsid w:val="004C6C69"/>
    <w:rsid w:val="004D135A"/>
    <w:rsid w:val="004E2F4C"/>
    <w:rsid w:val="004F1094"/>
    <w:rsid w:val="0051275D"/>
    <w:rsid w:val="00533769"/>
    <w:rsid w:val="005D5106"/>
    <w:rsid w:val="00612500"/>
    <w:rsid w:val="0063785B"/>
    <w:rsid w:val="0064792B"/>
    <w:rsid w:val="00677E8B"/>
    <w:rsid w:val="00683970"/>
    <w:rsid w:val="00684676"/>
    <w:rsid w:val="0069593B"/>
    <w:rsid w:val="006A667C"/>
    <w:rsid w:val="006B3681"/>
    <w:rsid w:val="006C1561"/>
    <w:rsid w:val="006E357A"/>
    <w:rsid w:val="006E3760"/>
    <w:rsid w:val="00721F51"/>
    <w:rsid w:val="0073210A"/>
    <w:rsid w:val="007839D8"/>
    <w:rsid w:val="007A707F"/>
    <w:rsid w:val="007B7077"/>
    <w:rsid w:val="007C023E"/>
    <w:rsid w:val="007C2581"/>
    <w:rsid w:val="007C52F7"/>
    <w:rsid w:val="007E6237"/>
    <w:rsid w:val="0085162D"/>
    <w:rsid w:val="00877D31"/>
    <w:rsid w:val="008823AF"/>
    <w:rsid w:val="008B5102"/>
    <w:rsid w:val="008C62D6"/>
    <w:rsid w:val="008E26E6"/>
    <w:rsid w:val="008F5E4B"/>
    <w:rsid w:val="0093237B"/>
    <w:rsid w:val="00A462A6"/>
    <w:rsid w:val="00A7417F"/>
    <w:rsid w:val="00AC2E3F"/>
    <w:rsid w:val="00AC3B68"/>
    <w:rsid w:val="00B33076"/>
    <w:rsid w:val="00B33851"/>
    <w:rsid w:val="00B648FE"/>
    <w:rsid w:val="00BA6755"/>
    <w:rsid w:val="00BC013D"/>
    <w:rsid w:val="00BF578F"/>
    <w:rsid w:val="00C01064"/>
    <w:rsid w:val="00C1014F"/>
    <w:rsid w:val="00C24E7E"/>
    <w:rsid w:val="00C56332"/>
    <w:rsid w:val="00C7546E"/>
    <w:rsid w:val="00C91619"/>
    <w:rsid w:val="00C950B8"/>
    <w:rsid w:val="00CC7A51"/>
    <w:rsid w:val="00D8645F"/>
    <w:rsid w:val="00DA583E"/>
    <w:rsid w:val="00E60591"/>
    <w:rsid w:val="00E70798"/>
    <w:rsid w:val="00E72909"/>
    <w:rsid w:val="00ED5159"/>
    <w:rsid w:val="00EE69B5"/>
    <w:rsid w:val="00EF0375"/>
    <w:rsid w:val="00F1027A"/>
    <w:rsid w:val="00F16E6C"/>
    <w:rsid w:val="00F2003E"/>
    <w:rsid w:val="00F220A7"/>
    <w:rsid w:val="00F32694"/>
    <w:rsid w:val="00FA70AB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  <w15:docId w15:val="{4E47E36D-A6AA-4873-9107-B8014BC6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7C"/>
  </w:style>
  <w:style w:type="paragraph" w:styleId="Footer">
    <w:name w:val="footer"/>
    <w:basedOn w:val="Normal"/>
    <w:link w:val="Foot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7C"/>
  </w:style>
  <w:style w:type="paragraph" w:styleId="NormalWeb">
    <w:name w:val="Normal (Web)"/>
    <w:basedOn w:val="Normal"/>
    <w:uiPriority w:val="99"/>
    <w:semiHidden/>
    <w:unhideWhenUsed/>
    <w:rsid w:val="00A4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BC69-91C5-4E0A-8B43-CA3E6E17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A339B240.dotm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Damian Ashleighmorris</cp:lastModifiedBy>
  <cp:revision>2</cp:revision>
  <cp:lastPrinted>2017-01-13T16:45:00Z</cp:lastPrinted>
  <dcterms:created xsi:type="dcterms:W3CDTF">2018-01-05T16:53:00Z</dcterms:created>
  <dcterms:modified xsi:type="dcterms:W3CDTF">2018-01-05T16:53:00Z</dcterms:modified>
</cp:coreProperties>
</file>