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:rsidR="00C950B8" w:rsidRDefault="00C950B8" w:rsidP="0085162D">
            <w:r>
              <w:t>I need to revisit this</w:t>
            </w:r>
          </w:p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Default="0069593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a motor unit does and how</w:t>
            </w:r>
          </w:p>
          <w:p w:rsidR="0069593B" w:rsidRPr="004E2F4C" w:rsidRDefault="0069593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works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767"/>
        </w:trPr>
        <w:tc>
          <w:tcPr>
            <w:tcW w:w="4647" w:type="dxa"/>
          </w:tcPr>
          <w:p w:rsidR="00C950B8" w:rsidRPr="004E2F4C" w:rsidRDefault="00423E28" w:rsidP="00423E28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know the names of al</w:t>
            </w:r>
            <w:r>
              <w:rPr>
                <w:sz w:val="20"/>
                <w:szCs w:val="20"/>
              </w:rPr>
              <w:t>l the major muscles in the body including the names of the quads and hamstrings.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423E28" w:rsidP="00851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difference between coactive, interactive and individual skills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423E28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type of practice that will suit a specific skill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4792B" w:rsidP="00423E28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 xml:space="preserve">I </w:t>
            </w:r>
            <w:r w:rsidR="00423E28">
              <w:rPr>
                <w:sz w:val="20"/>
                <w:szCs w:val="20"/>
              </w:rPr>
              <w:t>can describe the different types of practice and explain the advantages and disadvantages.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0068B0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apply types of practice to practical situations and justify my selection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4792B" w:rsidP="0069593B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 xml:space="preserve">I </w:t>
            </w:r>
            <w:r w:rsidR="0069593B">
              <w:rPr>
                <w:sz w:val="20"/>
                <w:szCs w:val="20"/>
              </w:rPr>
              <w:t>can perform a movement analysis stating the muscles, type of contraction, with and against gravity, as well as state the plane of movement.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0068B0" w:rsidP="0000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prepare a session that is based around types of practice. 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9593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link the classifications of skills and justify the reason I’ve placed the skill on the continuum.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</w:tbl>
    <w:p w:rsidR="00877D31" w:rsidRPr="00877D31" w:rsidRDefault="00C24E7E" w:rsidP="00877D31">
      <w:pPr>
        <w:jc w:val="center"/>
        <w:rPr>
          <w:b/>
          <w:u w:val="single"/>
        </w:rPr>
      </w:pPr>
      <w:r>
        <w:rPr>
          <w:b/>
          <w:u w:val="single"/>
        </w:rPr>
        <w:t>Week 3</w:t>
      </w:r>
      <w:r w:rsidR="0069593B">
        <w:rPr>
          <w:b/>
          <w:u w:val="single"/>
        </w:rPr>
        <w:t xml:space="preserve"> Task sheet A lev</w:t>
      </w:r>
      <w:r w:rsidR="00877D31">
        <w:rPr>
          <w:b/>
          <w:u w:val="single"/>
        </w:rPr>
        <w:t xml:space="preserve">el </w:t>
      </w:r>
      <w:proofErr w:type="gramStart"/>
      <w:r w:rsidR="00877D31">
        <w:rPr>
          <w:b/>
          <w:u w:val="single"/>
        </w:rPr>
        <w:t xml:space="preserve">PE  </w:t>
      </w:r>
      <w:r>
        <w:rPr>
          <w:b/>
          <w:u w:val="single"/>
        </w:rPr>
        <w:t>Skills</w:t>
      </w:r>
      <w:proofErr w:type="gramEnd"/>
      <w:r>
        <w:rPr>
          <w:b/>
          <w:u w:val="single"/>
        </w:rPr>
        <w:t xml:space="preserve"> and practice</w:t>
      </w:r>
      <w:bookmarkStart w:id="0" w:name="_GoBack"/>
      <w:bookmarkEnd w:id="0"/>
    </w:p>
    <w:p w:rsidR="00C950B8" w:rsidRDefault="00C950B8" w:rsidP="00C950B8">
      <w:r w:rsidRPr="00077FAA">
        <w:rPr>
          <w:b/>
        </w:rPr>
        <w:t>Key words:</w:t>
      </w:r>
      <w:r>
        <w:t xml:space="preserve">  </w:t>
      </w:r>
      <w:r w:rsidR="00877D31">
        <w:rPr>
          <w:sz w:val="18"/>
          <w:szCs w:val="18"/>
        </w:rPr>
        <w:t xml:space="preserve">Skill classifications, including, </w:t>
      </w:r>
      <w:proofErr w:type="gramStart"/>
      <w:r w:rsidR="00877D31">
        <w:rPr>
          <w:sz w:val="18"/>
          <w:szCs w:val="18"/>
        </w:rPr>
        <w:t>Gross</w:t>
      </w:r>
      <w:proofErr w:type="gramEnd"/>
      <w:r w:rsidR="00877D31">
        <w:rPr>
          <w:sz w:val="18"/>
          <w:szCs w:val="18"/>
        </w:rPr>
        <w:t xml:space="preserve"> Fine, Open closed.</w:t>
      </w:r>
      <w:r w:rsidR="000068B0">
        <w:rPr>
          <w:sz w:val="18"/>
          <w:szCs w:val="18"/>
        </w:rPr>
        <w:t xml:space="preserve"> Types of practice, massed, Fixed, whole, whole, part, whole. Varied. Progressive.</w:t>
      </w:r>
    </w:p>
    <w:p w:rsidR="000068B0" w:rsidRDefault="000068B0" w:rsidP="000068B0">
      <w:pPr>
        <w:pStyle w:val="ListParagraph"/>
        <w:numPr>
          <w:ilvl w:val="0"/>
          <w:numId w:val="2"/>
        </w:numPr>
      </w:pPr>
      <w:r>
        <w:t>Complete 6 mark Q on page 15 of pink booklet for Monday.</w:t>
      </w:r>
    </w:p>
    <w:p w:rsidR="00877D31" w:rsidRDefault="000068B0" w:rsidP="000068B0">
      <w:pPr>
        <w:pStyle w:val="ListParagraph"/>
        <w:numPr>
          <w:ilvl w:val="0"/>
          <w:numId w:val="2"/>
        </w:numPr>
      </w:pPr>
      <w:r>
        <w:t>Complete the Fitness skills session sheet, having 7 days and a minimum of a session a day, training fitness as well as skill.  Paragraph format. Tuesday/ Wed lesson</w:t>
      </w:r>
    </w:p>
    <w:p w:rsidR="000068B0" w:rsidRDefault="000068B0" w:rsidP="000068B0">
      <w:pPr>
        <w:pStyle w:val="ListParagraph"/>
        <w:numPr>
          <w:ilvl w:val="0"/>
          <w:numId w:val="2"/>
        </w:numPr>
      </w:pPr>
      <w:r>
        <w:t>Complete the descriptions of the types of practice in the pink booklet page 16 -18. Monday</w:t>
      </w:r>
    </w:p>
    <w:p w:rsidR="000068B0" w:rsidRDefault="000068B0" w:rsidP="000068B0">
      <w:pPr>
        <w:pStyle w:val="ListParagraph"/>
        <w:numPr>
          <w:ilvl w:val="0"/>
          <w:numId w:val="2"/>
        </w:numPr>
      </w:pPr>
      <w:r>
        <w:t>Complete pages 14-17 of the pink booklet for Tue/ Wed lesson</w:t>
      </w:r>
    </w:p>
    <w:p w:rsidR="000068B0" w:rsidRDefault="000068B0" w:rsidP="000068B0">
      <w:pPr>
        <w:pStyle w:val="ListParagraph"/>
        <w:numPr>
          <w:ilvl w:val="0"/>
          <w:numId w:val="2"/>
        </w:numPr>
      </w:pPr>
      <w:r>
        <w:t xml:space="preserve">Complete a movement analysis on your own sport.  Using a picture analyse three joints. State the bones, joints, muscles, type of plane, type of contraction, type of movement.  </w:t>
      </w:r>
      <w:proofErr w:type="gramStart"/>
      <w:r>
        <w:t>Muscle twitch</w:t>
      </w:r>
      <w:proofErr w:type="gramEnd"/>
      <w:r>
        <w:t xml:space="preserve"> fibre. </w:t>
      </w:r>
    </w:p>
    <w:p w:rsidR="007839D8" w:rsidRPr="00077FAA" w:rsidRDefault="007839D8" w:rsidP="00F1027A"/>
    <w:sectPr w:rsidR="007839D8" w:rsidRPr="0007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77FAA"/>
    <w:rsid w:val="00377D6D"/>
    <w:rsid w:val="00423E28"/>
    <w:rsid w:val="004E2F4C"/>
    <w:rsid w:val="00612500"/>
    <w:rsid w:val="0064792B"/>
    <w:rsid w:val="00683970"/>
    <w:rsid w:val="0069593B"/>
    <w:rsid w:val="006B3681"/>
    <w:rsid w:val="007839D8"/>
    <w:rsid w:val="0085162D"/>
    <w:rsid w:val="00877D31"/>
    <w:rsid w:val="00B648FE"/>
    <w:rsid w:val="00C24E7E"/>
    <w:rsid w:val="00C56332"/>
    <w:rsid w:val="00C950B8"/>
    <w:rsid w:val="00F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8B1951C.dotm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2016-09-29T13:01:00Z</cp:lastPrinted>
  <dcterms:created xsi:type="dcterms:W3CDTF">2016-09-29T13:02:00Z</dcterms:created>
  <dcterms:modified xsi:type="dcterms:W3CDTF">2016-09-29T13:02:00Z</dcterms:modified>
</cp:coreProperties>
</file>