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47"/>
        <w:gridCol w:w="1531"/>
        <w:gridCol w:w="1532"/>
        <w:gridCol w:w="1532"/>
      </w:tblGrid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:rsidR="00C950B8" w:rsidRDefault="00C950B8" w:rsidP="0085162D">
            <w:r>
              <w:t>I can recall this</w:t>
            </w:r>
          </w:p>
        </w:tc>
        <w:tc>
          <w:tcPr>
            <w:tcW w:w="1532" w:type="dxa"/>
          </w:tcPr>
          <w:p w:rsidR="00C950B8" w:rsidRDefault="00C950B8" w:rsidP="0085162D">
            <w:r>
              <w:t>I need to revisit this</w:t>
            </w:r>
          </w:p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69593B" w:rsidRPr="004E2F4C" w:rsidRDefault="0093237B" w:rsidP="0069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researched and know what a motor programme is.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767"/>
        </w:trPr>
        <w:tc>
          <w:tcPr>
            <w:tcW w:w="4647" w:type="dxa"/>
          </w:tcPr>
          <w:p w:rsidR="00C950B8" w:rsidRPr="004E2F4C" w:rsidRDefault="0093237B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completed the screencast on motor programme and have notes that allow me to know what a programme is.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93237B" w:rsidP="00851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name the different types of transfer.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93237B" w:rsidP="0069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the different types of transfer.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93237B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how effective transfer can take place.  I can relate this to real coaching situations.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93237B" w:rsidP="0069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negative transfer can be avoided.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93237B" w:rsidP="0069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the variations of bi-lateral transfer. 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Pr="004E2F4C" w:rsidRDefault="0093237B" w:rsidP="0000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describe the learning theories and link them to sporting examples.  I know what </w:t>
            </w:r>
            <w:proofErr w:type="spellStart"/>
            <w:r>
              <w:rPr>
                <w:sz w:val="20"/>
                <w:szCs w:val="20"/>
              </w:rPr>
              <w:t>gestaltist</w:t>
            </w:r>
            <w:proofErr w:type="spellEnd"/>
            <w:r>
              <w:rPr>
                <w:sz w:val="20"/>
                <w:szCs w:val="20"/>
              </w:rPr>
              <w:t xml:space="preserve"> is!</w:t>
            </w: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  <w:tr w:rsidR="00C950B8" w:rsidTr="00C950B8">
        <w:trPr>
          <w:trHeight w:val="806"/>
        </w:trPr>
        <w:tc>
          <w:tcPr>
            <w:tcW w:w="4647" w:type="dxa"/>
          </w:tcPr>
          <w:p w:rsidR="00C950B8" w:rsidRDefault="0093237B" w:rsidP="0069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the advantages and disadvantages of each of the learning </w:t>
            </w:r>
            <w:r w:rsidR="00DA583E">
              <w:rPr>
                <w:sz w:val="20"/>
                <w:szCs w:val="20"/>
              </w:rPr>
              <w:t>theories</w:t>
            </w:r>
            <w:r>
              <w:rPr>
                <w:sz w:val="20"/>
                <w:szCs w:val="20"/>
              </w:rPr>
              <w:t>.</w:t>
            </w:r>
          </w:p>
          <w:p w:rsidR="0093237B" w:rsidRPr="004E2F4C" w:rsidRDefault="0093237B" w:rsidP="0069593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C950B8" w:rsidRDefault="00C950B8" w:rsidP="0085162D"/>
        </w:tc>
        <w:tc>
          <w:tcPr>
            <w:tcW w:w="1532" w:type="dxa"/>
          </w:tcPr>
          <w:p w:rsidR="00C950B8" w:rsidRDefault="00C950B8" w:rsidP="0085162D"/>
        </w:tc>
      </w:tr>
    </w:tbl>
    <w:p w:rsidR="00877D31" w:rsidRPr="00877D31" w:rsidRDefault="00C24E7E" w:rsidP="00877D31">
      <w:pPr>
        <w:jc w:val="center"/>
        <w:rPr>
          <w:b/>
          <w:u w:val="single"/>
        </w:rPr>
      </w:pPr>
      <w:r>
        <w:rPr>
          <w:b/>
          <w:u w:val="single"/>
        </w:rPr>
        <w:t>Week 3</w:t>
      </w:r>
      <w:r w:rsidR="0069593B">
        <w:rPr>
          <w:b/>
          <w:u w:val="single"/>
        </w:rPr>
        <w:t xml:space="preserve"> Task sheet </w:t>
      </w:r>
      <w:proofErr w:type="gramStart"/>
      <w:r w:rsidR="0069593B">
        <w:rPr>
          <w:b/>
          <w:u w:val="single"/>
        </w:rPr>
        <w:t>A</w:t>
      </w:r>
      <w:proofErr w:type="gramEnd"/>
      <w:r w:rsidR="0069593B">
        <w:rPr>
          <w:b/>
          <w:u w:val="single"/>
        </w:rPr>
        <w:t xml:space="preserve"> lev</w:t>
      </w:r>
      <w:r w:rsidR="00877D31">
        <w:rPr>
          <w:b/>
          <w:u w:val="single"/>
        </w:rPr>
        <w:t xml:space="preserve">el </w:t>
      </w:r>
      <w:r w:rsidR="00DA583E">
        <w:rPr>
          <w:b/>
          <w:u w:val="single"/>
        </w:rPr>
        <w:t>PE Skills</w:t>
      </w:r>
      <w:r>
        <w:rPr>
          <w:b/>
          <w:u w:val="single"/>
        </w:rPr>
        <w:t xml:space="preserve"> and practice</w:t>
      </w:r>
    </w:p>
    <w:p w:rsidR="00C950B8" w:rsidRDefault="00C950B8" w:rsidP="00C950B8">
      <w:pPr>
        <w:rPr>
          <w:sz w:val="18"/>
          <w:szCs w:val="18"/>
        </w:rPr>
      </w:pPr>
      <w:r w:rsidRPr="00077FAA">
        <w:rPr>
          <w:b/>
        </w:rPr>
        <w:t>Key words:</w:t>
      </w:r>
      <w:r>
        <w:t xml:space="preserve">  </w:t>
      </w:r>
      <w:r w:rsidR="00877D31">
        <w:rPr>
          <w:sz w:val="18"/>
          <w:szCs w:val="18"/>
        </w:rPr>
        <w:t xml:space="preserve">Skill classifications, including, </w:t>
      </w:r>
      <w:proofErr w:type="gramStart"/>
      <w:r w:rsidR="00877D31">
        <w:rPr>
          <w:sz w:val="18"/>
          <w:szCs w:val="18"/>
        </w:rPr>
        <w:t>Gross</w:t>
      </w:r>
      <w:proofErr w:type="gramEnd"/>
      <w:r w:rsidR="00877D31">
        <w:rPr>
          <w:sz w:val="18"/>
          <w:szCs w:val="18"/>
        </w:rPr>
        <w:t xml:space="preserve"> Fine, Open closed.</w:t>
      </w:r>
      <w:r w:rsidR="000068B0">
        <w:rPr>
          <w:sz w:val="18"/>
          <w:szCs w:val="18"/>
        </w:rPr>
        <w:t xml:space="preserve"> Types of practice, massed, Fixed, whole, whole, part, whole. Varied. </w:t>
      </w:r>
      <w:proofErr w:type="gramStart"/>
      <w:r w:rsidR="000068B0">
        <w:rPr>
          <w:sz w:val="18"/>
          <w:szCs w:val="18"/>
        </w:rPr>
        <w:t>Progressive.</w:t>
      </w:r>
      <w:proofErr w:type="gramEnd"/>
    </w:p>
    <w:p w:rsidR="00DA583E" w:rsidRDefault="00DA583E" w:rsidP="00C950B8"/>
    <w:p w:rsidR="0093237B" w:rsidRDefault="0093237B" w:rsidP="000068B0">
      <w:pPr>
        <w:pStyle w:val="ListParagraph"/>
        <w:numPr>
          <w:ilvl w:val="0"/>
          <w:numId w:val="2"/>
        </w:numPr>
      </w:pPr>
      <w:r>
        <w:t>Complete a screencast on Motor programmes (on ASH PE YOU TUBE)  Monday</w:t>
      </w:r>
    </w:p>
    <w:p w:rsidR="0093237B" w:rsidRDefault="0093237B" w:rsidP="000068B0">
      <w:pPr>
        <w:pStyle w:val="ListParagraph"/>
        <w:numPr>
          <w:ilvl w:val="0"/>
          <w:numId w:val="2"/>
        </w:numPr>
      </w:pPr>
      <w:r>
        <w:t>Complete a screencast on transfer (on ASH PE YOU TUBE)  make notes  Monday</w:t>
      </w:r>
    </w:p>
    <w:p w:rsidR="0093237B" w:rsidRDefault="0093237B" w:rsidP="000068B0">
      <w:pPr>
        <w:pStyle w:val="ListParagraph"/>
        <w:numPr>
          <w:ilvl w:val="0"/>
          <w:numId w:val="2"/>
        </w:numPr>
      </w:pPr>
      <w:r>
        <w:t>Complete notes that also use the book on transfer Monday</w:t>
      </w:r>
    </w:p>
    <w:p w:rsidR="007839D8" w:rsidRDefault="0093237B" w:rsidP="00F1027A">
      <w:pPr>
        <w:pStyle w:val="ListParagraph"/>
        <w:numPr>
          <w:ilvl w:val="0"/>
          <w:numId w:val="2"/>
        </w:numPr>
      </w:pPr>
      <w:r>
        <w:t>Complete a screencast on learning theories making notes. Tues/Wed dependent on group</w:t>
      </w:r>
    </w:p>
    <w:p w:rsidR="0093237B" w:rsidRDefault="0093237B" w:rsidP="00F1027A">
      <w:pPr>
        <w:pStyle w:val="ListParagraph"/>
        <w:numPr>
          <w:ilvl w:val="0"/>
          <w:numId w:val="2"/>
        </w:numPr>
      </w:pPr>
      <w:r>
        <w:t>Complete the exam questions on theories of learning. Thur/Fri dependent on group</w:t>
      </w:r>
    </w:p>
    <w:p w:rsidR="007C2581" w:rsidRDefault="007C2581" w:rsidP="00F1027A">
      <w:pPr>
        <w:pStyle w:val="ListParagraph"/>
        <w:numPr>
          <w:ilvl w:val="0"/>
          <w:numId w:val="2"/>
        </w:numPr>
      </w:pPr>
      <w:r>
        <w:t xml:space="preserve">Create a </w:t>
      </w:r>
      <w:proofErr w:type="spellStart"/>
      <w:r>
        <w:t>Kahoot</w:t>
      </w:r>
      <w:proofErr w:type="spellEnd"/>
      <w:r>
        <w:t xml:space="preserve"> account and create a KAHOOT that has 10 </w:t>
      </w:r>
      <w:proofErr w:type="gramStart"/>
      <w:r>
        <w:t>question</w:t>
      </w:r>
      <w:proofErr w:type="gramEnd"/>
      <w:r>
        <w:t xml:space="preserve"> on muscles/ Fibres/ bones/ joints etc.  Include movement question, contraction questions.</w:t>
      </w:r>
      <w:bookmarkStart w:id="0" w:name="_GoBack"/>
      <w:bookmarkEnd w:id="0"/>
    </w:p>
    <w:p w:rsidR="0093237B" w:rsidRPr="00077FAA" w:rsidRDefault="0093237B" w:rsidP="00F1027A">
      <w:pPr>
        <w:pStyle w:val="ListParagraph"/>
        <w:numPr>
          <w:ilvl w:val="0"/>
          <w:numId w:val="2"/>
        </w:numPr>
      </w:pPr>
      <w:r>
        <w:t xml:space="preserve">Complete booklet on theories of learning. </w:t>
      </w:r>
      <w:r w:rsidRPr="00DA583E">
        <w:rPr>
          <w:b/>
        </w:rPr>
        <w:t>For Mo</w:t>
      </w:r>
      <w:r w:rsidR="00DA583E" w:rsidRPr="00DA583E">
        <w:rPr>
          <w:b/>
        </w:rPr>
        <w:t>nday 20th</w:t>
      </w:r>
    </w:p>
    <w:sectPr w:rsidR="0093237B" w:rsidRPr="00077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0068B0"/>
    <w:rsid w:val="00077FAA"/>
    <w:rsid w:val="00377D6D"/>
    <w:rsid w:val="00423E28"/>
    <w:rsid w:val="004E2F4C"/>
    <w:rsid w:val="00612500"/>
    <w:rsid w:val="0064792B"/>
    <w:rsid w:val="00683970"/>
    <w:rsid w:val="0069593B"/>
    <w:rsid w:val="006B3681"/>
    <w:rsid w:val="007839D8"/>
    <w:rsid w:val="007C2581"/>
    <w:rsid w:val="0085162D"/>
    <w:rsid w:val="00877D31"/>
    <w:rsid w:val="0093237B"/>
    <w:rsid w:val="00B648FE"/>
    <w:rsid w:val="00C24E7E"/>
    <w:rsid w:val="00C56332"/>
    <w:rsid w:val="00C950B8"/>
    <w:rsid w:val="00DA583E"/>
    <w:rsid w:val="00F1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AD3E16BA.dotm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3</cp:revision>
  <cp:lastPrinted>2016-10-07T16:50:00Z</cp:lastPrinted>
  <dcterms:created xsi:type="dcterms:W3CDTF">2016-10-07T16:51:00Z</dcterms:created>
  <dcterms:modified xsi:type="dcterms:W3CDTF">2016-10-07T17:14:00Z</dcterms:modified>
</cp:coreProperties>
</file>