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2B0311BB" w:rsidR="0069593B" w:rsidRPr="004E2F4C" w:rsidRDefault="001805F0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four theories of aggression.  I can apply practical examples to the theories.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1805F0" w14:paraId="76EADEC0" w14:textId="77777777" w:rsidTr="00C950B8">
        <w:trPr>
          <w:trHeight w:val="806"/>
        </w:trPr>
        <w:tc>
          <w:tcPr>
            <w:tcW w:w="4647" w:type="dxa"/>
          </w:tcPr>
          <w:p w14:paraId="59493C19" w14:textId="6BD513FB" w:rsidR="001805F0" w:rsidRDefault="001805F0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pathway of blood through the heart</w:t>
            </w:r>
          </w:p>
        </w:tc>
        <w:tc>
          <w:tcPr>
            <w:tcW w:w="1531" w:type="dxa"/>
          </w:tcPr>
          <w:p w14:paraId="699368D1" w14:textId="77777777" w:rsidR="001805F0" w:rsidRPr="004E2F4C" w:rsidRDefault="001805F0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728FCAE" w14:textId="77777777" w:rsidR="001805F0" w:rsidRDefault="001805F0" w:rsidP="0085162D"/>
        </w:tc>
        <w:tc>
          <w:tcPr>
            <w:tcW w:w="1532" w:type="dxa"/>
          </w:tcPr>
          <w:p w14:paraId="5A72887C" w14:textId="77777777" w:rsidR="001805F0" w:rsidRDefault="001805F0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121FD636" w:rsidR="00C950B8" w:rsidRPr="004E2F4C" w:rsidRDefault="001805F0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conduction system and how it impacts on the heart.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07FB6532" w:rsidR="00C950B8" w:rsidRPr="004E2F4C" w:rsidRDefault="001805F0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values of SV HR and Q.  I know how exercise can impact on each of them.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5265F047" w:rsidR="00C950B8" w:rsidRPr="004E2F4C" w:rsidRDefault="001805F0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how changes during exercise are detected, messages are sent and changes take place. 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208B6FE6" w:rsidR="00C950B8" w:rsidRPr="004E2F4C" w:rsidRDefault="001805F0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Starling’s law is.  I know what the factors affecting venous return are. I know how changes to body position will impact on venous return.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720F3">
        <w:trPr>
          <w:trHeight w:val="641"/>
        </w:trPr>
        <w:tc>
          <w:tcPr>
            <w:tcW w:w="4647" w:type="dxa"/>
          </w:tcPr>
          <w:p w14:paraId="2A1CB865" w14:textId="2050878C" w:rsidR="00C950B8" w:rsidRPr="004E2F4C" w:rsidRDefault="001805F0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venous return will impact on Q and SV.  I can explain this using technical vocabulary.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720F3">
        <w:trPr>
          <w:trHeight w:val="282"/>
        </w:trPr>
        <w:tc>
          <w:tcPr>
            <w:tcW w:w="4647" w:type="dxa"/>
          </w:tcPr>
          <w:p w14:paraId="09A63BF7" w14:textId="4C6CDA27" w:rsidR="00C950B8" w:rsidRPr="004E2F4C" w:rsidRDefault="001805F0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vascular shunt is. 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8F5E4B" w14:paraId="1D952704" w14:textId="77777777" w:rsidTr="001805F0">
        <w:trPr>
          <w:trHeight w:val="549"/>
        </w:trPr>
        <w:tc>
          <w:tcPr>
            <w:tcW w:w="4647" w:type="dxa"/>
          </w:tcPr>
          <w:p w14:paraId="26813005" w14:textId="0099B388" w:rsidR="008F5E4B" w:rsidRDefault="001805F0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technical vocabulary of the vascular shunt mechanism.</w:t>
            </w:r>
          </w:p>
        </w:tc>
        <w:tc>
          <w:tcPr>
            <w:tcW w:w="1531" w:type="dxa"/>
          </w:tcPr>
          <w:p w14:paraId="451C07DB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F6646CE" w14:textId="77777777" w:rsidR="008F5E4B" w:rsidRDefault="008F5E4B" w:rsidP="0085162D"/>
        </w:tc>
        <w:tc>
          <w:tcPr>
            <w:tcW w:w="1532" w:type="dxa"/>
          </w:tcPr>
          <w:p w14:paraId="71B73C67" w14:textId="77777777" w:rsidR="008F5E4B" w:rsidRDefault="008F5E4B" w:rsidP="0085162D"/>
        </w:tc>
      </w:tr>
      <w:tr w:rsidR="00D82776" w14:paraId="2BE2D179" w14:textId="77777777" w:rsidTr="001805F0">
        <w:trPr>
          <w:trHeight w:val="572"/>
        </w:trPr>
        <w:tc>
          <w:tcPr>
            <w:tcW w:w="4647" w:type="dxa"/>
          </w:tcPr>
          <w:p w14:paraId="66E4FF8D" w14:textId="23B8CA2E" w:rsidR="00D82776" w:rsidRDefault="001805F0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how the pathway of the message is sent, linked to the vascular shunt mechanism. </w:t>
            </w:r>
          </w:p>
        </w:tc>
        <w:tc>
          <w:tcPr>
            <w:tcW w:w="1531" w:type="dxa"/>
          </w:tcPr>
          <w:p w14:paraId="7A2CBB81" w14:textId="77777777" w:rsidR="00D82776" w:rsidRPr="004E2F4C" w:rsidRDefault="00D82776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1224AA9" w14:textId="77777777" w:rsidR="00D82776" w:rsidRDefault="00D82776" w:rsidP="0085162D"/>
        </w:tc>
        <w:tc>
          <w:tcPr>
            <w:tcW w:w="1532" w:type="dxa"/>
          </w:tcPr>
          <w:p w14:paraId="3B97068B" w14:textId="77777777" w:rsidR="00D82776" w:rsidRDefault="00D82776" w:rsidP="0085162D"/>
        </w:tc>
      </w:tr>
      <w:tr w:rsidR="001805F0" w14:paraId="3D7E69CE" w14:textId="77777777" w:rsidTr="001805F0">
        <w:trPr>
          <w:trHeight w:val="572"/>
        </w:trPr>
        <w:tc>
          <w:tcPr>
            <w:tcW w:w="4647" w:type="dxa"/>
          </w:tcPr>
          <w:p w14:paraId="7EC7C399" w14:textId="35ADCF84" w:rsidR="001805F0" w:rsidRDefault="001805F0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how distribution of blood will impact on performance. </w:t>
            </w:r>
          </w:p>
        </w:tc>
        <w:tc>
          <w:tcPr>
            <w:tcW w:w="1531" w:type="dxa"/>
          </w:tcPr>
          <w:p w14:paraId="50A7AEC1" w14:textId="77777777" w:rsidR="001805F0" w:rsidRPr="004E2F4C" w:rsidRDefault="001805F0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BE80ACA" w14:textId="77777777" w:rsidR="001805F0" w:rsidRDefault="001805F0" w:rsidP="0085162D"/>
        </w:tc>
        <w:tc>
          <w:tcPr>
            <w:tcW w:w="1532" w:type="dxa"/>
          </w:tcPr>
          <w:p w14:paraId="1FF2B7B5" w14:textId="77777777" w:rsidR="001805F0" w:rsidRDefault="001805F0" w:rsidP="0085162D"/>
        </w:tc>
      </w:tr>
      <w:tr w:rsidR="00C720F3" w14:paraId="60A65CFA" w14:textId="77777777" w:rsidTr="001805F0">
        <w:trPr>
          <w:trHeight w:val="572"/>
        </w:trPr>
        <w:tc>
          <w:tcPr>
            <w:tcW w:w="4647" w:type="dxa"/>
          </w:tcPr>
          <w:p w14:paraId="1EB372E8" w14:textId="6949DA2E" w:rsidR="00C720F3" w:rsidRDefault="00C720F3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C02 and 02 are transported. (not diffusion)</w:t>
            </w:r>
          </w:p>
        </w:tc>
        <w:tc>
          <w:tcPr>
            <w:tcW w:w="1531" w:type="dxa"/>
          </w:tcPr>
          <w:p w14:paraId="654BFC94" w14:textId="77777777" w:rsidR="00C720F3" w:rsidRPr="004E2F4C" w:rsidRDefault="00C720F3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F25B2DA" w14:textId="77777777" w:rsidR="00C720F3" w:rsidRDefault="00C720F3" w:rsidP="0085162D"/>
        </w:tc>
        <w:tc>
          <w:tcPr>
            <w:tcW w:w="1532" w:type="dxa"/>
          </w:tcPr>
          <w:p w14:paraId="544B1D0D" w14:textId="77777777" w:rsidR="00C720F3" w:rsidRDefault="00C720F3" w:rsidP="0085162D"/>
        </w:tc>
      </w:tr>
      <w:tr w:rsidR="00C720F3" w14:paraId="511335BF" w14:textId="77777777" w:rsidTr="001805F0">
        <w:trPr>
          <w:trHeight w:val="572"/>
        </w:trPr>
        <w:tc>
          <w:tcPr>
            <w:tcW w:w="4647" w:type="dxa"/>
          </w:tcPr>
          <w:p w14:paraId="0E6CB2AD" w14:textId="6901C084" w:rsidR="00C720F3" w:rsidRDefault="00C720F3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partial pressure changes at the alveoli and the working muscles.  </w:t>
            </w:r>
          </w:p>
        </w:tc>
        <w:tc>
          <w:tcPr>
            <w:tcW w:w="1531" w:type="dxa"/>
          </w:tcPr>
          <w:p w14:paraId="7B0F6179" w14:textId="77777777" w:rsidR="00C720F3" w:rsidRPr="004E2F4C" w:rsidRDefault="00C720F3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181B5BDE" w14:textId="77777777" w:rsidR="00C720F3" w:rsidRDefault="00C720F3" w:rsidP="0085162D"/>
        </w:tc>
        <w:tc>
          <w:tcPr>
            <w:tcW w:w="1532" w:type="dxa"/>
          </w:tcPr>
          <w:p w14:paraId="6C9FFF54" w14:textId="77777777" w:rsidR="00C720F3" w:rsidRDefault="00C720F3" w:rsidP="0085162D"/>
        </w:tc>
      </w:tr>
      <w:tr w:rsidR="00C720F3" w14:paraId="274AE728" w14:textId="77777777" w:rsidTr="001805F0">
        <w:trPr>
          <w:trHeight w:val="572"/>
        </w:trPr>
        <w:tc>
          <w:tcPr>
            <w:tcW w:w="4647" w:type="dxa"/>
          </w:tcPr>
          <w:p w14:paraId="6B246123" w14:textId="7F92A851" w:rsidR="00C720F3" w:rsidRDefault="00C720F3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the changes to diffusion occur, and how they are linked to the chart (</w:t>
            </w:r>
            <w:proofErr w:type="spellStart"/>
            <w:r>
              <w:rPr>
                <w:sz w:val="20"/>
                <w:szCs w:val="20"/>
              </w:rPr>
              <w:t>borh</w:t>
            </w:r>
            <w:proofErr w:type="spellEnd"/>
            <w:r>
              <w:rPr>
                <w:sz w:val="20"/>
                <w:szCs w:val="20"/>
              </w:rPr>
              <w:t xml:space="preserve"> shift).</w:t>
            </w:r>
          </w:p>
        </w:tc>
        <w:tc>
          <w:tcPr>
            <w:tcW w:w="1531" w:type="dxa"/>
          </w:tcPr>
          <w:p w14:paraId="6DAF6151" w14:textId="77777777" w:rsidR="00C720F3" w:rsidRPr="004E2F4C" w:rsidRDefault="00C720F3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7C3545F3" w14:textId="77777777" w:rsidR="00C720F3" w:rsidRDefault="00C720F3" w:rsidP="0085162D"/>
        </w:tc>
        <w:tc>
          <w:tcPr>
            <w:tcW w:w="1532" w:type="dxa"/>
          </w:tcPr>
          <w:p w14:paraId="22C98047" w14:textId="77777777" w:rsidR="00C720F3" w:rsidRDefault="00C720F3" w:rsidP="0085162D"/>
        </w:tc>
      </w:tr>
    </w:tbl>
    <w:p w14:paraId="382483BC" w14:textId="51600B20" w:rsidR="004B0FAB" w:rsidRPr="00C720F3" w:rsidRDefault="00C720F3" w:rsidP="00C720F3">
      <w:pPr>
        <w:jc w:val="center"/>
        <w:rPr>
          <w:b/>
        </w:rPr>
      </w:pPr>
      <w:r w:rsidRPr="00C720F3">
        <w:rPr>
          <w:b/>
        </w:rPr>
        <w:t>CV Task sheet (revision Easter)</w:t>
      </w:r>
    </w:p>
    <w:p w14:paraId="6C97BDF0" w14:textId="77777777" w:rsidR="00C720F3" w:rsidRDefault="00C720F3" w:rsidP="00C720F3">
      <w:pPr>
        <w:pStyle w:val="ListParagraph"/>
      </w:pPr>
    </w:p>
    <w:p w14:paraId="0FFF4D12" w14:textId="27BDF8FB" w:rsidR="00BE5430" w:rsidRPr="00C720F3" w:rsidRDefault="00BE5430" w:rsidP="00694CCF">
      <w:pPr>
        <w:pStyle w:val="ListParagraph"/>
        <w:numPr>
          <w:ilvl w:val="0"/>
          <w:numId w:val="8"/>
        </w:numPr>
        <w:rPr>
          <w:sz w:val="20"/>
        </w:rPr>
      </w:pPr>
      <w:r w:rsidRPr="00C720F3">
        <w:rPr>
          <w:sz w:val="20"/>
        </w:rPr>
        <w:t xml:space="preserve">Complete the mock paper 1 </w:t>
      </w:r>
      <w:r w:rsidRPr="00C720F3">
        <w:rPr>
          <w:b/>
          <w:sz w:val="20"/>
        </w:rPr>
        <w:t>Monday of return</w:t>
      </w:r>
    </w:p>
    <w:p w14:paraId="0F2D551E" w14:textId="4C051133" w:rsidR="00BE5430" w:rsidRPr="00C720F3" w:rsidRDefault="00BE5430" w:rsidP="00694CCF">
      <w:pPr>
        <w:pStyle w:val="ListParagraph"/>
        <w:numPr>
          <w:ilvl w:val="0"/>
          <w:numId w:val="8"/>
        </w:numPr>
        <w:rPr>
          <w:sz w:val="20"/>
        </w:rPr>
      </w:pPr>
      <w:r w:rsidRPr="00C720F3">
        <w:rPr>
          <w:sz w:val="20"/>
        </w:rPr>
        <w:t xml:space="preserve">Complete notes of screencast on aggression. </w:t>
      </w:r>
      <w:r w:rsidRPr="00C720F3">
        <w:rPr>
          <w:b/>
          <w:sz w:val="20"/>
        </w:rPr>
        <w:t>Monday of return</w:t>
      </w:r>
    </w:p>
    <w:p w14:paraId="2FCBF52C" w14:textId="3E896257" w:rsidR="001805F0" w:rsidRPr="00C720F3" w:rsidRDefault="001805F0" w:rsidP="00694CCF">
      <w:pPr>
        <w:pStyle w:val="ListParagraph"/>
        <w:numPr>
          <w:ilvl w:val="0"/>
          <w:numId w:val="8"/>
        </w:numPr>
        <w:rPr>
          <w:sz w:val="20"/>
        </w:rPr>
      </w:pPr>
      <w:r w:rsidRPr="00C720F3">
        <w:rPr>
          <w:sz w:val="20"/>
        </w:rPr>
        <w:t xml:space="preserve">Complete the mock paper 2 for </w:t>
      </w:r>
      <w:r w:rsidRPr="00C720F3">
        <w:rPr>
          <w:b/>
          <w:sz w:val="20"/>
        </w:rPr>
        <w:t>Monday of return.</w:t>
      </w:r>
    </w:p>
    <w:p w14:paraId="378E76C7" w14:textId="43E3879A" w:rsidR="001805F0" w:rsidRPr="00C720F3" w:rsidRDefault="001805F0" w:rsidP="00694CCF">
      <w:pPr>
        <w:pStyle w:val="ListParagraph"/>
        <w:numPr>
          <w:ilvl w:val="0"/>
          <w:numId w:val="8"/>
        </w:numPr>
        <w:rPr>
          <w:sz w:val="20"/>
        </w:rPr>
      </w:pPr>
      <w:r w:rsidRPr="00C720F3">
        <w:rPr>
          <w:b/>
          <w:sz w:val="20"/>
        </w:rPr>
        <w:t>If you failed the mock test you must complete mock paper 3 for the Monday of return</w:t>
      </w:r>
    </w:p>
    <w:p w14:paraId="0AD5F51E" w14:textId="15CC6DD8" w:rsidR="001805F0" w:rsidRPr="00C720F3" w:rsidRDefault="00C720F3" w:rsidP="00694CCF">
      <w:pPr>
        <w:pStyle w:val="ListParagraph"/>
        <w:numPr>
          <w:ilvl w:val="0"/>
          <w:numId w:val="8"/>
        </w:numPr>
        <w:rPr>
          <w:sz w:val="20"/>
        </w:rPr>
      </w:pPr>
      <w:r w:rsidRPr="00C720F3">
        <w:rPr>
          <w:sz w:val="20"/>
        </w:rPr>
        <w:t>Complete three Kahoot. One on vascular shunt one on diffusion and one on  aggression</w:t>
      </w:r>
    </w:p>
    <w:p w14:paraId="3E056E21" w14:textId="155DE95A" w:rsidR="00BE5430" w:rsidRPr="00C720F3" w:rsidRDefault="00BE5430" w:rsidP="00694CCF">
      <w:pPr>
        <w:pStyle w:val="ListParagraph"/>
        <w:numPr>
          <w:ilvl w:val="0"/>
          <w:numId w:val="8"/>
        </w:numPr>
        <w:rPr>
          <w:sz w:val="20"/>
        </w:rPr>
      </w:pPr>
      <w:r w:rsidRPr="00C720F3">
        <w:rPr>
          <w:sz w:val="20"/>
        </w:rPr>
        <w:t xml:space="preserve">Revise by making sections move from Red to amber to green </w:t>
      </w:r>
      <w:r w:rsidRPr="00C720F3">
        <w:rPr>
          <w:sz w:val="20"/>
        </w:rPr>
        <w:sym w:font="Wingdings" w:char="F04A"/>
      </w:r>
    </w:p>
    <w:p w14:paraId="5E9EC41E" w14:textId="77777777" w:rsidR="00C720F3" w:rsidRPr="00C720F3" w:rsidRDefault="00C720F3" w:rsidP="00C720F3">
      <w:pPr>
        <w:pStyle w:val="ListParagraph"/>
        <w:rPr>
          <w:sz w:val="20"/>
        </w:rPr>
      </w:pPr>
    </w:p>
    <w:p w14:paraId="0BD6AC23" w14:textId="45966A25" w:rsidR="00C720F3" w:rsidRPr="00C720F3" w:rsidRDefault="00C720F3" w:rsidP="00C720F3">
      <w:pPr>
        <w:pStyle w:val="ListParagraph"/>
        <w:rPr>
          <w:b/>
          <w:sz w:val="20"/>
        </w:rPr>
      </w:pPr>
      <w:r w:rsidRPr="00C720F3">
        <w:rPr>
          <w:b/>
          <w:sz w:val="20"/>
        </w:rPr>
        <w:t>What I have given you is</w:t>
      </w:r>
      <w:bookmarkStart w:id="0" w:name="_GoBack"/>
      <w:bookmarkEnd w:id="0"/>
      <w:r w:rsidRPr="00C720F3">
        <w:rPr>
          <w:b/>
          <w:sz w:val="20"/>
        </w:rPr>
        <w:t xml:space="preserve"> the start, not the end to the revision.  Please work on your weak areas</w:t>
      </w:r>
    </w:p>
    <w:sectPr w:rsidR="00C720F3" w:rsidRPr="00C7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8273E"/>
    <w:multiLevelType w:val="hybridMultilevel"/>
    <w:tmpl w:val="CD62D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06EB3"/>
    <w:rsid w:val="00024CF4"/>
    <w:rsid w:val="00042C34"/>
    <w:rsid w:val="00077FAA"/>
    <w:rsid w:val="00107766"/>
    <w:rsid w:val="001805F0"/>
    <w:rsid w:val="001B2296"/>
    <w:rsid w:val="001D6305"/>
    <w:rsid w:val="0020796A"/>
    <w:rsid w:val="002472E2"/>
    <w:rsid w:val="002F7471"/>
    <w:rsid w:val="00313708"/>
    <w:rsid w:val="00354F93"/>
    <w:rsid w:val="00377D6D"/>
    <w:rsid w:val="00423E28"/>
    <w:rsid w:val="00437CB7"/>
    <w:rsid w:val="004B0FAB"/>
    <w:rsid w:val="004B2A40"/>
    <w:rsid w:val="004E2F4C"/>
    <w:rsid w:val="005D5106"/>
    <w:rsid w:val="006024F0"/>
    <w:rsid w:val="00612500"/>
    <w:rsid w:val="0063785B"/>
    <w:rsid w:val="0064792B"/>
    <w:rsid w:val="00683970"/>
    <w:rsid w:val="00694CCF"/>
    <w:rsid w:val="0069593B"/>
    <w:rsid w:val="006B3681"/>
    <w:rsid w:val="006D28A8"/>
    <w:rsid w:val="006E3760"/>
    <w:rsid w:val="00750EE5"/>
    <w:rsid w:val="007839D8"/>
    <w:rsid w:val="007A707F"/>
    <w:rsid w:val="007C2581"/>
    <w:rsid w:val="007C52F7"/>
    <w:rsid w:val="0085162D"/>
    <w:rsid w:val="00877D31"/>
    <w:rsid w:val="008823AF"/>
    <w:rsid w:val="008F5E4B"/>
    <w:rsid w:val="0093237B"/>
    <w:rsid w:val="00A67BB7"/>
    <w:rsid w:val="00B33076"/>
    <w:rsid w:val="00B648FE"/>
    <w:rsid w:val="00BA6755"/>
    <w:rsid w:val="00BC013D"/>
    <w:rsid w:val="00BE5430"/>
    <w:rsid w:val="00C01064"/>
    <w:rsid w:val="00C1014F"/>
    <w:rsid w:val="00C24E7E"/>
    <w:rsid w:val="00C56332"/>
    <w:rsid w:val="00C720F3"/>
    <w:rsid w:val="00C75CDD"/>
    <w:rsid w:val="00C950B8"/>
    <w:rsid w:val="00CD48A6"/>
    <w:rsid w:val="00D62EB8"/>
    <w:rsid w:val="00D82776"/>
    <w:rsid w:val="00D8645F"/>
    <w:rsid w:val="00DA583E"/>
    <w:rsid w:val="00E60591"/>
    <w:rsid w:val="00E70798"/>
    <w:rsid w:val="00EE682E"/>
    <w:rsid w:val="00F1027A"/>
    <w:rsid w:val="00F2003E"/>
    <w:rsid w:val="00F220A7"/>
    <w:rsid w:val="00F32694"/>
    <w:rsid w:val="00F57B5F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4B5B3CB1.dotm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2017-01-13T16:45:00Z</cp:lastPrinted>
  <dcterms:created xsi:type="dcterms:W3CDTF">2017-04-10T09:49:00Z</dcterms:created>
  <dcterms:modified xsi:type="dcterms:W3CDTF">2017-04-10T09:49:00Z</dcterms:modified>
</cp:coreProperties>
</file>