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6"/>
        <w:gridCol w:w="1515"/>
        <w:gridCol w:w="1496"/>
        <w:gridCol w:w="1499"/>
      </w:tblGrid>
      <w:tr w:rsidR="00C950B8" w14:paraId="11AF24FB" w14:textId="77777777" w:rsidTr="00B33851">
        <w:trPr>
          <w:trHeight w:val="702"/>
        </w:trPr>
        <w:tc>
          <w:tcPr>
            <w:tcW w:w="4647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3D659865" w:rsidR="0069593B" w:rsidRPr="004E2F4C" w:rsidRDefault="00ED5159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three types of levers. 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66BFBDA1" w:rsidR="00C950B8" w:rsidRPr="004E2F4C" w:rsidRDefault="00ED5159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mechanical advantages and disadvantages of the levers.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4F1094" w14:paraId="6BC4B828" w14:textId="77777777" w:rsidTr="00C950B8">
        <w:trPr>
          <w:trHeight w:val="767"/>
        </w:trPr>
        <w:tc>
          <w:tcPr>
            <w:tcW w:w="4647" w:type="dxa"/>
          </w:tcPr>
          <w:p w14:paraId="093FC3F0" w14:textId="1EA61E6A" w:rsidR="004F1094" w:rsidRDefault="00ED5159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calculations and definitions of the principles of linear motion.</w:t>
            </w:r>
          </w:p>
        </w:tc>
        <w:tc>
          <w:tcPr>
            <w:tcW w:w="1531" w:type="dxa"/>
          </w:tcPr>
          <w:p w14:paraId="6E4C8F26" w14:textId="77777777" w:rsidR="004F1094" w:rsidRPr="004E2F4C" w:rsidRDefault="004F1094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A1C9128" w14:textId="77777777" w:rsidR="004F1094" w:rsidRDefault="004F1094" w:rsidP="0085162D"/>
        </w:tc>
        <w:tc>
          <w:tcPr>
            <w:tcW w:w="1532" w:type="dxa"/>
          </w:tcPr>
          <w:p w14:paraId="04F951D3" w14:textId="77777777" w:rsidR="004F1094" w:rsidRDefault="004F1094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58A83FE2" w:rsidR="00C950B8" w:rsidRPr="004E2F4C" w:rsidRDefault="00ED5159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angular motion is. I know how angular motion is created. ( I know what an eccentric force is).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375945A0" w:rsidR="00C950B8" w:rsidRPr="004E2F4C" w:rsidRDefault="00ED5159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axis of rotation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5DD93470" w:rsidR="00C950B8" w:rsidRPr="004E2F4C" w:rsidRDefault="00A462A6" w:rsidP="007C02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D88EC" wp14:editId="76B1579F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76835</wp:posOffset>
                      </wp:positionV>
                      <wp:extent cx="762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57CBC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6.05pt" to="193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" strokecolor="black [3040]"/>
                  </w:pict>
                </mc:Fallback>
              </mc:AlternateContent>
            </w:r>
            <w:r w:rsidR="00ED5159">
              <w:rPr>
                <w:sz w:val="20"/>
                <w:szCs w:val="20"/>
              </w:rPr>
              <w:t>I know how to calculate angular displacement</w:t>
            </w:r>
            <w:r>
              <w:rPr>
                <w:sz w:val="20"/>
                <w:szCs w:val="20"/>
              </w:rPr>
              <w:t xml:space="preserve"> 0</w:t>
            </w:r>
            <w:r w:rsidR="00ED5159">
              <w:rPr>
                <w:sz w:val="20"/>
                <w:szCs w:val="20"/>
              </w:rPr>
              <w:t>/ angular velocity.</w:t>
            </w:r>
            <w:r>
              <w:rPr>
                <w:sz w:val="20"/>
                <w:szCs w:val="20"/>
              </w:rPr>
              <w:t xml:space="preserve"> (w)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181CFB9E" w:rsidR="00C950B8" w:rsidRPr="004E2F4C" w:rsidRDefault="00ED5159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to create </w:t>
            </w:r>
            <w:r w:rsidR="00A462A6">
              <w:rPr>
                <w:sz w:val="20"/>
                <w:szCs w:val="20"/>
              </w:rPr>
              <w:t>angular velocity. (w)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48778B">
        <w:trPr>
          <w:trHeight w:val="844"/>
        </w:trPr>
        <w:tc>
          <w:tcPr>
            <w:tcW w:w="4647" w:type="dxa"/>
          </w:tcPr>
          <w:p w14:paraId="018AB2FE" w14:textId="54658D6C" w:rsidR="00A462A6" w:rsidRPr="00A462A6" w:rsidRDefault="00A462A6" w:rsidP="00A4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a moment of inertia is and what impacts the MI. I know this represents </w:t>
            </w:r>
            <w:r w:rsidRPr="00A462A6">
              <w:rPr>
                <w:b/>
                <w:bCs/>
                <w:sz w:val="20"/>
                <w:szCs w:val="20"/>
              </w:rPr>
              <w:t>MI (kgm2)</w:t>
            </w:r>
            <w:r w:rsidRPr="00A462A6">
              <w:rPr>
                <w:sz w:val="20"/>
                <w:szCs w:val="20"/>
              </w:rPr>
              <w:t xml:space="preserve"> = </w:t>
            </w:r>
            <w:r w:rsidRPr="00A462A6">
              <w:rPr>
                <w:rFonts w:hint="eastAsia"/>
                <w:b/>
                <w:bCs/>
                <w:sz w:val="20"/>
                <w:szCs w:val="20"/>
              </w:rPr>
              <w:t>∑</w:t>
            </w:r>
            <w:r w:rsidRPr="00A462A6">
              <w:rPr>
                <w:b/>
                <w:bCs/>
                <w:sz w:val="20"/>
                <w:szCs w:val="20"/>
              </w:rPr>
              <w:t xml:space="preserve">m (kg) </w:t>
            </w:r>
            <w:r w:rsidRPr="00A462A6">
              <w:rPr>
                <w:sz w:val="20"/>
                <w:szCs w:val="20"/>
              </w:rPr>
              <w:t xml:space="preserve">x </w:t>
            </w:r>
            <w:r w:rsidRPr="00A462A6">
              <w:rPr>
                <w:b/>
                <w:bCs/>
                <w:sz w:val="20"/>
                <w:szCs w:val="20"/>
              </w:rPr>
              <w:t>r2 (m2)</w:t>
            </w:r>
          </w:p>
          <w:p w14:paraId="09A63BF7" w14:textId="59013809" w:rsidR="00C950B8" w:rsidRPr="004E2F4C" w:rsidRDefault="00C950B8" w:rsidP="00F220A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6A667C" w14:paraId="4AD22141" w14:textId="77777777" w:rsidTr="00721F51">
        <w:trPr>
          <w:trHeight w:val="465"/>
        </w:trPr>
        <w:tc>
          <w:tcPr>
            <w:tcW w:w="4647" w:type="dxa"/>
          </w:tcPr>
          <w:p w14:paraId="7101513D" w14:textId="3B3C51FA" w:rsidR="0051275D" w:rsidRDefault="00A462A6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relationship between MI and w. </w:t>
            </w:r>
          </w:p>
        </w:tc>
        <w:tc>
          <w:tcPr>
            <w:tcW w:w="1531" w:type="dxa"/>
          </w:tcPr>
          <w:p w14:paraId="5A968227" w14:textId="77777777" w:rsidR="006A667C" w:rsidRPr="004E2F4C" w:rsidRDefault="006A667C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B0BE8B5" w14:textId="77777777" w:rsidR="006A667C" w:rsidRDefault="006A667C" w:rsidP="0085162D"/>
        </w:tc>
        <w:tc>
          <w:tcPr>
            <w:tcW w:w="1532" w:type="dxa"/>
          </w:tcPr>
          <w:p w14:paraId="72EB6016" w14:textId="77777777" w:rsidR="006A667C" w:rsidRDefault="006A667C" w:rsidP="0085162D"/>
        </w:tc>
      </w:tr>
      <w:tr w:rsidR="004C6C69" w14:paraId="54E86C71" w14:textId="77777777" w:rsidTr="00721F51">
        <w:trPr>
          <w:trHeight w:val="465"/>
        </w:trPr>
        <w:tc>
          <w:tcPr>
            <w:tcW w:w="4647" w:type="dxa"/>
          </w:tcPr>
          <w:p w14:paraId="1815B395" w14:textId="7239FE01" w:rsidR="00A462A6" w:rsidRPr="00A462A6" w:rsidRDefault="00A462A6" w:rsidP="00A4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</w:t>
            </w:r>
            <w:r w:rsidRPr="00A462A6">
              <w:rPr>
                <w:sz w:val="20"/>
                <w:szCs w:val="20"/>
              </w:rPr>
              <w:t>Angular Momentum (kgm2 rad/s) = moment of inertia (kgm2) x angular velocity (rad/s)</w:t>
            </w:r>
          </w:p>
          <w:p w14:paraId="1B510650" w14:textId="42ED3F20" w:rsidR="004C6C69" w:rsidRDefault="004C6C69" w:rsidP="0048778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0E6BED61" w14:textId="77777777" w:rsidR="004C6C69" w:rsidRPr="004E2F4C" w:rsidRDefault="004C6C69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D7E4C32" w14:textId="77777777" w:rsidR="004C6C69" w:rsidRDefault="004C6C69" w:rsidP="0085162D"/>
        </w:tc>
        <w:tc>
          <w:tcPr>
            <w:tcW w:w="1532" w:type="dxa"/>
          </w:tcPr>
          <w:p w14:paraId="513E0F93" w14:textId="77777777" w:rsidR="004C6C69" w:rsidRDefault="004C6C69" w:rsidP="0085162D"/>
        </w:tc>
      </w:tr>
      <w:tr w:rsidR="00A462A6" w14:paraId="06F6BF4E" w14:textId="77777777" w:rsidTr="00721F51">
        <w:trPr>
          <w:trHeight w:val="465"/>
        </w:trPr>
        <w:tc>
          <w:tcPr>
            <w:tcW w:w="4647" w:type="dxa"/>
          </w:tcPr>
          <w:p w14:paraId="7B5827EA" w14:textId="308FDBF2" w:rsidR="00A462A6" w:rsidRDefault="00A462A6" w:rsidP="00A4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angular momentum is created</w:t>
            </w:r>
          </w:p>
        </w:tc>
        <w:tc>
          <w:tcPr>
            <w:tcW w:w="1531" w:type="dxa"/>
          </w:tcPr>
          <w:p w14:paraId="000035EC" w14:textId="77777777" w:rsidR="00A462A6" w:rsidRPr="004E2F4C" w:rsidRDefault="00A462A6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321403B" w14:textId="77777777" w:rsidR="00A462A6" w:rsidRDefault="00A462A6" w:rsidP="0085162D"/>
        </w:tc>
        <w:tc>
          <w:tcPr>
            <w:tcW w:w="1532" w:type="dxa"/>
          </w:tcPr>
          <w:p w14:paraId="4DA9D254" w14:textId="77777777" w:rsidR="00A462A6" w:rsidRDefault="00A462A6" w:rsidP="0085162D"/>
        </w:tc>
      </w:tr>
      <w:tr w:rsidR="00A462A6" w14:paraId="5F3430ED" w14:textId="77777777" w:rsidTr="00721F51">
        <w:trPr>
          <w:trHeight w:val="465"/>
        </w:trPr>
        <w:tc>
          <w:tcPr>
            <w:tcW w:w="4647" w:type="dxa"/>
          </w:tcPr>
          <w:p w14:paraId="3238EEA1" w14:textId="33384C17" w:rsidR="00A462A6" w:rsidRPr="00A462A6" w:rsidRDefault="00A462A6" w:rsidP="00A462A6">
            <w:pPr>
              <w:rPr>
                <w:sz w:val="20"/>
                <w:szCs w:val="20"/>
              </w:rPr>
            </w:pPr>
            <w:r w:rsidRPr="00A462A6">
              <w:rPr>
                <w:bCs/>
                <w:sz w:val="20"/>
                <w:szCs w:val="20"/>
              </w:rPr>
              <w:t>I know what Angular Analogue of Newton’s First Law</w:t>
            </w:r>
            <w:r>
              <w:rPr>
                <w:bCs/>
                <w:sz w:val="20"/>
                <w:szCs w:val="20"/>
              </w:rPr>
              <w:t xml:space="preserve"> is.</w:t>
            </w:r>
          </w:p>
        </w:tc>
        <w:tc>
          <w:tcPr>
            <w:tcW w:w="1531" w:type="dxa"/>
          </w:tcPr>
          <w:p w14:paraId="4D2765D6" w14:textId="77777777" w:rsidR="00A462A6" w:rsidRPr="004E2F4C" w:rsidRDefault="00A462A6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7B7AAA4A" w14:textId="77777777" w:rsidR="00A462A6" w:rsidRDefault="00A462A6" w:rsidP="0085162D"/>
        </w:tc>
        <w:tc>
          <w:tcPr>
            <w:tcW w:w="1532" w:type="dxa"/>
          </w:tcPr>
          <w:p w14:paraId="2BE3DA23" w14:textId="77777777" w:rsidR="00A462A6" w:rsidRDefault="00A462A6" w:rsidP="0085162D"/>
        </w:tc>
      </w:tr>
    </w:tbl>
    <w:p w14:paraId="0D2DDCEE" w14:textId="25061D58" w:rsidR="00721F51" w:rsidRPr="00533769" w:rsidRDefault="00E72909" w:rsidP="00E72909">
      <w:pPr>
        <w:rPr>
          <w:b/>
        </w:rPr>
      </w:pPr>
      <w:r>
        <w:rPr>
          <w:b/>
        </w:rPr>
        <w:t>Task sheet 2 Biomechanics</w:t>
      </w:r>
      <w:bookmarkStart w:id="0" w:name="_GoBack"/>
      <w:bookmarkEnd w:id="0"/>
    </w:p>
    <w:p w14:paraId="452DBB85" w14:textId="77777777" w:rsidR="00B33851" w:rsidRDefault="00B33851" w:rsidP="00B33851">
      <w:pPr>
        <w:pStyle w:val="ListParagraph"/>
        <w:ind w:left="1440"/>
      </w:pPr>
    </w:p>
    <w:p w14:paraId="067FBB5B" w14:textId="77777777" w:rsidR="00B33851" w:rsidRDefault="00B33851" w:rsidP="00B33851">
      <w:pPr>
        <w:pStyle w:val="ListParagraph"/>
        <w:ind w:left="1440"/>
      </w:pPr>
    </w:p>
    <w:p w14:paraId="493CC433" w14:textId="62383FFE" w:rsidR="004C6C69" w:rsidRDefault="00E72909" w:rsidP="00E72909">
      <w:pPr>
        <w:pStyle w:val="ListParagraph"/>
        <w:numPr>
          <w:ilvl w:val="0"/>
          <w:numId w:val="14"/>
        </w:numPr>
      </w:pPr>
      <w:r>
        <w:t>Complete the question for the ice skater creating angular momentum. (Mon)</w:t>
      </w:r>
    </w:p>
    <w:p w14:paraId="264729B6" w14:textId="2E6A9527" w:rsidR="00E72909" w:rsidRDefault="00E72909" w:rsidP="00E72909">
      <w:pPr>
        <w:pStyle w:val="ListParagraph"/>
        <w:numPr>
          <w:ilvl w:val="0"/>
          <w:numId w:val="14"/>
        </w:numPr>
      </w:pPr>
      <w:r>
        <w:t>Use the grid and complete a biomechanics analysis of the somersault, and the skier. (Tue/Wed)</w:t>
      </w:r>
    </w:p>
    <w:p w14:paraId="49E8BA0E" w14:textId="76CEADCC" w:rsidR="00E72909" w:rsidRDefault="00E72909" w:rsidP="00E72909">
      <w:pPr>
        <w:pStyle w:val="ListParagraph"/>
        <w:numPr>
          <w:ilvl w:val="0"/>
          <w:numId w:val="14"/>
        </w:numPr>
      </w:pPr>
      <w:r>
        <w:t>Revise all angular motion (Mon) 30 min test</w:t>
      </w:r>
    </w:p>
    <w:p w14:paraId="44CD51CC" w14:textId="7812BBC5" w:rsidR="00E72909" w:rsidRDefault="00E72909" w:rsidP="00E72909">
      <w:pPr>
        <w:pStyle w:val="ListParagraph"/>
        <w:numPr>
          <w:ilvl w:val="0"/>
          <w:numId w:val="14"/>
        </w:numPr>
      </w:pPr>
      <w:r>
        <w:t>Prepare notes for Fluid motion. What is it? What are the factors that affect fluid motion?</w:t>
      </w:r>
    </w:p>
    <w:p w14:paraId="545E7171" w14:textId="4632DFC8" w:rsidR="00A462A6" w:rsidRDefault="00A462A6" w:rsidP="004C6C69">
      <w:pPr>
        <w:pStyle w:val="ListParagraph"/>
        <w:ind w:left="1440"/>
      </w:pPr>
    </w:p>
    <w:p w14:paraId="28BFCC6E" w14:textId="61126A75" w:rsidR="00A462A6" w:rsidRDefault="00A462A6" w:rsidP="004C6C69">
      <w:pPr>
        <w:pStyle w:val="ListParagraph"/>
        <w:ind w:left="1440"/>
      </w:pPr>
    </w:p>
    <w:p w14:paraId="1A8AE3D2" w14:textId="5D52B68B" w:rsidR="00A462A6" w:rsidRDefault="00A462A6" w:rsidP="004C6C69">
      <w:pPr>
        <w:pStyle w:val="ListParagraph"/>
        <w:ind w:left="1440"/>
      </w:pPr>
    </w:p>
    <w:p w14:paraId="4931E8BC" w14:textId="1ABA3FE7" w:rsidR="00A462A6" w:rsidRDefault="00A462A6" w:rsidP="004C6C69">
      <w:pPr>
        <w:pStyle w:val="ListParagraph"/>
        <w:ind w:left="1440"/>
      </w:pPr>
    </w:p>
    <w:p w14:paraId="76323EF5" w14:textId="60E3DEA7" w:rsidR="00A462A6" w:rsidRDefault="00A462A6" w:rsidP="004C6C69">
      <w:pPr>
        <w:pStyle w:val="ListParagraph"/>
        <w:ind w:left="1440"/>
      </w:pPr>
      <w:r>
        <w:rPr>
          <w:noProof/>
          <w:lang w:eastAsia="en-GB"/>
        </w:rPr>
        <w:drawing>
          <wp:inline distT="0" distB="0" distL="0" distR="0" wp14:anchorId="073FD0DD" wp14:editId="25EA1ED2">
            <wp:extent cx="5562600" cy="17907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7"/>
                    <a:stretch/>
                  </pic:blipFill>
                  <pic:spPr bwMode="auto">
                    <a:xfrm>
                      <a:off x="0" y="0"/>
                      <a:ext cx="55626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0FC49" w14:textId="3A92F1CE" w:rsidR="00A462A6" w:rsidRDefault="00A462A6" w:rsidP="00B33851">
      <w:pPr>
        <w:pStyle w:val="ListParagraph"/>
        <w:ind w:left="1440"/>
      </w:pPr>
      <w:r w:rsidRPr="00A46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72B02" wp14:editId="15BD43DE">
                <wp:simplePos x="0" y="0"/>
                <wp:positionH relativeFrom="column">
                  <wp:posOffset>-704849</wp:posOffset>
                </wp:positionH>
                <wp:positionV relativeFrom="paragraph">
                  <wp:posOffset>203200</wp:posOffset>
                </wp:positionV>
                <wp:extent cx="7086600" cy="3970318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970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AB8A19" w14:textId="77777777" w:rsidR="00A462A6" w:rsidRPr="00A462A6" w:rsidRDefault="00A462A6" w:rsidP="00A46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62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How does an ice skater create Angular Momentum?</w:t>
                            </w:r>
                          </w:p>
                          <w:p w14:paraId="18DDCC9B" w14:textId="77777777" w:rsidR="00A462A6" w:rsidRPr="00A462A6" w:rsidRDefault="00A462A6" w:rsidP="00A46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How do they create an eccentric force?</w:t>
                            </w:r>
                          </w:p>
                          <w:p w14:paraId="0FFF22E3" w14:textId="77777777" w:rsidR="00A462A6" w:rsidRPr="00A462A6" w:rsidRDefault="00A462A6" w:rsidP="00A46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What axis do they rotate around?</w:t>
                            </w:r>
                          </w:p>
                          <w:p w14:paraId="49EA2A5E" w14:textId="77777777" w:rsidR="00A462A6" w:rsidRPr="00A462A6" w:rsidRDefault="00A462A6" w:rsidP="00A46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What is their Distribution of Mass like before they enter the spin? How does this affect MI and the Angular Velocity? What speed is the spin at this point?</w:t>
                            </w:r>
                          </w:p>
                          <w:p w14:paraId="37683210" w14:textId="77777777" w:rsidR="00A462A6" w:rsidRPr="00A462A6" w:rsidRDefault="00A462A6" w:rsidP="00A46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What does the performer do as they jump to reduce MI? What happens to Angular Velocity and speed of the spin in mid-air?</w:t>
                            </w:r>
                          </w:p>
                          <w:p w14:paraId="33556874" w14:textId="77777777" w:rsidR="00A462A6" w:rsidRPr="00A462A6" w:rsidRDefault="00A462A6" w:rsidP="00A46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As they prepare to land, what does the performer do in order to increase stability? How does this affect MI and Angular Velocity?</w:t>
                            </w:r>
                          </w:p>
                          <w:p w14:paraId="6E94FF68" w14:textId="77777777" w:rsidR="00A462A6" w:rsidRPr="00A462A6" w:rsidRDefault="00A462A6" w:rsidP="00A462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Why does the spin reduce as they land? Think about the change in Newton’s 1</w:t>
                            </w:r>
                            <w:proofErr w:type="spellStart"/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Law </w:t>
                            </w:r>
                            <w:proofErr w:type="gramStart"/>
                            <w:r w:rsidRPr="00A462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E72B0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55.5pt;margin-top:16pt;width:558pt;height:312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" filled="f" stroked="f">
                <v:textbox style="mso-fit-shape-to-text:t">
                  <w:txbxContent>
                    <w:p w14:paraId="5DAB8A19" w14:textId="77777777" w:rsidR="00A462A6" w:rsidRPr="00A462A6" w:rsidRDefault="00A462A6" w:rsidP="00A462A6">
                      <w:pPr>
                        <w:pStyle w:val="NormalWeb"/>
                        <w:spacing w:before="0" w:beforeAutospacing="0" w:after="0" w:afterAutospacing="0"/>
                      </w:pPr>
                      <w:r w:rsidRPr="00A462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How does an ice skater create Angular Momentum?</w:t>
                      </w:r>
                    </w:p>
                    <w:p w14:paraId="18DDCC9B" w14:textId="77777777" w:rsidR="00A462A6" w:rsidRPr="00A462A6" w:rsidRDefault="00A462A6" w:rsidP="00A46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How do they create an eccentric force?</w:t>
                      </w:r>
                    </w:p>
                    <w:p w14:paraId="0FFF22E3" w14:textId="77777777" w:rsidR="00A462A6" w:rsidRPr="00A462A6" w:rsidRDefault="00A462A6" w:rsidP="00A46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What axis do they rotate around?</w:t>
                      </w:r>
                    </w:p>
                    <w:p w14:paraId="49EA2A5E" w14:textId="77777777" w:rsidR="00A462A6" w:rsidRPr="00A462A6" w:rsidRDefault="00A462A6" w:rsidP="00A46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What is their Distribution of Mass like before they enter the spin? How does this affect MI and the Angular Velocity? What speed is the spin at this point?</w:t>
                      </w:r>
                    </w:p>
                    <w:p w14:paraId="37683210" w14:textId="77777777" w:rsidR="00A462A6" w:rsidRPr="00A462A6" w:rsidRDefault="00A462A6" w:rsidP="00A46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What does the performer do as they jump to reduce MI? What happens to Angular Velocity and speed of the spin in mid-air?</w:t>
                      </w:r>
                    </w:p>
                    <w:p w14:paraId="33556874" w14:textId="77777777" w:rsidR="00A462A6" w:rsidRPr="00A462A6" w:rsidRDefault="00A462A6" w:rsidP="00A46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As they prepare to land, what does the performer do in order to increase stability? How does this affect MI and Angular Velocity?</w:t>
                      </w:r>
                    </w:p>
                    <w:p w14:paraId="6E94FF68" w14:textId="77777777" w:rsidR="00A462A6" w:rsidRPr="00A462A6" w:rsidRDefault="00A462A6" w:rsidP="00A462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Why does the spin reduce as they land? Think about the change in Newton’s 1</w:t>
                      </w:r>
                      <w:proofErr w:type="spellStart"/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position w:val="1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proofErr w:type="spellEnd"/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Law </w:t>
                      </w:r>
                      <w:proofErr w:type="gramStart"/>
                      <w:r w:rsidRPr="00A462A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here..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5D39D56" w14:textId="77777777" w:rsidR="00A462A6" w:rsidRPr="00A462A6" w:rsidRDefault="00A462A6" w:rsidP="00A462A6"/>
    <w:p w14:paraId="18612FF7" w14:textId="77777777" w:rsidR="00A462A6" w:rsidRPr="00A462A6" w:rsidRDefault="00A462A6" w:rsidP="00A462A6"/>
    <w:p w14:paraId="53D34A78" w14:textId="77777777" w:rsidR="00A462A6" w:rsidRPr="00A462A6" w:rsidRDefault="00A462A6" w:rsidP="00A462A6"/>
    <w:p w14:paraId="0EE5DE72" w14:textId="77777777" w:rsidR="00A462A6" w:rsidRPr="00A462A6" w:rsidRDefault="00A462A6" w:rsidP="00A462A6"/>
    <w:p w14:paraId="6B766276" w14:textId="77777777" w:rsidR="00A462A6" w:rsidRPr="00A462A6" w:rsidRDefault="00A462A6" w:rsidP="00A462A6"/>
    <w:p w14:paraId="65935F45" w14:textId="77777777" w:rsidR="00A462A6" w:rsidRPr="00A462A6" w:rsidRDefault="00A462A6" w:rsidP="00A462A6"/>
    <w:p w14:paraId="550FE05F" w14:textId="77777777" w:rsidR="00A462A6" w:rsidRPr="00A462A6" w:rsidRDefault="00A462A6" w:rsidP="00A462A6"/>
    <w:p w14:paraId="1C793BF2" w14:textId="77777777" w:rsidR="00A462A6" w:rsidRPr="00A462A6" w:rsidRDefault="00A462A6" w:rsidP="00A462A6"/>
    <w:p w14:paraId="32534168" w14:textId="696459EF" w:rsidR="00A462A6" w:rsidRDefault="00A462A6" w:rsidP="00A462A6">
      <w:r w:rsidRPr="00A462A6">
        <w:lastRenderedPageBreak/>
        <w:drawing>
          <wp:inline distT="0" distB="0" distL="0" distR="0" wp14:anchorId="49DB06DB" wp14:editId="1AF0E18A">
            <wp:extent cx="6019800" cy="4036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486" cy="406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A51D" w14:textId="2AE70E78" w:rsidR="00A462A6" w:rsidRDefault="00A462A6" w:rsidP="00A462A6"/>
    <w:p w14:paraId="51539216" w14:textId="68EAD204" w:rsidR="00A462A6" w:rsidRDefault="00A462A6" w:rsidP="00A462A6">
      <w:r>
        <w:t xml:space="preserve">Complete a biomechanics analysis of the somersault and the skier round the pole </w:t>
      </w:r>
    </w:p>
    <w:p w14:paraId="25611B4D" w14:textId="455560C1" w:rsidR="00A462A6" w:rsidRDefault="00A462A6" w:rsidP="00A462A6">
      <w:pPr>
        <w:ind w:firstLine="720"/>
      </w:pPr>
      <w:r w:rsidRPr="00A46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49844" wp14:editId="2D868E4A">
                <wp:simplePos x="0" y="0"/>
                <wp:positionH relativeFrom="column">
                  <wp:posOffset>-374015</wp:posOffset>
                </wp:positionH>
                <wp:positionV relativeFrom="paragraph">
                  <wp:posOffset>3776345</wp:posOffset>
                </wp:positionV>
                <wp:extent cx="6215200" cy="625853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15200" cy="6258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63EEE" w14:textId="77777777" w:rsidR="00A462A6" w:rsidRDefault="00A462A6" w:rsidP="00A462A6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 slalom skier rotating around the pole to change direction:</w:t>
                            </w:r>
                          </w:p>
                        </w:txbxContent>
                      </wps:txbx>
                      <wps:bodyPr vert="horz" wrap="square" lIns="54864" t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9844" id="Content Placeholder 2" o:spid="_x0000_s1027" style="position:absolute;left:0;text-align:left;margin-left:-29.45pt;margin-top:297.35pt;width:489.4pt;height:4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" filled="f" stroked="f">
                <v:path arrowok="t"/>
                <o:lock v:ext="edit" grouping="t"/>
                <v:textbox inset="4.32pt,7.2pt">
                  <w:txbxContent>
                    <w:p w14:paraId="5AD63EEE" w14:textId="77777777" w:rsidR="00A462A6" w:rsidRDefault="00A462A6" w:rsidP="00A462A6">
                      <w:pPr>
                        <w:pStyle w:val="NormalWeb"/>
                        <w:spacing w:before="0" w:beforeAutospacing="0" w:after="0" w:afterAutospacing="0"/>
                        <w:ind w:left="187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 slalom skier rotating around the pole to change direction:</w:t>
                      </w:r>
                    </w:p>
                  </w:txbxContent>
                </v:textbox>
              </v:rect>
            </w:pict>
          </mc:Fallback>
        </mc:AlternateContent>
      </w:r>
    </w:p>
    <w:p w14:paraId="49BA2D53" w14:textId="1531FD2F" w:rsidR="00A462A6" w:rsidRDefault="00A462A6" w:rsidP="00A462A6"/>
    <w:p w14:paraId="649D7329" w14:textId="776DA114" w:rsidR="00A462A6" w:rsidRPr="00A462A6" w:rsidRDefault="00A462A6" w:rsidP="00A462A6">
      <w:pPr>
        <w:tabs>
          <w:tab w:val="left" w:pos="1650"/>
        </w:tabs>
      </w:pPr>
      <w:r w:rsidRPr="00A462A6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638F4939" wp14:editId="44F35D3C">
            <wp:simplePos x="0" y="0"/>
            <wp:positionH relativeFrom="column">
              <wp:posOffset>657225</wp:posOffset>
            </wp:positionH>
            <wp:positionV relativeFrom="paragraph">
              <wp:posOffset>3968115</wp:posOffset>
            </wp:positionV>
            <wp:extent cx="4055110" cy="2703257"/>
            <wp:effectExtent l="0" t="0" r="2540" b="190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70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83DC2D6" wp14:editId="6ED64FAD">
            <wp:extent cx="2879226" cy="2519403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14" t="9774" r="-18376" b="-22341"/>
                    <a:stretch/>
                  </pic:blipFill>
                  <pic:spPr>
                    <a:xfrm>
                      <a:off x="0" y="0"/>
                      <a:ext cx="2884284" cy="252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2A6" w:rsidRPr="00A462A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2FB2" w14:textId="77777777" w:rsidR="00A462A6" w:rsidRDefault="00A462A6" w:rsidP="006A667C">
      <w:pPr>
        <w:spacing w:after="0" w:line="240" w:lineRule="auto"/>
      </w:pPr>
      <w:r>
        <w:separator/>
      </w:r>
    </w:p>
  </w:endnote>
  <w:endnote w:type="continuationSeparator" w:id="0">
    <w:p w14:paraId="4610682E" w14:textId="77777777" w:rsidR="00A462A6" w:rsidRDefault="00A462A6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E17A" w14:textId="77777777" w:rsidR="00A462A6" w:rsidRDefault="00A462A6" w:rsidP="006A667C">
      <w:pPr>
        <w:spacing w:after="0" w:line="240" w:lineRule="auto"/>
      </w:pPr>
      <w:r>
        <w:separator/>
      </w:r>
    </w:p>
  </w:footnote>
  <w:footnote w:type="continuationSeparator" w:id="0">
    <w:p w14:paraId="2262CF3D" w14:textId="77777777" w:rsidR="00A462A6" w:rsidRDefault="00A462A6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BD346E" w:rsidR="00A462A6" w:rsidRDefault="00A462A6">
    <w:pPr>
      <w:pStyle w:val="Header"/>
    </w:pPr>
    <w:r>
      <w:t xml:space="preserve">A Level </w:t>
    </w:r>
    <w:proofErr w:type="gramStart"/>
    <w:r>
      <w:t>PE  DTA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20796A"/>
    <w:rsid w:val="002472E2"/>
    <w:rsid w:val="0028158C"/>
    <w:rsid w:val="002F7471"/>
    <w:rsid w:val="003274B2"/>
    <w:rsid w:val="00346AD0"/>
    <w:rsid w:val="00354F93"/>
    <w:rsid w:val="00377D6D"/>
    <w:rsid w:val="00423E28"/>
    <w:rsid w:val="00437CB7"/>
    <w:rsid w:val="0048778B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9593B"/>
    <w:rsid w:val="006A667C"/>
    <w:rsid w:val="006B3681"/>
    <w:rsid w:val="006E3760"/>
    <w:rsid w:val="00721F51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A462A6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E72909"/>
    <w:rsid w:val="00ED5159"/>
    <w:rsid w:val="00F1027A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73B2-AC13-441B-B6C9-506C873C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E90C0980.dotm</Template>
  <TotalTime>1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2017-09-21T15:53:00Z</dcterms:created>
  <dcterms:modified xsi:type="dcterms:W3CDTF">2017-09-21T15:53:00Z</dcterms:modified>
</cp:coreProperties>
</file>