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need to revisit this</w:t>
            </w:r>
          </w:p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know how muscles attach to bones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767"/>
        </w:trPr>
        <w:tc>
          <w:tcPr>
            <w:tcW w:w="4647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</w:t>
            </w:r>
            <w:r w:rsidR="0064792B" w:rsidRPr="004E2F4C">
              <w:rPr>
                <w:sz w:val="20"/>
                <w:szCs w:val="20"/>
              </w:rPr>
              <w:t>now the function of muscles, I know why they are called skeletal muscles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know the names of all the major muscles in the body.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4792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know the names of the quad, deltoid and hamstring groups. 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4792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know the different types of contraction that muscles can achieve; I understand the role gravity has to play in the muscle contraction.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64792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</w:t>
            </w:r>
            <w:r w:rsidR="0064792B" w:rsidRPr="004E2F4C">
              <w:rPr>
                <w:sz w:val="20"/>
                <w:szCs w:val="20"/>
              </w:rPr>
              <w:t>know how to apply this knowledge to sporting examples stating all the relevant technical vocabulary.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4792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know that antagonist is the opposing muscle to the agonist when working. A fixator stabilise one part of the body to perform movement in another.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64792B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know the muscles and role of the core.  I know what exercises can be used other than just sit ups.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64792B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 xml:space="preserve">I know the unique role of the rotator cuff muscles and the importance of their job in some sports.  I know the difference between this joint and the hip. 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4E2F4C" w:rsidTr="00C950B8">
        <w:trPr>
          <w:trHeight w:val="806"/>
        </w:trPr>
        <w:tc>
          <w:tcPr>
            <w:tcW w:w="4647" w:type="dxa"/>
          </w:tcPr>
          <w:p w:rsidR="004E2F4C" w:rsidRPr="004E2F4C" w:rsidRDefault="004E2F4C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know what a motor unit is and a neurotransmitter is.</w:t>
            </w:r>
          </w:p>
        </w:tc>
        <w:tc>
          <w:tcPr>
            <w:tcW w:w="1531" w:type="dxa"/>
          </w:tcPr>
          <w:p w:rsidR="004E2F4C" w:rsidRPr="004E2F4C" w:rsidRDefault="004E2F4C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E2F4C" w:rsidRDefault="004E2F4C" w:rsidP="0085162D"/>
        </w:tc>
        <w:tc>
          <w:tcPr>
            <w:tcW w:w="1532" w:type="dxa"/>
          </w:tcPr>
          <w:p w:rsidR="004E2F4C" w:rsidRDefault="004E2F4C" w:rsidP="0085162D"/>
        </w:tc>
      </w:tr>
    </w:tbl>
    <w:p w:rsidR="00077FAA" w:rsidRPr="004E2F4C" w:rsidRDefault="0064792B" w:rsidP="004E2F4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1.1b  </w:t>
      </w:r>
      <w:r w:rsidR="00077FAA" w:rsidRPr="00077FAA">
        <w:rPr>
          <w:b/>
          <w:u w:val="single"/>
        </w:rPr>
        <w:t>Skeleton</w:t>
      </w:r>
      <w:proofErr w:type="gramEnd"/>
      <w:r w:rsidR="00077FAA" w:rsidRPr="00077FAA">
        <w:rPr>
          <w:b/>
          <w:u w:val="single"/>
        </w:rPr>
        <w:t xml:space="preserve"> and Muscular system Homework sheet</w:t>
      </w:r>
    </w:p>
    <w:p w:rsidR="00C950B8" w:rsidRDefault="00C950B8" w:rsidP="00C950B8">
      <w:r w:rsidRPr="00077FAA">
        <w:rPr>
          <w:b/>
        </w:rPr>
        <w:t>Key words:</w:t>
      </w:r>
      <w:r>
        <w:t xml:space="preserve">  </w:t>
      </w:r>
      <w:r w:rsidR="0064792B" w:rsidRPr="004E2F4C">
        <w:rPr>
          <w:sz w:val="18"/>
          <w:szCs w:val="18"/>
        </w:rPr>
        <w:t>rotator cuff, agonist antagonist, fixator, origin, insertion</w:t>
      </w:r>
      <w:r w:rsidR="00C56332" w:rsidRPr="004E2F4C">
        <w:rPr>
          <w:sz w:val="18"/>
          <w:szCs w:val="18"/>
        </w:rPr>
        <w:t>, concentric</w:t>
      </w:r>
      <w:r w:rsidR="0064792B" w:rsidRPr="004E2F4C">
        <w:rPr>
          <w:sz w:val="18"/>
          <w:szCs w:val="18"/>
        </w:rPr>
        <w:t xml:space="preserve">, eccentric, isokinetic. </w:t>
      </w:r>
      <w:r w:rsidR="00C56332" w:rsidRPr="004E2F4C">
        <w:rPr>
          <w:sz w:val="18"/>
          <w:szCs w:val="18"/>
        </w:rPr>
        <w:t xml:space="preserve"> Names of all the muscles, hamstring group, quadriceps group.</w:t>
      </w:r>
      <w:r w:rsidR="00C56332">
        <w:t xml:space="preserve"> </w:t>
      </w:r>
    </w:p>
    <w:p w:rsidR="00C950B8" w:rsidRPr="00C950B8" w:rsidRDefault="00077FAA" w:rsidP="00C950B8">
      <w:pPr>
        <w:rPr>
          <w:sz w:val="32"/>
          <w:szCs w:val="32"/>
        </w:rPr>
      </w:pPr>
      <w:r>
        <w:t>1) Complete</w:t>
      </w:r>
      <w:r w:rsidR="00C950B8">
        <w:t xml:space="preserve"> analysis of each type of movement with a description stating </w:t>
      </w:r>
      <w:r w:rsidR="00C56332">
        <w:t>muscles and movements.</w:t>
      </w:r>
    </w:p>
    <w:p w:rsidR="00077FAA" w:rsidRDefault="00077FAA" w:rsidP="00077FAA">
      <w:r>
        <w:t xml:space="preserve">2) Watch the </w:t>
      </w:r>
      <w:r w:rsidR="00C950B8">
        <w:t xml:space="preserve">screencast on </w:t>
      </w:r>
      <w:r w:rsidR="00C56332">
        <w:t>muscle and pay attention to the rotator cuff as well as core muscles. (Cornell notes).</w:t>
      </w:r>
    </w:p>
    <w:p w:rsidR="00C56332" w:rsidRDefault="00077FAA" w:rsidP="00077FAA">
      <w:r>
        <w:t xml:space="preserve">3) </w:t>
      </w:r>
      <w:r w:rsidR="00C56332">
        <w:t xml:space="preserve">Using three joints from your own sport outline in detail (paragraph format) a movement analysis that covers all the knowledge you have regarding bones, joints and muscles.  Ensure that you apply them to sporting examples.  </w:t>
      </w:r>
    </w:p>
    <w:p w:rsidR="00C56332" w:rsidRPr="00077FAA" w:rsidRDefault="00077FAA" w:rsidP="00C950B8">
      <w:r>
        <w:t xml:space="preserve">4) </w:t>
      </w:r>
      <w:r w:rsidR="00C56332">
        <w:t xml:space="preserve">Complete Cornell notes on </w:t>
      </w:r>
      <w:r w:rsidR="00C56332" w:rsidRPr="00C56332">
        <w:rPr>
          <w:i/>
        </w:rPr>
        <w:t>Motor units</w:t>
      </w:r>
      <w:r w:rsidR="00C56332">
        <w:t xml:space="preserve"> and skeletal muscle contraction.</w:t>
      </w:r>
      <w:r w:rsidR="004E2F4C">
        <w:t xml:space="preserve">  </w:t>
      </w:r>
      <w:proofErr w:type="gramStart"/>
      <w:r w:rsidR="00C56332" w:rsidRPr="00C56332">
        <w:rPr>
          <w:b/>
        </w:rPr>
        <w:t>For Monday</w:t>
      </w:r>
      <w:r w:rsidR="00C56332">
        <w:t xml:space="preserve"> 5) Prepare for test on all that has been learned.</w:t>
      </w:r>
      <w:proofErr w:type="gramEnd"/>
      <w:r w:rsidR="004E2F4C">
        <w:t xml:space="preserve">  </w:t>
      </w:r>
      <w:r w:rsidR="00C56332">
        <w:t xml:space="preserve"> 6) Watch screencast and make notes on muscle fibre types</w:t>
      </w:r>
      <w:r w:rsidR="00377D6D">
        <w:t>.</w:t>
      </w:r>
      <w:bookmarkStart w:id="0" w:name="_GoBack"/>
      <w:bookmarkEnd w:id="0"/>
    </w:p>
    <w:sectPr w:rsidR="00C56332" w:rsidRPr="0007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77FAA"/>
    <w:rsid w:val="00377D6D"/>
    <w:rsid w:val="004E2F4C"/>
    <w:rsid w:val="00612500"/>
    <w:rsid w:val="0064792B"/>
    <w:rsid w:val="00683970"/>
    <w:rsid w:val="0085162D"/>
    <w:rsid w:val="00B648FE"/>
    <w:rsid w:val="00C56332"/>
    <w:rsid w:val="00C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9C0E68AA.dotm</Template>
  <TotalTime>31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6</cp:revision>
  <cp:lastPrinted>2016-09-08T10:15:00Z</cp:lastPrinted>
  <dcterms:created xsi:type="dcterms:W3CDTF">2016-08-25T09:14:00Z</dcterms:created>
  <dcterms:modified xsi:type="dcterms:W3CDTF">2016-09-08T10:16:00Z</dcterms:modified>
</cp:coreProperties>
</file>