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85BB" w14:textId="77777777" w:rsidR="007D3ED7" w:rsidRDefault="007D3ED7" w:rsidP="00C9076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</w:p>
    <w:p w14:paraId="69E03065" w14:textId="77777777" w:rsidR="00C90761" w:rsidRDefault="00A8147E" w:rsidP="00C90761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Physiological Factors Affecting Performance</w:t>
      </w:r>
      <w:r w:rsidR="00ED4E3F">
        <w:rPr>
          <w:rFonts w:cs="Arial"/>
          <w:b/>
          <w:sz w:val="44"/>
          <w:szCs w:val="44"/>
        </w:rPr>
        <w:t xml:space="preserve"> ASSESSMENT 13</w:t>
      </w:r>
    </w:p>
    <w:p w14:paraId="58AD8E3F" w14:textId="77777777" w:rsidR="00870467" w:rsidRDefault="00C90761" w:rsidP="00870467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NAME</w:t>
      </w:r>
      <w:proofErr w:type="gramStart"/>
      <w:r>
        <w:rPr>
          <w:rFonts w:cs="Arial"/>
          <w:b/>
          <w:sz w:val="44"/>
          <w:szCs w:val="44"/>
        </w:rPr>
        <w:t>:_</w:t>
      </w:r>
      <w:proofErr w:type="gramEnd"/>
      <w:r>
        <w:rPr>
          <w:rFonts w:cs="Arial"/>
          <w:b/>
          <w:sz w:val="44"/>
          <w:szCs w:val="44"/>
        </w:rPr>
        <w:t>__________________</w:t>
      </w:r>
    </w:p>
    <w:p w14:paraId="1536F4E2" w14:textId="77777777" w:rsidR="00013414" w:rsidRDefault="00013414" w:rsidP="00013414">
      <w:pPr>
        <w:kinsoku w:val="0"/>
        <w:overflowPunct w:val="0"/>
        <w:spacing w:after="0" w:line="240" w:lineRule="auto"/>
        <w:ind w:firstLine="274"/>
        <w:contextualSpacing/>
        <w:textAlignment w:val="baseline"/>
        <w:rPr>
          <w:rFonts w:ascii="Corbel" w:eastAsia="MS PGothic" w:hAnsi="Corbel" w:cs="MS PGothic"/>
          <w:color w:val="000000"/>
          <w:kern w:val="24"/>
          <w:sz w:val="24"/>
          <w:szCs w:val="92"/>
          <w:lang w:val="en-US" w:eastAsia="en-GB"/>
        </w:rPr>
      </w:pPr>
    </w:p>
    <w:p w14:paraId="785D4E73" w14:textId="77777777" w:rsidR="00D711F3" w:rsidRDefault="00F54C2F" w:rsidP="009661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Q1</w:t>
      </w:r>
      <w:r w:rsidR="00C90835">
        <w:rPr>
          <w:rFonts w:ascii="Arial" w:hAnsi="Arial" w:cs="Arial"/>
          <w:b/>
        </w:rPr>
        <w:tab/>
      </w:r>
      <w:r w:rsidR="0036781D">
        <w:rPr>
          <w:rFonts w:ascii="Arial" w:hAnsi="Arial" w:cs="Arial"/>
        </w:rPr>
        <w:t>Give an average value for cardiac output for a performer at rest and during maximal exercise.</w:t>
      </w:r>
      <w:r w:rsidR="009661D6">
        <w:rPr>
          <w:rFonts w:ascii="Arial" w:hAnsi="Arial" w:cs="Arial"/>
        </w:rPr>
        <w:t xml:space="preserve"> </w:t>
      </w:r>
    </w:p>
    <w:p w14:paraId="2E979581" w14:textId="77777777" w:rsidR="007D3ED7" w:rsidRDefault="007D3ED7" w:rsidP="007D3ED7">
      <w:pPr>
        <w:pStyle w:val="ListParagraph"/>
        <w:rPr>
          <w:rFonts w:ascii="Arial" w:hAnsi="Arial" w:cs="Arial"/>
          <w:b/>
        </w:rPr>
      </w:pPr>
    </w:p>
    <w:p w14:paraId="6EC2BD35" w14:textId="4574881E" w:rsidR="009661D6" w:rsidRPr="007D3ED7" w:rsidRDefault="002B1202" w:rsidP="007D3ED7">
      <w:pPr>
        <w:pStyle w:val="ListParagraph"/>
        <w:jc w:val="right"/>
        <w:rPr>
          <w:rFonts w:ascii="MS Gothic" w:eastAsia="MS Gothic" w:hAnsi="MS Gothic" w:cs="Arial"/>
          <w:b/>
        </w:rPr>
      </w:pPr>
      <w:r>
        <w:rPr>
          <w:rFonts w:ascii="Arial" w:hAnsi="Arial" w:cs="Arial"/>
          <w:b/>
        </w:rPr>
        <w:t>[</w:t>
      </w:r>
      <w:r w:rsidR="0036781D">
        <w:rPr>
          <w:rFonts w:ascii="Arial" w:hAnsi="Arial" w:cs="Arial"/>
          <w:b/>
        </w:rPr>
        <w:t>2</w:t>
      </w:r>
      <w:r w:rsidR="009661D6">
        <w:rPr>
          <w:rFonts w:ascii="Arial" w:hAnsi="Arial" w:cs="Arial"/>
          <w:b/>
        </w:rPr>
        <w:t xml:space="preserve"> Mark</w:t>
      </w:r>
      <w:r>
        <w:rPr>
          <w:rFonts w:ascii="Arial" w:hAnsi="Arial" w:cs="Arial"/>
          <w:b/>
        </w:rPr>
        <w:t>s</w:t>
      </w:r>
      <w:r w:rsidR="009661D6">
        <w:rPr>
          <w:rFonts w:ascii="Arial" w:hAnsi="Arial" w:cs="Arial"/>
          <w:b/>
        </w:rPr>
        <w:t>]</w:t>
      </w:r>
    </w:p>
    <w:p w14:paraId="5FE4381C" w14:textId="6920ABEF" w:rsidR="002B1202" w:rsidRDefault="002B1202" w:rsidP="002B12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514972D9" w14:textId="77777777" w:rsidR="002B1202" w:rsidRDefault="002B1202" w:rsidP="002B1202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</w:t>
      </w:r>
    </w:p>
    <w:p w14:paraId="09C7BF29" w14:textId="77777777" w:rsidR="002B1202" w:rsidRDefault="002B1202" w:rsidP="002B12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2AB6B59B" w14:textId="670C9799" w:rsidR="0036781D" w:rsidRDefault="0036781D" w:rsidP="002B1202">
      <w:pPr>
        <w:ind w:left="720"/>
        <w:rPr>
          <w:rFonts w:ascii="Arial" w:hAnsi="Arial" w:cs="Arial"/>
        </w:rPr>
      </w:pPr>
    </w:p>
    <w:p w14:paraId="643F06D4" w14:textId="6CE42968" w:rsidR="005A5F16" w:rsidRDefault="005A5F16" w:rsidP="0036781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Q2</w:t>
      </w:r>
      <w:r>
        <w:rPr>
          <w:rFonts w:ascii="Arial" w:hAnsi="Arial" w:cs="Arial"/>
          <w:b/>
        </w:rPr>
        <w:tab/>
      </w:r>
      <w:r w:rsidR="0036781D">
        <w:rPr>
          <w:rFonts w:ascii="Arial" w:hAnsi="Arial" w:cs="Arial"/>
        </w:rPr>
        <w:t>Describe how the heart’s conduction system controls the contraction and relaxation phases of the cardiac cycle.</w:t>
      </w:r>
    </w:p>
    <w:p w14:paraId="60F5DBB0" w14:textId="77777777" w:rsidR="005A5F16" w:rsidRDefault="005A5F16" w:rsidP="005A5F16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6781D">
        <w:rPr>
          <w:rFonts w:ascii="Arial" w:hAnsi="Arial" w:cs="Arial"/>
          <w:b/>
        </w:rPr>
        <w:t>5</w:t>
      </w:r>
      <w:r w:rsidRPr="00227F24">
        <w:rPr>
          <w:rFonts w:ascii="Arial" w:hAnsi="Arial" w:cs="Arial"/>
          <w:b/>
        </w:rPr>
        <w:t xml:space="preserve"> Marks</w:t>
      </w:r>
      <w:r>
        <w:rPr>
          <w:rFonts w:ascii="Arial" w:hAnsi="Arial" w:cs="Arial"/>
        </w:rPr>
        <w:t>]</w:t>
      </w:r>
    </w:p>
    <w:p w14:paraId="78DD878C" w14:textId="49206361" w:rsidR="005A5F16" w:rsidRDefault="005A5F16" w:rsidP="005A5F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5A5FEB7" w14:textId="77777777" w:rsidR="005A5F16" w:rsidRDefault="005A5F16" w:rsidP="005A5F16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</w:t>
      </w:r>
    </w:p>
    <w:p w14:paraId="2C29B23C" w14:textId="77777777" w:rsidR="005A5F16" w:rsidRDefault="005A5F16" w:rsidP="005A5F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56A77605" w14:textId="77777777" w:rsidR="005A5F16" w:rsidRDefault="005A5F16" w:rsidP="005A5F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1678FEE" w14:textId="77777777" w:rsidR="005A5F16" w:rsidRDefault="005A5F16" w:rsidP="005A5F16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</w:t>
      </w:r>
    </w:p>
    <w:p w14:paraId="2D098FCE" w14:textId="77777777" w:rsidR="005A5F16" w:rsidRDefault="005A5F16" w:rsidP="005A5F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2DE8C81" w14:textId="77777777" w:rsidR="005A5F16" w:rsidRDefault="005A5F16" w:rsidP="005A5F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EC11353" w14:textId="77777777" w:rsidR="0036781D" w:rsidRDefault="005A5F16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  <w:r w:rsidR="0036781D">
        <w:rPr>
          <w:rFonts w:ascii="Arial" w:hAnsi="Arial" w:cs="Arial"/>
        </w:rPr>
        <w:t>…</w:t>
      </w:r>
    </w:p>
    <w:p w14:paraId="200EFE31" w14:textId="77777777" w:rsidR="0036781D" w:rsidRDefault="0036781D" w:rsidP="003678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A3A69A0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</w:t>
      </w:r>
    </w:p>
    <w:p w14:paraId="2DF3186F" w14:textId="77777777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1FD3729" w14:textId="77777777" w:rsidR="0036781D" w:rsidRDefault="0036781D" w:rsidP="003678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52F9E5A0" w14:textId="28B52A31" w:rsidR="0036781D" w:rsidRDefault="0036781D" w:rsidP="0036781D">
      <w:pPr>
        <w:ind w:firstLine="720"/>
        <w:rPr>
          <w:rFonts w:ascii="Arial" w:hAnsi="Arial" w:cs="Arial"/>
        </w:rPr>
      </w:pPr>
    </w:p>
    <w:p w14:paraId="4A39FBC2" w14:textId="1AE766A6" w:rsidR="00D711F3" w:rsidRDefault="00D711F3" w:rsidP="00D711F3">
      <w:pPr>
        <w:rPr>
          <w:rFonts w:ascii="Arial" w:hAnsi="Arial" w:cs="Arial"/>
        </w:rPr>
      </w:pPr>
    </w:p>
    <w:p w14:paraId="2537B90A" w14:textId="47EAEF34" w:rsidR="003F7159" w:rsidRDefault="005A5F16" w:rsidP="005F74C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Q4</w:t>
      </w:r>
      <w:r w:rsidR="003F7159">
        <w:rPr>
          <w:rFonts w:ascii="Arial" w:hAnsi="Arial" w:cs="Arial"/>
        </w:rPr>
        <w:tab/>
      </w:r>
      <w:r w:rsidR="0036781D" w:rsidRPr="0036781D">
        <w:rPr>
          <w:rFonts w:ascii="Arial" w:hAnsi="Arial" w:cs="Arial"/>
        </w:rPr>
        <w:t>Define stroke volume and give a resting value for the average adult.</w:t>
      </w:r>
    </w:p>
    <w:p w14:paraId="65C26E67" w14:textId="77777777" w:rsidR="00677C01" w:rsidRDefault="0036781D" w:rsidP="005A5F16">
      <w:pPr>
        <w:ind w:left="720" w:hanging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[2</w:t>
      </w:r>
      <w:r w:rsidR="00677C01">
        <w:rPr>
          <w:rFonts w:ascii="Arial" w:hAnsi="Arial" w:cs="Arial"/>
          <w:b/>
        </w:rPr>
        <w:t xml:space="preserve"> Marks]</w:t>
      </w:r>
    </w:p>
    <w:p w14:paraId="2D7C0F7A" w14:textId="7849643D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0B6A9889" w14:textId="77777777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36A71C0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759A8C24" w14:textId="77777777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4FF4687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6F1240FA" w14:textId="74263197" w:rsidR="00FF2D5B" w:rsidRDefault="00FF2D5B" w:rsidP="00F54C2F">
      <w:pPr>
        <w:ind w:left="720" w:hanging="720"/>
        <w:rPr>
          <w:rFonts w:ascii="Arial" w:hAnsi="Arial" w:cs="Arial"/>
          <w:b/>
        </w:rPr>
      </w:pPr>
    </w:p>
    <w:p w14:paraId="2A53B5AD" w14:textId="77777777" w:rsidR="006A42A0" w:rsidRPr="006A42A0" w:rsidRDefault="005A5F16" w:rsidP="002B1202">
      <w:pPr>
        <w:ind w:left="720" w:hanging="720"/>
        <w:rPr>
          <w:rFonts w:ascii="Corbel" w:eastAsia="MS PGothic" w:hAnsi="Corbel" w:cs="MS PGothic"/>
          <w:color w:val="000000"/>
          <w:kern w:val="24"/>
          <w:szCs w:val="92"/>
          <w:lang w:val="en-US" w:eastAsia="en-GB"/>
        </w:rPr>
      </w:pPr>
      <w:r>
        <w:rPr>
          <w:rFonts w:ascii="Arial" w:hAnsi="Arial" w:cs="Arial"/>
          <w:b/>
        </w:rPr>
        <w:t>Q5</w:t>
      </w:r>
      <w:r w:rsidR="00F54C2F">
        <w:rPr>
          <w:rFonts w:ascii="Arial" w:hAnsi="Arial" w:cs="Arial"/>
          <w:b/>
        </w:rPr>
        <w:tab/>
      </w:r>
      <w:r w:rsidR="0036781D">
        <w:rPr>
          <w:rFonts w:ascii="Arial" w:eastAsia="MS PGothic" w:hAnsi="Arial" w:cs="Arial"/>
          <w:color w:val="000000"/>
          <w:kern w:val="24"/>
          <w:szCs w:val="92"/>
          <w:lang w:val="en-US" w:eastAsia="en-GB"/>
        </w:rPr>
        <w:t>Explain how the body controls the increased distribution of blood to the working muscles during exercise.</w:t>
      </w:r>
    </w:p>
    <w:p w14:paraId="3FAAB291" w14:textId="0CD6563E" w:rsidR="002B1202" w:rsidRDefault="00F54C2F" w:rsidP="002B1202">
      <w:pPr>
        <w:ind w:firstLine="274"/>
        <w:jc w:val="right"/>
        <w:rPr>
          <w:rFonts w:ascii="Arial" w:hAnsi="Arial" w:cs="Arial"/>
        </w:rPr>
      </w:pPr>
      <w:r w:rsidRPr="009661D6">
        <w:rPr>
          <w:rFonts w:ascii="Arial" w:hAnsi="Arial" w:cs="Arial"/>
          <w:b/>
          <w:sz w:val="20"/>
        </w:rPr>
        <w:tab/>
      </w:r>
      <w:r w:rsidRPr="009661D6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</w:t>
      </w:r>
      <w:r w:rsidR="0036781D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[5</w:t>
      </w:r>
      <w:r w:rsidR="002B1202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Marks</w:t>
      </w:r>
      <w:r w:rsidR="002B1202" w:rsidRP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]</w:t>
      </w:r>
    </w:p>
    <w:p w14:paraId="10416FDA" w14:textId="3476DDC3" w:rsidR="002B1202" w:rsidRDefault="002B1202" w:rsidP="002B12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96CCA9F" w14:textId="77777777" w:rsidR="002B1202" w:rsidRDefault="002B1202" w:rsidP="002B1202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1DA61A18" w14:textId="77777777" w:rsidR="002B1202" w:rsidRDefault="002B1202" w:rsidP="002B12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843C684" w14:textId="77777777" w:rsidR="002B1202" w:rsidRDefault="002B1202" w:rsidP="002B12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2B23677B" w14:textId="77777777" w:rsidR="002B1202" w:rsidRDefault="002B1202" w:rsidP="002B1202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0845B600" w14:textId="77777777" w:rsidR="002B1202" w:rsidRDefault="002B1202" w:rsidP="002B12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563C915" w14:textId="77777777" w:rsidR="002B1202" w:rsidRDefault="002B1202" w:rsidP="002B1202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1026157B" w14:textId="77777777" w:rsidR="002B1202" w:rsidRDefault="002B1202" w:rsidP="002B12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2012C410" w14:textId="77777777" w:rsidR="002B1202" w:rsidRDefault="002B1202" w:rsidP="002B1202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0AF84C05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728903C0" w14:textId="77777777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D61D5D6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7D553A98" w14:textId="77777777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9B5E0D7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617F6940" w14:textId="77777777" w:rsidR="0036781D" w:rsidRDefault="0036781D" w:rsidP="0036781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6FF5B196" w14:textId="77777777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5A744F5" w14:textId="6AA76FBF" w:rsidR="0036781D" w:rsidRDefault="0036781D" w:rsidP="003678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D0D5028" w14:textId="77777777" w:rsidR="00F54C2F" w:rsidRDefault="00F54C2F" w:rsidP="00F54C2F">
      <w:pPr>
        <w:ind w:left="720" w:hanging="720"/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</w:pPr>
    </w:p>
    <w:p w14:paraId="62C8F09C" w14:textId="77777777" w:rsidR="0036781D" w:rsidRDefault="005A5F16" w:rsidP="0036781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Q6</w:t>
      </w:r>
      <w:r w:rsidR="00BB4CE5">
        <w:rPr>
          <w:rFonts w:ascii="Arial" w:hAnsi="Arial" w:cs="Arial"/>
          <w:b/>
        </w:rPr>
        <w:tab/>
      </w:r>
      <w:r w:rsidR="0036781D">
        <w:rPr>
          <w:rFonts w:ascii="Arial" w:hAnsi="Arial" w:cs="Arial"/>
        </w:rPr>
        <w:t>Heart rate changes for an athlete during sub-maximal exercise.</w:t>
      </w:r>
    </w:p>
    <w:p w14:paraId="51C387F5" w14:textId="77777777" w:rsidR="00BB4CE5" w:rsidRPr="0036781D" w:rsidRDefault="0036781D" w:rsidP="0036781D">
      <w:pPr>
        <w:ind w:left="720"/>
        <w:rPr>
          <w:rFonts w:ascii="Corbel" w:eastAsia="MS PGothic" w:hAnsi="Corbel" w:cs="MS PGothic"/>
          <w:color w:val="000000"/>
          <w:kern w:val="24"/>
          <w:szCs w:val="92"/>
          <w:lang w:val="en-US" w:eastAsia="en-GB"/>
        </w:rPr>
      </w:pPr>
      <w:r w:rsidRPr="0036781D">
        <w:rPr>
          <w:rFonts w:ascii="Arial" w:hAnsi="Arial" w:cs="Arial"/>
        </w:rPr>
        <w:t>Describe the neural mechanisms which cause heart rate to change during exercise.</w:t>
      </w:r>
    </w:p>
    <w:p w14:paraId="757D57C7" w14:textId="67AA1BD6" w:rsidR="00BB4CE5" w:rsidRDefault="00BB4CE5" w:rsidP="00BB4CE5">
      <w:pPr>
        <w:ind w:firstLine="274"/>
        <w:jc w:val="right"/>
        <w:rPr>
          <w:rFonts w:ascii="Arial" w:hAnsi="Arial" w:cs="Arial"/>
        </w:rPr>
      </w:pPr>
      <w:r w:rsidRPr="009661D6">
        <w:rPr>
          <w:rFonts w:ascii="Arial" w:hAnsi="Arial" w:cs="Arial"/>
          <w:b/>
          <w:sz w:val="20"/>
        </w:rPr>
        <w:tab/>
      </w:r>
      <w:r w:rsidRPr="009661D6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</w:t>
      </w:r>
      <w:r w:rsidR="0036781D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[4</w:t>
      </w:r>
      <w:r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Marks</w:t>
      </w:r>
      <w:r w:rsidRP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]</w:t>
      </w:r>
    </w:p>
    <w:p w14:paraId="3C7242CA" w14:textId="5F5A3C1A" w:rsidR="00BB4CE5" w:rsidRDefault="00BB4CE5" w:rsidP="00BB4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679072B" w14:textId="77777777" w:rsidR="00BB4CE5" w:rsidRDefault="00BB4CE5" w:rsidP="00BB4C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C14B08B" w14:textId="77777777" w:rsidR="00BB4CE5" w:rsidRDefault="00BB4CE5" w:rsidP="00BB4CE5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70C5BFFA" w14:textId="77777777" w:rsidR="00BB4CE5" w:rsidRDefault="00BB4CE5" w:rsidP="00BB4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D62C0D8" w14:textId="77777777" w:rsidR="00BB4CE5" w:rsidRDefault="00BB4CE5" w:rsidP="00BB4CE5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008D1562" w14:textId="77777777" w:rsidR="00BB4CE5" w:rsidRDefault="00BB4CE5" w:rsidP="00BB4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F7A0E45" w14:textId="77777777" w:rsidR="00BB4CE5" w:rsidRDefault="00BB4CE5" w:rsidP="00BB4CE5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4882335A" w14:textId="77777777" w:rsidR="00BB4CE5" w:rsidRDefault="00BB4CE5" w:rsidP="00BB4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5F8D12C" w14:textId="77777777" w:rsidR="00BB4CE5" w:rsidRDefault="00BB4CE5" w:rsidP="00BB4CE5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1854C7D9" w14:textId="1492D0A0" w:rsidR="00BB4CE5" w:rsidRDefault="00BB4CE5" w:rsidP="00BB4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78398AB" w14:textId="77777777" w:rsidR="00227F24" w:rsidRDefault="00227F24" w:rsidP="00227F24">
      <w:pPr>
        <w:ind w:left="720"/>
        <w:rPr>
          <w:rFonts w:ascii="Arial" w:hAnsi="Arial" w:cs="Arial"/>
        </w:rPr>
      </w:pPr>
    </w:p>
    <w:p w14:paraId="5E847A83" w14:textId="77777777" w:rsidR="00227F24" w:rsidRPr="001E466D" w:rsidRDefault="00227F24" w:rsidP="00227F24">
      <w:pPr>
        <w:ind w:left="720"/>
        <w:rPr>
          <w:rFonts w:ascii="Arial" w:hAnsi="Arial" w:cs="Arial"/>
        </w:rPr>
      </w:pPr>
    </w:p>
    <w:p w14:paraId="1B5CDBBE" w14:textId="77777777" w:rsidR="00FE4075" w:rsidRDefault="005A5F16" w:rsidP="0036781D">
      <w:pPr>
        <w:rPr>
          <w:rFonts w:ascii="Arial" w:hAnsi="Arial" w:cs="Arial"/>
        </w:rPr>
      </w:pPr>
      <w:r>
        <w:rPr>
          <w:rFonts w:ascii="Arial" w:hAnsi="Arial" w:cs="Arial"/>
          <w:b/>
        </w:rPr>
        <w:t>Q7</w:t>
      </w:r>
      <w:r w:rsidR="00227F24">
        <w:rPr>
          <w:rFonts w:ascii="Arial" w:hAnsi="Arial" w:cs="Arial"/>
        </w:rPr>
        <w:tab/>
      </w:r>
      <w:r w:rsidR="0036781D">
        <w:rPr>
          <w:rFonts w:ascii="Arial" w:hAnsi="Arial" w:cs="Arial"/>
        </w:rPr>
        <w:t>Venous return is the transport of deoxygenated blood to the right side of the heart.</w:t>
      </w:r>
    </w:p>
    <w:p w14:paraId="5466CDEE" w14:textId="77777777" w:rsidR="0036781D" w:rsidRDefault="0036781D" w:rsidP="0036781D">
      <w:pPr>
        <w:rPr>
          <w:rFonts w:ascii="Arial" w:hAnsi="Arial" w:cs="Arial"/>
        </w:rPr>
      </w:pPr>
      <w:r>
        <w:rPr>
          <w:rFonts w:ascii="Arial" w:hAnsi="Arial" w:cs="Arial"/>
        </w:rPr>
        <w:tab/>
        <w:t>Identify two mechanism s which help to maintain venous return during exercise.</w:t>
      </w:r>
    </w:p>
    <w:p w14:paraId="06F70F5D" w14:textId="77777777" w:rsidR="007D3ED7" w:rsidRDefault="007D3ED7" w:rsidP="007D3ED7">
      <w:pPr>
        <w:rPr>
          <w:rFonts w:ascii="Arial" w:hAnsi="Arial" w:cs="Arial"/>
        </w:rPr>
      </w:pPr>
    </w:p>
    <w:p w14:paraId="4F15057A" w14:textId="77777777" w:rsidR="00227F24" w:rsidRDefault="00227F24" w:rsidP="00227F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E4075">
        <w:rPr>
          <w:rFonts w:ascii="Arial" w:hAnsi="Arial" w:cs="Arial"/>
          <w:b/>
        </w:rPr>
        <w:t>[2</w:t>
      </w:r>
      <w:r w:rsidRPr="00227F24">
        <w:rPr>
          <w:rFonts w:ascii="Arial" w:hAnsi="Arial" w:cs="Arial"/>
          <w:b/>
        </w:rPr>
        <w:t xml:space="preserve"> Marks]</w:t>
      </w:r>
    </w:p>
    <w:p w14:paraId="69987AA9" w14:textId="00084A4A" w:rsidR="00FE4075" w:rsidRDefault="00FE4075" w:rsidP="00FE40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9A68947" w14:textId="77777777" w:rsidR="00FE4075" w:rsidRDefault="00FE4075" w:rsidP="00FE4075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</w:t>
      </w:r>
    </w:p>
    <w:p w14:paraId="24ED2124" w14:textId="77777777" w:rsidR="00FE4075" w:rsidRDefault="00FE4075" w:rsidP="00FE40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381D2C55" w14:textId="77777777" w:rsidR="00FE4075" w:rsidRDefault="00FE4075" w:rsidP="00FE40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523A92F1" w14:textId="77777777" w:rsidR="00FE4075" w:rsidRDefault="00FE4075" w:rsidP="00FE4075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</w:t>
      </w:r>
    </w:p>
    <w:p w14:paraId="2C240E21" w14:textId="77777777" w:rsidR="00FE4075" w:rsidRDefault="00FE4075" w:rsidP="00FE40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E3ED503" w14:textId="521162CE" w:rsidR="00116B8D" w:rsidRDefault="00116B8D" w:rsidP="00FE4075">
      <w:pPr>
        <w:ind w:left="720"/>
        <w:rPr>
          <w:rFonts w:ascii="Arial" w:hAnsi="Arial" w:cs="Arial"/>
        </w:rPr>
      </w:pPr>
    </w:p>
    <w:p w14:paraId="7B224368" w14:textId="5439DF6A" w:rsidR="00116B8D" w:rsidRDefault="00116B8D" w:rsidP="00FE4075">
      <w:pPr>
        <w:ind w:left="720"/>
        <w:rPr>
          <w:rFonts w:ascii="Arial" w:hAnsi="Arial" w:cs="Arial"/>
        </w:rPr>
      </w:pPr>
    </w:p>
    <w:p w14:paraId="6C80D587" w14:textId="77777777" w:rsidR="00116B8D" w:rsidRDefault="00116B8D" w:rsidP="00FE4075">
      <w:pPr>
        <w:ind w:left="720"/>
        <w:rPr>
          <w:rFonts w:ascii="Arial" w:hAnsi="Arial" w:cs="Arial"/>
        </w:rPr>
      </w:pPr>
    </w:p>
    <w:p w14:paraId="258C99D9" w14:textId="77777777" w:rsidR="00116B8D" w:rsidRDefault="00116B8D" w:rsidP="00FE4075">
      <w:pPr>
        <w:ind w:left="720"/>
        <w:rPr>
          <w:rFonts w:ascii="Arial" w:hAnsi="Arial" w:cs="Arial"/>
        </w:rPr>
      </w:pPr>
    </w:p>
    <w:p w14:paraId="0A87144B" w14:textId="39F2E70C" w:rsidR="00116B8D" w:rsidRDefault="00116B8D" w:rsidP="00116B8D">
      <w:pPr>
        <w:ind w:firstLine="720"/>
        <w:rPr>
          <w:rFonts w:ascii="Arial" w:hAnsi="Arial" w:cs="Arial"/>
        </w:rPr>
      </w:pPr>
    </w:p>
    <w:p w14:paraId="25F8B5DE" w14:textId="4780F990" w:rsidR="00884B0A" w:rsidRPr="00884B0A" w:rsidRDefault="00884B0A" w:rsidP="00884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B0A">
        <w:rPr>
          <w:rFonts w:ascii="Arial" w:hAnsi="Arial" w:cs="Arial"/>
          <w:b/>
          <w:bCs/>
          <w:lang w:val="en-US"/>
        </w:rPr>
        <w:t xml:space="preserve">Describe the types of transfer that can occur when learning and performing movement skills. </w:t>
      </w:r>
      <w:r>
        <w:rPr>
          <w:rFonts w:ascii="Arial" w:hAnsi="Arial" w:cs="Arial"/>
          <w:b/>
          <w:bCs/>
          <w:lang w:val="en-US"/>
        </w:rPr>
        <w:t>(4)</w:t>
      </w:r>
    </w:p>
    <w:p w14:paraId="4B7EC9CD" w14:textId="62507B51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5A10A519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B9A91F0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03DD8693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4805578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2A5BD2E8" w14:textId="77777777" w:rsidR="00116B8D" w:rsidRDefault="00116B8D" w:rsidP="00116B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FB6E0DB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45DCEB7A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74290D2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5FBA9889" w14:textId="77777777" w:rsidR="00116B8D" w:rsidRDefault="00116B8D" w:rsidP="00ED4E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47AAE38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417A43C8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76A4071E" w14:textId="221031BA" w:rsidR="00ED4E3F" w:rsidRDefault="00ED4E3F" w:rsidP="00ED4E3F">
      <w:pPr>
        <w:ind w:left="720"/>
        <w:rPr>
          <w:rFonts w:ascii="Arial" w:hAnsi="Arial" w:cs="Arial"/>
        </w:rPr>
      </w:pPr>
    </w:p>
    <w:p w14:paraId="0DB2102C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03232EA5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77C12E6E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491F1E89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49E33FD1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2E140ACC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51EEEDBA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5622EC8F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14DA0AAF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0BD8A229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35FD3F28" w14:textId="4757270E" w:rsidR="00ED4E3F" w:rsidRDefault="00ED4E3F" w:rsidP="00ED4E3F">
      <w:pPr>
        <w:ind w:left="720"/>
        <w:rPr>
          <w:rFonts w:ascii="Arial" w:hAnsi="Arial" w:cs="Arial"/>
        </w:rPr>
      </w:pPr>
    </w:p>
    <w:p w14:paraId="4F6CAC62" w14:textId="77777777" w:rsidR="00ED4E3F" w:rsidRDefault="00ED4E3F" w:rsidP="00ED4E3F">
      <w:pPr>
        <w:ind w:left="720"/>
        <w:rPr>
          <w:rFonts w:ascii="Arial" w:hAnsi="Arial" w:cs="Arial"/>
        </w:rPr>
      </w:pPr>
    </w:p>
    <w:p w14:paraId="4AD7201E" w14:textId="67A5215C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9F80494" w14:textId="77777777" w:rsidR="00116B8D" w:rsidRDefault="00116B8D" w:rsidP="00116B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</w:t>
      </w:r>
    </w:p>
    <w:p w14:paraId="7AD467E5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41A2BCFE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B393F68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7E42382B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D71BD16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1F6FCB63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EDA5901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39952C24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2ACB446F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30D2A9E" w14:textId="77777777" w:rsidR="00116B8D" w:rsidRDefault="00116B8D" w:rsidP="00116B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B28D680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28B9C3F1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99ECD6A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5C3B45AE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8ED0CE2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691430C9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6A0846F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17056201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48D855F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4427285" w14:textId="77777777" w:rsidR="00116B8D" w:rsidRDefault="00116B8D" w:rsidP="00116B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430061A" w14:textId="77777777" w:rsid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p w14:paraId="4166C63F" w14:textId="77777777" w:rsidR="00116B8D" w:rsidRDefault="00116B8D" w:rsidP="00116B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ED03E93" w14:textId="78DA3EB8" w:rsidR="007D2026" w:rsidRPr="00116B8D" w:rsidRDefault="00116B8D" w:rsidP="00116B8D">
      <w:pPr>
        <w:ind w:left="274" w:firstLine="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……………………………………………………………………………………………………………..…….</w:t>
      </w:r>
    </w:p>
    <w:sectPr w:rsidR="007D2026" w:rsidRPr="00116B8D" w:rsidSect="000A2F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5302" w14:textId="77777777" w:rsidR="00D47477" w:rsidRDefault="00D47477" w:rsidP="00870467">
      <w:pPr>
        <w:spacing w:after="0" w:line="240" w:lineRule="auto"/>
      </w:pPr>
      <w:r>
        <w:separator/>
      </w:r>
    </w:p>
  </w:endnote>
  <w:endnote w:type="continuationSeparator" w:id="0">
    <w:p w14:paraId="2C3AE8C9" w14:textId="77777777" w:rsidR="00D47477" w:rsidRDefault="00D47477" w:rsidP="008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3A395" w14:textId="77777777" w:rsidR="00D47477" w:rsidRDefault="00D47477" w:rsidP="00870467">
      <w:pPr>
        <w:spacing w:after="0" w:line="240" w:lineRule="auto"/>
      </w:pPr>
      <w:r>
        <w:separator/>
      </w:r>
    </w:p>
  </w:footnote>
  <w:footnote w:type="continuationSeparator" w:id="0">
    <w:p w14:paraId="166E3C1C" w14:textId="77777777" w:rsidR="00D47477" w:rsidRDefault="00D47477" w:rsidP="0087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553E" w14:textId="77777777" w:rsidR="007D3ED7" w:rsidRPr="00C90761" w:rsidRDefault="007D3ED7" w:rsidP="00A8147E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0031E620" wp14:editId="155608E8">
          <wp:extent cx="2990850" cy="7188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D4E3F">
      <w:t>A level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38"/>
    <w:multiLevelType w:val="hybridMultilevel"/>
    <w:tmpl w:val="C738217A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E73E5"/>
    <w:multiLevelType w:val="hybridMultilevel"/>
    <w:tmpl w:val="C16E3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5379E0"/>
    <w:multiLevelType w:val="hybridMultilevel"/>
    <w:tmpl w:val="C9E884F6"/>
    <w:lvl w:ilvl="0" w:tplc="46EC5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60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638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6DB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36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06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E2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64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C9F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7"/>
    <w:rsid w:val="00013414"/>
    <w:rsid w:val="00021D1B"/>
    <w:rsid w:val="000A2F52"/>
    <w:rsid w:val="0011115A"/>
    <w:rsid w:val="00116B8D"/>
    <w:rsid w:val="00163119"/>
    <w:rsid w:val="001A0118"/>
    <w:rsid w:val="001E466D"/>
    <w:rsid w:val="00214BF7"/>
    <w:rsid w:val="00227F24"/>
    <w:rsid w:val="00243729"/>
    <w:rsid w:val="002B0384"/>
    <w:rsid w:val="002B1202"/>
    <w:rsid w:val="002B3B94"/>
    <w:rsid w:val="002E590C"/>
    <w:rsid w:val="002F1055"/>
    <w:rsid w:val="0036781D"/>
    <w:rsid w:val="00393FDF"/>
    <w:rsid w:val="003C0C5B"/>
    <w:rsid w:val="003F7159"/>
    <w:rsid w:val="00405464"/>
    <w:rsid w:val="00415051"/>
    <w:rsid w:val="004368AD"/>
    <w:rsid w:val="004F715A"/>
    <w:rsid w:val="00565793"/>
    <w:rsid w:val="005A5F16"/>
    <w:rsid w:val="005E6402"/>
    <w:rsid w:val="005F74CF"/>
    <w:rsid w:val="00677C01"/>
    <w:rsid w:val="006A154A"/>
    <w:rsid w:val="006A42A0"/>
    <w:rsid w:val="006C1FF2"/>
    <w:rsid w:val="007630FE"/>
    <w:rsid w:val="00783754"/>
    <w:rsid w:val="007D2026"/>
    <w:rsid w:val="007D3ED7"/>
    <w:rsid w:val="00803EFB"/>
    <w:rsid w:val="00811EB6"/>
    <w:rsid w:val="00870467"/>
    <w:rsid w:val="0087331F"/>
    <w:rsid w:val="00884B0A"/>
    <w:rsid w:val="00886DBD"/>
    <w:rsid w:val="008954AC"/>
    <w:rsid w:val="00897F57"/>
    <w:rsid w:val="008F3AAA"/>
    <w:rsid w:val="00925F09"/>
    <w:rsid w:val="009452C7"/>
    <w:rsid w:val="00947298"/>
    <w:rsid w:val="009661D6"/>
    <w:rsid w:val="00A16446"/>
    <w:rsid w:val="00A206DB"/>
    <w:rsid w:val="00A8147E"/>
    <w:rsid w:val="00B06AB4"/>
    <w:rsid w:val="00BA5E21"/>
    <w:rsid w:val="00BB4CE5"/>
    <w:rsid w:val="00C90761"/>
    <w:rsid w:val="00C90835"/>
    <w:rsid w:val="00C91C82"/>
    <w:rsid w:val="00CB7850"/>
    <w:rsid w:val="00CD1B43"/>
    <w:rsid w:val="00D031E6"/>
    <w:rsid w:val="00D42E21"/>
    <w:rsid w:val="00D47477"/>
    <w:rsid w:val="00D711F3"/>
    <w:rsid w:val="00DA5D8D"/>
    <w:rsid w:val="00E03478"/>
    <w:rsid w:val="00E87182"/>
    <w:rsid w:val="00ED4E3F"/>
    <w:rsid w:val="00ED54B8"/>
    <w:rsid w:val="00F54C2F"/>
    <w:rsid w:val="00F85B67"/>
    <w:rsid w:val="00FE4075"/>
    <w:rsid w:val="00FE7E21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FE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2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ColorfulList-Accent6">
    <w:name w:val="Colorful List Accent 6"/>
    <w:basedOn w:val="TableNormal"/>
    <w:uiPriority w:val="72"/>
    <w:rsid w:val="00405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2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ColorfulList-Accent6">
    <w:name w:val="Colorful List Accent 6"/>
    <w:basedOn w:val="TableNormal"/>
    <w:uiPriority w:val="72"/>
    <w:rsid w:val="00405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FDFB-C419-48E1-AC2C-E60BC8F5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A5AB956E.dotm</Template>
  <TotalTime>0</TotalTime>
  <Pages>5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D.Ashleighmorris</cp:lastModifiedBy>
  <cp:revision>2</cp:revision>
  <cp:lastPrinted>2017-03-08T08:45:00Z</cp:lastPrinted>
  <dcterms:created xsi:type="dcterms:W3CDTF">2017-03-13T08:54:00Z</dcterms:created>
  <dcterms:modified xsi:type="dcterms:W3CDTF">2017-03-13T08:54:00Z</dcterms:modified>
</cp:coreProperties>
</file>