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47" w:rsidRDefault="00866D4E" w:rsidP="005A200C">
      <w:pPr>
        <w:pStyle w:val="Heading1"/>
      </w:pPr>
      <w:bookmarkStart w:id="0" w:name="_Toc467573361"/>
      <w:bookmarkStart w:id="1" w:name="_GoBack"/>
      <w:bookmarkEnd w:id="1"/>
      <w:r>
        <w:rPr>
          <w:noProof/>
          <w:lang w:eastAsia="en-GB"/>
        </w:rPr>
        <w:drawing>
          <wp:anchor distT="0" distB="0" distL="114300" distR="114300" simplePos="0" relativeHeight="251659264" behindDoc="0" locked="0" layoutInCell="1" allowOverlap="1" wp14:anchorId="464BE041" wp14:editId="67E6FC8C">
            <wp:simplePos x="0" y="0"/>
            <wp:positionH relativeFrom="column">
              <wp:posOffset>-720090</wp:posOffset>
            </wp:positionH>
            <wp:positionV relativeFrom="paragraph">
              <wp:posOffset>-1506220</wp:posOffset>
            </wp:positionV>
            <wp:extent cx="7592500" cy="10735384"/>
            <wp:effectExtent l="0" t="0" r="8890" b="8890"/>
            <wp:wrapNone/>
            <wp:docPr id="2" name="Picture 2" descr="H154/H554 past paper questions with relevance to the H555 spefication" title="A Level PE Past papers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E_Past_papers_resource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2500" cy="10735384"/>
                    </a:xfrm>
                    <a:prstGeom prst="rect">
                      <a:avLst/>
                    </a:prstGeom>
                  </pic:spPr>
                </pic:pic>
              </a:graphicData>
            </a:graphic>
            <wp14:sizeRelH relativeFrom="page">
              <wp14:pctWidth>0</wp14:pctWidth>
            </wp14:sizeRelH>
            <wp14:sizeRelV relativeFrom="page">
              <wp14:pctHeight>0</wp14:pctHeight>
            </wp14:sizeRelV>
          </wp:anchor>
        </w:drawing>
      </w:r>
      <w:bookmarkEnd w:id="0"/>
    </w:p>
    <w:p w:rsidR="005348E6" w:rsidRDefault="00291F47" w:rsidP="005348E6">
      <w:pPr>
        <w:pStyle w:val="Heading1"/>
      </w:pPr>
      <w:r>
        <w:br w:type="page"/>
      </w:r>
      <w:bookmarkStart w:id="2" w:name="_Toc467573362"/>
      <w:r w:rsidR="005348E6">
        <w:lastRenderedPageBreak/>
        <w:t>Contents</w:t>
      </w:r>
      <w:bookmarkEnd w:id="2"/>
    </w:p>
    <w:p w:rsidR="00D11F0F" w:rsidRDefault="005348E6">
      <w:pPr>
        <w:pStyle w:val="TOC1"/>
        <w:tabs>
          <w:tab w:val="right" w:leader="dot" w:pos="9771"/>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7573363" w:history="1">
        <w:r w:rsidR="00D11F0F" w:rsidRPr="00117303">
          <w:rPr>
            <w:rStyle w:val="Hyperlink"/>
            <w:noProof/>
          </w:rPr>
          <w:t>Using this resource</w:t>
        </w:r>
        <w:r w:rsidR="00D11F0F">
          <w:rPr>
            <w:noProof/>
            <w:webHidden/>
          </w:rPr>
          <w:tab/>
        </w:r>
        <w:r w:rsidR="00D11F0F">
          <w:rPr>
            <w:noProof/>
            <w:webHidden/>
          </w:rPr>
          <w:fldChar w:fldCharType="begin"/>
        </w:r>
        <w:r w:rsidR="00D11F0F">
          <w:rPr>
            <w:noProof/>
            <w:webHidden/>
          </w:rPr>
          <w:instrText xml:space="preserve"> PAGEREF _Toc467573363 \h </w:instrText>
        </w:r>
        <w:r w:rsidR="00D11F0F">
          <w:rPr>
            <w:noProof/>
            <w:webHidden/>
          </w:rPr>
        </w:r>
        <w:r w:rsidR="00D11F0F">
          <w:rPr>
            <w:noProof/>
            <w:webHidden/>
          </w:rPr>
          <w:fldChar w:fldCharType="separate"/>
        </w:r>
        <w:r w:rsidR="00CD5197">
          <w:rPr>
            <w:noProof/>
            <w:webHidden/>
          </w:rPr>
          <w:t>3</w:t>
        </w:r>
        <w:r w:rsidR="00D11F0F">
          <w:rPr>
            <w:noProof/>
            <w:webHidden/>
          </w:rPr>
          <w:fldChar w:fldCharType="end"/>
        </w:r>
      </w:hyperlink>
    </w:p>
    <w:p w:rsidR="00D11F0F" w:rsidRDefault="00CA7A1A">
      <w:pPr>
        <w:pStyle w:val="TOC1"/>
        <w:tabs>
          <w:tab w:val="right" w:leader="dot" w:pos="9771"/>
        </w:tabs>
        <w:rPr>
          <w:rFonts w:asciiTheme="minorHAnsi" w:eastAsiaTheme="minorEastAsia" w:hAnsiTheme="minorHAnsi" w:cstheme="minorBidi"/>
          <w:noProof/>
          <w:lang w:eastAsia="en-GB"/>
        </w:rPr>
      </w:pPr>
      <w:hyperlink w:anchor="_Toc467573364" w:history="1">
        <w:r w:rsidR="00D11F0F" w:rsidRPr="00117303">
          <w:rPr>
            <w:rStyle w:val="Hyperlink"/>
            <w:noProof/>
          </w:rPr>
          <w:t>Component 1: Physiological factors affecting performance</w:t>
        </w:r>
        <w:r w:rsidR="00D11F0F">
          <w:rPr>
            <w:noProof/>
            <w:webHidden/>
          </w:rPr>
          <w:tab/>
        </w:r>
        <w:r w:rsidR="00D11F0F">
          <w:rPr>
            <w:noProof/>
            <w:webHidden/>
          </w:rPr>
          <w:fldChar w:fldCharType="begin"/>
        </w:r>
        <w:r w:rsidR="00D11F0F">
          <w:rPr>
            <w:noProof/>
            <w:webHidden/>
          </w:rPr>
          <w:instrText xml:space="preserve"> PAGEREF _Toc467573364 \h </w:instrText>
        </w:r>
        <w:r w:rsidR="00D11F0F">
          <w:rPr>
            <w:noProof/>
            <w:webHidden/>
          </w:rPr>
        </w:r>
        <w:r w:rsidR="00D11F0F">
          <w:rPr>
            <w:noProof/>
            <w:webHidden/>
          </w:rPr>
          <w:fldChar w:fldCharType="separate"/>
        </w:r>
        <w:r w:rsidR="00CD5197">
          <w:rPr>
            <w:noProof/>
            <w:webHidden/>
          </w:rPr>
          <w:t>4</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65" w:history="1">
        <w:r w:rsidR="00D11F0F" w:rsidRPr="00117303">
          <w:rPr>
            <w:rStyle w:val="Hyperlink"/>
            <w:noProof/>
          </w:rPr>
          <w:t>1.1 Applied anatomy and physiology</w:t>
        </w:r>
        <w:r w:rsidR="00D11F0F">
          <w:rPr>
            <w:noProof/>
            <w:webHidden/>
          </w:rPr>
          <w:tab/>
        </w:r>
        <w:r w:rsidR="00D11F0F">
          <w:rPr>
            <w:noProof/>
            <w:webHidden/>
          </w:rPr>
          <w:fldChar w:fldCharType="begin"/>
        </w:r>
        <w:r w:rsidR="00D11F0F">
          <w:rPr>
            <w:noProof/>
            <w:webHidden/>
          </w:rPr>
          <w:instrText xml:space="preserve"> PAGEREF _Toc467573365 \h </w:instrText>
        </w:r>
        <w:r w:rsidR="00D11F0F">
          <w:rPr>
            <w:noProof/>
            <w:webHidden/>
          </w:rPr>
        </w:r>
        <w:r w:rsidR="00D11F0F">
          <w:rPr>
            <w:noProof/>
            <w:webHidden/>
          </w:rPr>
          <w:fldChar w:fldCharType="separate"/>
        </w:r>
        <w:r w:rsidR="00CD5197">
          <w:rPr>
            <w:noProof/>
            <w:webHidden/>
          </w:rPr>
          <w:t>4</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66" w:history="1">
        <w:r w:rsidR="00D11F0F" w:rsidRPr="00117303">
          <w:rPr>
            <w:rStyle w:val="Hyperlink"/>
            <w:noProof/>
          </w:rPr>
          <w:t>1.1a Skeletal and muscular systems</w:t>
        </w:r>
        <w:r w:rsidR="00D11F0F">
          <w:rPr>
            <w:noProof/>
            <w:webHidden/>
          </w:rPr>
          <w:tab/>
        </w:r>
        <w:r w:rsidR="00D11F0F">
          <w:rPr>
            <w:noProof/>
            <w:webHidden/>
          </w:rPr>
          <w:fldChar w:fldCharType="begin"/>
        </w:r>
        <w:r w:rsidR="00D11F0F">
          <w:rPr>
            <w:noProof/>
            <w:webHidden/>
          </w:rPr>
          <w:instrText xml:space="preserve"> PAGEREF _Toc467573366 \h </w:instrText>
        </w:r>
        <w:r w:rsidR="00D11F0F">
          <w:rPr>
            <w:noProof/>
            <w:webHidden/>
          </w:rPr>
        </w:r>
        <w:r w:rsidR="00D11F0F">
          <w:rPr>
            <w:noProof/>
            <w:webHidden/>
          </w:rPr>
          <w:fldChar w:fldCharType="separate"/>
        </w:r>
        <w:r w:rsidR="00CD5197">
          <w:rPr>
            <w:noProof/>
            <w:webHidden/>
          </w:rPr>
          <w:t>4</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67" w:history="1">
        <w:r w:rsidR="00D11F0F" w:rsidRPr="00117303">
          <w:rPr>
            <w:rStyle w:val="Hyperlink"/>
            <w:noProof/>
          </w:rPr>
          <w:t>1.1b Cardiovascular and respiratory systems</w:t>
        </w:r>
        <w:r w:rsidR="00D11F0F">
          <w:rPr>
            <w:noProof/>
            <w:webHidden/>
          </w:rPr>
          <w:tab/>
        </w:r>
        <w:r w:rsidR="00D11F0F">
          <w:rPr>
            <w:noProof/>
            <w:webHidden/>
          </w:rPr>
          <w:fldChar w:fldCharType="begin"/>
        </w:r>
        <w:r w:rsidR="00D11F0F">
          <w:rPr>
            <w:noProof/>
            <w:webHidden/>
          </w:rPr>
          <w:instrText xml:space="preserve"> PAGEREF _Toc467573367 \h </w:instrText>
        </w:r>
        <w:r w:rsidR="00D11F0F">
          <w:rPr>
            <w:noProof/>
            <w:webHidden/>
          </w:rPr>
        </w:r>
        <w:r w:rsidR="00D11F0F">
          <w:rPr>
            <w:noProof/>
            <w:webHidden/>
          </w:rPr>
          <w:fldChar w:fldCharType="separate"/>
        </w:r>
        <w:r w:rsidR="00CD5197">
          <w:rPr>
            <w:noProof/>
            <w:webHidden/>
          </w:rPr>
          <w:t>6</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68" w:history="1">
        <w:r w:rsidR="00D11F0F" w:rsidRPr="00117303">
          <w:rPr>
            <w:rStyle w:val="Hyperlink"/>
            <w:noProof/>
          </w:rPr>
          <w:t>1.2 Exercise physiology</w:t>
        </w:r>
        <w:r w:rsidR="00D11F0F">
          <w:rPr>
            <w:noProof/>
            <w:webHidden/>
          </w:rPr>
          <w:tab/>
        </w:r>
        <w:r w:rsidR="00D11F0F">
          <w:rPr>
            <w:noProof/>
            <w:webHidden/>
          </w:rPr>
          <w:fldChar w:fldCharType="begin"/>
        </w:r>
        <w:r w:rsidR="00D11F0F">
          <w:rPr>
            <w:noProof/>
            <w:webHidden/>
          </w:rPr>
          <w:instrText xml:space="preserve"> PAGEREF _Toc467573368 \h </w:instrText>
        </w:r>
        <w:r w:rsidR="00D11F0F">
          <w:rPr>
            <w:noProof/>
            <w:webHidden/>
          </w:rPr>
        </w:r>
        <w:r w:rsidR="00D11F0F">
          <w:rPr>
            <w:noProof/>
            <w:webHidden/>
          </w:rPr>
          <w:fldChar w:fldCharType="separate"/>
        </w:r>
        <w:r w:rsidR="00CD5197">
          <w:rPr>
            <w:noProof/>
            <w:webHidden/>
          </w:rPr>
          <w:t>8</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69" w:history="1">
        <w:r w:rsidR="00D11F0F" w:rsidRPr="00117303">
          <w:rPr>
            <w:rStyle w:val="Hyperlink"/>
            <w:noProof/>
          </w:rPr>
          <w:t>1.2a Diet and nutrition and their effect on physical activity and performance</w:t>
        </w:r>
        <w:r w:rsidR="00D11F0F">
          <w:rPr>
            <w:noProof/>
            <w:webHidden/>
          </w:rPr>
          <w:tab/>
        </w:r>
        <w:r w:rsidR="00D11F0F">
          <w:rPr>
            <w:noProof/>
            <w:webHidden/>
          </w:rPr>
          <w:fldChar w:fldCharType="begin"/>
        </w:r>
        <w:r w:rsidR="00D11F0F">
          <w:rPr>
            <w:noProof/>
            <w:webHidden/>
          </w:rPr>
          <w:instrText xml:space="preserve"> PAGEREF _Toc467573369 \h </w:instrText>
        </w:r>
        <w:r w:rsidR="00D11F0F">
          <w:rPr>
            <w:noProof/>
            <w:webHidden/>
          </w:rPr>
        </w:r>
        <w:r w:rsidR="00D11F0F">
          <w:rPr>
            <w:noProof/>
            <w:webHidden/>
          </w:rPr>
          <w:fldChar w:fldCharType="separate"/>
        </w:r>
        <w:r w:rsidR="00CD5197">
          <w:rPr>
            <w:noProof/>
            <w:webHidden/>
          </w:rPr>
          <w:t>9</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70" w:history="1">
        <w:r w:rsidR="00D11F0F" w:rsidRPr="00117303">
          <w:rPr>
            <w:rStyle w:val="Hyperlink"/>
            <w:noProof/>
          </w:rPr>
          <w:t>1.2b Preparation and training methods in relation to improving and maintaining physical activity and performance</w:t>
        </w:r>
        <w:r w:rsidR="00D11F0F">
          <w:rPr>
            <w:noProof/>
            <w:webHidden/>
          </w:rPr>
          <w:tab/>
        </w:r>
        <w:r w:rsidR="00D11F0F">
          <w:rPr>
            <w:noProof/>
            <w:webHidden/>
          </w:rPr>
          <w:fldChar w:fldCharType="begin"/>
        </w:r>
        <w:r w:rsidR="00D11F0F">
          <w:rPr>
            <w:noProof/>
            <w:webHidden/>
          </w:rPr>
          <w:instrText xml:space="preserve"> PAGEREF _Toc467573370 \h </w:instrText>
        </w:r>
        <w:r w:rsidR="00D11F0F">
          <w:rPr>
            <w:noProof/>
            <w:webHidden/>
          </w:rPr>
        </w:r>
        <w:r w:rsidR="00D11F0F">
          <w:rPr>
            <w:noProof/>
            <w:webHidden/>
          </w:rPr>
          <w:fldChar w:fldCharType="separate"/>
        </w:r>
        <w:r w:rsidR="00CD5197">
          <w:rPr>
            <w:noProof/>
            <w:webHidden/>
          </w:rPr>
          <w:t>10</w:t>
        </w:r>
        <w:r w:rsidR="00D11F0F">
          <w:rPr>
            <w:noProof/>
            <w:webHidden/>
          </w:rPr>
          <w:fldChar w:fldCharType="end"/>
        </w:r>
      </w:hyperlink>
    </w:p>
    <w:p w:rsidR="00D11F0F" w:rsidRDefault="00CA7A1A">
      <w:pPr>
        <w:pStyle w:val="TOC2"/>
        <w:tabs>
          <w:tab w:val="right" w:leader="dot" w:pos="9771"/>
        </w:tabs>
        <w:rPr>
          <w:noProof/>
        </w:rPr>
      </w:pPr>
      <w:hyperlink w:anchor="_Toc467573371" w:history="1">
        <w:r w:rsidR="00D11F0F" w:rsidRPr="00117303">
          <w:rPr>
            <w:rStyle w:val="Hyperlink"/>
            <w:noProof/>
          </w:rPr>
          <w:t>1.3 Biomechanics</w:t>
        </w:r>
        <w:r w:rsidR="00D11F0F">
          <w:rPr>
            <w:noProof/>
            <w:webHidden/>
          </w:rPr>
          <w:tab/>
        </w:r>
        <w:r w:rsidR="00D11F0F">
          <w:rPr>
            <w:noProof/>
            <w:webHidden/>
          </w:rPr>
          <w:fldChar w:fldCharType="begin"/>
        </w:r>
        <w:r w:rsidR="00D11F0F">
          <w:rPr>
            <w:noProof/>
            <w:webHidden/>
          </w:rPr>
          <w:instrText xml:space="preserve"> PAGEREF _Toc467573371 \h </w:instrText>
        </w:r>
        <w:r w:rsidR="00D11F0F">
          <w:rPr>
            <w:noProof/>
            <w:webHidden/>
          </w:rPr>
        </w:r>
        <w:r w:rsidR="00D11F0F">
          <w:rPr>
            <w:noProof/>
            <w:webHidden/>
          </w:rPr>
          <w:fldChar w:fldCharType="separate"/>
        </w:r>
        <w:r w:rsidR="00CD5197">
          <w:rPr>
            <w:noProof/>
            <w:webHidden/>
          </w:rPr>
          <w:t>12</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72" w:history="1">
        <w:r w:rsidR="00D11F0F" w:rsidRPr="00117303">
          <w:rPr>
            <w:rStyle w:val="Hyperlink"/>
            <w:noProof/>
          </w:rPr>
          <w:t>1.3a Biomechanical principles, levers and the use of technology</w:t>
        </w:r>
        <w:r w:rsidR="00D11F0F">
          <w:rPr>
            <w:noProof/>
            <w:webHidden/>
          </w:rPr>
          <w:tab/>
        </w:r>
        <w:r w:rsidR="00D11F0F">
          <w:rPr>
            <w:noProof/>
            <w:webHidden/>
          </w:rPr>
          <w:fldChar w:fldCharType="begin"/>
        </w:r>
        <w:r w:rsidR="00D11F0F">
          <w:rPr>
            <w:noProof/>
            <w:webHidden/>
          </w:rPr>
          <w:instrText xml:space="preserve"> PAGEREF _Toc467573372 \h </w:instrText>
        </w:r>
        <w:r w:rsidR="00D11F0F">
          <w:rPr>
            <w:noProof/>
            <w:webHidden/>
          </w:rPr>
        </w:r>
        <w:r w:rsidR="00D11F0F">
          <w:rPr>
            <w:noProof/>
            <w:webHidden/>
          </w:rPr>
          <w:fldChar w:fldCharType="separate"/>
        </w:r>
        <w:r w:rsidR="00CD5197">
          <w:rPr>
            <w:noProof/>
            <w:webHidden/>
          </w:rPr>
          <w:t>12</w:t>
        </w:r>
        <w:r w:rsidR="00D11F0F">
          <w:rPr>
            <w:noProof/>
            <w:webHidden/>
          </w:rPr>
          <w:fldChar w:fldCharType="end"/>
        </w:r>
      </w:hyperlink>
    </w:p>
    <w:p w:rsidR="00D11F0F" w:rsidRDefault="00CA7A1A">
      <w:pPr>
        <w:pStyle w:val="TOC1"/>
        <w:tabs>
          <w:tab w:val="right" w:leader="dot" w:pos="9771"/>
        </w:tabs>
        <w:rPr>
          <w:rFonts w:asciiTheme="minorHAnsi" w:eastAsiaTheme="minorEastAsia" w:hAnsiTheme="minorHAnsi" w:cstheme="minorBidi"/>
          <w:noProof/>
          <w:lang w:eastAsia="en-GB"/>
        </w:rPr>
      </w:pPr>
      <w:hyperlink w:anchor="_Toc467573373" w:history="1">
        <w:r w:rsidR="00D11F0F" w:rsidRPr="00117303">
          <w:rPr>
            <w:rStyle w:val="Hyperlink"/>
            <w:noProof/>
          </w:rPr>
          <w:t>Component 2: Psychological and Socio-cultural themes in physical education</w:t>
        </w:r>
        <w:r w:rsidR="00D11F0F">
          <w:rPr>
            <w:noProof/>
            <w:webHidden/>
          </w:rPr>
          <w:tab/>
        </w:r>
        <w:r w:rsidR="00D11F0F">
          <w:rPr>
            <w:noProof/>
            <w:webHidden/>
          </w:rPr>
          <w:fldChar w:fldCharType="begin"/>
        </w:r>
        <w:r w:rsidR="00D11F0F">
          <w:rPr>
            <w:noProof/>
            <w:webHidden/>
          </w:rPr>
          <w:instrText xml:space="preserve"> PAGEREF _Toc467573373 \h </w:instrText>
        </w:r>
        <w:r w:rsidR="00D11F0F">
          <w:rPr>
            <w:noProof/>
            <w:webHidden/>
          </w:rPr>
        </w:r>
        <w:r w:rsidR="00D11F0F">
          <w:rPr>
            <w:noProof/>
            <w:webHidden/>
          </w:rPr>
          <w:fldChar w:fldCharType="separate"/>
        </w:r>
        <w:r w:rsidR="00CD5197">
          <w:rPr>
            <w:noProof/>
            <w:webHidden/>
          </w:rPr>
          <w:t>15</w:t>
        </w:r>
        <w:r w:rsidR="00D11F0F">
          <w:rPr>
            <w:noProof/>
            <w:webHidden/>
          </w:rPr>
          <w:fldChar w:fldCharType="end"/>
        </w:r>
      </w:hyperlink>
    </w:p>
    <w:p w:rsidR="00D11F0F" w:rsidRDefault="00CA7A1A">
      <w:pPr>
        <w:pStyle w:val="TOC2"/>
        <w:tabs>
          <w:tab w:val="right" w:leader="dot" w:pos="9771"/>
        </w:tabs>
        <w:rPr>
          <w:noProof/>
        </w:rPr>
      </w:pPr>
      <w:hyperlink w:anchor="_Toc467573374" w:history="1">
        <w:r w:rsidR="00D11F0F" w:rsidRPr="00117303">
          <w:rPr>
            <w:rStyle w:val="Hyperlink"/>
            <w:noProof/>
          </w:rPr>
          <w:t>2.1 Skill acquisition</w:t>
        </w:r>
        <w:r w:rsidR="00D11F0F">
          <w:rPr>
            <w:noProof/>
            <w:webHidden/>
          </w:rPr>
          <w:tab/>
        </w:r>
        <w:r w:rsidR="00D11F0F">
          <w:rPr>
            <w:noProof/>
            <w:webHidden/>
          </w:rPr>
          <w:fldChar w:fldCharType="begin"/>
        </w:r>
        <w:r w:rsidR="00D11F0F">
          <w:rPr>
            <w:noProof/>
            <w:webHidden/>
          </w:rPr>
          <w:instrText xml:space="preserve"> PAGEREF _Toc467573374 \h </w:instrText>
        </w:r>
        <w:r w:rsidR="00D11F0F">
          <w:rPr>
            <w:noProof/>
            <w:webHidden/>
          </w:rPr>
        </w:r>
        <w:r w:rsidR="00D11F0F">
          <w:rPr>
            <w:noProof/>
            <w:webHidden/>
          </w:rPr>
          <w:fldChar w:fldCharType="separate"/>
        </w:r>
        <w:r w:rsidR="00CD5197">
          <w:rPr>
            <w:noProof/>
            <w:webHidden/>
          </w:rPr>
          <w:t>18</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75" w:history="1">
        <w:r w:rsidR="00D11F0F" w:rsidRPr="00117303">
          <w:rPr>
            <w:rStyle w:val="Hyperlink"/>
            <w:noProof/>
          </w:rPr>
          <w:t>2.2 Sports psychology</w:t>
        </w:r>
        <w:r w:rsidR="00D11F0F">
          <w:rPr>
            <w:noProof/>
            <w:webHidden/>
          </w:rPr>
          <w:tab/>
        </w:r>
        <w:r w:rsidR="00D11F0F">
          <w:rPr>
            <w:noProof/>
            <w:webHidden/>
          </w:rPr>
          <w:fldChar w:fldCharType="begin"/>
        </w:r>
        <w:r w:rsidR="00D11F0F">
          <w:rPr>
            <w:noProof/>
            <w:webHidden/>
          </w:rPr>
          <w:instrText xml:space="preserve"> PAGEREF _Toc467573375 \h </w:instrText>
        </w:r>
        <w:r w:rsidR="00D11F0F">
          <w:rPr>
            <w:noProof/>
            <w:webHidden/>
          </w:rPr>
        </w:r>
        <w:r w:rsidR="00D11F0F">
          <w:rPr>
            <w:noProof/>
            <w:webHidden/>
          </w:rPr>
          <w:fldChar w:fldCharType="separate"/>
        </w:r>
        <w:r w:rsidR="00CD5197">
          <w:rPr>
            <w:noProof/>
            <w:webHidden/>
          </w:rPr>
          <w:t>20</w:t>
        </w:r>
        <w:r w:rsidR="00D11F0F">
          <w:rPr>
            <w:noProof/>
            <w:webHidden/>
          </w:rPr>
          <w:fldChar w:fldCharType="end"/>
        </w:r>
      </w:hyperlink>
    </w:p>
    <w:p w:rsidR="00D11F0F" w:rsidRDefault="00CA7A1A">
      <w:pPr>
        <w:pStyle w:val="TOC3"/>
        <w:tabs>
          <w:tab w:val="right" w:leader="dot" w:pos="9771"/>
        </w:tabs>
        <w:rPr>
          <w:rFonts w:asciiTheme="minorHAnsi" w:eastAsiaTheme="minorEastAsia" w:hAnsiTheme="minorHAnsi" w:cstheme="minorBidi"/>
          <w:noProof/>
          <w:lang w:eastAsia="en-GB"/>
        </w:rPr>
      </w:pPr>
      <w:hyperlink w:anchor="_Toc467573376" w:history="1">
        <w:r w:rsidR="00D11F0F" w:rsidRPr="00117303">
          <w:rPr>
            <w:rStyle w:val="Hyperlink"/>
            <w:noProof/>
          </w:rPr>
          <w:t>2.3 Sport and society</w:t>
        </w:r>
        <w:r w:rsidR="00D11F0F">
          <w:rPr>
            <w:noProof/>
            <w:webHidden/>
          </w:rPr>
          <w:tab/>
        </w:r>
        <w:r w:rsidR="00D11F0F">
          <w:rPr>
            <w:noProof/>
            <w:webHidden/>
          </w:rPr>
          <w:fldChar w:fldCharType="begin"/>
        </w:r>
        <w:r w:rsidR="00D11F0F">
          <w:rPr>
            <w:noProof/>
            <w:webHidden/>
          </w:rPr>
          <w:instrText xml:space="preserve"> PAGEREF _Toc467573376 \h </w:instrText>
        </w:r>
        <w:r w:rsidR="00D11F0F">
          <w:rPr>
            <w:noProof/>
            <w:webHidden/>
          </w:rPr>
        </w:r>
        <w:r w:rsidR="00D11F0F">
          <w:rPr>
            <w:noProof/>
            <w:webHidden/>
          </w:rPr>
          <w:fldChar w:fldCharType="separate"/>
        </w:r>
        <w:r w:rsidR="00CD5197">
          <w:rPr>
            <w:noProof/>
            <w:webHidden/>
          </w:rPr>
          <w:t>23</w:t>
        </w:r>
        <w:r w:rsidR="00D11F0F">
          <w:rPr>
            <w:noProof/>
            <w:webHidden/>
          </w:rPr>
          <w:fldChar w:fldCharType="end"/>
        </w:r>
      </w:hyperlink>
    </w:p>
    <w:p w:rsidR="00D11F0F" w:rsidRDefault="00D11F0F">
      <w:pPr>
        <w:pStyle w:val="TOC1"/>
        <w:tabs>
          <w:tab w:val="right" w:leader="dot" w:pos="9771"/>
        </w:tabs>
        <w:rPr>
          <w:rFonts w:asciiTheme="minorHAnsi" w:eastAsiaTheme="minorEastAsia" w:hAnsiTheme="minorHAnsi" w:cstheme="minorBidi"/>
          <w:noProof/>
          <w:lang w:eastAsia="en-GB"/>
        </w:rPr>
      </w:pPr>
    </w:p>
    <w:p w:rsidR="005348E6" w:rsidRDefault="005348E6">
      <w:r>
        <w:rPr>
          <w:b/>
          <w:bCs/>
          <w:noProof/>
        </w:rPr>
        <w:fldChar w:fldCharType="end"/>
      </w:r>
    </w:p>
    <w:p w:rsidR="005A200C" w:rsidRPr="000702F2" w:rsidRDefault="00291F47" w:rsidP="005A200C">
      <w:pPr>
        <w:pStyle w:val="Heading1"/>
      </w:pPr>
      <w:r>
        <w:br w:type="page"/>
      </w:r>
      <w:bookmarkStart w:id="3" w:name="_Toc467573363"/>
      <w:r w:rsidR="005A200C" w:rsidRPr="000702F2">
        <w:t>Using this resource</w:t>
      </w:r>
      <w:bookmarkEnd w:id="3"/>
    </w:p>
    <w:p w:rsidR="00287F6A" w:rsidRPr="00867EC4" w:rsidRDefault="00287F6A" w:rsidP="00287F6A">
      <w:r w:rsidRPr="00867EC4">
        <w:t>This resource contains past paper questions from question papers that were sat between 2013 and 2015. They cover topics that are on the new H555 specification, for first teaching September 2016.</w:t>
      </w:r>
    </w:p>
    <w:p w:rsidR="00287F6A" w:rsidRPr="00867EC4" w:rsidRDefault="00287F6A" w:rsidP="00287F6A">
      <w:r w:rsidRPr="00867EC4">
        <w:t>Please feel free to copy and paste questions out of here into your own document to use with your students.</w:t>
      </w:r>
    </w:p>
    <w:p w:rsidR="004128DD" w:rsidRDefault="00287F6A" w:rsidP="004128DD">
      <w:r w:rsidRPr="00867EC4">
        <w:t xml:space="preserve">These are not the same as the SAMs (Sample Assessment Materials) for the H555 specification and the question style used here may differ slightly from that used on the new papers. </w:t>
      </w:r>
    </w:p>
    <w:p w:rsidR="00287F6A" w:rsidRPr="00867EC4" w:rsidRDefault="004128DD" w:rsidP="00287F6A">
      <w:r>
        <w:t>Due to copyright restrictions is has not been possible to replicate some figures, diagrams and tables. We have however included the link to the live paper where these can be found.</w:t>
      </w:r>
    </w:p>
    <w:p w:rsidR="00287F6A" w:rsidRPr="00867EC4" w:rsidRDefault="00287F6A" w:rsidP="00287F6A">
      <w:r w:rsidRPr="00867EC4">
        <w:t xml:space="preserve">The SAMs should always be used to understand what the live papers will now look like – </w:t>
      </w:r>
      <w:r w:rsidR="004128DD" w:rsidRPr="00867EC4">
        <w:t>the</w:t>
      </w:r>
      <w:r w:rsidR="004128DD">
        <w:t xml:space="preserve"> examples here</w:t>
      </w:r>
      <w:r w:rsidR="004128DD" w:rsidRPr="00867EC4">
        <w:t xml:space="preserve"> </w:t>
      </w:r>
      <w:r w:rsidRPr="00867EC4">
        <w:t xml:space="preserve">are simply some additional questions from the legacy </w:t>
      </w:r>
      <w:r w:rsidR="00B126C4" w:rsidRPr="00867EC4">
        <w:t>H55</w:t>
      </w:r>
      <w:r w:rsidR="00B126C4">
        <w:t>4</w:t>
      </w:r>
      <w:r w:rsidR="00B126C4" w:rsidRPr="00867EC4">
        <w:t xml:space="preserve"> </w:t>
      </w:r>
      <w:r w:rsidRPr="00867EC4">
        <w:t>spec which are on relevant topics and as such may be of use to you in your teaching.</w:t>
      </w:r>
    </w:p>
    <w:p w:rsidR="00287F6A" w:rsidRPr="00867EC4" w:rsidRDefault="00287F6A" w:rsidP="00287F6A">
      <w:r w:rsidRPr="00867EC4">
        <w:t>Some topics are much lighter on questions than others, the new H555 specification is considerably different to the legacy, and questions simply do not exist for some areas as they have not been on the specification before.</w:t>
      </w:r>
    </w:p>
    <w:p w:rsidR="00287F6A" w:rsidRPr="00867EC4" w:rsidRDefault="00287F6A" w:rsidP="00287F6A">
      <w:r w:rsidRPr="00867EC4">
        <w:t>Whilst there are some examples of levels of response</w:t>
      </w:r>
      <w:r>
        <w:t xml:space="preserve"> marked</w:t>
      </w:r>
      <w:r w:rsidRPr="00867EC4">
        <w:t xml:space="preserve"> questions worth 10 and 20 marks teachers should be aware that these are asked with a different focus than those of the new H555 specification and care should be taken when using these old style questions with your learners.</w:t>
      </w:r>
    </w:p>
    <w:p w:rsidR="008374D7" w:rsidRPr="00F22EB8" w:rsidRDefault="005A200C" w:rsidP="008374D7">
      <w:pPr>
        <w:pStyle w:val="Heading1"/>
      </w:pPr>
      <w:r>
        <w:br w:type="page"/>
      </w:r>
      <w:bookmarkStart w:id="4" w:name="_Toc467573364"/>
      <w:r w:rsidR="008374D7" w:rsidRPr="00F22EB8">
        <w:t>Component 1: Ph</w:t>
      </w:r>
      <w:r w:rsidR="008374D7" w:rsidRPr="00CD5197">
        <w:t>ys</w:t>
      </w:r>
      <w:r w:rsidR="008374D7" w:rsidRPr="00F22EB8">
        <w:t>iological factors affecting performance</w:t>
      </w:r>
      <w:bookmarkEnd w:id="4"/>
    </w:p>
    <w:p w:rsidR="008374D7" w:rsidRPr="00F22EB8" w:rsidRDefault="008374D7" w:rsidP="008374D7">
      <w:pPr>
        <w:pStyle w:val="Heading3"/>
      </w:pPr>
      <w:bookmarkStart w:id="5" w:name="_Toc467573365"/>
      <w:r w:rsidRPr="00F22EB8">
        <w:t>1.1 Applied anatomy and physiology</w:t>
      </w:r>
      <w:bookmarkEnd w:id="5"/>
    </w:p>
    <w:p w:rsidR="008374D7" w:rsidRDefault="008374D7" w:rsidP="008374D7">
      <w:pPr>
        <w:pStyle w:val="Style1"/>
      </w:pPr>
      <w:bookmarkStart w:id="6" w:name="_Toc467573366"/>
      <w:r w:rsidRPr="003C5BC0">
        <w:t xml:space="preserve">1.1a </w:t>
      </w:r>
      <w:r>
        <w:t>S</w:t>
      </w:r>
      <w:r w:rsidRPr="003C5BC0">
        <w:t xml:space="preserve">keletal </w:t>
      </w:r>
      <w:r>
        <w:t xml:space="preserve">and muscular </w:t>
      </w:r>
      <w:r w:rsidRPr="003C5BC0">
        <w:t>system</w:t>
      </w:r>
      <w:r>
        <w:t>s</w:t>
      </w:r>
      <w:bookmarkEnd w:id="6"/>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244211">
        <w:trPr>
          <w:trHeight w:val="4377"/>
          <w:tblHeader/>
        </w:trPr>
        <w:tc>
          <w:tcPr>
            <w:tcW w:w="9242" w:type="dxa"/>
            <w:shd w:val="clear" w:color="auto" w:fill="F9EBF2"/>
          </w:tcPr>
          <w:p w:rsidR="008374D7" w:rsidRPr="00FD4E92" w:rsidRDefault="008374D7" w:rsidP="006609D0">
            <w:pPr>
              <w:spacing w:after="240"/>
              <w:rPr>
                <w:rFonts w:cs="Arial"/>
              </w:rPr>
            </w:pPr>
            <w:r w:rsidRPr="00FD4E92">
              <w:rPr>
                <w:rFonts w:cs="Arial"/>
              </w:rPr>
              <w:t>Fig. 1 shows an athlete performing a warm up exercise.</w:t>
            </w:r>
          </w:p>
          <w:p w:rsidR="008374D7" w:rsidRPr="00FD4E92" w:rsidRDefault="008374D7" w:rsidP="006609D0">
            <w:pPr>
              <w:spacing w:after="240"/>
              <w:rPr>
                <w:rFonts w:cs="Arial"/>
              </w:rPr>
            </w:pPr>
            <w:r w:rsidRPr="00FD4E92">
              <w:rPr>
                <w:rFonts w:cs="Arial"/>
              </w:rPr>
              <w:t>Complete the table below for the athlete’s hip joint</w:t>
            </w:r>
            <w:r w:rsidR="006609D0">
              <w:rPr>
                <w:rFonts w:cs="Arial"/>
              </w:rPr>
              <w:t xml:space="preserve"> in the direction of the arrow.</w:t>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Hip joint table"/>
            </w:tblPr>
            <w:tblGrid>
              <w:gridCol w:w="1802"/>
              <w:gridCol w:w="1802"/>
              <w:gridCol w:w="1802"/>
              <w:gridCol w:w="1802"/>
              <w:gridCol w:w="1803"/>
            </w:tblGrid>
            <w:tr w:rsidR="008374D7" w:rsidRPr="00FD4E92" w:rsidTr="0008642D">
              <w:trPr>
                <w:tblHeader/>
              </w:trPr>
              <w:tc>
                <w:tcPr>
                  <w:tcW w:w="1802" w:type="dxa"/>
                </w:tcPr>
                <w:p w:rsidR="008374D7" w:rsidRPr="00FD4E92" w:rsidRDefault="008374D7" w:rsidP="008374D7">
                  <w:pPr>
                    <w:rPr>
                      <w:rFonts w:cs="Arial"/>
                    </w:rPr>
                  </w:pPr>
                  <w:r w:rsidRPr="00FD4E92">
                    <w:rPr>
                      <w:rFonts w:cs="Arial"/>
                    </w:rPr>
                    <w:t>Joint</w:t>
                  </w:r>
                </w:p>
              </w:tc>
              <w:tc>
                <w:tcPr>
                  <w:tcW w:w="1802" w:type="dxa"/>
                </w:tcPr>
                <w:p w:rsidR="008374D7" w:rsidRPr="00FD4E92" w:rsidRDefault="008374D7" w:rsidP="008374D7">
                  <w:pPr>
                    <w:rPr>
                      <w:rFonts w:cs="Arial"/>
                    </w:rPr>
                  </w:pPr>
                  <w:r w:rsidRPr="00FD4E92">
                    <w:rPr>
                      <w:rFonts w:cs="Arial"/>
                    </w:rPr>
                    <w:t>Movement</w:t>
                  </w:r>
                </w:p>
              </w:tc>
              <w:tc>
                <w:tcPr>
                  <w:tcW w:w="1802" w:type="dxa"/>
                </w:tcPr>
                <w:p w:rsidR="008374D7" w:rsidRPr="00FD4E92" w:rsidRDefault="008374D7" w:rsidP="008374D7">
                  <w:pPr>
                    <w:rPr>
                      <w:rFonts w:cs="Arial"/>
                    </w:rPr>
                  </w:pPr>
                  <w:r w:rsidRPr="00FD4E92">
                    <w:rPr>
                      <w:rFonts w:cs="Arial"/>
                    </w:rPr>
                    <w:t>Agonist</w:t>
                  </w:r>
                </w:p>
              </w:tc>
              <w:tc>
                <w:tcPr>
                  <w:tcW w:w="1802" w:type="dxa"/>
                </w:tcPr>
                <w:p w:rsidR="008374D7" w:rsidRPr="00FD4E92" w:rsidRDefault="008374D7" w:rsidP="008374D7">
                  <w:pPr>
                    <w:rPr>
                      <w:rFonts w:cs="Arial"/>
                    </w:rPr>
                  </w:pPr>
                  <w:r w:rsidRPr="00FD4E92">
                    <w:rPr>
                      <w:rFonts w:cs="Arial"/>
                    </w:rPr>
                    <w:t>Antagonist</w:t>
                  </w:r>
                </w:p>
              </w:tc>
              <w:tc>
                <w:tcPr>
                  <w:tcW w:w="1803" w:type="dxa"/>
                </w:tcPr>
                <w:p w:rsidR="008374D7" w:rsidRPr="00FD4E92" w:rsidRDefault="008374D7" w:rsidP="008374D7">
                  <w:pPr>
                    <w:rPr>
                      <w:rFonts w:cs="Arial"/>
                    </w:rPr>
                  </w:pPr>
                  <w:r w:rsidRPr="00FD4E92">
                    <w:rPr>
                      <w:rFonts w:cs="Arial"/>
                    </w:rPr>
                    <w:t>Type of muscular contraction</w:t>
                  </w:r>
                </w:p>
              </w:tc>
            </w:tr>
            <w:tr w:rsidR="008374D7" w:rsidRPr="00FD4E92" w:rsidTr="009A3A11">
              <w:tc>
                <w:tcPr>
                  <w:tcW w:w="1802" w:type="dxa"/>
                </w:tcPr>
                <w:p w:rsidR="008374D7" w:rsidRPr="00FD4E92" w:rsidRDefault="008374D7" w:rsidP="008374D7">
                  <w:pPr>
                    <w:rPr>
                      <w:rFonts w:cs="Arial"/>
                    </w:rPr>
                  </w:pPr>
                  <w:r w:rsidRPr="00FD4E92">
                    <w:rPr>
                      <w:rFonts w:cs="Arial"/>
                    </w:rPr>
                    <w:t>Hip</w:t>
                  </w:r>
                </w:p>
              </w:tc>
              <w:tc>
                <w:tcPr>
                  <w:tcW w:w="1802" w:type="dxa"/>
                </w:tcPr>
                <w:p w:rsidR="008374D7" w:rsidRPr="00FD4E92" w:rsidRDefault="008374D7" w:rsidP="008374D7">
                  <w:pPr>
                    <w:rPr>
                      <w:rFonts w:cs="Arial"/>
                    </w:rPr>
                  </w:pPr>
                </w:p>
              </w:tc>
              <w:tc>
                <w:tcPr>
                  <w:tcW w:w="1802" w:type="dxa"/>
                </w:tcPr>
                <w:p w:rsidR="008374D7" w:rsidRPr="00FD4E92" w:rsidRDefault="008374D7" w:rsidP="008374D7">
                  <w:pPr>
                    <w:rPr>
                      <w:rFonts w:cs="Arial"/>
                    </w:rPr>
                  </w:pPr>
                  <w:r w:rsidRPr="00FD4E92">
                    <w:rPr>
                      <w:rFonts w:cs="Arial"/>
                    </w:rPr>
                    <w:t>Gluteus Medius</w:t>
                  </w:r>
                </w:p>
              </w:tc>
              <w:tc>
                <w:tcPr>
                  <w:tcW w:w="1802" w:type="dxa"/>
                </w:tcPr>
                <w:p w:rsidR="008374D7" w:rsidRPr="00FD4E92" w:rsidRDefault="008374D7" w:rsidP="008374D7">
                  <w:pPr>
                    <w:rPr>
                      <w:rFonts w:cs="Arial"/>
                    </w:rPr>
                  </w:pPr>
                </w:p>
              </w:tc>
              <w:tc>
                <w:tcPr>
                  <w:tcW w:w="1803" w:type="dxa"/>
                </w:tcPr>
                <w:p w:rsidR="008374D7" w:rsidRPr="00FD4E92" w:rsidRDefault="008374D7" w:rsidP="008374D7">
                  <w:pPr>
                    <w:rPr>
                      <w:rFonts w:cs="Arial"/>
                    </w:rPr>
                  </w:pPr>
                </w:p>
              </w:tc>
            </w:tr>
          </w:tbl>
          <w:p w:rsidR="008374D7" w:rsidRPr="00FD4E92" w:rsidRDefault="008374D7" w:rsidP="008374D7">
            <w:pPr>
              <w:rPr>
                <w:rFonts w:cs="Arial"/>
              </w:rPr>
            </w:pPr>
          </w:p>
          <w:p w:rsidR="008374D7" w:rsidRPr="00FD4E92" w:rsidRDefault="00244211" w:rsidP="00B126C4">
            <w:pPr>
              <w:rPr>
                <w:rFonts w:cs="Arial"/>
              </w:rPr>
            </w:pPr>
            <w:r w:rsidRPr="0036241A">
              <w:rPr>
                <w:rFonts w:cs="Arial"/>
                <w:bCs/>
                <w:noProof/>
                <w:lang w:eastAsia="en-GB"/>
              </w:rPr>
              <mc:AlternateContent>
                <mc:Choice Requires="wps">
                  <w:drawing>
                    <wp:anchor distT="0" distB="0" distL="114300" distR="114300" simplePos="0" relativeHeight="251661312" behindDoc="0" locked="0" layoutInCell="1" allowOverlap="1" wp14:anchorId="524C736B" wp14:editId="59F4BBC4">
                      <wp:simplePos x="0" y="0"/>
                      <wp:positionH relativeFrom="column">
                        <wp:posOffset>5085385</wp:posOffset>
                      </wp:positionH>
                      <wp:positionV relativeFrom="paragraph">
                        <wp:posOffset>261620</wp:posOffset>
                      </wp:positionV>
                      <wp:extent cx="700405" cy="367665"/>
                      <wp:effectExtent l="0" t="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4pt;margin-top:20.6pt;width:55.1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" fillcolor="#f9ebf2" strokecolor="#c94486" strokeweight=".5pt">
                      <v:textbox>
                        <w:txbxContent>
                          <w:p w:rsidR="00244211" w:rsidRDefault="00244211" w:rsidP="00244211">
                            <w:r>
                              <w:t>3 marks</w:t>
                            </w:r>
                          </w:p>
                        </w:txbxContent>
                      </v:textbox>
                    </v:shape>
                  </w:pict>
                </mc:Fallback>
              </mc:AlternateContent>
            </w:r>
            <w:r w:rsidR="008374D7" w:rsidRPr="00FD4E92">
              <w:rPr>
                <w:rFonts w:cs="Arial"/>
              </w:rPr>
              <w:t xml:space="preserve">Fig </w:t>
            </w:r>
            <w:r w:rsidR="00B126C4">
              <w:rPr>
                <w:rFonts w:cs="Arial"/>
              </w:rPr>
              <w:t>1</w:t>
            </w:r>
            <w:r w:rsidR="00B126C4" w:rsidRPr="00FD4E92">
              <w:rPr>
                <w:rFonts w:cs="Arial"/>
              </w:rPr>
              <w:t xml:space="preserve"> </w:t>
            </w:r>
            <w:r w:rsidR="008374D7" w:rsidRPr="00FD4E92">
              <w:rPr>
                <w:rFonts w:cs="Arial"/>
              </w:rPr>
              <w:t xml:space="preserve">can be found here, Question 1ai: </w:t>
            </w:r>
            <w:hyperlink r:id="rId10" w:history="1">
              <w:r w:rsidR="008374D7" w:rsidRPr="00FD4E92">
                <w:rPr>
                  <w:rStyle w:val="Hyperlink"/>
                  <w:rFonts w:cs="Arial"/>
                </w:rPr>
                <w:t>http://www.ocr.org.uk/Images/319435-question-paper-unit-g451-01-an-introduction-to-physical-education.pdf</w:t>
              </w:r>
            </w:hyperlink>
            <w:r w:rsidR="006609D0">
              <w:rPr>
                <w:rFonts w:cs="Arial"/>
              </w:rPr>
              <w:t xml:space="preserve"> </w:t>
            </w:r>
          </w:p>
        </w:tc>
      </w:tr>
      <w:tr w:rsidR="008374D7" w:rsidRPr="00FD4E92" w:rsidTr="006609D0">
        <w:tc>
          <w:tcPr>
            <w:tcW w:w="9242" w:type="dxa"/>
          </w:tcPr>
          <w:p w:rsidR="008374D7" w:rsidRPr="00FD4E92" w:rsidRDefault="008374D7" w:rsidP="008374D7">
            <w:pPr>
              <w:rPr>
                <w:rFonts w:cs="Arial"/>
              </w:rPr>
            </w:pPr>
            <w:r w:rsidRPr="00FD4E92">
              <w:rPr>
                <w:rFonts w:cs="Arial"/>
              </w:rPr>
              <w:t xml:space="preserve">Mark Scheme can be found here:  </w:t>
            </w:r>
            <w:hyperlink r:id="rId11" w:history="1">
              <w:r w:rsidRPr="00FD4E92">
                <w:rPr>
                  <w:rStyle w:val="Hyperlink"/>
                  <w:rFonts w:cs="Arial"/>
                </w:rPr>
                <w:t>http://www.ocr.org.uk/Images/320121-mark-scheme-unit-g451-an-introduction-to-physical-education-june.pdf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1ai</w:t>
            </w:r>
          </w:p>
        </w:tc>
      </w:tr>
    </w:tbl>
    <w:p w:rsidR="008374D7" w:rsidRPr="00CD5197" w:rsidRDefault="008374D7" w:rsidP="00CD5197">
      <w:pPr>
        <w:spacing w:before="0" w:after="0" w:line="240" w:lineRule="auto"/>
        <w:ind w:firstLine="720"/>
        <w:rPr>
          <w:rFonts w:cs="Arial"/>
          <w:sz w:val="2"/>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CD5197" w:rsidRPr="00FD4E92" w:rsidTr="00F33771">
        <w:trPr>
          <w:trHeight w:val="227"/>
          <w:tblHeader/>
        </w:trPr>
        <w:tc>
          <w:tcPr>
            <w:tcW w:w="9242" w:type="dxa"/>
            <w:tcBorders>
              <w:top w:val="nil"/>
              <w:left w:val="nil"/>
              <w:bottom w:val="single" w:sz="4" w:space="0" w:color="AF3D78"/>
              <w:right w:val="nil"/>
            </w:tcBorders>
            <w:shd w:val="clear" w:color="auto" w:fill="auto"/>
          </w:tcPr>
          <w:p w:rsidR="00CD5197" w:rsidRPr="00CD5197" w:rsidRDefault="00CD5197" w:rsidP="006609D0">
            <w:pPr>
              <w:autoSpaceDE w:val="0"/>
              <w:autoSpaceDN w:val="0"/>
              <w:adjustRightInd w:val="0"/>
              <w:spacing w:after="240"/>
              <w:rPr>
                <w:rFonts w:cs="Arial"/>
                <w:sz w:val="4"/>
              </w:rPr>
            </w:pPr>
          </w:p>
        </w:tc>
      </w:tr>
      <w:tr w:rsidR="008374D7" w:rsidRPr="00FD4E92" w:rsidTr="00F33771">
        <w:trPr>
          <w:trHeight w:val="4591"/>
        </w:trPr>
        <w:tc>
          <w:tcPr>
            <w:tcW w:w="9242" w:type="dxa"/>
            <w:tcBorders>
              <w:top w:val="single" w:sz="4" w:space="0" w:color="AF3D78"/>
              <w:left w:val="single" w:sz="4" w:space="0" w:color="AF3D78"/>
              <w:bottom w:val="single" w:sz="4" w:space="0" w:color="AF3D78"/>
              <w:right w:val="single" w:sz="4" w:space="0" w:color="AF3D78"/>
            </w:tcBorders>
            <w:shd w:val="clear" w:color="auto" w:fill="F9EBF2"/>
          </w:tcPr>
          <w:p w:rsidR="008374D7" w:rsidRPr="00FD4E92" w:rsidRDefault="008374D7" w:rsidP="006609D0">
            <w:pPr>
              <w:autoSpaceDE w:val="0"/>
              <w:autoSpaceDN w:val="0"/>
              <w:adjustRightInd w:val="0"/>
              <w:spacing w:after="240"/>
              <w:rPr>
                <w:rFonts w:cs="Arial"/>
              </w:rPr>
            </w:pPr>
            <w:r w:rsidRPr="00FD4E92">
              <w:rPr>
                <w:rFonts w:cs="Arial"/>
              </w:rPr>
              <w:t>Fig. 1 shows a person using a resistance machine to increase leg strength.</w:t>
            </w:r>
          </w:p>
          <w:p w:rsidR="008374D7" w:rsidRPr="00FD4E92" w:rsidRDefault="008374D7" w:rsidP="006609D0">
            <w:pPr>
              <w:autoSpaceDE w:val="0"/>
              <w:autoSpaceDN w:val="0"/>
              <w:adjustRightInd w:val="0"/>
              <w:spacing w:after="240"/>
              <w:rPr>
                <w:rFonts w:cs="Arial"/>
                <w:bCs/>
              </w:rPr>
            </w:pPr>
            <w:r w:rsidRPr="00FD4E92">
              <w:rPr>
                <w:rFonts w:cs="Arial"/>
                <w:bCs/>
              </w:rPr>
              <w:t xml:space="preserve">Fig. 1 can be found here: </w:t>
            </w:r>
            <w:hyperlink r:id="rId12" w:history="1">
              <w:r w:rsidRPr="00FD4E92">
                <w:rPr>
                  <w:rStyle w:val="Hyperlink"/>
                  <w:rFonts w:cs="Arial"/>
                  <w:bCs/>
                </w:rPr>
                <w:t>http://www.ocr.org.uk/Images/175366-question-paper-unit-g451-01-an-introduction-to-physical-education.pdf</w:t>
              </w:r>
            </w:hyperlink>
            <w:r w:rsidRPr="00FD4E92">
              <w:rPr>
                <w:rFonts w:cs="Arial"/>
                <w:bCs/>
              </w:rPr>
              <w:t xml:space="preserve"> </w:t>
            </w:r>
          </w:p>
          <w:p w:rsidR="008374D7" w:rsidRPr="00FD4E92" w:rsidRDefault="008374D7" w:rsidP="006609D0">
            <w:pPr>
              <w:autoSpaceDE w:val="0"/>
              <w:autoSpaceDN w:val="0"/>
              <w:adjustRightInd w:val="0"/>
              <w:spacing w:after="240"/>
              <w:rPr>
                <w:rFonts w:cs="Arial"/>
                <w:bCs/>
              </w:rPr>
            </w:pPr>
            <w:r w:rsidRPr="00FD4E92">
              <w:rPr>
                <w:rFonts w:cs="Arial"/>
                <w:bCs/>
              </w:rPr>
              <w:t>Question 1a</w:t>
            </w:r>
          </w:p>
          <w:p w:rsidR="008374D7" w:rsidRPr="00FD4E92" w:rsidRDefault="008374D7" w:rsidP="006609D0">
            <w:pPr>
              <w:spacing w:after="240"/>
              <w:rPr>
                <w:rFonts w:cs="Arial"/>
              </w:rPr>
            </w:pPr>
            <w:r w:rsidRPr="00FD4E92">
              <w:rPr>
                <w:rFonts w:cs="Arial"/>
              </w:rPr>
              <w:t>Complete the table below for the knee joint moving in the direction of the arrow.</w:t>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Knee joint table"/>
            </w:tblPr>
            <w:tblGrid>
              <w:gridCol w:w="1802"/>
              <w:gridCol w:w="1802"/>
              <w:gridCol w:w="1802"/>
              <w:gridCol w:w="1802"/>
              <w:gridCol w:w="1803"/>
            </w:tblGrid>
            <w:tr w:rsidR="008374D7" w:rsidRPr="00FD4E92" w:rsidTr="0008642D">
              <w:trPr>
                <w:tblHeader/>
              </w:trPr>
              <w:tc>
                <w:tcPr>
                  <w:tcW w:w="1802" w:type="dxa"/>
                </w:tcPr>
                <w:p w:rsidR="008374D7" w:rsidRPr="00FD4E92" w:rsidRDefault="008374D7" w:rsidP="008374D7">
                  <w:pPr>
                    <w:rPr>
                      <w:rFonts w:cs="Arial"/>
                    </w:rPr>
                  </w:pPr>
                  <w:r w:rsidRPr="00FD4E92">
                    <w:rPr>
                      <w:rFonts w:cs="Arial"/>
                    </w:rPr>
                    <w:t>Joint</w:t>
                  </w:r>
                </w:p>
              </w:tc>
              <w:tc>
                <w:tcPr>
                  <w:tcW w:w="1802" w:type="dxa"/>
                </w:tcPr>
                <w:p w:rsidR="008374D7" w:rsidRPr="00FD4E92" w:rsidRDefault="008374D7" w:rsidP="008374D7">
                  <w:pPr>
                    <w:rPr>
                      <w:rFonts w:cs="Arial"/>
                    </w:rPr>
                  </w:pPr>
                  <w:r w:rsidRPr="00FD4E92">
                    <w:rPr>
                      <w:rFonts w:cs="Arial"/>
                    </w:rPr>
                    <w:t>Synovial joint type</w:t>
                  </w:r>
                </w:p>
              </w:tc>
              <w:tc>
                <w:tcPr>
                  <w:tcW w:w="1802" w:type="dxa"/>
                </w:tcPr>
                <w:p w:rsidR="008374D7" w:rsidRPr="00FD4E92" w:rsidRDefault="008374D7" w:rsidP="008374D7">
                  <w:pPr>
                    <w:rPr>
                      <w:rFonts w:cs="Arial"/>
                    </w:rPr>
                  </w:pPr>
                  <w:r w:rsidRPr="00FD4E92">
                    <w:rPr>
                      <w:rFonts w:cs="Arial"/>
                    </w:rPr>
                    <w:t>movement</w:t>
                  </w:r>
                </w:p>
              </w:tc>
              <w:tc>
                <w:tcPr>
                  <w:tcW w:w="1802" w:type="dxa"/>
                </w:tcPr>
                <w:p w:rsidR="008374D7" w:rsidRPr="00FD4E92" w:rsidRDefault="008374D7" w:rsidP="008374D7">
                  <w:pPr>
                    <w:rPr>
                      <w:rFonts w:cs="Arial"/>
                    </w:rPr>
                  </w:pPr>
                  <w:r w:rsidRPr="00FD4E92">
                    <w:rPr>
                      <w:rFonts w:cs="Arial"/>
                    </w:rPr>
                    <w:t>Agonist</w:t>
                  </w:r>
                </w:p>
              </w:tc>
              <w:tc>
                <w:tcPr>
                  <w:tcW w:w="1803" w:type="dxa"/>
                </w:tcPr>
                <w:p w:rsidR="008374D7" w:rsidRPr="00FD4E92" w:rsidRDefault="008374D7" w:rsidP="008374D7">
                  <w:pPr>
                    <w:rPr>
                      <w:rFonts w:cs="Arial"/>
                    </w:rPr>
                  </w:pPr>
                  <w:r w:rsidRPr="00FD4E92">
                    <w:rPr>
                      <w:rFonts w:cs="Arial"/>
                    </w:rPr>
                    <w:t>Antagonist</w:t>
                  </w:r>
                </w:p>
              </w:tc>
            </w:tr>
            <w:tr w:rsidR="008374D7" w:rsidRPr="00FD4E92" w:rsidTr="009A3A11">
              <w:tc>
                <w:tcPr>
                  <w:tcW w:w="1802" w:type="dxa"/>
                </w:tcPr>
                <w:p w:rsidR="008374D7" w:rsidRPr="00FD4E92" w:rsidRDefault="008374D7" w:rsidP="008374D7">
                  <w:pPr>
                    <w:rPr>
                      <w:rFonts w:cs="Arial"/>
                    </w:rPr>
                  </w:pPr>
                  <w:r w:rsidRPr="00FD4E92">
                    <w:rPr>
                      <w:rFonts w:cs="Arial"/>
                    </w:rPr>
                    <w:t>Knee</w:t>
                  </w:r>
                </w:p>
              </w:tc>
              <w:tc>
                <w:tcPr>
                  <w:tcW w:w="1802" w:type="dxa"/>
                </w:tcPr>
                <w:p w:rsidR="008374D7" w:rsidRPr="00FD4E92" w:rsidRDefault="008374D7" w:rsidP="008374D7">
                  <w:pPr>
                    <w:rPr>
                      <w:rFonts w:cs="Arial"/>
                    </w:rPr>
                  </w:pPr>
                </w:p>
              </w:tc>
              <w:tc>
                <w:tcPr>
                  <w:tcW w:w="1802" w:type="dxa"/>
                </w:tcPr>
                <w:p w:rsidR="008374D7" w:rsidRPr="00FD4E92" w:rsidRDefault="008374D7" w:rsidP="008374D7">
                  <w:pPr>
                    <w:rPr>
                      <w:rFonts w:cs="Arial"/>
                    </w:rPr>
                  </w:pPr>
                </w:p>
              </w:tc>
              <w:tc>
                <w:tcPr>
                  <w:tcW w:w="1802" w:type="dxa"/>
                </w:tcPr>
                <w:p w:rsidR="008374D7" w:rsidRPr="00FD4E92" w:rsidRDefault="008374D7" w:rsidP="008374D7">
                  <w:pPr>
                    <w:rPr>
                      <w:rFonts w:cs="Arial"/>
                    </w:rPr>
                  </w:pPr>
                </w:p>
              </w:tc>
              <w:tc>
                <w:tcPr>
                  <w:tcW w:w="1803" w:type="dxa"/>
                </w:tcPr>
                <w:p w:rsidR="008374D7" w:rsidRPr="00FD4E92" w:rsidRDefault="008374D7" w:rsidP="008374D7">
                  <w:pPr>
                    <w:rPr>
                      <w:rFonts w:cs="Arial"/>
                    </w:rPr>
                  </w:pPr>
                </w:p>
              </w:tc>
            </w:tr>
          </w:tbl>
          <w:p w:rsidR="008374D7" w:rsidRPr="00FD4E92" w:rsidRDefault="00244211" w:rsidP="008374D7">
            <w:pPr>
              <w:rPr>
                <w:rFonts w:cs="Arial"/>
              </w:rPr>
            </w:pPr>
            <w:r w:rsidRPr="0036241A">
              <w:rPr>
                <w:rFonts w:cs="Arial"/>
                <w:bCs/>
                <w:noProof/>
                <w:lang w:eastAsia="en-GB"/>
              </w:rPr>
              <mc:AlternateContent>
                <mc:Choice Requires="wps">
                  <w:drawing>
                    <wp:anchor distT="0" distB="0" distL="114300" distR="114300" simplePos="0" relativeHeight="251663360" behindDoc="0" locked="0" layoutInCell="1" allowOverlap="1" wp14:anchorId="71FA75AE" wp14:editId="308186A1">
                      <wp:simplePos x="0" y="0"/>
                      <wp:positionH relativeFrom="column">
                        <wp:posOffset>5090795</wp:posOffset>
                      </wp:positionH>
                      <wp:positionV relativeFrom="paragraph">
                        <wp:posOffset>55575</wp:posOffset>
                      </wp:positionV>
                      <wp:extent cx="700405" cy="367665"/>
                      <wp:effectExtent l="0" t="0" r="2349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85pt;margin-top:4.4pt;width:55.1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" fillcolor="#f9ebf2" strokecolor="#c94486" strokeweight=".5pt">
                      <v:textbox>
                        <w:txbxContent>
                          <w:p w:rsidR="00244211" w:rsidRDefault="00244211" w:rsidP="00244211">
                            <w:r>
                              <w:t>4 marks</w:t>
                            </w:r>
                          </w:p>
                        </w:txbxContent>
                      </v:textbox>
                    </v:shape>
                  </w:pict>
                </mc:Fallback>
              </mc:AlternateContent>
            </w:r>
          </w:p>
        </w:tc>
      </w:tr>
      <w:tr w:rsidR="008374D7" w:rsidRPr="00FD4E92" w:rsidTr="00F33771">
        <w:tc>
          <w:tcPr>
            <w:tcW w:w="9242" w:type="dxa"/>
            <w:tcBorders>
              <w:top w:val="single" w:sz="4" w:space="0" w:color="AF3D78"/>
            </w:tcBorders>
          </w:tcPr>
          <w:p w:rsidR="008374D7" w:rsidRPr="006609D0" w:rsidRDefault="006609D0" w:rsidP="008374D7">
            <w:pPr>
              <w:rPr>
                <w:rFonts w:cs="Arial"/>
                <w:b/>
              </w:rPr>
            </w:pPr>
            <w:r>
              <w:rPr>
                <w:rFonts w:cs="Arial"/>
                <w:b/>
              </w:rPr>
              <w:t xml:space="preserve">4 marks for 4 from: </w:t>
            </w:r>
          </w:p>
          <w:p w:rsidR="008374D7" w:rsidRPr="00FD4E92" w:rsidRDefault="008374D7" w:rsidP="008374D7">
            <w:pPr>
              <w:rPr>
                <w:rFonts w:cs="Arial"/>
              </w:rPr>
            </w:pPr>
            <w:r w:rsidRPr="00FD4E92">
              <w:rPr>
                <w:rFonts w:cs="Arial"/>
              </w:rPr>
              <w:t xml:space="preserve">1. Hinge </w:t>
            </w:r>
          </w:p>
          <w:p w:rsidR="008374D7" w:rsidRPr="00FD4E92" w:rsidRDefault="008374D7" w:rsidP="008374D7">
            <w:pPr>
              <w:rPr>
                <w:rFonts w:cs="Arial"/>
              </w:rPr>
            </w:pPr>
            <w:r w:rsidRPr="00FD4E92">
              <w:rPr>
                <w:rFonts w:cs="Arial"/>
              </w:rPr>
              <w:t xml:space="preserve">2. Extension </w:t>
            </w:r>
          </w:p>
          <w:p w:rsidR="008374D7" w:rsidRPr="00FD4E92" w:rsidRDefault="008374D7" w:rsidP="008374D7">
            <w:pPr>
              <w:rPr>
                <w:rFonts w:cs="Arial"/>
              </w:rPr>
            </w:pPr>
            <w:r w:rsidRPr="00FD4E92">
              <w:rPr>
                <w:rFonts w:cs="Arial"/>
              </w:rPr>
              <w:t xml:space="preserve">3. Rectus Femoris / Vastus Lateralis/ Vastus Medialis / Vastus Intermedius </w:t>
            </w:r>
          </w:p>
          <w:p w:rsidR="008374D7" w:rsidRPr="00FD4E92" w:rsidRDefault="008374D7" w:rsidP="008374D7">
            <w:pPr>
              <w:rPr>
                <w:rFonts w:cs="Arial"/>
              </w:rPr>
            </w:pPr>
            <w:r w:rsidRPr="00FD4E92">
              <w:rPr>
                <w:rFonts w:cs="Arial"/>
              </w:rPr>
              <w:t>4. Biceps Femoris/</w:t>
            </w:r>
            <w:r w:rsidR="006609D0">
              <w:rPr>
                <w:rFonts w:cs="Arial"/>
              </w:rPr>
              <w:t>Semimembranosus/ Semitendinosus</w:t>
            </w:r>
          </w:p>
        </w:tc>
      </w:tr>
    </w:tbl>
    <w:p w:rsidR="008374D7" w:rsidRDefault="008374D7" w:rsidP="008374D7">
      <w:pPr>
        <w:rPr>
          <w:rFonts w:cs="Arial"/>
          <w:b/>
        </w:rPr>
      </w:pPr>
      <w:r>
        <w:rPr>
          <w:rFonts w:cs="Arial"/>
          <w:b/>
        </w:rPr>
        <w:br w:type="page"/>
      </w:r>
    </w:p>
    <w:p w:rsidR="008374D7" w:rsidRPr="003C5BC0" w:rsidRDefault="008374D7" w:rsidP="008374D7">
      <w:pPr>
        <w:pStyle w:val="Heading3"/>
      </w:pPr>
      <w:bookmarkStart w:id="7" w:name="_Toc467573367"/>
      <w:r w:rsidRPr="003C5BC0">
        <w:t>1.1</w:t>
      </w:r>
      <w:r>
        <w:t>b</w:t>
      </w:r>
      <w:r w:rsidRPr="003C5BC0">
        <w:t xml:space="preserve"> </w:t>
      </w:r>
      <w:r>
        <w:t>Cardiovascular and respiratory systems</w:t>
      </w:r>
      <w:bookmarkEnd w:id="7"/>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244211">
        <w:trPr>
          <w:trHeight w:val="778"/>
          <w:tblHeader/>
        </w:trPr>
        <w:tc>
          <w:tcPr>
            <w:tcW w:w="9242" w:type="dxa"/>
            <w:shd w:val="clear" w:color="auto" w:fill="F9EBF2"/>
          </w:tcPr>
          <w:p w:rsidR="008374D7" w:rsidRPr="00FD4E92" w:rsidRDefault="00244211" w:rsidP="008374D7">
            <w:pPr>
              <w:rPr>
                <w:rFonts w:cs="Arial"/>
              </w:rPr>
            </w:pPr>
            <w:r w:rsidRPr="0036241A">
              <w:rPr>
                <w:rFonts w:cs="Arial"/>
                <w:bCs/>
                <w:noProof/>
                <w:lang w:eastAsia="en-GB"/>
              </w:rPr>
              <mc:AlternateContent>
                <mc:Choice Requires="wps">
                  <w:drawing>
                    <wp:anchor distT="0" distB="0" distL="114300" distR="114300" simplePos="0" relativeHeight="251665408" behindDoc="0" locked="0" layoutInCell="1" allowOverlap="1" wp14:anchorId="7416900C" wp14:editId="20A11A17">
                      <wp:simplePos x="0" y="0"/>
                      <wp:positionH relativeFrom="column">
                        <wp:posOffset>5090795</wp:posOffset>
                      </wp:positionH>
                      <wp:positionV relativeFrom="paragraph">
                        <wp:posOffset>122110</wp:posOffset>
                      </wp:positionV>
                      <wp:extent cx="700405" cy="367665"/>
                      <wp:effectExtent l="0" t="0" r="2349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85pt;margin-top:9.6pt;width:55.1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" fillcolor="#f9ebf2" strokecolor="#c94486" strokeweight=".5pt">
                      <v:textbox>
                        <w:txbxContent>
                          <w:p w:rsidR="00244211" w:rsidRDefault="00244211" w:rsidP="00244211">
                            <w:r>
                              <w:t>2 marks</w:t>
                            </w:r>
                          </w:p>
                        </w:txbxContent>
                      </v:textbox>
                    </v:shape>
                  </w:pict>
                </mc:Fallback>
              </mc:AlternateContent>
            </w:r>
            <w:r w:rsidR="008374D7" w:rsidRPr="006609D0">
              <w:rPr>
                <w:rFonts w:cs="Arial"/>
                <w:shd w:val="clear" w:color="auto" w:fill="F9EBF2"/>
              </w:rPr>
              <w:t>Ou</w:t>
            </w:r>
            <w:r w:rsidR="008374D7" w:rsidRPr="00FD4E92">
              <w:rPr>
                <w:rFonts w:cs="Arial"/>
              </w:rPr>
              <w:t>tline how oxyg</w:t>
            </w:r>
            <w:r w:rsidR="006609D0">
              <w:rPr>
                <w:rFonts w:cs="Arial"/>
              </w:rPr>
              <w:t>en is transported in the blood.</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autoSpaceDE w:val="0"/>
              <w:autoSpaceDN w:val="0"/>
              <w:adjustRightInd w:val="0"/>
              <w:rPr>
                <w:rFonts w:cs="Arial"/>
                <w:b/>
                <w:bCs/>
              </w:rPr>
            </w:pPr>
            <w:r w:rsidRPr="00FD4E92">
              <w:rPr>
                <w:rFonts w:cs="Arial"/>
                <w:b/>
                <w:bCs/>
              </w:rPr>
              <w:t>2 marks for 2 from:</w:t>
            </w:r>
          </w:p>
          <w:p w:rsidR="008374D7" w:rsidRPr="00FD4E92" w:rsidRDefault="008374D7" w:rsidP="008374D7">
            <w:pPr>
              <w:autoSpaceDE w:val="0"/>
              <w:autoSpaceDN w:val="0"/>
              <w:adjustRightInd w:val="0"/>
              <w:rPr>
                <w:rFonts w:cs="Arial"/>
              </w:rPr>
            </w:pPr>
            <w:r w:rsidRPr="00FD4E92">
              <w:rPr>
                <w:rFonts w:cs="Arial"/>
              </w:rPr>
              <w:t>1. (combines) with or in haemoglobin / as oxyhaemoglobin or HbO</w:t>
            </w:r>
            <w:r w:rsidRPr="00FD4E92">
              <w:rPr>
                <w:rFonts w:cs="Arial"/>
                <w:sz w:val="14"/>
                <w:szCs w:val="14"/>
              </w:rPr>
              <w:t>2</w:t>
            </w:r>
          </w:p>
          <w:p w:rsidR="008374D7" w:rsidRPr="00FD4E92" w:rsidRDefault="006609D0" w:rsidP="008374D7">
            <w:pPr>
              <w:rPr>
                <w:rFonts w:cs="Arial"/>
              </w:rPr>
            </w:pPr>
            <w:r>
              <w:rPr>
                <w:rFonts w:cs="Arial"/>
              </w:rPr>
              <w:t>2. (dissolved) in plasma</w:t>
            </w:r>
          </w:p>
        </w:tc>
      </w:tr>
      <w:tr w:rsidR="008374D7" w:rsidRPr="00FD4E92" w:rsidTr="00432C1B">
        <w:tc>
          <w:tcPr>
            <w:tcW w:w="9242" w:type="dxa"/>
          </w:tcPr>
          <w:p w:rsidR="008374D7" w:rsidRPr="00FD4E92" w:rsidRDefault="008374D7" w:rsidP="008374D7">
            <w:pPr>
              <w:rPr>
                <w:rFonts w:cs="Arial"/>
                <w:b/>
              </w:rPr>
            </w:pPr>
            <w:r w:rsidRPr="00FD4E92">
              <w:rPr>
                <w:rFonts w:cs="Arial"/>
                <w:b/>
              </w:rPr>
              <w:t>Guidance</w:t>
            </w:r>
          </w:p>
          <w:p w:rsidR="008374D7" w:rsidRPr="00FD4E92" w:rsidRDefault="008374D7" w:rsidP="008374D7">
            <w:pPr>
              <w:autoSpaceDE w:val="0"/>
              <w:autoSpaceDN w:val="0"/>
              <w:adjustRightInd w:val="0"/>
              <w:rPr>
                <w:rFonts w:cs="Arial"/>
              </w:rPr>
            </w:pPr>
            <w:r w:rsidRPr="00FD4E92">
              <w:rPr>
                <w:rFonts w:cs="Arial"/>
              </w:rPr>
              <w:t xml:space="preserve">Do not accept </w:t>
            </w:r>
            <w:r w:rsidR="006609D0">
              <w:rPr>
                <w:rFonts w:cs="Arial"/>
              </w:rPr>
              <w:t>Carried in red blood cells = TV</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1111"/>
          <w:tblHeader/>
        </w:trPr>
        <w:tc>
          <w:tcPr>
            <w:tcW w:w="9242" w:type="dxa"/>
            <w:shd w:val="clear" w:color="auto" w:fill="F9EBF2"/>
          </w:tcPr>
          <w:p w:rsidR="008374D7" w:rsidRPr="00FD4E92" w:rsidRDefault="008374D7" w:rsidP="00E52E5A">
            <w:pPr>
              <w:autoSpaceDE w:val="0"/>
              <w:autoSpaceDN w:val="0"/>
              <w:adjustRightInd w:val="0"/>
              <w:rPr>
                <w:rFonts w:cs="Arial"/>
              </w:rPr>
            </w:pPr>
            <w:r w:rsidRPr="00FD4E92">
              <w:rPr>
                <w:rFonts w:cs="Arial"/>
              </w:rPr>
              <w:t>Gravity is one mechanism of venous return which aids the flow of blood back to the heart.</w:t>
            </w:r>
          </w:p>
          <w:p w:rsidR="008374D7" w:rsidRPr="00FD4E92" w:rsidRDefault="00E52E5A" w:rsidP="00E52E5A">
            <w:pPr>
              <w:rPr>
                <w:rFonts w:cs="Arial"/>
              </w:rPr>
            </w:pPr>
            <w:r w:rsidRPr="0036241A">
              <w:rPr>
                <w:rFonts w:cs="Arial"/>
                <w:bCs/>
                <w:noProof/>
                <w:lang w:eastAsia="en-GB"/>
              </w:rPr>
              <mc:AlternateContent>
                <mc:Choice Requires="wps">
                  <w:drawing>
                    <wp:anchor distT="0" distB="0" distL="114300" distR="114300" simplePos="0" relativeHeight="251667456" behindDoc="0" locked="0" layoutInCell="1" allowOverlap="1" wp14:anchorId="5F72B640" wp14:editId="4EC6A38B">
                      <wp:simplePos x="0" y="0"/>
                      <wp:positionH relativeFrom="column">
                        <wp:posOffset>5090795</wp:posOffset>
                      </wp:positionH>
                      <wp:positionV relativeFrom="paragraph">
                        <wp:posOffset>-8065</wp:posOffset>
                      </wp:positionV>
                      <wp:extent cx="700405" cy="367665"/>
                      <wp:effectExtent l="0" t="0" r="2349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0.85pt;margin-top:-.65pt;width:55.1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LMAIAAEo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" fillcolor="#f9ebf2" strokecolor="#c94486" strokeweight=".5pt">
                      <v:textbox>
                        <w:txbxContent>
                          <w:p w:rsidR="00244211" w:rsidRDefault="00244211" w:rsidP="00244211">
                            <w:r>
                              <w:t>3 marks</w:t>
                            </w:r>
                          </w:p>
                        </w:txbxContent>
                      </v:textbox>
                    </v:shape>
                  </w:pict>
                </mc:Fallback>
              </mc:AlternateContent>
            </w:r>
            <w:r w:rsidR="008374D7" w:rsidRPr="00FD4E92">
              <w:rPr>
                <w:rFonts w:cs="Arial"/>
              </w:rPr>
              <w:t xml:space="preserve">Identify </w:t>
            </w:r>
            <w:r w:rsidR="008374D7" w:rsidRPr="00FD4E92">
              <w:rPr>
                <w:rFonts w:cs="Arial"/>
                <w:b/>
                <w:bCs/>
              </w:rPr>
              <w:t xml:space="preserve">three </w:t>
            </w:r>
            <w:r w:rsidR="008374D7" w:rsidRPr="00FD4E92">
              <w:rPr>
                <w:rFonts w:cs="Arial"/>
              </w:rPr>
              <w:t>oth</w:t>
            </w:r>
            <w:r w:rsidR="006609D0">
              <w:rPr>
                <w:rFonts w:cs="Arial"/>
              </w:rPr>
              <w:t>er mechanisms of venous return.</w:t>
            </w:r>
            <w:r w:rsidR="00244211"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13"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1bi</w:t>
            </w:r>
          </w:p>
        </w:tc>
      </w:tr>
    </w:tbl>
    <w:p w:rsidR="008374D7" w:rsidRPr="00FD4E92" w:rsidRDefault="008374D7" w:rsidP="008374D7">
      <w:pPr>
        <w:spacing w:after="0" w:line="240" w:lineRule="auto"/>
        <w:rPr>
          <w:rFonts w:cs="Arial"/>
        </w:rPr>
      </w:pPr>
    </w:p>
    <w:tbl>
      <w:tblPr>
        <w:tblStyle w:val="TableGrid"/>
        <w:tblW w:w="0" w:type="auto"/>
        <w:tblLook w:val="04A0" w:firstRow="1" w:lastRow="0" w:firstColumn="1" w:lastColumn="0" w:noHBand="0" w:noVBand="1"/>
        <w:tblCaption w:val="Question"/>
      </w:tblPr>
      <w:tblGrid>
        <w:gridCol w:w="9242"/>
      </w:tblGrid>
      <w:tr w:rsidR="008374D7" w:rsidRPr="00FD4E92" w:rsidTr="00E52E5A">
        <w:trPr>
          <w:trHeight w:val="782"/>
          <w:tblHeader/>
        </w:trPr>
        <w:tc>
          <w:tcPr>
            <w:tcW w:w="9242" w:type="dxa"/>
            <w:tcBorders>
              <w:top w:val="single" w:sz="4" w:space="0" w:color="C94486"/>
              <w:left w:val="single" w:sz="4" w:space="0" w:color="C94486"/>
              <w:bottom w:val="single" w:sz="4" w:space="0" w:color="C94486"/>
              <w:right w:val="single" w:sz="4" w:space="0" w:color="C94486"/>
            </w:tcBorders>
            <w:shd w:val="clear" w:color="auto" w:fill="F9EBF2"/>
          </w:tcPr>
          <w:p w:rsidR="008374D7" w:rsidRPr="00FD4E92" w:rsidRDefault="00244211"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669504" behindDoc="0" locked="0" layoutInCell="1" allowOverlap="1" wp14:anchorId="357CF3B9" wp14:editId="159ECD16">
                      <wp:simplePos x="0" y="0"/>
                      <wp:positionH relativeFrom="column">
                        <wp:posOffset>5090795</wp:posOffset>
                      </wp:positionH>
                      <wp:positionV relativeFrom="paragraph">
                        <wp:posOffset>156540</wp:posOffset>
                      </wp:positionV>
                      <wp:extent cx="700405" cy="367665"/>
                      <wp:effectExtent l="0" t="0" r="234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0.85pt;margin-top:12.35pt;width:55.15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k7MAIAAEo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" fillcolor="#f9ebf2" strokecolor="#c94486" strokeweight=".5pt">
                      <v:textbox>
                        <w:txbxContent>
                          <w:p w:rsidR="00244211" w:rsidRDefault="00244211" w:rsidP="00244211">
                            <w:r>
                              <w:t>3 marks</w:t>
                            </w:r>
                          </w:p>
                        </w:txbxContent>
                      </v:textbox>
                    </v:shape>
                  </w:pict>
                </mc:Fallback>
              </mc:AlternateContent>
            </w:r>
            <w:r w:rsidR="008374D7" w:rsidRPr="00FD4E92">
              <w:rPr>
                <w:rFonts w:cs="Arial"/>
              </w:rPr>
              <w:t>Explain how an increase in venous return during exe</w:t>
            </w:r>
            <w:r w:rsidR="006609D0">
              <w:rPr>
                <w:rFonts w:cs="Arial"/>
              </w:rPr>
              <w:t>rcise affects the quality of</w:t>
            </w:r>
            <w:r w:rsidR="00E52E5A">
              <w:rPr>
                <w:rFonts w:cs="Arial"/>
              </w:rPr>
              <w:br/>
            </w:r>
            <w:r w:rsidR="006609D0">
              <w:rPr>
                <w:rFonts w:cs="Arial"/>
              </w:rPr>
              <w:t>an athlete’s performance.</w:t>
            </w:r>
            <w:r w:rsidRPr="0036241A">
              <w:rPr>
                <w:rFonts w:cs="Arial"/>
                <w:bCs/>
                <w:noProof/>
                <w:lang w:eastAsia="en-GB"/>
              </w:rPr>
              <w:t xml:space="preserve"> </w:t>
            </w:r>
          </w:p>
        </w:tc>
      </w:tr>
      <w:tr w:rsidR="008374D7" w:rsidRPr="00FD4E92" w:rsidTr="00432C1B">
        <w:tc>
          <w:tcPr>
            <w:tcW w:w="9242" w:type="dxa"/>
            <w:tcBorders>
              <w:top w:val="single" w:sz="4" w:space="0" w:color="C94486"/>
              <w:left w:val="single" w:sz="4" w:space="0" w:color="C94486"/>
              <w:bottom w:val="single" w:sz="4" w:space="0" w:color="C94486"/>
              <w:right w:val="single" w:sz="4" w:space="0" w:color="C94486"/>
            </w:tcBorders>
          </w:tcPr>
          <w:p w:rsidR="008374D7" w:rsidRPr="00FD4E92" w:rsidRDefault="008374D7" w:rsidP="008374D7">
            <w:pPr>
              <w:rPr>
                <w:rFonts w:cs="Arial"/>
              </w:rPr>
            </w:pPr>
            <w:r w:rsidRPr="00FD4E92">
              <w:rPr>
                <w:rFonts w:cs="Arial"/>
              </w:rPr>
              <w:t xml:space="preserve">Mark Scheme can be found here: </w:t>
            </w:r>
            <w:hyperlink r:id="rId14"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1bii</w:t>
            </w:r>
          </w:p>
        </w:tc>
      </w:tr>
      <w:tr w:rsidR="008374D7" w:rsidRPr="00FD4E92" w:rsidTr="00432C1B">
        <w:tc>
          <w:tcPr>
            <w:tcW w:w="9242" w:type="dxa"/>
            <w:tcBorders>
              <w:top w:val="single" w:sz="4" w:space="0" w:color="C94486"/>
              <w:left w:val="single" w:sz="4" w:space="0" w:color="C94486"/>
              <w:bottom w:val="single" w:sz="4" w:space="0" w:color="C94486"/>
              <w:right w:val="single" w:sz="4" w:space="0" w:color="C94486"/>
            </w:tcBorders>
          </w:tcPr>
          <w:p w:rsidR="008374D7" w:rsidRPr="00FD4E92" w:rsidRDefault="008374D7" w:rsidP="008374D7">
            <w:pPr>
              <w:autoSpaceDE w:val="0"/>
              <w:autoSpaceDN w:val="0"/>
              <w:adjustRightInd w:val="0"/>
              <w:rPr>
                <w:rFonts w:cs="Arial"/>
              </w:rPr>
            </w:pPr>
            <w:r w:rsidRPr="00FD4E92">
              <w:rPr>
                <w:rFonts w:cs="Arial"/>
              </w:rPr>
              <w:t>3 marks</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612"/>
          <w:tblHeader/>
        </w:trPr>
        <w:tc>
          <w:tcPr>
            <w:tcW w:w="9242" w:type="dxa"/>
            <w:shd w:val="clear" w:color="auto" w:fill="F9EBF2"/>
          </w:tcPr>
          <w:p w:rsidR="008374D7" w:rsidRPr="00FD4E92" w:rsidRDefault="00244211"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671552" behindDoc="0" locked="0" layoutInCell="1" allowOverlap="1" wp14:anchorId="082E8669" wp14:editId="7BE70D35">
                      <wp:simplePos x="0" y="0"/>
                      <wp:positionH relativeFrom="column">
                        <wp:posOffset>5090795</wp:posOffset>
                      </wp:positionH>
                      <wp:positionV relativeFrom="paragraph">
                        <wp:posOffset>157785</wp:posOffset>
                      </wp:positionV>
                      <wp:extent cx="700405" cy="367665"/>
                      <wp:effectExtent l="0" t="0" r="2349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0.85pt;margin-top:12.4pt;width:55.15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5LwIAAEo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" fillcolor="#f9ebf2" strokecolor="#c94486" strokeweight=".5pt">
                      <v:textbox>
                        <w:txbxContent>
                          <w:p w:rsidR="00244211" w:rsidRDefault="00244211" w:rsidP="00244211">
                            <w:r>
                              <w:t>2 marks</w:t>
                            </w:r>
                          </w:p>
                        </w:txbxContent>
                      </v:textbox>
                    </v:shape>
                  </w:pict>
                </mc:Fallback>
              </mc:AlternateContent>
            </w:r>
            <w:r w:rsidR="008374D7" w:rsidRPr="00FD4E92">
              <w:rPr>
                <w:rFonts w:cs="Arial"/>
              </w:rPr>
              <w:t>Give an average value for cardiac output for a perfo</w:t>
            </w:r>
            <w:r w:rsidR="006609D0">
              <w:rPr>
                <w:rFonts w:cs="Arial"/>
              </w:rPr>
              <w:t>rmer at rest and during</w:t>
            </w:r>
            <w:r w:rsidR="00E52E5A">
              <w:rPr>
                <w:rFonts w:cs="Arial"/>
              </w:rPr>
              <w:br/>
            </w:r>
            <w:r w:rsidR="006609D0">
              <w:rPr>
                <w:rFonts w:cs="Arial"/>
              </w:rPr>
              <w:t>maximal exercise.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15" w:history="1">
              <w:r w:rsidRPr="005B018F">
                <w:rPr>
                  <w:rStyle w:val="Hyperlink"/>
                  <w:rFonts w:cs="Arial"/>
                </w:rPr>
                <w:t>http://www.ocr.org.uk/Images/236001-mark-scheme-unit-g451-an-introduction-to-physical-education-june.pdf</w:t>
              </w:r>
            </w:hyperlink>
            <w:r>
              <w:t xml:space="preserve"> </w:t>
            </w:r>
          </w:p>
          <w:p w:rsidR="008374D7" w:rsidRPr="00FD4E92" w:rsidRDefault="006609D0" w:rsidP="008374D7">
            <w:pPr>
              <w:rPr>
                <w:rFonts w:cs="Arial"/>
              </w:rPr>
            </w:pPr>
            <w:r>
              <w:rPr>
                <w:rFonts w:cs="Arial"/>
              </w:rPr>
              <w:t>Question 1ci</w:t>
            </w:r>
          </w:p>
        </w:tc>
      </w:tr>
    </w:tbl>
    <w:p w:rsidR="006609D0" w:rsidRDefault="006609D0">
      <w:r>
        <w:br w:type="page"/>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756"/>
          <w:tblHeader/>
        </w:trPr>
        <w:tc>
          <w:tcPr>
            <w:tcW w:w="9242" w:type="dxa"/>
            <w:shd w:val="clear" w:color="auto" w:fill="F9EBF2"/>
          </w:tcPr>
          <w:p w:rsidR="008374D7" w:rsidRPr="00FD4E92" w:rsidRDefault="00244211"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673600" behindDoc="0" locked="0" layoutInCell="1" allowOverlap="1" wp14:anchorId="69F2AAC1" wp14:editId="1D8D9BBC">
                      <wp:simplePos x="0" y="0"/>
                      <wp:positionH relativeFrom="column">
                        <wp:posOffset>5090795</wp:posOffset>
                      </wp:positionH>
                      <wp:positionV relativeFrom="paragraph">
                        <wp:posOffset>149415</wp:posOffset>
                      </wp:positionV>
                      <wp:extent cx="700405" cy="367665"/>
                      <wp:effectExtent l="0" t="0" r="2349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0.85pt;margin-top:11.75pt;width:55.15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" fillcolor="#f9ebf2" strokecolor="#c94486" strokeweight=".5pt">
                      <v:textbox>
                        <w:txbxContent>
                          <w:p w:rsidR="00244211" w:rsidRDefault="00244211" w:rsidP="00244211">
                            <w:r>
                              <w:t>4 marks</w:t>
                            </w:r>
                          </w:p>
                        </w:txbxContent>
                      </v:textbox>
                    </v:shape>
                  </w:pict>
                </mc:Fallback>
              </mc:AlternateContent>
            </w:r>
            <w:r w:rsidR="008374D7" w:rsidRPr="00FD4E92">
              <w:rPr>
                <w:rFonts w:cs="Arial"/>
              </w:rPr>
              <w:t>Describe how the conduction system of the heart con</w:t>
            </w:r>
            <w:r w:rsidR="00E52E5A">
              <w:rPr>
                <w:rFonts w:cs="Arial"/>
              </w:rPr>
              <w:t>trols the systolic phase of</w:t>
            </w:r>
            <w:r w:rsidR="00E52E5A">
              <w:rPr>
                <w:rFonts w:cs="Arial"/>
              </w:rPr>
              <w:br/>
            </w:r>
            <w:r w:rsidR="006609D0">
              <w:rPr>
                <w:rFonts w:cs="Arial"/>
              </w:rPr>
              <w:t>the cardiac cycle.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16" w:history="1">
              <w:r w:rsidRPr="005479FD">
                <w:rPr>
                  <w:rStyle w:val="Hyperlink"/>
                  <w:rFonts w:cs="Arial"/>
                </w:rPr>
                <w:t>http://www.ocr.org.uk/Images/236001-mark-scheme-unit-g451-an-introduction-to-physical-education-june.pdf</w:t>
              </w:r>
            </w:hyperlink>
            <w:r>
              <w:rPr>
                <w:rFonts w:cs="Arial"/>
              </w:rPr>
              <w:t xml:space="preserve"> </w:t>
            </w:r>
          </w:p>
          <w:p w:rsidR="008374D7" w:rsidRPr="00FD4E92" w:rsidRDefault="006609D0" w:rsidP="008374D7">
            <w:pPr>
              <w:rPr>
                <w:rFonts w:cs="Arial"/>
              </w:rPr>
            </w:pPr>
            <w:r>
              <w:rPr>
                <w:rFonts w:cs="Arial"/>
              </w:rPr>
              <w:t>Question 1cii</w:t>
            </w:r>
          </w:p>
        </w:tc>
      </w:tr>
    </w:tbl>
    <w:p w:rsidR="008374D7" w:rsidRPr="00FD4E92" w:rsidRDefault="008374D7"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244211">
        <w:trPr>
          <w:trHeight w:val="749"/>
          <w:tblHeader/>
        </w:trPr>
        <w:tc>
          <w:tcPr>
            <w:tcW w:w="9242" w:type="dxa"/>
            <w:shd w:val="clear" w:color="auto" w:fill="F9EBF2"/>
          </w:tcPr>
          <w:p w:rsidR="008374D7" w:rsidRPr="00FD4E92" w:rsidRDefault="00244211" w:rsidP="008374D7">
            <w:pPr>
              <w:rPr>
                <w:rFonts w:cs="Arial"/>
              </w:rPr>
            </w:pPr>
            <w:r w:rsidRPr="0036241A">
              <w:rPr>
                <w:rFonts w:cs="Arial"/>
                <w:bCs/>
                <w:noProof/>
                <w:lang w:eastAsia="en-GB"/>
              </w:rPr>
              <mc:AlternateContent>
                <mc:Choice Requires="wps">
                  <w:drawing>
                    <wp:anchor distT="0" distB="0" distL="114300" distR="114300" simplePos="0" relativeHeight="251675648" behindDoc="0" locked="0" layoutInCell="1" allowOverlap="1" wp14:anchorId="5C9C4B2B" wp14:editId="72FCA296">
                      <wp:simplePos x="0" y="0"/>
                      <wp:positionH relativeFrom="column">
                        <wp:posOffset>5090160</wp:posOffset>
                      </wp:positionH>
                      <wp:positionV relativeFrom="paragraph">
                        <wp:posOffset>111455</wp:posOffset>
                      </wp:positionV>
                      <wp:extent cx="700405" cy="367665"/>
                      <wp:effectExtent l="0" t="0" r="2349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0.8pt;margin-top:8.8pt;width:55.1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aTMAIAAEs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" fillcolor="#f9ebf2" strokecolor="#c94486" strokeweight=".5pt">
                      <v:textbox>
                        <w:txbxContent>
                          <w:p w:rsidR="00244211" w:rsidRDefault="00244211" w:rsidP="00244211">
                            <w:r>
                              <w:t>4 marks</w:t>
                            </w:r>
                          </w:p>
                        </w:txbxContent>
                      </v:textbox>
                    </v:shape>
                  </w:pict>
                </mc:Fallback>
              </mc:AlternateContent>
            </w:r>
            <w:r w:rsidR="008374D7" w:rsidRPr="00FD4E92">
              <w:rPr>
                <w:rFonts w:cs="Arial"/>
              </w:rPr>
              <w:t>Describe the mechanics of breathing for inspiration at rest.</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17" w:history="1">
              <w:r w:rsidRPr="005479FD">
                <w:rPr>
                  <w:rStyle w:val="Hyperlink"/>
                  <w:rFonts w:cs="Arial"/>
                </w:rPr>
                <w:t>http://www.ocr.org.uk/Images/236001-mark-scheme-unit-g451-an-introduction-to-physical-education-june.pdf</w:t>
              </w:r>
            </w:hyperlink>
            <w:r>
              <w:rPr>
                <w:rFonts w:cs="Arial"/>
              </w:rPr>
              <w:t xml:space="preserve"> </w:t>
            </w:r>
          </w:p>
          <w:p w:rsidR="008374D7" w:rsidRPr="00FD4E92" w:rsidRDefault="006609D0" w:rsidP="008374D7">
            <w:pPr>
              <w:rPr>
                <w:rFonts w:cs="Arial"/>
              </w:rPr>
            </w:pPr>
            <w:r>
              <w:rPr>
                <w:rFonts w:cs="Arial"/>
              </w:rPr>
              <w:t>Question 1d</w:t>
            </w:r>
          </w:p>
        </w:tc>
      </w:tr>
    </w:tbl>
    <w:p w:rsidR="008374D7" w:rsidRPr="00FD4E92" w:rsidRDefault="008374D7"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244211">
        <w:trPr>
          <w:trHeight w:val="753"/>
          <w:tblHeader/>
        </w:trPr>
        <w:tc>
          <w:tcPr>
            <w:tcW w:w="9242" w:type="dxa"/>
            <w:shd w:val="clear" w:color="auto" w:fill="F9EBF2"/>
          </w:tcPr>
          <w:p w:rsidR="008374D7" w:rsidRPr="00FD4E92" w:rsidRDefault="00244211" w:rsidP="008374D7">
            <w:pPr>
              <w:rPr>
                <w:rFonts w:cs="Arial"/>
              </w:rPr>
            </w:pPr>
            <w:r w:rsidRPr="0036241A">
              <w:rPr>
                <w:rFonts w:cs="Arial"/>
                <w:bCs/>
                <w:noProof/>
                <w:lang w:eastAsia="en-GB"/>
              </w:rPr>
              <mc:AlternateContent>
                <mc:Choice Requires="wps">
                  <w:drawing>
                    <wp:anchor distT="0" distB="0" distL="114300" distR="114300" simplePos="0" relativeHeight="251677696" behindDoc="0" locked="0" layoutInCell="1" allowOverlap="1" wp14:anchorId="60F638E5" wp14:editId="60F19250">
                      <wp:simplePos x="0" y="0"/>
                      <wp:positionH relativeFrom="column">
                        <wp:posOffset>5090795</wp:posOffset>
                      </wp:positionH>
                      <wp:positionV relativeFrom="paragraph">
                        <wp:posOffset>102425</wp:posOffset>
                      </wp:positionV>
                      <wp:extent cx="700405" cy="367665"/>
                      <wp:effectExtent l="0" t="0" r="2349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0.85pt;margin-top:8.05pt;width:55.15pt;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nBMAIAAEs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" fillcolor="#f9ebf2" strokecolor="#c94486" strokeweight=".5pt">
                      <v:textbox>
                        <w:txbxContent>
                          <w:p w:rsidR="00244211" w:rsidRDefault="00244211" w:rsidP="00244211">
                            <w:r>
                              <w:t>4 marks</w:t>
                            </w:r>
                          </w:p>
                        </w:txbxContent>
                      </v:textbox>
                    </v:shape>
                  </w:pict>
                </mc:Fallback>
              </mc:AlternateContent>
            </w:r>
            <w:r w:rsidR="008374D7" w:rsidRPr="00FD4E92">
              <w:rPr>
                <w:rFonts w:cs="Arial"/>
              </w:rPr>
              <w:t xml:space="preserve"> Explain hormonal regulatio</w:t>
            </w:r>
            <w:r w:rsidR="006609D0">
              <w:rPr>
                <w:rFonts w:cs="Arial"/>
              </w:rPr>
              <w:t>n of the heart during exercise.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18" w:history="1">
              <w:r w:rsidRPr="00FD4E92">
                <w:rPr>
                  <w:rStyle w:val="Hyperlink"/>
                  <w:rFonts w:cs="Arial"/>
                </w:rPr>
                <w:t>http://www.ocr.org.uk/Images/320121-mark-scheme-unit-g451-an-introduction-to-physical-education-june.pdf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1c</w:t>
            </w:r>
          </w:p>
        </w:tc>
      </w:tr>
    </w:tbl>
    <w:p w:rsidR="00287F6A" w:rsidRDefault="00287F6A" w:rsidP="006609D0">
      <w:pPr>
        <w:pStyle w:val="Heading3"/>
      </w:pPr>
      <w:bookmarkStart w:id="8" w:name="_Toc467573368"/>
    </w:p>
    <w:p w:rsidR="00287F6A" w:rsidRDefault="00287F6A" w:rsidP="00287F6A">
      <w:pPr>
        <w:rPr>
          <w:rFonts w:eastAsia="Times New Roman"/>
          <w:color w:val="AF3D78"/>
          <w:sz w:val="28"/>
        </w:rPr>
      </w:pPr>
      <w:r>
        <w:br w:type="page"/>
      </w:r>
    </w:p>
    <w:p w:rsidR="00287F6A" w:rsidRPr="00867EC4" w:rsidRDefault="00287F6A" w:rsidP="00287F6A">
      <w:pPr>
        <w:pStyle w:val="Heading3"/>
      </w:pPr>
      <w:r w:rsidRPr="00867EC4">
        <w:t>1.1c Energy for exercise</w:t>
      </w: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244211">
        <w:trPr>
          <w:trHeight w:val="1061"/>
          <w:tblHeader/>
        </w:trPr>
        <w:tc>
          <w:tcPr>
            <w:tcW w:w="9242" w:type="dxa"/>
            <w:shd w:val="clear" w:color="auto" w:fill="F9EBF2"/>
          </w:tcPr>
          <w:p w:rsidR="00287F6A" w:rsidRPr="00867EC4" w:rsidRDefault="00244211" w:rsidP="00287F6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679744" behindDoc="0" locked="0" layoutInCell="1" allowOverlap="1" wp14:anchorId="2E870132" wp14:editId="0C45B7DB">
                      <wp:simplePos x="0" y="0"/>
                      <wp:positionH relativeFrom="column">
                        <wp:posOffset>5090795</wp:posOffset>
                      </wp:positionH>
                      <wp:positionV relativeFrom="paragraph">
                        <wp:posOffset>309575</wp:posOffset>
                      </wp:positionV>
                      <wp:extent cx="700405" cy="367665"/>
                      <wp:effectExtent l="0" t="0" r="2349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0.85pt;margin-top:24.4pt;width:55.15pt;height: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spMQIAAEs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" fillcolor="#f9ebf2" strokecolor="#c94486" strokeweight=".5pt">
                      <v:textbox>
                        <w:txbxContent>
                          <w:p w:rsidR="00244211" w:rsidRDefault="00244211" w:rsidP="00244211">
                            <w:r>
                              <w:t>6 marks</w:t>
                            </w:r>
                          </w:p>
                        </w:txbxContent>
                      </v:textbox>
                    </v:shape>
                  </w:pict>
                </mc:Fallback>
              </mc:AlternateContent>
            </w:r>
            <w:r w:rsidR="00287F6A" w:rsidRPr="00867EC4">
              <w:rPr>
                <w:rFonts w:cs="Arial"/>
              </w:rPr>
              <w:t>Define the terms ‘energy’, ‘work’ and ‘power’, and identify a unit of measurement for each.</w:t>
            </w:r>
          </w:p>
          <w:p w:rsidR="00287F6A" w:rsidRPr="00867EC4" w:rsidRDefault="00287F6A" w:rsidP="00287F6A">
            <w:pPr>
              <w:rPr>
                <w:rFonts w:cs="Arial"/>
              </w:rPr>
            </w:pPr>
            <w:r w:rsidRPr="00867EC4">
              <w:rPr>
                <w:rFonts w:cs="Arial"/>
              </w:rPr>
              <w:t>Explain the role of ATP in providing energy for muscle contraction.</w:t>
            </w:r>
            <w:r w:rsidR="00244211" w:rsidRPr="0036241A">
              <w:rPr>
                <w:rFonts w:cs="Arial"/>
                <w:bCs/>
                <w:noProof/>
                <w:lang w:eastAsia="en-GB"/>
              </w:rPr>
              <w:t xml:space="preserve"> </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19" w:history="1">
              <w:r w:rsidRPr="00867EC4">
                <w:rPr>
                  <w:rStyle w:val="Hyperlink"/>
                  <w:rFonts w:cs="Arial"/>
                </w:rPr>
                <w:t>http://www.ocr.org.uk/Images/176276-mark-scheme-unit-g453-principles-and-concepts-across-different-areas-of-physical-education-june.pdf</w:t>
              </w:r>
            </w:hyperlink>
          </w:p>
          <w:p w:rsidR="00287F6A" w:rsidRPr="00867EC4" w:rsidRDefault="00287F6A" w:rsidP="00287F6A">
            <w:pPr>
              <w:rPr>
                <w:rFonts w:cs="Arial"/>
              </w:rPr>
            </w:pPr>
            <w:r w:rsidRPr="00867EC4">
              <w:rPr>
                <w:rFonts w:cs="Arial"/>
              </w:rPr>
              <w:t>Question 5c</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52E5A">
        <w:trPr>
          <w:trHeight w:val="632"/>
          <w:tblHeader/>
        </w:trPr>
        <w:tc>
          <w:tcPr>
            <w:tcW w:w="9242" w:type="dxa"/>
            <w:shd w:val="clear" w:color="auto" w:fill="F9EBF2"/>
          </w:tcPr>
          <w:p w:rsidR="00287F6A" w:rsidRPr="00867EC4" w:rsidRDefault="00244211" w:rsidP="00E52E5A">
            <w:pPr>
              <w:rPr>
                <w:rFonts w:cs="Arial"/>
              </w:rPr>
            </w:pPr>
            <w:r w:rsidRPr="0036241A">
              <w:rPr>
                <w:rFonts w:cs="Arial"/>
                <w:bCs/>
                <w:noProof/>
                <w:lang w:eastAsia="en-GB"/>
              </w:rPr>
              <mc:AlternateContent>
                <mc:Choice Requires="wps">
                  <w:drawing>
                    <wp:anchor distT="0" distB="0" distL="114300" distR="114300" simplePos="0" relativeHeight="251681792" behindDoc="0" locked="0" layoutInCell="1" allowOverlap="1" wp14:anchorId="69AAF41E" wp14:editId="5E641F81">
                      <wp:simplePos x="0" y="0"/>
                      <wp:positionH relativeFrom="column">
                        <wp:posOffset>5090795</wp:posOffset>
                      </wp:positionH>
                      <wp:positionV relativeFrom="paragraph">
                        <wp:posOffset>157150</wp:posOffset>
                      </wp:positionV>
                      <wp:extent cx="700405" cy="367665"/>
                      <wp:effectExtent l="0" t="0" r="2349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0.85pt;margin-top:12.35pt;width:55.15pt;height:2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DwLwIAAEw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" fillcolor="#f9ebf2" strokecolor="#c94486" strokeweight=".5pt">
                      <v:textbox>
                        <w:txbxContent>
                          <w:p w:rsidR="00244211" w:rsidRDefault="00244211" w:rsidP="00244211">
                            <w:r>
                              <w:t>4 marks</w:t>
                            </w:r>
                          </w:p>
                        </w:txbxContent>
                      </v:textbox>
                    </v:shape>
                  </w:pict>
                </mc:Fallback>
              </mc:AlternateContent>
            </w:r>
            <w:r w:rsidR="00287F6A" w:rsidRPr="00867EC4">
              <w:rPr>
                <w:rFonts w:cs="Arial"/>
              </w:rPr>
              <w:t>Explain the principle of a coupled reaction using the ATP/PC energy system</w:t>
            </w:r>
            <w:r w:rsidR="00E52E5A">
              <w:rPr>
                <w:rFonts w:cs="Arial"/>
              </w:rPr>
              <w:br/>
            </w:r>
            <w:r w:rsidR="00287F6A" w:rsidRPr="00867EC4">
              <w:rPr>
                <w:rFonts w:cs="Arial"/>
              </w:rPr>
              <w:t>as your example.</w:t>
            </w:r>
            <w:r w:rsidRPr="0036241A">
              <w:rPr>
                <w:rFonts w:cs="Arial"/>
                <w:bCs/>
                <w:noProof/>
                <w:lang w:eastAsia="en-GB"/>
              </w:rPr>
              <w:t xml:space="preserve"> </w:t>
            </w:r>
          </w:p>
        </w:tc>
      </w:tr>
      <w:tr w:rsidR="00287F6A" w:rsidRPr="00867EC4" w:rsidTr="00287F6A">
        <w:tc>
          <w:tcPr>
            <w:tcW w:w="9242" w:type="dxa"/>
          </w:tcPr>
          <w:p w:rsidR="00287F6A" w:rsidRDefault="00287F6A" w:rsidP="00287F6A">
            <w:pPr>
              <w:rPr>
                <w:rFonts w:cs="Arial"/>
              </w:rPr>
            </w:pPr>
            <w:r w:rsidRPr="00867EC4">
              <w:rPr>
                <w:rFonts w:cs="Arial"/>
              </w:rPr>
              <w:t xml:space="preserve">Mark Scheme can be found here:  </w:t>
            </w:r>
            <w:hyperlink r:id="rId20" w:history="1">
              <w:r w:rsidRPr="00C414D2">
                <w:rPr>
                  <w:rStyle w:val="Hyperlink"/>
                  <w:rFonts w:cs="Arial"/>
                </w:rPr>
                <w:t>http://www.ocr.org.uk/Images/142400-mark-scheme-unit-g453-principles-and-concepts-across-different-areas-of-physical-education-january.pdf</w:t>
              </w:r>
            </w:hyperlink>
          </w:p>
          <w:p w:rsidR="00287F6A" w:rsidRPr="00867EC4" w:rsidRDefault="00287F6A" w:rsidP="00287F6A">
            <w:pPr>
              <w:rPr>
                <w:rFonts w:cs="Arial"/>
              </w:rPr>
            </w:pPr>
            <w:r w:rsidRPr="00867EC4">
              <w:rPr>
                <w:rFonts w:cs="Arial"/>
              </w:rPr>
              <w:t>Question 5b</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52E5A">
        <w:trPr>
          <w:trHeight w:val="582"/>
          <w:tblHeader/>
        </w:trPr>
        <w:tc>
          <w:tcPr>
            <w:tcW w:w="9242" w:type="dxa"/>
            <w:shd w:val="clear" w:color="auto" w:fill="F9EBF2"/>
          </w:tcPr>
          <w:p w:rsidR="00287F6A" w:rsidRPr="00867EC4" w:rsidRDefault="00244211" w:rsidP="00287F6A">
            <w:pPr>
              <w:rPr>
                <w:rFonts w:cs="Arial"/>
              </w:rPr>
            </w:pPr>
            <w:r w:rsidRPr="0036241A">
              <w:rPr>
                <w:rFonts w:cs="Arial"/>
                <w:bCs/>
                <w:noProof/>
                <w:lang w:eastAsia="en-GB"/>
              </w:rPr>
              <mc:AlternateContent>
                <mc:Choice Requires="wps">
                  <w:drawing>
                    <wp:anchor distT="0" distB="0" distL="114300" distR="114300" simplePos="0" relativeHeight="251683840" behindDoc="0" locked="0" layoutInCell="1" allowOverlap="1" wp14:anchorId="42197453" wp14:editId="65907389">
                      <wp:simplePos x="0" y="0"/>
                      <wp:positionH relativeFrom="column">
                        <wp:posOffset>5090795</wp:posOffset>
                      </wp:positionH>
                      <wp:positionV relativeFrom="paragraph">
                        <wp:posOffset>155880</wp:posOffset>
                      </wp:positionV>
                      <wp:extent cx="700405" cy="367665"/>
                      <wp:effectExtent l="0" t="0" r="2349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0.85pt;margin-top:12.25pt;width:55.15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" fillcolor="#f9ebf2" strokecolor="#c94486" strokeweight=".5pt">
                      <v:textbox>
                        <w:txbxContent>
                          <w:p w:rsidR="00244211" w:rsidRDefault="00244211" w:rsidP="00244211">
                            <w:r>
                              <w:t>6 marks</w:t>
                            </w:r>
                          </w:p>
                        </w:txbxContent>
                      </v:textbox>
                    </v:shape>
                  </w:pict>
                </mc:Fallback>
              </mc:AlternateContent>
            </w:r>
            <w:r w:rsidR="00287F6A" w:rsidRPr="00867EC4">
              <w:rPr>
                <w:rFonts w:cs="Arial"/>
              </w:rPr>
              <w:t xml:space="preserve">Using examples from a team sport, describe how players resynthesize ATP </w:t>
            </w:r>
            <w:r w:rsidR="00E52E5A">
              <w:rPr>
                <w:rFonts w:cs="Arial"/>
              </w:rPr>
              <w:br/>
            </w:r>
            <w:r w:rsidR="00287F6A" w:rsidRPr="00867EC4">
              <w:rPr>
                <w:rFonts w:cs="Arial"/>
              </w:rPr>
              <w:t>during a game using the ATP/PC system and lactic acid system</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21" w:history="1">
              <w:r w:rsidRPr="00867EC4">
                <w:rPr>
                  <w:rStyle w:val="Hyperlink"/>
                  <w:rFonts w:cs="Arial"/>
                </w:rPr>
                <w:t>http://www.ocr.org.uk/Images/236002-mark-scheme-unit-g453-principles-and-concepts-across-different-areas-of-physical-education-june.pdf</w:t>
              </w:r>
            </w:hyperlink>
            <w:r w:rsidRPr="00867EC4">
              <w:rPr>
                <w:rFonts w:cs="Arial"/>
              </w:rPr>
              <w:t xml:space="preserve"> </w:t>
            </w:r>
          </w:p>
          <w:p w:rsidR="00287F6A" w:rsidRPr="00867EC4" w:rsidRDefault="00287F6A" w:rsidP="00287F6A">
            <w:pPr>
              <w:rPr>
                <w:rFonts w:cs="Arial"/>
              </w:rPr>
            </w:pPr>
            <w:r w:rsidRPr="00867EC4">
              <w:rPr>
                <w:rFonts w:cs="Arial"/>
              </w:rPr>
              <w:t>Question 5a</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7326B">
        <w:trPr>
          <w:tblHeader/>
        </w:trPr>
        <w:tc>
          <w:tcPr>
            <w:tcW w:w="9242" w:type="dxa"/>
            <w:shd w:val="clear" w:color="auto" w:fill="F9EBF2"/>
          </w:tcPr>
          <w:p w:rsidR="00287F6A" w:rsidRPr="00867EC4" w:rsidRDefault="00244211" w:rsidP="00287F6A">
            <w:pPr>
              <w:rPr>
                <w:rFonts w:cs="Arial"/>
              </w:rPr>
            </w:pPr>
            <w:r w:rsidRPr="0036241A">
              <w:rPr>
                <w:rFonts w:cs="Arial"/>
                <w:bCs/>
                <w:noProof/>
                <w:lang w:eastAsia="en-GB"/>
              </w:rPr>
              <mc:AlternateContent>
                <mc:Choice Requires="wps">
                  <w:drawing>
                    <wp:anchor distT="0" distB="0" distL="114300" distR="114300" simplePos="0" relativeHeight="251685888" behindDoc="0" locked="0" layoutInCell="1" allowOverlap="1" wp14:anchorId="71AD315F" wp14:editId="1C4C0B37">
                      <wp:simplePos x="0" y="0"/>
                      <wp:positionH relativeFrom="column">
                        <wp:posOffset>5090795</wp:posOffset>
                      </wp:positionH>
                      <wp:positionV relativeFrom="paragraph">
                        <wp:posOffset>234645</wp:posOffset>
                      </wp:positionV>
                      <wp:extent cx="700405" cy="367665"/>
                      <wp:effectExtent l="0" t="0" r="2349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0.85pt;margin-top:18.5pt;width:55.15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" fillcolor="#f9ebf2" strokecolor="#c94486" strokeweight=".5pt">
                      <v:textbox>
                        <w:txbxContent>
                          <w:p w:rsidR="00244211" w:rsidRDefault="00244211" w:rsidP="00244211">
                            <w:r>
                              <w:t>4 marks</w:t>
                            </w:r>
                          </w:p>
                        </w:txbxContent>
                      </v:textbox>
                    </v:shape>
                  </w:pict>
                </mc:Fallback>
              </mc:AlternateContent>
            </w:r>
            <w:r w:rsidR="00287F6A" w:rsidRPr="00867EC4">
              <w:rPr>
                <w:rFonts w:cs="Arial"/>
              </w:rPr>
              <w:t>Oxygen availability and fuel availability determine which energy system is used.</w:t>
            </w:r>
          </w:p>
          <w:p w:rsidR="00287F6A" w:rsidRPr="00867EC4" w:rsidRDefault="00287F6A" w:rsidP="00287F6A">
            <w:pPr>
              <w:rPr>
                <w:rFonts w:cs="Arial"/>
              </w:rPr>
            </w:pPr>
            <w:r w:rsidRPr="00867EC4">
              <w:rPr>
                <w:rFonts w:cs="Arial"/>
              </w:rPr>
              <w:t>Describe how these factors determine which energy system is used.</w:t>
            </w:r>
            <w:r w:rsidR="00244211" w:rsidRPr="0036241A">
              <w:rPr>
                <w:rFonts w:cs="Arial"/>
                <w:bCs/>
                <w:noProof/>
                <w:lang w:eastAsia="en-GB"/>
              </w:rPr>
              <w:t xml:space="preserve"> </w:t>
            </w:r>
          </w:p>
        </w:tc>
      </w:tr>
      <w:tr w:rsidR="00287F6A" w:rsidRPr="00867EC4" w:rsidTr="00287F6A">
        <w:trPr>
          <w:trHeight w:val="1071"/>
        </w:trPr>
        <w:tc>
          <w:tcPr>
            <w:tcW w:w="9242" w:type="dxa"/>
          </w:tcPr>
          <w:p w:rsidR="00287F6A" w:rsidRPr="00867EC4" w:rsidRDefault="00287F6A" w:rsidP="00287F6A">
            <w:pPr>
              <w:rPr>
                <w:rFonts w:cs="Arial"/>
              </w:rPr>
            </w:pPr>
            <w:r w:rsidRPr="00867EC4">
              <w:rPr>
                <w:rFonts w:cs="Arial"/>
              </w:rPr>
              <w:t xml:space="preserve">Mark Scheme can be found here:  </w:t>
            </w:r>
            <w:hyperlink r:id="rId22" w:history="1">
              <w:r w:rsidRPr="00867EC4">
                <w:rPr>
                  <w:rStyle w:val="Hyperlink"/>
                  <w:rFonts w:cs="Arial"/>
                </w:rPr>
                <w:t>http://www.ocr.org.uk/Images/236002-mark-scheme-unit-g453-principles-and-concepts-across-different-areas-of-physical-education-june.pdf</w:t>
              </w:r>
            </w:hyperlink>
            <w:r w:rsidRPr="00867EC4">
              <w:rPr>
                <w:rFonts w:cs="Arial"/>
              </w:rPr>
              <w:t xml:space="preserve"> </w:t>
            </w:r>
          </w:p>
          <w:p w:rsidR="00287F6A" w:rsidRPr="00867EC4" w:rsidRDefault="00287F6A" w:rsidP="00287F6A">
            <w:pPr>
              <w:rPr>
                <w:rFonts w:cs="Arial"/>
              </w:rPr>
            </w:pPr>
            <w:r w:rsidRPr="00867EC4">
              <w:rPr>
                <w:rFonts w:cs="Arial"/>
              </w:rPr>
              <w:t>Question 5b</w:t>
            </w:r>
          </w:p>
        </w:tc>
      </w:tr>
    </w:tbl>
    <w:p w:rsidR="00287F6A" w:rsidRPr="00867EC4" w:rsidRDefault="00287F6A" w:rsidP="00287F6A">
      <w:pPr>
        <w:spacing w:after="0" w:line="240" w:lineRule="auto"/>
        <w:rPr>
          <w:rFonts w:cs="Arial"/>
          <w:b/>
          <w:u w:val="single"/>
        </w:rPr>
      </w:pPr>
      <w:r w:rsidRPr="00867EC4">
        <w:rPr>
          <w:rFonts w:cs="Arial"/>
        </w:rPr>
        <w:br w:type="page"/>
      </w:r>
    </w:p>
    <w:p w:rsidR="008374D7" w:rsidRPr="00F22EB8" w:rsidRDefault="008374D7" w:rsidP="006609D0">
      <w:pPr>
        <w:pStyle w:val="Heading3"/>
      </w:pPr>
      <w:r w:rsidRPr="00F22EB8">
        <w:t>1.2 Exercise physiology</w:t>
      </w:r>
      <w:bookmarkEnd w:id="8"/>
    </w:p>
    <w:p w:rsidR="008374D7" w:rsidRPr="003C5BC0" w:rsidRDefault="008374D7" w:rsidP="006609D0">
      <w:pPr>
        <w:pStyle w:val="Style1"/>
      </w:pPr>
      <w:bookmarkStart w:id="9" w:name="_Toc467573369"/>
      <w:r w:rsidRPr="003C5BC0">
        <w:t xml:space="preserve">1.2a </w:t>
      </w:r>
      <w:r>
        <w:t>Diet and nutrition and their effect on physical activity and performance</w:t>
      </w:r>
      <w:bookmarkEnd w:id="9"/>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DB2A35">
        <w:trPr>
          <w:tblHeader/>
        </w:trPr>
        <w:tc>
          <w:tcPr>
            <w:tcW w:w="9242" w:type="dxa"/>
            <w:shd w:val="clear" w:color="auto" w:fill="F9EBF2"/>
          </w:tcPr>
          <w:p w:rsidR="008374D7" w:rsidRPr="00FD4E92" w:rsidRDefault="008374D7" w:rsidP="006609D0">
            <w:pPr>
              <w:autoSpaceDE w:val="0"/>
              <w:autoSpaceDN w:val="0"/>
              <w:adjustRightInd w:val="0"/>
              <w:spacing w:after="240"/>
              <w:rPr>
                <w:rFonts w:cs="Arial"/>
              </w:rPr>
            </w:pPr>
            <w:r w:rsidRPr="00FD4E92">
              <w:rPr>
                <w:rFonts w:cs="Arial"/>
              </w:rPr>
              <w:t>Evaluate the dietary intake of the recreational endurance performer shown in Table 1 below.</w:t>
            </w:r>
          </w:p>
          <w:p w:rsidR="008374D7" w:rsidRPr="00FD4E92" w:rsidRDefault="008374D7" w:rsidP="006609D0">
            <w:pPr>
              <w:autoSpaceDE w:val="0"/>
              <w:autoSpaceDN w:val="0"/>
              <w:adjustRightInd w:val="0"/>
              <w:spacing w:after="240"/>
              <w:rPr>
                <w:rFonts w:cs="Arial"/>
              </w:rPr>
            </w:pPr>
            <w:r w:rsidRPr="00FD4E92">
              <w:rPr>
                <w:rFonts w:cs="Arial"/>
              </w:rPr>
              <w:t>Include recommendations for improvement of the dietary intake in your answer.</w:t>
            </w:r>
          </w:p>
          <w:p w:rsidR="008374D7" w:rsidRPr="00FD4E92" w:rsidRDefault="008374D7" w:rsidP="006609D0">
            <w:pPr>
              <w:autoSpaceDE w:val="0"/>
              <w:autoSpaceDN w:val="0"/>
              <w:adjustRightInd w:val="0"/>
              <w:spacing w:after="240"/>
              <w:rPr>
                <w:rFonts w:cs="Arial"/>
              </w:rPr>
            </w:pPr>
            <w:r w:rsidRPr="00FD4E92">
              <w:rPr>
                <w:rFonts w:cs="Arial"/>
              </w:rPr>
              <w:t xml:space="preserve">State </w:t>
            </w:r>
            <w:r w:rsidRPr="00FD4E92">
              <w:rPr>
                <w:rFonts w:cs="Arial"/>
                <w:b/>
                <w:bCs/>
              </w:rPr>
              <w:t xml:space="preserve">one </w:t>
            </w:r>
            <w:r w:rsidRPr="00FD4E92">
              <w:rPr>
                <w:rFonts w:cs="Arial"/>
              </w:rPr>
              <w:t>way in which the diet of an elite endurance performe</w:t>
            </w:r>
            <w:r w:rsidR="006609D0">
              <w:rPr>
                <w:rFonts w:cs="Arial"/>
              </w:rPr>
              <w:t xml:space="preserve">r should contrast with the diet </w:t>
            </w:r>
            <w:r w:rsidRPr="00FD4E92">
              <w:rPr>
                <w:rFonts w:cs="Arial"/>
              </w:rPr>
              <w:t>of a recreational endurance performer.</w:t>
            </w:r>
          </w:p>
          <w:tbl>
            <w:tblPr>
              <w:tblStyle w:val="TableGrid"/>
              <w:tblW w:w="0" w:type="auto"/>
              <w:tblInd w:w="2122" w:type="dxa"/>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Dietary intake"/>
            </w:tblPr>
            <w:tblGrid>
              <w:gridCol w:w="2383"/>
              <w:gridCol w:w="2436"/>
            </w:tblGrid>
            <w:tr w:rsidR="008374D7" w:rsidRPr="00FD4E92" w:rsidTr="00CD5197">
              <w:trPr>
                <w:tblHeader/>
              </w:trPr>
              <w:tc>
                <w:tcPr>
                  <w:tcW w:w="2383" w:type="dxa"/>
                </w:tcPr>
                <w:p w:rsidR="008374D7" w:rsidRPr="00FD4E92" w:rsidRDefault="008374D7" w:rsidP="008374D7">
                  <w:pPr>
                    <w:rPr>
                      <w:rFonts w:cs="Arial"/>
                    </w:rPr>
                  </w:pPr>
                  <w:r w:rsidRPr="00FD4E92">
                    <w:rPr>
                      <w:rFonts w:cs="Arial"/>
                    </w:rPr>
                    <w:t>Dietary component</w:t>
                  </w:r>
                </w:p>
              </w:tc>
              <w:tc>
                <w:tcPr>
                  <w:tcW w:w="2436" w:type="dxa"/>
                </w:tcPr>
                <w:p w:rsidR="008374D7" w:rsidRPr="00FD4E92" w:rsidRDefault="008374D7" w:rsidP="008374D7">
                  <w:pPr>
                    <w:rPr>
                      <w:rFonts w:cs="Arial"/>
                    </w:rPr>
                  </w:pPr>
                  <w:r w:rsidRPr="00FD4E92">
                    <w:rPr>
                      <w:rFonts w:cs="Arial"/>
                    </w:rPr>
                    <w:t>% of dietary intake</w:t>
                  </w:r>
                </w:p>
              </w:tc>
            </w:tr>
            <w:tr w:rsidR="008374D7" w:rsidRPr="00FD4E92" w:rsidTr="00432C1B">
              <w:tc>
                <w:tcPr>
                  <w:tcW w:w="2383" w:type="dxa"/>
                </w:tcPr>
                <w:p w:rsidR="008374D7" w:rsidRPr="00FD4E92" w:rsidRDefault="008374D7" w:rsidP="008374D7">
                  <w:pPr>
                    <w:rPr>
                      <w:rFonts w:cs="Arial"/>
                    </w:rPr>
                  </w:pPr>
                  <w:r w:rsidRPr="00FD4E92">
                    <w:rPr>
                      <w:rFonts w:cs="Arial"/>
                    </w:rPr>
                    <w:t>Protein</w:t>
                  </w:r>
                </w:p>
              </w:tc>
              <w:tc>
                <w:tcPr>
                  <w:tcW w:w="2436" w:type="dxa"/>
                </w:tcPr>
                <w:p w:rsidR="008374D7" w:rsidRPr="00FD4E92" w:rsidRDefault="008374D7" w:rsidP="008374D7">
                  <w:pPr>
                    <w:rPr>
                      <w:rFonts w:cs="Arial"/>
                    </w:rPr>
                  </w:pPr>
                  <w:r w:rsidRPr="00FD4E92">
                    <w:rPr>
                      <w:rFonts w:cs="Arial"/>
                    </w:rPr>
                    <w:t>15</w:t>
                  </w:r>
                </w:p>
              </w:tc>
            </w:tr>
            <w:tr w:rsidR="008374D7" w:rsidRPr="00FD4E92" w:rsidTr="00432C1B">
              <w:tc>
                <w:tcPr>
                  <w:tcW w:w="2383" w:type="dxa"/>
                </w:tcPr>
                <w:p w:rsidR="008374D7" w:rsidRPr="00FD4E92" w:rsidRDefault="008374D7" w:rsidP="008374D7">
                  <w:pPr>
                    <w:rPr>
                      <w:rFonts w:cs="Arial"/>
                    </w:rPr>
                  </w:pPr>
                  <w:r w:rsidRPr="00FD4E92">
                    <w:rPr>
                      <w:rFonts w:cs="Arial"/>
                    </w:rPr>
                    <w:t>Fat/lipids</w:t>
                  </w:r>
                </w:p>
              </w:tc>
              <w:tc>
                <w:tcPr>
                  <w:tcW w:w="2436" w:type="dxa"/>
                </w:tcPr>
                <w:p w:rsidR="008374D7" w:rsidRPr="00FD4E92" w:rsidRDefault="008374D7" w:rsidP="008374D7">
                  <w:pPr>
                    <w:rPr>
                      <w:rFonts w:cs="Arial"/>
                    </w:rPr>
                  </w:pPr>
                  <w:r w:rsidRPr="00FD4E92">
                    <w:rPr>
                      <w:rFonts w:cs="Arial"/>
                    </w:rPr>
                    <w:t>45</w:t>
                  </w:r>
                </w:p>
              </w:tc>
            </w:tr>
            <w:tr w:rsidR="008374D7" w:rsidRPr="00FD4E92" w:rsidTr="00432C1B">
              <w:tc>
                <w:tcPr>
                  <w:tcW w:w="2383" w:type="dxa"/>
                </w:tcPr>
                <w:p w:rsidR="008374D7" w:rsidRPr="00FD4E92" w:rsidRDefault="008374D7" w:rsidP="008374D7">
                  <w:pPr>
                    <w:rPr>
                      <w:rFonts w:cs="Arial"/>
                    </w:rPr>
                  </w:pPr>
                  <w:r w:rsidRPr="00FD4E92">
                    <w:rPr>
                      <w:rFonts w:cs="Arial"/>
                    </w:rPr>
                    <w:t>Carbohydrate</w:t>
                  </w:r>
                </w:p>
              </w:tc>
              <w:tc>
                <w:tcPr>
                  <w:tcW w:w="2436" w:type="dxa"/>
                </w:tcPr>
                <w:p w:rsidR="008374D7" w:rsidRPr="00FD4E92" w:rsidRDefault="00244211" w:rsidP="008374D7">
                  <w:pPr>
                    <w:rPr>
                      <w:rFonts w:cs="Arial"/>
                    </w:rPr>
                  </w:pPr>
                  <w:r w:rsidRPr="0036241A">
                    <w:rPr>
                      <w:rFonts w:cs="Arial"/>
                      <w:bCs/>
                      <w:noProof/>
                      <w:lang w:eastAsia="en-GB"/>
                    </w:rPr>
                    <mc:AlternateContent>
                      <mc:Choice Requires="wps">
                        <w:drawing>
                          <wp:anchor distT="0" distB="0" distL="114300" distR="114300" simplePos="0" relativeHeight="251687936" behindDoc="0" locked="0" layoutInCell="1" allowOverlap="1" wp14:anchorId="2C5700A4" wp14:editId="20C06E3E">
                            <wp:simplePos x="0" y="0"/>
                            <wp:positionH relativeFrom="column">
                              <wp:posOffset>2158060</wp:posOffset>
                            </wp:positionH>
                            <wp:positionV relativeFrom="paragraph">
                              <wp:posOffset>319405</wp:posOffset>
                            </wp:positionV>
                            <wp:extent cx="700405" cy="367665"/>
                            <wp:effectExtent l="0" t="0" r="2349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9.95pt;margin-top:25.15pt;width:55.15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" fillcolor="#f9ebf2" strokecolor="#c94486" strokeweight=".5pt">
                            <v:textbox>
                              <w:txbxContent>
                                <w:p w:rsidR="00244211" w:rsidRDefault="00244211" w:rsidP="00244211">
                                  <w:r>
                                    <w:t>5 marks</w:t>
                                  </w:r>
                                </w:p>
                              </w:txbxContent>
                            </v:textbox>
                          </v:shape>
                        </w:pict>
                      </mc:Fallback>
                    </mc:AlternateContent>
                  </w:r>
                  <w:r w:rsidR="008374D7" w:rsidRPr="00FD4E92">
                    <w:rPr>
                      <w:rFonts w:cs="Arial"/>
                    </w:rPr>
                    <w:t>40</w:t>
                  </w:r>
                </w:p>
              </w:tc>
            </w:tr>
          </w:tbl>
          <w:p w:rsidR="008374D7" w:rsidRPr="00FD4E92" w:rsidRDefault="006609D0" w:rsidP="006609D0">
            <w:pPr>
              <w:jc w:val="center"/>
              <w:rPr>
                <w:rFonts w:cs="Arial"/>
              </w:rPr>
            </w:pPr>
            <w:r>
              <w:rPr>
                <w:rFonts w:cs="Arial"/>
              </w:rPr>
              <w:t>Table 1</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3"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5b</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1309"/>
          <w:tblHeader/>
        </w:trPr>
        <w:tc>
          <w:tcPr>
            <w:tcW w:w="9242" w:type="dxa"/>
            <w:shd w:val="clear" w:color="auto" w:fill="F9EBF2"/>
          </w:tcPr>
          <w:p w:rsidR="008374D7" w:rsidRPr="00FD4E92" w:rsidRDefault="008374D7" w:rsidP="006609D0">
            <w:pPr>
              <w:autoSpaceDE w:val="0"/>
              <w:autoSpaceDN w:val="0"/>
              <w:adjustRightInd w:val="0"/>
              <w:spacing w:after="240"/>
              <w:rPr>
                <w:rFonts w:cs="Arial"/>
              </w:rPr>
            </w:pPr>
            <w:r w:rsidRPr="00FD4E92">
              <w:rPr>
                <w:rFonts w:cs="Arial"/>
              </w:rPr>
              <w:t>Define the term aerobic capacity.</w:t>
            </w:r>
          </w:p>
          <w:p w:rsidR="008374D7" w:rsidRPr="00FD4E92" w:rsidRDefault="00244211" w:rsidP="006609D0">
            <w:pPr>
              <w:autoSpaceDE w:val="0"/>
              <w:autoSpaceDN w:val="0"/>
              <w:adjustRightInd w:val="0"/>
              <w:spacing w:after="240"/>
              <w:rPr>
                <w:rFonts w:cs="Arial"/>
              </w:rPr>
            </w:pPr>
            <w:r w:rsidRPr="0036241A">
              <w:rPr>
                <w:rFonts w:cs="Arial"/>
                <w:bCs/>
                <w:noProof/>
                <w:lang w:eastAsia="en-GB"/>
              </w:rPr>
              <mc:AlternateContent>
                <mc:Choice Requires="wps">
                  <w:drawing>
                    <wp:anchor distT="0" distB="0" distL="114300" distR="114300" simplePos="0" relativeHeight="251689984" behindDoc="0" locked="0" layoutInCell="1" allowOverlap="1" wp14:anchorId="11521220" wp14:editId="148E01B0">
                      <wp:simplePos x="0" y="0"/>
                      <wp:positionH relativeFrom="column">
                        <wp:posOffset>5090795</wp:posOffset>
                      </wp:positionH>
                      <wp:positionV relativeFrom="paragraph">
                        <wp:posOffset>157785</wp:posOffset>
                      </wp:positionV>
                      <wp:extent cx="700405" cy="367665"/>
                      <wp:effectExtent l="0" t="0" r="2349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0.85pt;margin-top:12.4pt;width:55.15pt;height:2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V1MAIAAEw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" fillcolor="#f9ebf2" strokecolor="#c94486" strokeweight=".5pt">
                      <v:textbox>
                        <w:txbxContent>
                          <w:p w:rsidR="00244211" w:rsidRDefault="00244211" w:rsidP="00244211">
                            <w:r>
                              <w:t>4 marks</w:t>
                            </w:r>
                          </w:p>
                        </w:txbxContent>
                      </v:textbox>
                    </v:shape>
                  </w:pict>
                </mc:Fallback>
              </mc:AlternateContent>
            </w:r>
            <w:r w:rsidR="008374D7" w:rsidRPr="00FD4E92">
              <w:rPr>
                <w:rFonts w:cs="Arial"/>
              </w:rPr>
              <w:t>Age and gender are two factors that affect VO</w:t>
            </w:r>
            <w:r w:rsidR="008374D7" w:rsidRPr="00FD4E92">
              <w:rPr>
                <w:rFonts w:cs="Arial"/>
                <w:sz w:val="17"/>
                <w:szCs w:val="17"/>
              </w:rPr>
              <w:t xml:space="preserve">2 </w:t>
            </w:r>
            <w:r w:rsidR="008374D7" w:rsidRPr="00FD4E92">
              <w:rPr>
                <w:rFonts w:cs="Arial"/>
              </w:rPr>
              <w:t xml:space="preserve">max. Identify </w:t>
            </w:r>
            <w:r w:rsidR="008374D7" w:rsidRPr="00FD4E92">
              <w:rPr>
                <w:rFonts w:cs="Arial"/>
                <w:b/>
                <w:bCs/>
              </w:rPr>
              <w:t xml:space="preserve">three </w:t>
            </w:r>
            <w:r w:rsidR="008374D7" w:rsidRPr="00FD4E92">
              <w:rPr>
                <w:rFonts w:cs="Arial"/>
              </w:rPr>
              <w:t xml:space="preserve">other factors </w:t>
            </w:r>
            <w:r w:rsidR="00E52E5A">
              <w:rPr>
                <w:rFonts w:cs="Arial"/>
              </w:rPr>
              <w:br/>
            </w:r>
            <w:r w:rsidR="008374D7" w:rsidRPr="00FD4E92">
              <w:rPr>
                <w:rFonts w:cs="Arial"/>
              </w:rPr>
              <w:t>that affect an individual’s VO</w:t>
            </w:r>
            <w:r w:rsidR="008374D7" w:rsidRPr="00FD4E92">
              <w:rPr>
                <w:rFonts w:cs="Arial"/>
                <w:sz w:val="17"/>
                <w:szCs w:val="17"/>
              </w:rPr>
              <w:t xml:space="preserve">2 </w:t>
            </w:r>
            <w:r w:rsidR="006609D0">
              <w:rPr>
                <w:rFonts w:cs="Arial"/>
              </w:rPr>
              <w:t>max.</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4" w:history="1">
              <w:r w:rsidRPr="00FD4E92">
                <w:rPr>
                  <w:rStyle w:val="Hyperlink"/>
                  <w:rFonts w:cs="Arial"/>
                </w:rPr>
                <w:t>http://www.ocr.org.uk/Images/320122-mark-scheme-unit-g453-principles-and-concepts-across-different-areas-of-physical-education-june.pdf</w:t>
              </w:r>
            </w:hyperlink>
            <w:r w:rsidRPr="00FD4E92">
              <w:rPr>
                <w:rFonts w:cs="Arial"/>
              </w:rPr>
              <w:t xml:space="preserve"> </w:t>
            </w:r>
          </w:p>
          <w:p w:rsidR="008374D7" w:rsidRPr="00FD4E92" w:rsidRDefault="006609D0" w:rsidP="008374D7">
            <w:pPr>
              <w:rPr>
                <w:rFonts w:cs="Arial"/>
              </w:rPr>
            </w:pPr>
            <w:r>
              <w:rPr>
                <w:rFonts w:cs="Arial"/>
              </w:rPr>
              <w:t>Question 5a</w:t>
            </w:r>
          </w:p>
        </w:tc>
      </w:tr>
    </w:tbl>
    <w:p w:rsidR="00DB2A35" w:rsidRDefault="00DB2A35"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460"/>
          <w:tblHeader/>
        </w:trPr>
        <w:tc>
          <w:tcPr>
            <w:tcW w:w="9242" w:type="dxa"/>
            <w:shd w:val="clear" w:color="auto" w:fill="F9EBF2"/>
          </w:tcPr>
          <w:p w:rsidR="008374D7" w:rsidRPr="00FD4E92" w:rsidRDefault="00244211"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692032" behindDoc="0" locked="0" layoutInCell="1" allowOverlap="1" wp14:anchorId="26E368EC" wp14:editId="7D3CF11C">
                      <wp:simplePos x="0" y="0"/>
                      <wp:positionH relativeFrom="column">
                        <wp:posOffset>5090795</wp:posOffset>
                      </wp:positionH>
                      <wp:positionV relativeFrom="paragraph">
                        <wp:posOffset>144970</wp:posOffset>
                      </wp:positionV>
                      <wp:extent cx="700405" cy="367665"/>
                      <wp:effectExtent l="0" t="0" r="2349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0.85pt;margin-top:11.4pt;width:55.15pt;height:2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4Lw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" fillcolor="#f9ebf2" strokecolor="#c94486" strokeweight=".5pt">
                      <v:textbox>
                        <w:txbxContent>
                          <w:p w:rsidR="00244211" w:rsidRDefault="00244211" w:rsidP="00244211">
                            <w:r>
                              <w:t>5 marks</w:t>
                            </w:r>
                          </w:p>
                        </w:txbxContent>
                      </v:textbox>
                    </v:shape>
                  </w:pict>
                </mc:Fallback>
              </mc:AlternateContent>
            </w:r>
            <w:r w:rsidR="008374D7" w:rsidRPr="00FD4E92">
              <w:rPr>
                <w:rFonts w:cs="Arial"/>
              </w:rPr>
              <w:t>Discuss the use of RhEPO (recombinant erythropo</w:t>
            </w:r>
            <w:r w:rsidR="006609D0">
              <w:rPr>
                <w:rFonts w:cs="Arial"/>
              </w:rPr>
              <w:t xml:space="preserve">ietin) as a method of </w:t>
            </w:r>
            <w:r w:rsidR="00E52E5A">
              <w:rPr>
                <w:rFonts w:cs="Arial"/>
              </w:rPr>
              <w:br/>
            </w:r>
            <w:r w:rsidR="006609D0">
              <w:rPr>
                <w:rFonts w:cs="Arial"/>
              </w:rPr>
              <w:t xml:space="preserve">enhancing </w:t>
            </w:r>
            <w:r w:rsidR="008374D7" w:rsidRPr="00FD4E92">
              <w:rPr>
                <w:rFonts w:cs="Arial"/>
              </w:rPr>
              <w:t>performance.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5" w:history="1">
              <w:r w:rsidRPr="00FD4E92">
                <w:rPr>
                  <w:rStyle w:val="Hyperlink"/>
                  <w:rFonts w:cs="Arial"/>
                </w:rPr>
                <w:t>http://www.ocr.org.uk/Images/320122-mark-scheme-unit-g453-principles-and-concepts-across-different-areas-of-physical-education-june.pdf</w:t>
              </w:r>
            </w:hyperlink>
            <w:r w:rsidRPr="00FD4E92">
              <w:rPr>
                <w:rFonts w:cs="Arial"/>
              </w:rPr>
              <w:t xml:space="preserve"> </w:t>
            </w:r>
          </w:p>
          <w:p w:rsidR="008374D7" w:rsidRPr="00FD4E92" w:rsidRDefault="006609D0" w:rsidP="008374D7">
            <w:pPr>
              <w:rPr>
                <w:rFonts w:cs="Arial"/>
              </w:rPr>
            </w:pPr>
            <w:r>
              <w:rPr>
                <w:rFonts w:cs="Arial"/>
              </w:rPr>
              <w:t>Question 5c</w:t>
            </w:r>
          </w:p>
        </w:tc>
      </w:tr>
    </w:tbl>
    <w:p w:rsidR="008374D7" w:rsidRDefault="008374D7" w:rsidP="008374D7">
      <w:pPr>
        <w:spacing w:after="0" w:line="240" w:lineRule="auto"/>
        <w:rPr>
          <w:rFonts w:cs="Arial"/>
        </w:rPr>
      </w:pPr>
    </w:p>
    <w:p w:rsidR="008374D7" w:rsidRDefault="008374D7" w:rsidP="008374D7">
      <w:pPr>
        <w:rPr>
          <w:rFonts w:cs="Arial"/>
          <w:b/>
        </w:rPr>
      </w:pPr>
      <w:r>
        <w:rPr>
          <w:rFonts w:cs="Arial"/>
          <w:b/>
        </w:rPr>
        <w:br w:type="page"/>
      </w:r>
    </w:p>
    <w:p w:rsidR="008374D7" w:rsidRPr="003C5BC0" w:rsidRDefault="008374D7" w:rsidP="00432C1B">
      <w:pPr>
        <w:pStyle w:val="Style1"/>
      </w:pPr>
      <w:bookmarkStart w:id="10" w:name="_Toc467573370"/>
      <w:r w:rsidRPr="003C5BC0">
        <w:t>1.2</w:t>
      </w:r>
      <w:r>
        <w:t>b</w:t>
      </w:r>
      <w:r w:rsidRPr="003C5BC0">
        <w:t xml:space="preserve"> </w:t>
      </w:r>
      <w:r>
        <w:t>Preparation and training methods in relation to improving and maintaining physical activity and performance</w:t>
      </w:r>
      <w:bookmarkEnd w:id="10"/>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DB2A35">
        <w:trPr>
          <w:tblHeader/>
        </w:trPr>
        <w:tc>
          <w:tcPr>
            <w:tcW w:w="9242" w:type="dxa"/>
            <w:shd w:val="clear" w:color="auto" w:fill="F9EBF2"/>
          </w:tcPr>
          <w:p w:rsidR="008374D7" w:rsidRPr="00FD4E92" w:rsidRDefault="008374D7" w:rsidP="006609D0">
            <w:pPr>
              <w:autoSpaceDE w:val="0"/>
              <w:autoSpaceDN w:val="0"/>
              <w:adjustRightInd w:val="0"/>
              <w:spacing w:after="240"/>
              <w:rPr>
                <w:rFonts w:cs="Arial"/>
              </w:rPr>
            </w:pPr>
            <w:r w:rsidRPr="00FD4E92">
              <w:rPr>
                <w:rFonts w:cs="Arial"/>
              </w:rPr>
              <w:t>There are several methods of evaluating aerobic capacity such as the multi-stage fit</w:t>
            </w:r>
            <w:r w:rsidR="006609D0">
              <w:rPr>
                <w:rFonts w:cs="Arial"/>
              </w:rPr>
              <w:t xml:space="preserve">ness test </w:t>
            </w:r>
            <w:r w:rsidRPr="00FD4E92">
              <w:rPr>
                <w:rFonts w:cs="Arial"/>
              </w:rPr>
              <w:t>and the PWC170 test.</w:t>
            </w:r>
          </w:p>
          <w:p w:rsidR="008374D7" w:rsidRPr="00FD4E92" w:rsidRDefault="00244211" w:rsidP="006609D0">
            <w:pPr>
              <w:autoSpaceDE w:val="0"/>
              <w:autoSpaceDN w:val="0"/>
              <w:adjustRightInd w:val="0"/>
              <w:spacing w:after="240"/>
              <w:rPr>
                <w:rFonts w:cs="Arial"/>
              </w:rPr>
            </w:pPr>
            <w:r w:rsidRPr="0036241A">
              <w:rPr>
                <w:rFonts w:cs="Arial"/>
                <w:bCs/>
                <w:noProof/>
                <w:lang w:eastAsia="en-GB"/>
              </w:rPr>
              <mc:AlternateContent>
                <mc:Choice Requires="wps">
                  <w:drawing>
                    <wp:anchor distT="0" distB="0" distL="114300" distR="114300" simplePos="0" relativeHeight="251694080" behindDoc="0" locked="0" layoutInCell="1" allowOverlap="1" wp14:anchorId="25FAB509" wp14:editId="1DFFE979">
                      <wp:simplePos x="0" y="0"/>
                      <wp:positionH relativeFrom="column">
                        <wp:posOffset>5090490</wp:posOffset>
                      </wp:positionH>
                      <wp:positionV relativeFrom="paragraph">
                        <wp:posOffset>311150</wp:posOffset>
                      </wp:positionV>
                      <wp:extent cx="700405" cy="367665"/>
                      <wp:effectExtent l="0" t="0" r="2349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0.85pt;margin-top:24.5pt;width:55.15pt;height:2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" fillcolor="#f9ebf2" strokecolor="#c94486" strokeweight=".5pt">
                      <v:textbox>
                        <w:txbxContent>
                          <w:p w:rsidR="00244211" w:rsidRDefault="00244211" w:rsidP="00244211">
                            <w:r>
                              <w:t>5 marks</w:t>
                            </w:r>
                          </w:p>
                        </w:txbxContent>
                      </v:textbox>
                    </v:shape>
                  </w:pict>
                </mc:Fallback>
              </mc:AlternateContent>
            </w:r>
            <w:r w:rsidR="008374D7" w:rsidRPr="00FD4E92">
              <w:rPr>
                <w:rFonts w:cs="Arial"/>
              </w:rPr>
              <w:t xml:space="preserve">Describe </w:t>
            </w:r>
            <w:r w:rsidR="008374D7" w:rsidRPr="00FD4E92">
              <w:rPr>
                <w:rFonts w:cs="Arial"/>
                <w:b/>
                <w:bCs/>
              </w:rPr>
              <w:t>o</w:t>
            </w:r>
            <w:r w:rsidR="006609D0">
              <w:rPr>
                <w:rFonts w:cs="Arial"/>
                <w:b/>
                <w:bCs/>
              </w:rPr>
              <w:t>n</w:t>
            </w:r>
            <w:r w:rsidR="008374D7" w:rsidRPr="00FD4E92">
              <w:rPr>
                <w:rFonts w:cs="Arial"/>
                <w:b/>
                <w:bCs/>
              </w:rPr>
              <w:t xml:space="preserve">e </w:t>
            </w:r>
            <w:r w:rsidR="008374D7" w:rsidRPr="00FD4E92">
              <w:rPr>
                <w:rFonts w:cs="Arial"/>
              </w:rPr>
              <w:t>method of measuring aerobic capacity.</w:t>
            </w:r>
          </w:p>
          <w:p w:rsidR="008374D7" w:rsidRPr="00FD4E92" w:rsidRDefault="008374D7" w:rsidP="006609D0">
            <w:pPr>
              <w:spacing w:after="240"/>
              <w:rPr>
                <w:rFonts w:cs="Arial"/>
              </w:rPr>
            </w:pPr>
            <w:r w:rsidRPr="00FD4E92">
              <w:rPr>
                <w:rFonts w:cs="Arial"/>
              </w:rPr>
              <w:t xml:space="preserve">Outline </w:t>
            </w:r>
            <w:r w:rsidRPr="00FD4E92">
              <w:rPr>
                <w:rFonts w:cs="Arial"/>
                <w:b/>
                <w:bCs/>
              </w:rPr>
              <w:t xml:space="preserve">one </w:t>
            </w:r>
            <w:r w:rsidRPr="00FD4E92">
              <w:rPr>
                <w:rFonts w:cs="Arial"/>
              </w:rPr>
              <w:t xml:space="preserve">advantage and </w:t>
            </w:r>
            <w:r w:rsidRPr="00FD4E92">
              <w:rPr>
                <w:rFonts w:cs="Arial"/>
                <w:b/>
                <w:bCs/>
              </w:rPr>
              <w:t xml:space="preserve">one </w:t>
            </w:r>
            <w:r w:rsidR="006609D0">
              <w:rPr>
                <w:rFonts w:cs="Arial"/>
              </w:rPr>
              <w:t>disadvantage of this method.</w:t>
            </w:r>
            <w:r w:rsidR="00244211"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6" w:history="1">
              <w:r w:rsidRPr="008A4D05">
                <w:rPr>
                  <w:rStyle w:val="Hyperlink"/>
                  <w:rFonts w:cs="Arial"/>
                </w:rPr>
                <w:t>http://www.ocr.org.uk/Images/142400-mark-scheme-unit-g453-principles-and-concepts-across-different-areas-of-physical-education-january.pdf</w:t>
              </w:r>
            </w:hyperlink>
            <w:r>
              <w:t xml:space="preserve"> </w:t>
            </w:r>
          </w:p>
          <w:p w:rsidR="008374D7" w:rsidRPr="00FD4E92" w:rsidRDefault="006609D0" w:rsidP="008374D7">
            <w:pPr>
              <w:rPr>
                <w:rFonts w:cs="Arial"/>
              </w:rPr>
            </w:pPr>
            <w:r>
              <w:rPr>
                <w:rFonts w:cs="Arial"/>
              </w:rPr>
              <w:t>Question 5a</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1275"/>
          <w:tblHeader/>
        </w:trPr>
        <w:tc>
          <w:tcPr>
            <w:tcW w:w="9242" w:type="dxa"/>
            <w:shd w:val="clear" w:color="auto" w:fill="F9EBF2"/>
          </w:tcPr>
          <w:p w:rsidR="008374D7" w:rsidRPr="00FD4E92" w:rsidRDefault="008374D7" w:rsidP="006609D0">
            <w:pPr>
              <w:autoSpaceDE w:val="0"/>
              <w:autoSpaceDN w:val="0"/>
              <w:adjustRightInd w:val="0"/>
              <w:spacing w:after="240"/>
              <w:rPr>
                <w:rFonts w:cs="Arial"/>
              </w:rPr>
            </w:pPr>
            <w:r w:rsidRPr="00FD4E92">
              <w:rPr>
                <w:rFonts w:cs="Arial"/>
              </w:rPr>
              <w:t>Government guidelines suggest that adults should undertake 30 minutes of moderate aerobic activity five times per week.</w:t>
            </w:r>
          </w:p>
          <w:p w:rsidR="008374D7" w:rsidRPr="00FD4E92" w:rsidRDefault="00244211" w:rsidP="006609D0">
            <w:pPr>
              <w:autoSpaceDE w:val="0"/>
              <w:autoSpaceDN w:val="0"/>
              <w:adjustRightInd w:val="0"/>
              <w:spacing w:after="240"/>
              <w:rPr>
                <w:rFonts w:cs="Arial"/>
              </w:rPr>
            </w:pPr>
            <w:r w:rsidRPr="0036241A">
              <w:rPr>
                <w:rFonts w:cs="Arial"/>
                <w:bCs/>
                <w:noProof/>
                <w:lang w:eastAsia="en-GB"/>
              </w:rPr>
              <mc:AlternateContent>
                <mc:Choice Requires="wps">
                  <w:drawing>
                    <wp:anchor distT="0" distB="0" distL="114300" distR="114300" simplePos="0" relativeHeight="251696128" behindDoc="0" locked="0" layoutInCell="1" allowOverlap="1" wp14:anchorId="7DAC7A34" wp14:editId="5CD92662">
                      <wp:simplePos x="0" y="0"/>
                      <wp:positionH relativeFrom="column">
                        <wp:posOffset>5090795</wp:posOffset>
                      </wp:positionH>
                      <wp:positionV relativeFrom="paragraph">
                        <wp:posOffset>154610</wp:posOffset>
                      </wp:positionV>
                      <wp:extent cx="700405" cy="367665"/>
                      <wp:effectExtent l="0" t="0" r="2349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00.85pt;margin-top:12.15pt;width:55.15pt;height: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" fillcolor="#f9ebf2" strokecolor="#c94486" strokeweight=".5pt">
                      <v:textbox>
                        <w:txbxContent>
                          <w:p w:rsidR="00244211" w:rsidRDefault="00244211" w:rsidP="00244211">
                            <w:r>
                              <w:t>5 marks</w:t>
                            </w:r>
                          </w:p>
                        </w:txbxContent>
                      </v:textbox>
                    </v:shape>
                  </w:pict>
                </mc:Fallback>
              </mc:AlternateContent>
            </w:r>
            <w:r w:rsidR="008374D7" w:rsidRPr="00FD4E92">
              <w:rPr>
                <w:rFonts w:cs="Arial"/>
              </w:rPr>
              <w:t xml:space="preserve">Explain how following a programme of aerobic exercise can help prevent </w:t>
            </w:r>
            <w:r w:rsidR="00E52E5A">
              <w:rPr>
                <w:rFonts w:cs="Arial"/>
              </w:rPr>
              <w:br/>
            </w:r>
            <w:r w:rsidR="008374D7" w:rsidRPr="00FD4E92">
              <w:rPr>
                <w:rFonts w:cs="Arial"/>
              </w:rPr>
              <w:t>coronary heart</w:t>
            </w:r>
            <w:r w:rsidR="006609D0">
              <w:rPr>
                <w:rFonts w:cs="Arial"/>
              </w:rPr>
              <w:t xml:space="preserve"> disease.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7"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1d</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DB2A35">
        <w:trPr>
          <w:tblHeader/>
        </w:trPr>
        <w:tc>
          <w:tcPr>
            <w:tcW w:w="9242" w:type="dxa"/>
            <w:shd w:val="clear" w:color="auto" w:fill="F9EBF2"/>
          </w:tcPr>
          <w:p w:rsidR="008374D7" w:rsidRPr="00FD4E92" w:rsidRDefault="00244211" w:rsidP="006609D0">
            <w:pPr>
              <w:autoSpaceDE w:val="0"/>
              <w:autoSpaceDN w:val="0"/>
              <w:adjustRightInd w:val="0"/>
              <w:spacing w:after="240"/>
              <w:rPr>
                <w:rFonts w:cs="Arial"/>
              </w:rPr>
            </w:pPr>
            <w:r w:rsidRPr="0036241A">
              <w:rPr>
                <w:rFonts w:cs="Arial"/>
                <w:bCs/>
                <w:noProof/>
                <w:lang w:eastAsia="en-GB"/>
              </w:rPr>
              <mc:AlternateContent>
                <mc:Choice Requires="wps">
                  <w:drawing>
                    <wp:anchor distT="0" distB="0" distL="114300" distR="114300" simplePos="0" relativeHeight="251698176" behindDoc="0" locked="0" layoutInCell="1" allowOverlap="1" wp14:anchorId="11A2636F" wp14:editId="1DCD4708">
                      <wp:simplePos x="0" y="0"/>
                      <wp:positionH relativeFrom="column">
                        <wp:posOffset>5090795</wp:posOffset>
                      </wp:positionH>
                      <wp:positionV relativeFrom="paragraph">
                        <wp:posOffset>390855</wp:posOffset>
                      </wp:positionV>
                      <wp:extent cx="700405" cy="367665"/>
                      <wp:effectExtent l="0" t="0" r="2349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244211" w:rsidRDefault="00244211" w:rsidP="00244211">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0.85pt;margin-top:30.8pt;width:55.15pt;height:2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" fillcolor="#f9ebf2" strokecolor="#c94486" strokeweight=".5pt">
                      <v:textbox>
                        <w:txbxContent>
                          <w:p w:rsidR="00244211" w:rsidRDefault="00244211" w:rsidP="00244211">
                            <w:r>
                              <w:t>4 marks</w:t>
                            </w:r>
                          </w:p>
                        </w:txbxContent>
                      </v:textbox>
                    </v:shape>
                  </w:pict>
                </mc:Fallback>
              </mc:AlternateContent>
            </w:r>
            <w:r w:rsidR="008374D7" w:rsidRPr="00FD4E92">
              <w:rPr>
                <w:rFonts w:cs="Arial"/>
              </w:rPr>
              <w:t xml:space="preserve">Identify </w:t>
            </w:r>
            <w:r w:rsidR="008374D7" w:rsidRPr="00FD4E92">
              <w:rPr>
                <w:rFonts w:cs="Arial"/>
                <w:b/>
                <w:bCs/>
              </w:rPr>
              <w:t xml:space="preserve">two </w:t>
            </w:r>
            <w:r w:rsidR="008374D7" w:rsidRPr="00FD4E92">
              <w:rPr>
                <w:rFonts w:cs="Arial"/>
              </w:rPr>
              <w:t>types of strength.</w:t>
            </w:r>
          </w:p>
          <w:p w:rsidR="008374D7" w:rsidRPr="00FD4E92" w:rsidRDefault="008374D7" w:rsidP="006609D0">
            <w:pPr>
              <w:spacing w:after="240"/>
              <w:rPr>
                <w:rFonts w:cs="Arial"/>
              </w:rPr>
            </w:pPr>
            <w:r w:rsidRPr="00FD4E92">
              <w:rPr>
                <w:rFonts w:cs="Arial"/>
              </w:rPr>
              <w:t>Describe a me</w:t>
            </w:r>
            <w:r w:rsidR="006609D0">
              <w:rPr>
                <w:rFonts w:cs="Arial"/>
              </w:rPr>
              <w:t>thod used to measure each type.</w:t>
            </w:r>
            <w:r w:rsidR="00244211"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28"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5a</w:t>
            </w:r>
          </w:p>
        </w:tc>
      </w:tr>
    </w:tbl>
    <w:p w:rsidR="00287F6A" w:rsidRDefault="00287F6A" w:rsidP="00287F6A"/>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7326B">
        <w:trPr>
          <w:tblHeader/>
        </w:trPr>
        <w:tc>
          <w:tcPr>
            <w:tcW w:w="9242" w:type="dxa"/>
            <w:shd w:val="clear" w:color="auto" w:fill="F9EBF2"/>
          </w:tcPr>
          <w:p w:rsidR="00287F6A" w:rsidRPr="00867EC4" w:rsidRDefault="00287F6A" w:rsidP="00287F6A">
            <w:pPr>
              <w:shd w:val="clear" w:color="auto" w:fill="F9EBF2"/>
              <w:autoSpaceDE w:val="0"/>
              <w:autoSpaceDN w:val="0"/>
              <w:adjustRightInd w:val="0"/>
              <w:rPr>
                <w:rFonts w:cs="Arial"/>
              </w:rPr>
            </w:pPr>
            <w:r w:rsidRPr="00867EC4">
              <w:rPr>
                <w:rFonts w:cs="Arial"/>
              </w:rPr>
              <w:t>Explain factors that affect explosive strength.</w:t>
            </w:r>
          </w:p>
          <w:p w:rsidR="00287F6A" w:rsidRPr="00867EC4" w:rsidRDefault="00021194" w:rsidP="00287F6A">
            <w:pPr>
              <w:shd w:val="clear" w:color="auto" w:fill="F9EBF2"/>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00224" behindDoc="0" locked="0" layoutInCell="1" allowOverlap="1" wp14:anchorId="672AD01A" wp14:editId="707E593F">
                      <wp:simplePos x="0" y="0"/>
                      <wp:positionH relativeFrom="column">
                        <wp:posOffset>5015027</wp:posOffset>
                      </wp:positionH>
                      <wp:positionV relativeFrom="paragraph">
                        <wp:posOffset>159080</wp:posOffset>
                      </wp:positionV>
                      <wp:extent cx="773557" cy="367665"/>
                      <wp:effectExtent l="0" t="0" r="2667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4.9pt;margin-top:12.55pt;width:60.9pt;height:2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rPr>
              <w:t>Devise a six week training programme to improve explosive strength.</w:t>
            </w:r>
          </w:p>
          <w:p w:rsidR="00287F6A" w:rsidRPr="00867EC4" w:rsidRDefault="00287F6A" w:rsidP="00287F6A">
            <w:pPr>
              <w:shd w:val="clear" w:color="auto" w:fill="F9EBF2"/>
              <w:rPr>
                <w:rFonts w:cs="Arial"/>
              </w:rPr>
            </w:pPr>
            <w:r w:rsidRPr="00867EC4">
              <w:rPr>
                <w:rFonts w:cs="Arial"/>
              </w:rPr>
              <w:t>Explain how the programme would improve health and fitness.</w:t>
            </w:r>
            <w:r w:rsidR="00021194" w:rsidRPr="0036241A">
              <w:rPr>
                <w:rFonts w:cs="Arial"/>
                <w:bCs/>
                <w:noProof/>
                <w:lang w:eastAsia="en-GB"/>
              </w:rPr>
              <w:t xml:space="preserve"> </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29" w:history="1">
              <w:r w:rsidRPr="00867EC4">
                <w:rPr>
                  <w:rStyle w:val="Hyperlink"/>
                  <w:rFonts w:cs="Arial"/>
                </w:rPr>
                <w:t>http://www.ocr.org.uk/Images/320122-mark-scheme-unit-g453-principles-and-concepts-across-different-areas-of-physical-education-june.pdf</w:t>
              </w:r>
            </w:hyperlink>
            <w:r w:rsidRPr="00867EC4">
              <w:rPr>
                <w:rFonts w:cs="Arial"/>
              </w:rPr>
              <w:t xml:space="preserve"> </w:t>
            </w:r>
          </w:p>
          <w:p w:rsidR="00287F6A" w:rsidRPr="00867EC4" w:rsidRDefault="00287F6A" w:rsidP="00287F6A">
            <w:pPr>
              <w:rPr>
                <w:rFonts w:cs="Arial"/>
              </w:rPr>
            </w:pPr>
            <w:r w:rsidRPr="00867EC4">
              <w:rPr>
                <w:rFonts w:cs="Arial"/>
              </w:rPr>
              <w:t>Question 5d</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021194">
        <w:trPr>
          <w:trHeight w:val="1465"/>
          <w:tblHeader/>
        </w:trPr>
        <w:tc>
          <w:tcPr>
            <w:tcW w:w="9242" w:type="dxa"/>
            <w:shd w:val="clear" w:color="auto" w:fill="F9EBF2"/>
          </w:tcPr>
          <w:p w:rsidR="00287F6A" w:rsidRPr="00867EC4" w:rsidRDefault="00287F6A" w:rsidP="00287F6A">
            <w:pPr>
              <w:autoSpaceDE w:val="0"/>
              <w:autoSpaceDN w:val="0"/>
              <w:adjustRightInd w:val="0"/>
              <w:rPr>
                <w:rFonts w:cs="Arial"/>
              </w:rPr>
            </w:pPr>
            <w:r w:rsidRPr="00867EC4">
              <w:rPr>
                <w:rFonts w:cs="Arial"/>
              </w:rPr>
              <w:t>Define the term flexibility.</w:t>
            </w:r>
          </w:p>
          <w:p w:rsidR="00287F6A" w:rsidRPr="00867EC4" w:rsidRDefault="00021194" w:rsidP="00287F6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02272" behindDoc="0" locked="0" layoutInCell="1" allowOverlap="1" wp14:anchorId="3A32C3FE" wp14:editId="4895B5B9">
                      <wp:simplePos x="0" y="0"/>
                      <wp:positionH relativeFrom="column">
                        <wp:posOffset>5007610</wp:posOffset>
                      </wp:positionH>
                      <wp:positionV relativeFrom="paragraph">
                        <wp:posOffset>220675</wp:posOffset>
                      </wp:positionV>
                      <wp:extent cx="780796" cy="367665"/>
                      <wp:effectExtent l="0" t="0" r="19685"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4.3pt;margin-top:17.4pt;width:61.5pt;height: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rPr>
              <w:t>Using examples, explain factors that can affect the flexibility of a performer in sport.</w:t>
            </w:r>
          </w:p>
          <w:p w:rsidR="00287F6A" w:rsidRPr="00867EC4" w:rsidRDefault="00287F6A" w:rsidP="00287F6A">
            <w:pPr>
              <w:rPr>
                <w:rFonts w:cs="Arial"/>
              </w:rPr>
            </w:pPr>
            <w:r w:rsidRPr="00867EC4">
              <w:rPr>
                <w:rFonts w:cs="Arial"/>
              </w:rPr>
              <w:t>Critically evaluate different types of training used to develop flexibility.</w:t>
            </w:r>
            <w:r w:rsidR="00021194" w:rsidRPr="0036241A">
              <w:rPr>
                <w:rFonts w:cs="Arial"/>
                <w:bCs/>
                <w:noProof/>
                <w:lang w:eastAsia="en-GB"/>
              </w:rPr>
              <w:t xml:space="preserve"> </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30" w:history="1">
              <w:r w:rsidRPr="00867EC4">
                <w:rPr>
                  <w:rStyle w:val="Hyperlink"/>
                  <w:rFonts w:cs="Arial"/>
                </w:rPr>
                <w:t>http://www.ocr.org.uk/Images/176276-mark-scheme-unit-g453-principles-and-concepts-across-different-areas-of-physical-education-june.pdf</w:t>
              </w:r>
            </w:hyperlink>
          </w:p>
          <w:p w:rsidR="00287F6A" w:rsidRPr="00867EC4" w:rsidRDefault="00287F6A" w:rsidP="00287F6A">
            <w:pPr>
              <w:rPr>
                <w:rFonts w:cs="Arial"/>
              </w:rPr>
            </w:pPr>
            <w:r w:rsidRPr="00867EC4">
              <w:rPr>
                <w:rFonts w:cs="Arial"/>
              </w:rPr>
              <w:t>Question 5d</w:t>
            </w:r>
          </w:p>
        </w:tc>
      </w:tr>
    </w:tbl>
    <w:p w:rsidR="00287F6A" w:rsidRPr="00867EC4" w:rsidRDefault="00287F6A" w:rsidP="00287F6A">
      <w:pPr>
        <w:spacing w:after="0" w:line="240" w:lineRule="auto"/>
        <w:rPr>
          <w:rFonts w:cs="Arial"/>
        </w:rPr>
      </w:pPr>
    </w:p>
    <w:p w:rsidR="00287F6A" w:rsidRPr="00867EC4" w:rsidRDefault="00287F6A" w:rsidP="00287F6A">
      <w:pPr>
        <w:rPr>
          <w:rFonts w:cs="Arial"/>
          <w:b/>
          <w:u w:val="single"/>
        </w:rPr>
      </w:pPr>
      <w:r w:rsidRPr="00867EC4">
        <w:br w:type="page"/>
      </w:r>
    </w:p>
    <w:p w:rsidR="008374D7" w:rsidRPr="00F22EB8" w:rsidRDefault="008374D7" w:rsidP="00432C1B">
      <w:pPr>
        <w:pStyle w:val="Heading3"/>
      </w:pPr>
      <w:bookmarkStart w:id="11" w:name="_Toc467573371"/>
      <w:r w:rsidRPr="00F22EB8">
        <w:t>1.3 Biomechanics</w:t>
      </w:r>
      <w:bookmarkEnd w:id="11"/>
    </w:p>
    <w:p w:rsidR="008374D7" w:rsidRPr="003C5BC0" w:rsidRDefault="008374D7" w:rsidP="00432C1B">
      <w:pPr>
        <w:pStyle w:val="Style1"/>
      </w:pPr>
      <w:bookmarkStart w:id="12" w:name="_Toc467573372"/>
      <w:r w:rsidRPr="003C5BC0">
        <w:t>1.</w:t>
      </w:r>
      <w:r>
        <w:t>3</w:t>
      </w:r>
      <w:r w:rsidRPr="003C5BC0">
        <w:t xml:space="preserve">a </w:t>
      </w:r>
      <w:r>
        <w:t>Biomechanical principles, levers and the use of technology</w:t>
      </w:r>
      <w:bookmarkEnd w:id="12"/>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1041"/>
          <w:tblHeader/>
        </w:trPr>
        <w:tc>
          <w:tcPr>
            <w:tcW w:w="9242" w:type="dxa"/>
            <w:shd w:val="clear" w:color="auto" w:fill="F9EBF2"/>
          </w:tcPr>
          <w:p w:rsidR="008374D7" w:rsidRPr="00FD4E92" w:rsidRDefault="008374D7" w:rsidP="008374D7">
            <w:pPr>
              <w:autoSpaceDE w:val="0"/>
              <w:autoSpaceDN w:val="0"/>
              <w:adjustRightInd w:val="0"/>
              <w:rPr>
                <w:rFonts w:cs="Arial"/>
              </w:rPr>
            </w:pPr>
            <w:r w:rsidRPr="00FD4E92">
              <w:rPr>
                <w:rFonts w:cs="Arial"/>
              </w:rPr>
              <w:t>Define the term ‘centre of mass</w:t>
            </w:r>
            <w:r w:rsidR="006609D0">
              <w:rPr>
                <w:rFonts w:cs="Arial"/>
              </w:rPr>
              <w:t>’.</w:t>
            </w:r>
          </w:p>
          <w:p w:rsidR="008374D7" w:rsidRPr="00FD4E92" w:rsidRDefault="00021194" w:rsidP="008374D7">
            <w:pPr>
              <w:rPr>
                <w:rFonts w:cs="Arial"/>
              </w:rPr>
            </w:pPr>
            <w:r w:rsidRPr="0036241A">
              <w:rPr>
                <w:rFonts w:cs="Arial"/>
                <w:bCs/>
                <w:noProof/>
                <w:lang w:eastAsia="en-GB"/>
              </w:rPr>
              <mc:AlternateContent>
                <mc:Choice Requires="wps">
                  <w:drawing>
                    <wp:anchor distT="0" distB="0" distL="114300" distR="114300" simplePos="0" relativeHeight="251704320" behindDoc="0" locked="0" layoutInCell="1" allowOverlap="1" wp14:anchorId="32695ADE" wp14:editId="0ECFB644">
                      <wp:simplePos x="0" y="0"/>
                      <wp:positionH relativeFrom="column">
                        <wp:posOffset>5090795</wp:posOffset>
                      </wp:positionH>
                      <wp:positionV relativeFrom="paragraph">
                        <wp:posOffset>77800</wp:posOffset>
                      </wp:positionV>
                      <wp:extent cx="700405" cy="367665"/>
                      <wp:effectExtent l="0" t="0" r="2349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00.85pt;margin-top:6.15pt;width:55.15pt;height:2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" fillcolor="#f9ebf2" strokecolor="#c94486" strokeweight=".5pt">
                      <v:textbox>
                        <w:txbxContent>
                          <w:p w:rsidR="00021194" w:rsidRDefault="00021194" w:rsidP="00021194">
                            <w:r>
                              <w:t>5 marks</w:t>
                            </w:r>
                          </w:p>
                        </w:txbxContent>
                      </v:textbox>
                    </v:shape>
                  </w:pict>
                </mc:Fallback>
              </mc:AlternateContent>
            </w:r>
            <w:r w:rsidR="008374D7" w:rsidRPr="00FD4E92">
              <w:rPr>
                <w:rFonts w:cs="Arial"/>
              </w:rPr>
              <w:t>Describe how a performer applies an eccentric force to</w:t>
            </w:r>
            <w:r w:rsidR="006609D0">
              <w:rPr>
                <w:rFonts w:cs="Arial"/>
              </w:rPr>
              <w:t xml:space="preserve"> a ball and explain </w:t>
            </w:r>
            <w:r w:rsidR="00E52E5A">
              <w:rPr>
                <w:rFonts w:cs="Arial"/>
              </w:rPr>
              <w:br/>
            </w:r>
            <w:r w:rsidR="006609D0">
              <w:rPr>
                <w:rFonts w:cs="Arial"/>
              </w:rPr>
              <w:t>its effect.</w:t>
            </w:r>
            <w:r w:rsidRPr="0036241A">
              <w:rPr>
                <w:rFonts w:cs="Arial"/>
                <w:bCs/>
                <w:noProof/>
                <w:lang w:eastAsia="en-GB"/>
              </w:rPr>
              <w:t xml:space="preserve"> </w:t>
            </w:r>
          </w:p>
        </w:tc>
      </w:tr>
      <w:tr w:rsidR="008374D7" w:rsidRPr="00FD4E92" w:rsidTr="00E7326B">
        <w:tc>
          <w:tcPr>
            <w:tcW w:w="9242" w:type="dxa"/>
          </w:tcPr>
          <w:p w:rsidR="008374D7" w:rsidRPr="00FD4E92" w:rsidRDefault="008374D7" w:rsidP="008374D7">
            <w:pPr>
              <w:rPr>
                <w:rFonts w:cs="Arial"/>
              </w:rPr>
            </w:pPr>
            <w:r w:rsidRPr="00FD4E92">
              <w:rPr>
                <w:rFonts w:cs="Arial"/>
              </w:rPr>
              <w:t xml:space="preserve">Mark Scheme can be found here:  </w:t>
            </w:r>
            <w:hyperlink r:id="rId31" w:history="1">
              <w:r w:rsidRPr="008A4D05">
                <w:rPr>
                  <w:rStyle w:val="Hyperlink"/>
                  <w:rFonts w:cs="Arial"/>
                </w:rPr>
                <w:t>http://www.ocr.org.uk/Images/142400-mark-scheme-unit-g453-principles-and-concepts-across-different-areas-of-physical-education-january.pdf</w:t>
              </w:r>
            </w:hyperlink>
          </w:p>
          <w:p w:rsidR="008374D7" w:rsidRPr="00FD4E92" w:rsidRDefault="008374D7" w:rsidP="008374D7">
            <w:pPr>
              <w:rPr>
                <w:rFonts w:cs="Arial"/>
              </w:rPr>
            </w:pPr>
            <w:r>
              <w:rPr>
                <w:rFonts w:cs="Arial"/>
              </w:rPr>
              <w:t>Question 4b</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021194">
        <w:trPr>
          <w:trHeight w:val="774"/>
          <w:tblHeader/>
        </w:trPr>
        <w:tc>
          <w:tcPr>
            <w:tcW w:w="9242" w:type="dxa"/>
            <w:shd w:val="clear" w:color="auto" w:fill="F9EBF2"/>
          </w:tcPr>
          <w:p w:rsidR="008374D7" w:rsidRPr="00FD4E92" w:rsidRDefault="00021194" w:rsidP="008374D7">
            <w:pPr>
              <w:rPr>
                <w:rFonts w:cs="Arial"/>
              </w:rPr>
            </w:pPr>
            <w:r w:rsidRPr="0036241A">
              <w:rPr>
                <w:rFonts w:cs="Arial"/>
                <w:bCs/>
                <w:noProof/>
                <w:lang w:eastAsia="en-GB"/>
              </w:rPr>
              <mc:AlternateContent>
                <mc:Choice Requires="wps">
                  <w:drawing>
                    <wp:anchor distT="0" distB="0" distL="114300" distR="114300" simplePos="0" relativeHeight="251706368" behindDoc="0" locked="0" layoutInCell="1" allowOverlap="1" wp14:anchorId="51900A58" wp14:editId="1DE9C24A">
                      <wp:simplePos x="0" y="0"/>
                      <wp:positionH relativeFrom="column">
                        <wp:posOffset>5090795</wp:posOffset>
                      </wp:positionH>
                      <wp:positionV relativeFrom="paragraph">
                        <wp:posOffset>129870</wp:posOffset>
                      </wp:positionV>
                      <wp:extent cx="700405" cy="367665"/>
                      <wp:effectExtent l="0" t="0" r="2349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00.85pt;margin-top:10.25pt;width:55.15pt;height:2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" fillcolor="#f9ebf2" strokecolor="#c94486" strokeweight=".5pt">
                      <v:textbox>
                        <w:txbxContent>
                          <w:p w:rsidR="00021194" w:rsidRDefault="00021194" w:rsidP="00021194">
                            <w:r>
                              <w:t>3 marks</w:t>
                            </w:r>
                          </w:p>
                        </w:txbxContent>
                      </v:textbox>
                    </v:shape>
                  </w:pict>
                </mc:Fallback>
              </mc:AlternateContent>
            </w:r>
            <w:r w:rsidR="008374D7" w:rsidRPr="00FD4E92">
              <w:rPr>
                <w:rFonts w:cs="Arial"/>
              </w:rPr>
              <w:t>Explain why the position held in a bridge is more stable than in a han</w:t>
            </w:r>
            <w:r w:rsidR="006609D0">
              <w:rPr>
                <w:rFonts w:cs="Arial"/>
              </w:rPr>
              <w:t>dstand.</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2" w:history="1">
              <w:r w:rsidRPr="00FD4E92">
                <w:rPr>
                  <w:rStyle w:val="Hyperlink"/>
                  <w:rFonts w:cs="Arial"/>
                </w:rPr>
                <w:t>http://www.ocr.org.uk/Images/236001-mark-scheme-unit-g451-an-introduction-to-physical-education-june.pdf</w:t>
              </w:r>
            </w:hyperlink>
            <w:r w:rsidRPr="00FD4E92">
              <w:rPr>
                <w:rFonts w:cs="Arial"/>
              </w:rPr>
              <w:t xml:space="preserve"> </w:t>
            </w:r>
          </w:p>
          <w:p w:rsidR="008374D7" w:rsidRPr="00FD4E92" w:rsidRDefault="008374D7" w:rsidP="008374D7">
            <w:pPr>
              <w:rPr>
                <w:rFonts w:cs="Arial"/>
              </w:rPr>
            </w:pPr>
            <w:r>
              <w:rPr>
                <w:rFonts w:cs="Arial"/>
              </w:rPr>
              <w:t>Question 1</w:t>
            </w:r>
            <w:r w:rsidRPr="00FD4E92">
              <w:rPr>
                <w:rFonts w:cs="Arial"/>
              </w:rPr>
              <w:t>b</w:t>
            </w:r>
            <w:r>
              <w:rPr>
                <w:rFonts w:cs="Arial"/>
              </w:rPr>
              <w:t>i</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1429"/>
          <w:tblHeader/>
        </w:trPr>
        <w:tc>
          <w:tcPr>
            <w:tcW w:w="9242" w:type="dxa"/>
            <w:shd w:val="clear" w:color="auto" w:fill="F9EBF2"/>
          </w:tcPr>
          <w:p w:rsidR="008374D7" w:rsidRPr="00FD4E92" w:rsidRDefault="008374D7" w:rsidP="008374D7">
            <w:pPr>
              <w:autoSpaceDE w:val="0"/>
              <w:autoSpaceDN w:val="0"/>
              <w:adjustRightInd w:val="0"/>
              <w:rPr>
                <w:rFonts w:cs="Arial"/>
              </w:rPr>
            </w:pPr>
            <w:r w:rsidRPr="00FD4E92">
              <w:rPr>
                <w:rFonts w:cs="Arial"/>
              </w:rPr>
              <w:t>Using Newton’s Laws of Motion explain how a sprinter is able to maximise per</w:t>
            </w:r>
            <w:r w:rsidR="006609D0">
              <w:rPr>
                <w:rFonts w:cs="Arial"/>
              </w:rPr>
              <w:t>formance during a sprint start.</w:t>
            </w:r>
          </w:p>
          <w:p w:rsidR="008374D7" w:rsidRPr="00FD4E92" w:rsidRDefault="00021194"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08416" behindDoc="0" locked="0" layoutInCell="1" allowOverlap="1" wp14:anchorId="2BCF4F13" wp14:editId="4B195C9A">
                      <wp:simplePos x="0" y="0"/>
                      <wp:positionH relativeFrom="column">
                        <wp:posOffset>5090795</wp:posOffset>
                      </wp:positionH>
                      <wp:positionV relativeFrom="paragraph">
                        <wp:posOffset>78410</wp:posOffset>
                      </wp:positionV>
                      <wp:extent cx="700405" cy="367665"/>
                      <wp:effectExtent l="0" t="0" r="23495"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00.85pt;margin-top:6.15pt;width:55.15pt;height: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" fillcolor="#f9ebf2" strokecolor="#c94486" strokeweight=".5pt">
                      <v:textbox>
                        <w:txbxContent>
                          <w:p w:rsidR="00021194" w:rsidRDefault="00021194" w:rsidP="00021194">
                            <w:r>
                              <w:t>6 marks</w:t>
                            </w:r>
                          </w:p>
                        </w:txbxContent>
                      </v:textbox>
                    </v:shape>
                  </w:pict>
                </mc:Fallback>
              </mc:AlternateContent>
            </w:r>
            <w:r w:rsidR="008374D7" w:rsidRPr="00FD4E92">
              <w:rPr>
                <w:rFonts w:cs="Arial"/>
              </w:rPr>
              <w:t>Draw a free body diagram to show all the forces acting on a spr</w:t>
            </w:r>
            <w:r w:rsidR="006609D0">
              <w:rPr>
                <w:rFonts w:cs="Arial"/>
              </w:rPr>
              <w:t>inter accelerating</w:t>
            </w:r>
            <w:r w:rsidR="00E52E5A">
              <w:rPr>
                <w:rFonts w:cs="Arial"/>
              </w:rPr>
              <w:br/>
            </w:r>
            <w:r w:rsidR="006609D0">
              <w:rPr>
                <w:rFonts w:cs="Arial"/>
              </w:rPr>
              <w:t xml:space="preserve"> at the start of a race.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3" w:history="1">
              <w:r w:rsidRPr="003921ED">
                <w:rPr>
                  <w:rStyle w:val="Hyperlink"/>
                  <w:rFonts w:cs="Arial"/>
                </w:rPr>
                <w:t>http://www.ocr.org.uk/Images/142400-mark-scheme-unit-g453-principles-and-concepts-across-different-areas-of-physical-education-january.pdf</w:t>
              </w:r>
            </w:hyperlink>
            <w:r>
              <w:t xml:space="preserve"> </w:t>
            </w:r>
          </w:p>
          <w:p w:rsidR="008374D7" w:rsidRPr="00FD4E92" w:rsidRDefault="006609D0" w:rsidP="008374D7">
            <w:pPr>
              <w:rPr>
                <w:rFonts w:cs="Arial"/>
              </w:rPr>
            </w:pPr>
            <w:r>
              <w:rPr>
                <w:rFonts w:cs="Arial"/>
              </w:rPr>
              <w:t>Question 4c</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021194">
        <w:trPr>
          <w:trHeight w:val="772"/>
          <w:tblHeader/>
        </w:trPr>
        <w:tc>
          <w:tcPr>
            <w:tcW w:w="9242" w:type="dxa"/>
            <w:shd w:val="clear" w:color="auto" w:fill="F9EBF2"/>
          </w:tcPr>
          <w:p w:rsidR="008374D7" w:rsidRPr="00FD4E92" w:rsidRDefault="00021194" w:rsidP="008374D7">
            <w:pPr>
              <w:rPr>
                <w:rFonts w:cs="Arial"/>
              </w:rPr>
            </w:pPr>
            <w:r w:rsidRPr="0036241A">
              <w:rPr>
                <w:rFonts w:cs="Arial"/>
                <w:bCs/>
                <w:noProof/>
                <w:lang w:eastAsia="en-GB"/>
              </w:rPr>
              <mc:AlternateContent>
                <mc:Choice Requires="wps">
                  <w:drawing>
                    <wp:anchor distT="0" distB="0" distL="114300" distR="114300" simplePos="0" relativeHeight="251710464" behindDoc="0" locked="0" layoutInCell="1" allowOverlap="1" wp14:anchorId="27024B7A" wp14:editId="1E163E65">
                      <wp:simplePos x="0" y="0"/>
                      <wp:positionH relativeFrom="column">
                        <wp:posOffset>5090795</wp:posOffset>
                      </wp:positionH>
                      <wp:positionV relativeFrom="paragraph">
                        <wp:posOffset>129235</wp:posOffset>
                      </wp:positionV>
                      <wp:extent cx="700405" cy="367665"/>
                      <wp:effectExtent l="0" t="0" r="23495"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00.85pt;margin-top:10.2pt;width:55.15pt;height:2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FdMAIAAEw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" fillcolor="#f9ebf2" strokecolor="#c94486" strokeweight=".5pt">
                      <v:textbox>
                        <w:txbxContent>
                          <w:p w:rsidR="00021194" w:rsidRDefault="00021194" w:rsidP="00021194">
                            <w:r>
                              <w:t>2 marks</w:t>
                            </w:r>
                          </w:p>
                        </w:txbxContent>
                      </v:textbox>
                    </v:shape>
                  </w:pict>
                </mc:Fallback>
              </mc:AlternateContent>
            </w:r>
            <w:r w:rsidR="008374D7" w:rsidRPr="00FD4E92">
              <w:rPr>
                <w:rFonts w:cs="Arial"/>
              </w:rPr>
              <w:t xml:space="preserve">Define Newton’s second </w:t>
            </w:r>
            <w:r w:rsidR="008374D7" w:rsidRPr="00FD4E92">
              <w:rPr>
                <w:rFonts w:cs="Arial"/>
                <w:b/>
                <w:bCs/>
              </w:rPr>
              <w:t xml:space="preserve">and </w:t>
            </w:r>
            <w:r w:rsidR="006609D0">
              <w:rPr>
                <w:rFonts w:cs="Arial"/>
              </w:rPr>
              <w:t>third Laws of Motion.</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4"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8374D7" w:rsidP="008374D7">
            <w:pPr>
              <w:rPr>
                <w:rFonts w:cs="Arial"/>
              </w:rPr>
            </w:pPr>
            <w:r w:rsidRPr="00FD4E92">
              <w:rPr>
                <w:rFonts w:cs="Arial"/>
              </w:rPr>
              <w:t>Question 1cii</w:t>
            </w:r>
          </w:p>
        </w:tc>
      </w:tr>
    </w:tbl>
    <w:p w:rsidR="00432C1B" w:rsidRDefault="00432C1B" w:rsidP="008374D7">
      <w:pPr>
        <w:pStyle w:val="Style3"/>
      </w:pPr>
    </w:p>
    <w:p w:rsidR="00432C1B" w:rsidRDefault="00432C1B" w:rsidP="00432C1B">
      <w:pPr>
        <w:rPr>
          <w:rFonts w:eastAsiaTheme="minorHAnsi" w:cs="Arial"/>
        </w:rPr>
      </w:pPr>
      <w:r>
        <w:br w:type="page"/>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021194">
        <w:trPr>
          <w:trHeight w:val="1039"/>
          <w:tblHeader/>
        </w:trPr>
        <w:tc>
          <w:tcPr>
            <w:tcW w:w="9242" w:type="dxa"/>
            <w:shd w:val="clear" w:color="auto" w:fill="F9EBF2"/>
          </w:tcPr>
          <w:p w:rsidR="008374D7" w:rsidRPr="00FD4E92" w:rsidRDefault="00021194"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12512" behindDoc="0" locked="0" layoutInCell="1" allowOverlap="1" wp14:anchorId="56646F93" wp14:editId="66192DCC">
                      <wp:simplePos x="0" y="0"/>
                      <wp:positionH relativeFrom="column">
                        <wp:posOffset>5090795</wp:posOffset>
                      </wp:positionH>
                      <wp:positionV relativeFrom="paragraph">
                        <wp:posOffset>302705</wp:posOffset>
                      </wp:positionV>
                      <wp:extent cx="700405" cy="367665"/>
                      <wp:effectExtent l="0" t="0" r="23495"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0.85pt;margin-top:23.85pt;width:55.15pt;height:2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VQMA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" fillcolor="#f9ebf2" strokecolor="#c94486" strokeweight=".5pt">
                      <v:textbox>
                        <w:txbxContent>
                          <w:p w:rsidR="00021194" w:rsidRDefault="00021194" w:rsidP="00021194">
                            <w:r>
                              <w:t>1 mark</w:t>
                            </w:r>
                          </w:p>
                        </w:txbxContent>
                      </v:textbox>
                    </v:shape>
                  </w:pict>
                </mc:Fallback>
              </mc:AlternateContent>
            </w:r>
            <w:r w:rsidR="008374D7" w:rsidRPr="00FD4E92">
              <w:rPr>
                <w:rFonts w:cs="Arial"/>
              </w:rPr>
              <w:t>Using a practical example from Physical Education or sport explain Newton’s third Law of</w:t>
            </w:r>
            <w:r w:rsidR="00E52E5A">
              <w:rPr>
                <w:rFonts w:cs="Arial"/>
              </w:rPr>
              <w:br/>
            </w:r>
            <w:r w:rsidR="006609D0">
              <w:rPr>
                <w:rFonts w:cs="Arial"/>
              </w:rPr>
              <w:t>Motion.</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5"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1ciii</w:t>
            </w:r>
          </w:p>
        </w:tc>
      </w:tr>
    </w:tbl>
    <w:p w:rsidR="008374D7" w:rsidRPr="00FD4E92" w:rsidRDefault="008374D7"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021194">
        <w:trPr>
          <w:trHeight w:val="750"/>
          <w:tblHeader/>
        </w:trPr>
        <w:tc>
          <w:tcPr>
            <w:tcW w:w="9242" w:type="dxa"/>
            <w:shd w:val="clear" w:color="auto" w:fill="F9EBF2"/>
          </w:tcPr>
          <w:p w:rsidR="008374D7" w:rsidRPr="00FD4E92" w:rsidRDefault="00021194" w:rsidP="008374D7">
            <w:pPr>
              <w:rPr>
                <w:rFonts w:cs="Arial"/>
              </w:rPr>
            </w:pPr>
            <w:r w:rsidRPr="0036241A">
              <w:rPr>
                <w:rFonts w:cs="Arial"/>
                <w:bCs/>
                <w:noProof/>
                <w:lang w:eastAsia="en-GB"/>
              </w:rPr>
              <mc:AlternateContent>
                <mc:Choice Requires="wps">
                  <w:drawing>
                    <wp:anchor distT="0" distB="0" distL="114300" distR="114300" simplePos="0" relativeHeight="251714560" behindDoc="0" locked="0" layoutInCell="1" allowOverlap="1" wp14:anchorId="6EFECB51" wp14:editId="3FCAC4F5">
                      <wp:simplePos x="0" y="0"/>
                      <wp:positionH relativeFrom="column">
                        <wp:posOffset>5089525</wp:posOffset>
                      </wp:positionH>
                      <wp:positionV relativeFrom="paragraph">
                        <wp:posOffset>107645</wp:posOffset>
                      </wp:positionV>
                      <wp:extent cx="700405" cy="367665"/>
                      <wp:effectExtent l="0" t="0" r="23495"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4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0.75pt;margin-top:8.5pt;width:55.15pt;height:2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" fillcolor="#f9ebf2" strokecolor="#c94486" strokeweight=".5pt">
                      <v:textbox>
                        <w:txbxContent>
                          <w:p w:rsidR="00021194" w:rsidRDefault="00021194" w:rsidP="00021194">
                            <w:r>
                              <w:t>4 mark</w:t>
                            </w:r>
                          </w:p>
                        </w:txbxContent>
                      </v:textbox>
                    </v:shape>
                  </w:pict>
                </mc:Fallback>
              </mc:AlternateContent>
            </w:r>
            <w:r w:rsidR="008374D7" w:rsidRPr="00FD4E92">
              <w:rPr>
                <w:rFonts w:cs="Arial"/>
              </w:rPr>
              <w:t xml:space="preserve">Describe what is meant by </w:t>
            </w:r>
            <w:r w:rsidR="006609D0">
              <w:rPr>
                <w:rFonts w:cs="Arial"/>
              </w:rPr>
              <w:t>the inertia of a moving object.</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6"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4a</w:t>
            </w:r>
          </w:p>
        </w:tc>
      </w:tr>
    </w:tbl>
    <w:p w:rsidR="008374D7" w:rsidRPr="00FD4E92" w:rsidRDefault="008374D7"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746"/>
          <w:tblHeader/>
        </w:trPr>
        <w:tc>
          <w:tcPr>
            <w:tcW w:w="9242" w:type="dxa"/>
            <w:shd w:val="clear" w:color="auto" w:fill="F9EBF2"/>
          </w:tcPr>
          <w:p w:rsidR="008374D7" w:rsidRPr="00FD4E92" w:rsidRDefault="008374D7" w:rsidP="00B45317">
            <w:pPr>
              <w:rPr>
                <w:rFonts w:cs="Arial"/>
              </w:rPr>
            </w:pPr>
            <w:r w:rsidRPr="00FD4E92">
              <w:rPr>
                <w:rFonts w:cs="Arial"/>
              </w:rPr>
              <w:t>A basketball player jumps vertically during a match.</w:t>
            </w:r>
          </w:p>
          <w:p w:rsidR="008374D7" w:rsidRPr="00FD4E92" w:rsidRDefault="008374D7" w:rsidP="00B45317">
            <w:pPr>
              <w:rPr>
                <w:rFonts w:cs="Arial"/>
              </w:rPr>
            </w:pPr>
            <w:r w:rsidRPr="00FD4E92">
              <w:rPr>
                <w:rFonts w:cs="Arial"/>
              </w:rPr>
              <w:t>Draw a free body diagram to show the vertical forces acting on the basketball player during take-off.</w:t>
            </w:r>
          </w:p>
          <w:p w:rsidR="008374D7" w:rsidRPr="00FD4E92"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16608" behindDoc="0" locked="0" layoutInCell="1" allowOverlap="1" wp14:anchorId="60F2BF72" wp14:editId="5BA76D73">
                      <wp:simplePos x="0" y="0"/>
                      <wp:positionH relativeFrom="column">
                        <wp:posOffset>5089525</wp:posOffset>
                      </wp:positionH>
                      <wp:positionV relativeFrom="paragraph">
                        <wp:posOffset>73470</wp:posOffset>
                      </wp:positionV>
                      <wp:extent cx="700405" cy="367665"/>
                      <wp:effectExtent l="0" t="0" r="2349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5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00.75pt;margin-top:5.8pt;width:55.15pt;height:2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" fillcolor="#f9ebf2" strokecolor="#c94486" strokeweight=".5pt">
                      <v:textbox>
                        <w:txbxContent>
                          <w:p w:rsidR="00021194" w:rsidRDefault="00021194" w:rsidP="00021194">
                            <w:r>
                              <w:t>5 mark</w:t>
                            </w:r>
                          </w:p>
                        </w:txbxContent>
                      </v:textbox>
                    </v:shape>
                  </w:pict>
                </mc:Fallback>
              </mc:AlternateContent>
            </w:r>
            <w:r w:rsidR="008374D7" w:rsidRPr="00FD4E92">
              <w:rPr>
                <w:rFonts w:cs="Arial"/>
              </w:rPr>
              <w:t xml:space="preserve">Explain the relationship between the size of the vertical forces and their impact </w:t>
            </w:r>
            <w:r w:rsidR="00B45317">
              <w:rPr>
                <w:rFonts w:cs="Arial"/>
              </w:rPr>
              <w:br/>
            </w:r>
            <w:r w:rsidR="008374D7" w:rsidRPr="00FD4E92">
              <w:rPr>
                <w:rFonts w:cs="Arial"/>
              </w:rPr>
              <w:t xml:space="preserve">on the size </w:t>
            </w:r>
            <w:r w:rsidR="006609D0">
              <w:rPr>
                <w:rFonts w:cs="Arial"/>
              </w:rPr>
              <w:t>of the resulting vertical jump.</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7" w:history="1">
              <w:r w:rsidRPr="00FD4E92">
                <w:rPr>
                  <w:rStyle w:val="Hyperlink"/>
                  <w:rFonts w:cs="Arial"/>
                </w:rPr>
                <w:t>http://www.ocr.org.uk/Images/236002-mark-scheme-unit-g453-principles-and-concepts-across-different-areas-of-physical-education-june.pdf</w:t>
              </w:r>
            </w:hyperlink>
            <w:r w:rsidRPr="00FD4E92">
              <w:rPr>
                <w:rFonts w:cs="Arial"/>
              </w:rPr>
              <w:t xml:space="preserve"> </w:t>
            </w:r>
          </w:p>
          <w:p w:rsidR="008374D7" w:rsidRPr="00FD4E92" w:rsidRDefault="006609D0" w:rsidP="008374D7">
            <w:pPr>
              <w:rPr>
                <w:rFonts w:cs="Arial"/>
              </w:rPr>
            </w:pPr>
            <w:r>
              <w:rPr>
                <w:rFonts w:cs="Arial"/>
              </w:rPr>
              <w:t>Question 4a</w:t>
            </w:r>
          </w:p>
        </w:tc>
      </w:tr>
    </w:tbl>
    <w:p w:rsidR="008374D7" w:rsidRPr="00FD4E92" w:rsidRDefault="008374D7"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191"/>
          <w:tblHeader/>
        </w:trPr>
        <w:tc>
          <w:tcPr>
            <w:tcW w:w="9242" w:type="dxa"/>
            <w:shd w:val="clear" w:color="auto" w:fill="F9EBF2"/>
          </w:tcPr>
          <w:p w:rsidR="008374D7" w:rsidRPr="00FD4E92" w:rsidRDefault="008374D7" w:rsidP="00B45317">
            <w:pPr>
              <w:rPr>
                <w:rFonts w:cs="Arial"/>
              </w:rPr>
            </w:pPr>
            <w:r w:rsidRPr="00FD4E92">
              <w:rPr>
                <w:rFonts w:cs="Arial"/>
              </w:rPr>
              <w:t>Using examples from sport, explain how perfo</w:t>
            </w:r>
            <w:r w:rsidR="006609D0">
              <w:rPr>
                <w:rFonts w:cs="Arial"/>
              </w:rPr>
              <w:t>rmers maximise their stability.</w:t>
            </w:r>
          </w:p>
          <w:p w:rsidR="008374D7" w:rsidRPr="00FD4E92"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18656" behindDoc="0" locked="0" layoutInCell="1" allowOverlap="1" wp14:anchorId="411ECA57" wp14:editId="55454538">
                      <wp:simplePos x="0" y="0"/>
                      <wp:positionH relativeFrom="column">
                        <wp:posOffset>5088255</wp:posOffset>
                      </wp:positionH>
                      <wp:positionV relativeFrom="paragraph">
                        <wp:posOffset>75235</wp:posOffset>
                      </wp:positionV>
                      <wp:extent cx="700405" cy="367665"/>
                      <wp:effectExtent l="0" t="0" r="23495" b="133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5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00.65pt;margin-top:5.9pt;width:55.15pt;height:2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" fillcolor="#f9ebf2" strokecolor="#c94486" strokeweight=".5pt">
                      <v:textbox>
                        <w:txbxContent>
                          <w:p w:rsidR="00021194" w:rsidRDefault="00021194" w:rsidP="00021194">
                            <w:r>
                              <w:t>5 mark</w:t>
                            </w:r>
                          </w:p>
                        </w:txbxContent>
                      </v:textbox>
                    </v:shape>
                  </w:pict>
                </mc:Fallback>
              </mc:AlternateContent>
            </w:r>
            <w:r w:rsidR="008374D7" w:rsidRPr="00FD4E92">
              <w:rPr>
                <w:rFonts w:cs="Arial"/>
              </w:rPr>
              <w:t xml:space="preserve">Using examples from sport, describe why a performer might want </w:t>
            </w:r>
            <w:r w:rsidR="006609D0">
              <w:rPr>
                <w:rFonts w:cs="Arial"/>
              </w:rPr>
              <w:t xml:space="preserve">to minimise </w:t>
            </w:r>
            <w:r w:rsidR="00B45317">
              <w:rPr>
                <w:rFonts w:cs="Arial"/>
              </w:rPr>
              <w:br/>
            </w:r>
            <w:r w:rsidR="006609D0">
              <w:rPr>
                <w:rFonts w:cs="Arial"/>
              </w:rPr>
              <w:t>stability in sport.</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8" w:history="1">
              <w:r w:rsidRPr="00FD4E92">
                <w:rPr>
                  <w:rStyle w:val="Hyperlink"/>
                  <w:rFonts w:cs="Arial"/>
                </w:rPr>
                <w:t>http://www.ocr.org.uk/Images/236002-mark-scheme-unit-g453-principles-and-concepts-across-different-areas-of-physical-education-june.pdf</w:t>
              </w:r>
            </w:hyperlink>
            <w:r w:rsidRPr="00FD4E92">
              <w:rPr>
                <w:rFonts w:cs="Arial"/>
              </w:rPr>
              <w:t xml:space="preserve"> </w:t>
            </w:r>
          </w:p>
          <w:p w:rsidR="008374D7" w:rsidRPr="00FD4E92" w:rsidRDefault="006609D0" w:rsidP="008374D7">
            <w:pPr>
              <w:rPr>
                <w:rFonts w:cs="Arial"/>
              </w:rPr>
            </w:pPr>
            <w:r>
              <w:rPr>
                <w:rFonts w:cs="Arial"/>
              </w:rPr>
              <w:t>Question 4b</w:t>
            </w:r>
          </w:p>
        </w:tc>
      </w:tr>
    </w:tbl>
    <w:p w:rsidR="00432C1B" w:rsidRDefault="00432C1B" w:rsidP="008374D7">
      <w:pPr>
        <w:pStyle w:val="Style3"/>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508"/>
          <w:tblHeader/>
        </w:trPr>
        <w:tc>
          <w:tcPr>
            <w:tcW w:w="9242" w:type="dxa"/>
            <w:shd w:val="clear" w:color="auto" w:fill="F9EBF2"/>
          </w:tcPr>
          <w:p w:rsidR="008374D7" w:rsidRPr="00FD4E92" w:rsidRDefault="008374D7" w:rsidP="00B45317">
            <w:pPr>
              <w:autoSpaceDE w:val="0"/>
              <w:autoSpaceDN w:val="0"/>
              <w:adjustRightInd w:val="0"/>
              <w:rPr>
                <w:rFonts w:cs="Arial"/>
              </w:rPr>
            </w:pPr>
            <w:r w:rsidRPr="00FD4E92">
              <w:rPr>
                <w:rFonts w:cs="Arial"/>
              </w:rPr>
              <w:t>Define moment of inertia and explain the factors that affect the moment of inertia of a rotating body in sport.</w:t>
            </w:r>
          </w:p>
          <w:p w:rsidR="008374D7" w:rsidRPr="00FD4E92"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20704" behindDoc="0" locked="0" layoutInCell="1" allowOverlap="1" wp14:anchorId="5D7D5879" wp14:editId="2CB7FFB6">
                      <wp:simplePos x="0" y="0"/>
                      <wp:positionH relativeFrom="column">
                        <wp:posOffset>5088890</wp:posOffset>
                      </wp:positionH>
                      <wp:positionV relativeFrom="paragraph">
                        <wp:posOffset>82880</wp:posOffset>
                      </wp:positionV>
                      <wp:extent cx="700405" cy="367665"/>
                      <wp:effectExtent l="0" t="0" r="2349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00.7pt;margin-top:6.55pt;width:55.15pt;height:2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i4Mg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" fillcolor="#f9ebf2" strokecolor="#c94486" strokeweight=".5pt">
                      <v:textbox>
                        <w:txbxContent>
                          <w:p w:rsidR="00021194" w:rsidRDefault="00021194" w:rsidP="00021194">
                            <w:r>
                              <w:t>5 marks</w:t>
                            </w:r>
                          </w:p>
                        </w:txbxContent>
                      </v:textbox>
                    </v:shape>
                  </w:pict>
                </mc:Fallback>
              </mc:AlternateContent>
            </w:r>
            <w:r w:rsidR="008374D7" w:rsidRPr="00FD4E92">
              <w:rPr>
                <w:rFonts w:cs="Arial"/>
              </w:rPr>
              <w:t xml:space="preserve">Explain why a runner has a flexed knee during the recovery phase of the </w:t>
            </w:r>
            <w:r w:rsidR="00B45317">
              <w:rPr>
                <w:rFonts w:cs="Arial"/>
              </w:rPr>
              <w:br/>
            </w:r>
            <w:r w:rsidR="008374D7" w:rsidRPr="00FD4E92">
              <w:rPr>
                <w:rFonts w:cs="Arial"/>
              </w:rPr>
              <w:t>stride acti</w:t>
            </w:r>
            <w:r w:rsidR="006609D0">
              <w:rPr>
                <w:rFonts w:cs="Arial"/>
              </w:rPr>
              <w:t>on.</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39" w:history="1">
              <w:r w:rsidRPr="00FD4E92">
                <w:rPr>
                  <w:rStyle w:val="Hyperlink"/>
                  <w:rFonts w:cs="Arial"/>
                </w:rPr>
                <w:t>http://www.ocr.org.uk/Images/320122-mark-scheme-unit-g453-principles-and-concepts-across-different-areas-of-physical-education-june.pdf</w:t>
              </w:r>
            </w:hyperlink>
            <w:r w:rsidRPr="00FD4E92">
              <w:rPr>
                <w:rFonts w:cs="Arial"/>
              </w:rPr>
              <w:t xml:space="preserve"> </w:t>
            </w:r>
          </w:p>
          <w:p w:rsidR="008374D7" w:rsidRPr="00FD4E92" w:rsidRDefault="008374D7" w:rsidP="008374D7">
            <w:pPr>
              <w:rPr>
                <w:rFonts w:cs="Arial"/>
              </w:rPr>
            </w:pPr>
            <w:r>
              <w:rPr>
                <w:rFonts w:cs="Arial"/>
              </w:rPr>
              <w:t>Question 4</w:t>
            </w:r>
            <w:r w:rsidR="00287F6A">
              <w:rPr>
                <w:rFonts w:cs="Arial"/>
              </w:rPr>
              <w:t>c</w:t>
            </w:r>
          </w:p>
        </w:tc>
      </w:tr>
    </w:tbl>
    <w:p w:rsidR="00287F6A" w:rsidRPr="00021194" w:rsidRDefault="00287F6A" w:rsidP="00287F6A">
      <w:pPr>
        <w:pStyle w:val="Style3"/>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B45317">
        <w:trPr>
          <w:trHeight w:val="3449"/>
          <w:tblHeader/>
        </w:trPr>
        <w:tc>
          <w:tcPr>
            <w:tcW w:w="9242" w:type="dxa"/>
            <w:shd w:val="clear" w:color="auto" w:fill="F9EBF2"/>
          </w:tcPr>
          <w:p w:rsidR="00287F6A" w:rsidRPr="00867EC4" w:rsidRDefault="00287F6A" w:rsidP="00B45317">
            <w:pPr>
              <w:autoSpaceDE w:val="0"/>
              <w:autoSpaceDN w:val="0"/>
              <w:adjustRightInd w:val="0"/>
              <w:rPr>
                <w:rFonts w:cs="Arial"/>
              </w:rPr>
            </w:pPr>
            <w:r w:rsidRPr="00867EC4">
              <w:rPr>
                <w:rFonts w:cs="Arial"/>
              </w:rPr>
              <w:t>Fig. 2 shows the elbow joint and the position of the triceps brachii when supporting a weight</w:t>
            </w:r>
          </w:p>
          <w:p w:rsidR="00287F6A" w:rsidRPr="00867EC4" w:rsidRDefault="00287F6A" w:rsidP="00B45317">
            <w:pPr>
              <w:autoSpaceDE w:val="0"/>
              <w:autoSpaceDN w:val="0"/>
              <w:adjustRightInd w:val="0"/>
              <w:rPr>
                <w:rFonts w:cs="Arial"/>
              </w:rPr>
            </w:pPr>
            <w:r w:rsidRPr="00867EC4">
              <w:rPr>
                <w:rFonts w:cs="Arial"/>
              </w:rPr>
              <w:t>behind the head, as in a throw-in in football. This is an example of a first class lever.</w:t>
            </w:r>
          </w:p>
          <w:p w:rsidR="00287F6A" w:rsidRPr="00867EC4" w:rsidRDefault="00287F6A" w:rsidP="00B45317">
            <w:pPr>
              <w:autoSpaceDE w:val="0"/>
              <w:autoSpaceDN w:val="0"/>
              <w:adjustRightInd w:val="0"/>
              <w:rPr>
                <w:rFonts w:cs="Arial"/>
                <w:i/>
              </w:rPr>
            </w:pPr>
            <w:r w:rsidRPr="00867EC4">
              <w:rPr>
                <w:rFonts w:cs="Arial"/>
                <w:i/>
              </w:rPr>
              <w:t xml:space="preserve">Diagram can be found here: </w:t>
            </w:r>
            <w:hyperlink r:id="rId40" w:history="1">
              <w:r w:rsidRPr="00867EC4">
                <w:rPr>
                  <w:rStyle w:val="Hyperlink"/>
                  <w:rFonts w:cs="Arial"/>
                  <w:i/>
                </w:rPr>
                <w:t>http://www.ocr.org.uk/Images/144704-question-paper-unit-g453-01-principles-and-concepts-across-different-areas-of-physical-education.pdf</w:t>
              </w:r>
            </w:hyperlink>
            <w:r w:rsidRPr="00867EC4">
              <w:rPr>
                <w:rFonts w:cs="Arial"/>
                <w:i/>
              </w:rPr>
              <w:t xml:space="preserve"> </w:t>
            </w:r>
          </w:p>
          <w:p w:rsidR="00287F6A" w:rsidRPr="00867EC4" w:rsidRDefault="00287F6A" w:rsidP="00B45317">
            <w:pPr>
              <w:autoSpaceDE w:val="0"/>
              <w:autoSpaceDN w:val="0"/>
              <w:adjustRightInd w:val="0"/>
              <w:rPr>
                <w:rFonts w:cs="Arial"/>
                <w:i/>
              </w:rPr>
            </w:pPr>
            <w:r w:rsidRPr="00867EC4">
              <w:rPr>
                <w:rFonts w:cs="Arial"/>
                <w:i/>
              </w:rPr>
              <w:t>Question 4d</w:t>
            </w:r>
          </w:p>
          <w:p w:rsidR="00287F6A" w:rsidRPr="00867EC4" w:rsidRDefault="00287F6A" w:rsidP="00B45317">
            <w:pPr>
              <w:autoSpaceDE w:val="0"/>
              <w:autoSpaceDN w:val="0"/>
              <w:adjustRightInd w:val="0"/>
              <w:rPr>
                <w:rFonts w:cs="Arial"/>
              </w:rPr>
            </w:pPr>
            <w:r w:rsidRPr="00867EC4">
              <w:rPr>
                <w:rFonts w:cs="Arial"/>
              </w:rPr>
              <w:t>Explain the components of a first class lever.</w:t>
            </w:r>
          </w:p>
          <w:p w:rsidR="00287F6A" w:rsidRPr="00867EC4" w:rsidRDefault="00287F6A" w:rsidP="00B45317">
            <w:pPr>
              <w:autoSpaceDE w:val="0"/>
              <w:autoSpaceDN w:val="0"/>
              <w:adjustRightInd w:val="0"/>
              <w:rPr>
                <w:rFonts w:cs="Arial"/>
              </w:rPr>
            </w:pPr>
            <w:r w:rsidRPr="00867EC4">
              <w:rPr>
                <w:rFonts w:cs="Arial"/>
              </w:rPr>
              <w:t>Calculate the torque generated by the weight held in the hand.</w:t>
            </w:r>
          </w:p>
          <w:p w:rsidR="00287F6A" w:rsidRPr="00867EC4"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22752" behindDoc="0" locked="0" layoutInCell="1" allowOverlap="1" wp14:anchorId="29D9B638" wp14:editId="203058AA">
                      <wp:simplePos x="0" y="0"/>
                      <wp:positionH relativeFrom="column">
                        <wp:posOffset>4978400</wp:posOffset>
                      </wp:positionH>
                      <wp:positionV relativeFrom="paragraph">
                        <wp:posOffset>78410</wp:posOffset>
                      </wp:positionV>
                      <wp:extent cx="810133" cy="367665"/>
                      <wp:effectExtent l="0" t="0" r="28575"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133"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92pt;margin-top:6.15pt;width:63.8pt;height:28.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rPr>
              <w:t xml:space="preserve">Using practical examples, critically evaluate the use of the other two types </w:t>
            </w:r>
            <w:r w:rsidR="00B45317">
              <w:rPr>
                <w:rFonts w:cs="Arial"/>
              </w:rPr>
              <w:br/>
            </w:r>
            <w:r w:rsidR="00287F6A" w:rsidRPr="00867EC4">
              <w:rPr>
                <w:rFonts w:cs="Arial"/>
              </w:rPr>
              <w:t>of lever.</w:t>
            </w:r>
          </w:p>
        </w:tc>
      </w:tr>
      <w:tr w:rsidR="00287F6A" w:rsidRPr="00867EC4" w:rsidTr="00287F6A">
        <w:tc>
          <w:tcPr>
            <w:tcW w:w="9242" w:type="dxa"/>
          </w:tcPr>
          <w:p w:rsidR="00287F6A" w:rsidRDefault="00287F6A" w:rsidP="00287F6A">
            <w:r w:rsidRPr="00867EC4">
              <w:rPr>
                <w:rFonts w:cs="Arial"/>
              </w:rPr>
              <w:t xml:space="preserve">Mark Scheme can be found here:  </w:t>
            </w:r>
            <w:hyperlink r:id="rId41" w:history="1">
              <w:r w:rsidRPr="00C414D2">
                <w:rPr>
                  <w:rStyle w:val="Hyperlink"/>
                </w:rPr>
                <w:t>http://www.ocr.org.uk/Images/142400-mark-scheme-unit-g453-principles-and-concepts-across-different-areas-of-physical-education-january.pdf</w:t>
              </w:r>
            </w:hyperlink>
          </w:p>
          <w:p w:rsidR="00287F6A" w:rsidRPr="00867EC4" w:rsidRDefault="00287F6A" w:rsidP="00287F6A">
            <w:pPr>
              <w:rPr>
                <w:rFonts w:cs="Arial"/>
              </w:rPr>
            </w:pPr>
            <w:r w:rsidRPr="00867EC4">
              <w:rPr>
                <w:rFonts w:cs="Arial"/>
              </w:rPr>
              <w:t>Question 4d</w:t>
            </w:r>
          </w:p>
        </w:tc>
      </w:tr>
    </w:tbl>
    <w:p w:rsidR="00287F6A" w:rsidRPr="00867EC4" w:rsidRDefault="00287F6A" w:rsidP="00287F6A">
      <w:pPr>
        <w:pStyle w:val="Style3"/>
      </w:pPr>
    </w:p>
    <w:p w:rsidR="006609D0" w:rsidRDefault="006609D0" w:rsidP="006609D0">
      <w:pPr>
        <w:rPr>
          <w:rFonts w:eastAsia="Times New Roman"/>
          <w:color w:val="C94486"/>
          <w:sz w:val="40"/>
          <w:szCs w:val="28"/>
        </w:rPr>
      </w:pPr>
      <w:r>
        <w:br w:type="page"/>
      </w:r>
    </w:p>
    <w:p w:rsidR="00287F6A" w:rsidRPr="00867EC4" w:rsidRDefault="00287F6A" w:rsidP="00287F6A">
      <w:pPr>
        <w:pStyle w:val="Style1"/>
      </w:pPr>
      <w:bookmarkStart w:id="13" w:name="_Toc467573373"/>
      <w:r w:rsidRPr="00867EC4">
        <w:t>1.3b Linear motion, angular motion, fluid mechanics and projectile motion</w:t>
      </w: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7326B">
        <w:trPr>
          <w:tblHeader/>
        </w:trPr>
        <w:tc>
          <w:tcPr>
            <w:tcW w:w="9242" w:type="dxa"/>
            <w:shd w:val="clear" w:color="auto" w:fill="F9EBF2"/>
          </w:tcPr>
          <w:p w:rsidR="00287F6A" w:rsidRPr="00867EC4" w:rsidRDefault="00287F6A" w:rsidP="00B45317">
            <w:pPr>
              <w:autoSpaceDE w:val="0"/>
              <w:autoSpaceDN w:val="0"/>
              <w:adjustRightInd w:val="0"/>
              <w:rPr>
                <w:rFonts w:cs="Arial"/>
              </w:rPr>
            </w:pPr>
            <w:r w:rsidRPr="00867EC4">
              <w:rPr>
                <w:rFonts w:cs="Arial"/>
              </w:rPr>
              <w:t>Define the analogue of Newton’s First Law of Motion.</w:t>
            </w:r>
          </w:p>
          <w:p w:rsidR="00287F6A" w:rsidRPr="00867EC4" w:rsidRDefault="00021194"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24800" behindDoc="0" locked="0" layoutInCell="1" allowOverlap="1" wp14:anchorId="79C62ED2" wp14:editId="42FF2FEA">
                      <wp:simplePos x="0" y="0"/>
                      <wp:positionH relativeFrom="column">
                        <wp:posOffset>5088255</wp:posOffset>
                      </wp:positionH>
                      <wp:positionV relativeFrom="paragraph">
                        <wp:posOffset>78410</wp:posOffset>
                      </wp:positionV>
                      <wp:extent cx="700405" cy="367665"/>
                      <wp:effectExtent l="0" t="0" r="23495" b="133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00.65pt;margin-top:6.15pt;width:55.15pt;height:2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" fillcolor="#f9ebf2" strokecolor="#c94486" strokeweight=".5pt">
                      <v:textbox>
                        <w:txbxContent>
                          <w:p w:rsidR="00021194" w:rsidRDefault="00021194" w:rsidP="00021194">
                            <w:r>
                              <w:t>6 marks</w:t>
                            </w:r>
                          </w:p>
                        </w:txbxContent>
                      </v:textbox>
                    </v:shape>
                  </w:pict>
                </mc:Fallback>
              </mc:AlternateContent>
            </w:r>
            <w:r w:rsidR="00287F6A" w:rsidRPr="00867EC4">
              <w:rPr>
                <w:rFonts w:cs="Arial"/>
              </w:rPr>
              <w:t xml:space="preserve">Explain how a figure skater controls angular velocity when performing a multiple </w:t>
            </w:r>
            <w:r w:rsidR="00B45317">
              <w:rPr>
                <w:rFonts w:cs="Arial"/>
              </w:rPr>
              <w:br/>
            </w:r>
            <w:r w:rsidR="00287F6A" w:rsidRPr="00867EC4">
              <w:rPr>
                <w:rFonts w:cs="Arial"/>
              </w:rPr>
              <w:t>spin about</w:t>
            </w:r>
            <w:r w:rsidR="00287F6A">
              <w:rPr>
                <w:rFonts w:cs="Arial"/>
              </w:rPr>
              <w:t xml:space="preserve"> </w:t>
            </w:r>
            <w:r w:rsidR="00287F6A" w:rsidRPr="00867EC4">
              <w:rPr>
                <w:rFonts w:cs="Arial"/>
              </w:rPr>
              <w:t>the longitudinal axis.</w:t>
            </w:r>
            <w:r w:rsidRPr="0036241A">
              <w:rPr>
                <w:rFonts w:cs="Arial"/>
                <w:bCs/>
                <w:noProof/>
                <w:lang w:eastAsia="en-GB"/>
              </w:rPr>
              <w:t xml:space="preserve"> </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42" w:history="1">
              <w:r w:rsidRPr="00867EC4">
                <w:rPr>
                  <w:rStyle w:val="Hyperlink"/>
                  <w:rFonts w:cs="Arial"/>
                </w:rPr>
                <w:t>http://www.ocr.org.uk/Images/176276-mark-scheme-unit-g453-principles-and-concepts-across-different-areas-of-physical-education-june.pdf</w:t>
              </w:r>
            </w:hyperlink>
          </w:p>
          <w:p w:rsidR="00287F6A" w:rsidRPr="00867EC4" w:rsidRDefault="00287F6A" w:rsidP="00287F6A">
            <w:pPr>
              <w:rPr>
                <w:rFonts w:cs="Arial"/>
              </w:rPr>
            </w:pPr>
            <w:r w:rsidRPr="00867EC4">
              <w:rPr>
                <w:rFonts w:cs="Arial"/>
              </w:rPr>
              <w:t>Question 4c</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B45317">
        <w:trPr>
          <w:trHeight w:val="2137"/>
          <w:tblHeader/>
        </w:trPr>
        <w:tc>
          <w:tcPr>
            <w:tcW w:w="9242" w:type="dxa"/>
            <w:shd w:val="clear" w:color="auto" w:fill="F9EBF2"/>
          </w:tcPr>
          <w:p w:rsidR="00287F6A" w:rsidRPr="00867EC4" w:rsidRDefault="00287F6A" w:rsidP="00B45317">
            <w:pPr>
              <w:rPr>
                <w:rFonts w:cs="Arial"/>
              </w:rPr>
            </w:pPr>
            <w:r w:rsidRPr="00867EC4">
              <w:rPr>
                <w:rFonts w:cs="Arial"/>
              </w:rPr>
              <w:t>Fig. 1 represents the flight paths of three different projectiles in sport.</w:t>
            </w:r>
          </w:p>
          <w:p w:rsidR="00287F6A" w:rsidRPr="00867EC4" w:rsidRDefault="00287F6A" w:rsidP="00B45317">
            <w:pPr>
              <w:rPr>
                <w:rFonts w:cs="Arial"/>
              </w:rPr>
            </w:pPr>
            <w:r w:rsidRPr="00867EC4">
              <w:rPr>
                <w:rFonts w:cs="Arial"/>
              </w:rPr>
              <w:t xml:space="preserve">Fig 1 can be found here, Question 4d: </w:t>
            </w:r>
            <w:hyperlink r:id="rId43" w:history="1">
              <w:r w:rsidRPr="00867EC4">
                <w:rPr>
                  <w:rStyle w:val="Hyperlink"/>
                  <w:rFonts w:cs="Arial"/>
                </w:rPr>
                <w:t>http://www.ocr.org.uk/Images/175364-question-paper-unit-g453-01-principles-and-concepts-across-different-areas-of-physical-education.pdf</w:t>
              </w:r>
            </w:hyperlink>
            <w:r w:rsidRPr="00867EC4">
              <w:rPr>
                <w:rFonts w:cs="Arial"/>
              </w:rPr>
              <w:t xml:space="preserve"> </w:t>
            </w:r>
          </w:p>
          <w:p w:rsidR="00287F6A" w:rsidRPr="00867EC4" w:rsidRDefault="00021194"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26848" behindDoc="0" locked="0" layoutInCell="1" allowOverlap="1" wp14:anchorId="52DE06FD" wp14:editId="2ABEEFBA">
                      <wp:simplePos x="0" y="0"/>
                      <wp:positionH relativeFrom="column">
                        <wp:posOffset>5022215</wp:posOffset>
                      </wp:positionH>
                      <wp:positionV relativeFrom="paragraph">
                        <wp:posOffset>200470</wp:posOffset>
                      </wp:positionV>
                      <wp:extent cx="766242" cy="367665"/>
                      <wp:effectExtent l="0" t="0" r="15240" b="133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42"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95.45pt;margin-top:15.8pt;width:60.35pt;height:2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rPr>
              <w:t>Draw a free body diagram for each projectile showing all the forces acting during flight.</w:t>
            </w:r>
          </w:p>
          <w:p w:rsidR="00287F6A" w:rsidRPr="00867EC4" w:rsidRDefault="00287F6A" w:rsidP="00B45317">
            <w:pPr>
              <w:rPr>
                <w:rFonts w:cs="Arial"/>
              </w:rPr>
            </w:pPr>
            <w:r w:rsidRPr="00867EC4">
              <w:rPr>
                <w:rFonts w:cs="Arial"/>
              </w:rPr>
              <w:t>Explain the shape of the flight path for each of the projectiles.</w:t>
            </w:r>
            <w:r w:rsidR="00021194" w:rsidRPr="0036241A">
              <w:rPr>
                <w:rFonts w:cs="Arial"/>
                <w:bCs/>
                <w:noProof/>
                <w:lang w:eastAsia="en-GB"/>
              </w:rPr>
              <w:t xml:space="preserve"> </w:t>
            </w:r>
          </w:p>
        </w:tc>
      </w:tr>
      <w:tr w:rsidR="00287F6A" w:rsidRPr="00867EC4" w:rsidTr="00287F6A">
        <w:tc>
          <w:tcPr>
            <w:tcW w:w="9242" w:type="dxa"/>
          </w:tcPr>
          <w:p w:rsidR="00287F6A" w:rsidRPr="00867EC4" w:rsidRDefault="00287F6A" w:rsidP="00287F6A">
            <w:pPr>
              <w:rPr>
                <w:rFonts w:cs="Arial"/>
              </w:rPr>
            </w:pPr>
            <w:r w:rsidRPr="00867EC4">
              <w:rPr>
                <w:rFonts w:cs="Arial"/>
              </w:rPr>
              <w:t xml:space="preserve">Mark Scheme can be found here: </w:t>
            </w:r>
            <w:hyperlink r:id="rId44" w:history="1">
              <w:r w:rsidRPr="00867EC4">
                <w:rPr>
                  <w:rStyle w:val="Hyperlink"/>
                  <w:rFonts w:cs="Arial"/>
                </w:rPr>
                <w:t>http://www.ocr.org.uk/Images/176276-mark-scheme-unit-g453-principles-and-concepts-across-different-areas-of-physical-education-june.pdf</w:t>
              </w:r>
            </w:hyperlink>
          </w:p>
          <w:p w:rsidR="00287F6A" w:rsidRPr="00867EC4" w:rsidRDefault="00287F6A" w:rsidP="00287F6A">
            <w:pPr>
              <w:rPr>
                <w:rFonts w:cs="Arial"/>
              </w:rPr>
            </w:pPr>
            <w:r w:rsidRPr="00867EC4">
              <w:rPr>
                <w:rFonts w:cs="Arial"/>
              </w:rPr>
              <w:t>Question 4d</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CD5197">
        <w:trPr>
          <w:trHeight w:val="1483"/>
          <w:tblHeader/>
        </w:trPr>
        <w:tc>
          <w:tcPr>
            <w:tcW w:w="9242" w:type="dxa"/>
            <w:shd w:val="clear" w:color="auto" w:fill="F9EBF2"/>
          </w:tcPr>
          <w:p w:rsidR="00287F6A" w:rsidRPr="00867EC4" w:rsidRDefault="00287F6A" w:rsidP="00B45317">
            <w:pPr>
              <w:autoSpaceDE w:val="0"/>
              <w:autoSpaceDN w:val="0"/>
              <w:adjustRightInd w:val="0"/>
              <w:rPr>
                <w:rFonts w:cs="Arial"/>
              </w:rPr>
            </w:pPr>
            <w:r w:rsidRPr="00867EC4">
              <w:rPr>
                <w:rFonts w:cs="Arial"/>
              </w:rPr>
              <w:t>A gymnast successfully completes a double somersault.</w:t>
            </w:r>
          </w:p>
          <w:p w:rsidR="00287F6A" w:rsidRPr="00867EC4" w:rsidRDefault="00287F6A" w:rsidP="00B45317">
            <w:pPr>
              <w:autoSpaceDE w:val="0"/>
              <w:autoSpaceDN w:val="0"/>
              <w:adjustRightInd w:val="0"/>
              <w:rPr>
                <w:rFonts w:cs="Arial"/>
              </w:rPr>
            </w:pPr>
            <w:r w:rsidRPr="00867EC4">
              <w:rPr>
                <w:rFonts w:cs="Arial"/>
              </w:rPr>
              <w:t>Define the terms ‘angular distance’ and ‘angular displacement’.</w:t>
            </w:r>
          </w:p>
          <w:p w:rsidR="00287F6A" w:rsidRPr="00867EC4" w:rsidRDefault="00021194"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28896" behindDoc="0" locked="0" layoutInCell="1" allowOverlap="1" wp14:anchorId="79FF87E9" wp14:editId="5B0DF193">
                      <wp:simplePos x="0" y="0"/>
                      <wp:positionH relativeFrom="column">
                        <wp:posOffset>5088890</wp:posOffset>
                      </wp:positionH>
                      <wp:positionV relativeFrom="paragraph">
                        <wp:posOffset>87440</wp:posOffset>
                      </wp:positionV>
                      <wp:extent cx="700405" cy="367665"/>
                      <wp:effectExtent l="0" t="0" r="23495" b="133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00.7pt;margin-top:6.9pt;width:55.15pt;height:2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" fillcolor="#f9ebf2" strokecolor="#c94486" strokeweight=".5pt">
                      <v:textbox>
                        <w:txbxContent>
                          <w:p w:rsidR="00021194" w:rsidRDefault="00021194" w:rsidP="00021194">
                            <w:r>
                              <w:t>4 marks</w:t>
                            </w:r>
                          </w:p>
                        </w:txbxContent>
                      </v:textbox>
                    </v:shape>
                  </w:pict>
                </mc:Fallback>
              </mc:AlternateContent>
            </w:r>
            <w:r w:rsidR="00287F6A" w:rsidRPr="00867EC4">
              <w:rPr>
                <w:rFonts w:cs="Arial"/>
              </w:rPr>
              <w:t xml:space="preserve">Estimate values for angular distance and angular displacement when the </w:t>
            </w:r>
            <w:r w:rsidR="00B45317">
              <w:rPr>
                <w:rFonts w:cs="Arial"/>
              </w:rPr>
              <w:br/>
            </w:r>
            <w:r w:rsidR="00287F6A" w:rsidRPr="00867EC4">
              <w:rPr>
                <w:rFonts w:cs="Arial"/>
              </w:rPr>
              <w:t>gymnast has</w:t>
            </w:r>
            <w:r w:rsidR="00287F6A">
              <w:rPr>
                <w:rFonts w:cs="Arial"/>
              </w:rPr>
              <w:t xml:space="preserve"> </w:t>
            </w:r>
            <w:r w:rsidR="00287F6A" w:rsidRPr="00867EC4">
              <w:rPr>
                <w:rFonts w:cs="Arial"/>
              </w:rPr>
              <w:t>completed the double somersault.</w:t>
            </w:r>
            <w:r w:rsidRPr="0036241A">
              <w:rPr>
                <w:rFonts w:cs="Arial"/>
                <w:bCs/>
                <w:noProof/>
                <w:lang w:eastAsia="en-GB"/>
              </w:rPr>
              <w:t xml:space="preserve"> </w:t>
            </w:r>
          </w:p>
        </w:tc>
      </w:tr>
      <w:tr w:rsidR="00287F6A" w:rsidRPr="00867EC4" w:rsidTr="00287F6A">
        <w:tc>
          <w:tcPr>
            <w:tcW w:w="9242" w:type="dxa"/>
          </w:tcPr>
          <w:p w:rsidR="00287F6A" w:rsidRDefault="00287F6A" w:rsidP="00287F6A">
            <w:r w:rsidRPr="00867EC4">
              <w:rPr>
                <w:rFonts w:cs="Arial"/>
              </w:rPr>
              <w:t xml:space="preserve">Mark Scheme can be found here:  </w:t>
            </w:r>
            <w:hyperlink r:id="rId45" w:history="1">
              <w:r w:rsidRPr="00C414D2">
                <w:rPr>
                  <w:rStyle w:val="Hyperlink"/>
                </w:rPr>
                <w:t>http://www.ocr.org.uk/Images/142400-mark-scheme-unit-g453-principles-and-concepts-across-different-areas-of-physical-education-january.pdf</w:t>
              </w:r>
            </w:hyperlink>
          </w:p>
          <w:p w:rsidR="00287F6A" w:rsidRPr="00867EC4" w:rsidRDefault="00287F6A" w:rsidP="00287F6A">
            <w:pPr>
              <w:rPr>
                <w:rFonts w:cs="Arial"/>
              </w:rPr>
            </w:pPr>
            <w:r w:rsidRPr="00867EC4">
              <w:rPr>
                <w:rFonts w:cs="Arial"/>
              </w:rPr>
              <w:t>Question 4a</w:t>
            </w:r>
          </w:p>
        </w:tc>
      </w:tr>
    </w:tbl>
    <w:p w:rsidR="00287F6A"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021194">
        <w:trPr>
          <w:trHeight w:val="756"/>
          <w:tblHeader/>
        </w:trPr>
        <w:tc>
          <w:tcPr>
            <w:tcW w:w="9242" w:type="dxa"/>
            <w:shd w:val="clear" w:color="auto" w:fill="F9EBF2"/>
          </w:tcPr>
          <w:p w:rsidR="00287F6A" w:rsidRPr="00867EC4" w:rsidRDefault="00021194" w:rsidP="00287F6A">
            <w:pPr>
              <w:rPr>
                <w:rFonts w:cs="Arial"/>
              </w:rPr>
            </w:pPr>
            <w:r w:rsidRPr="0036241A">
              <w:rPr>
                <w:rFonts w:cs="Arial"/>
                <w:bCs/>
                <w:noProof/>
                <w:lang w:eastAsia="en-GB"/>
              </w:rPr>
              <mc:AlternateContent>
                <mc:Choice Requires="wps">
                  <w:drawing>
                    <wp:anchor distT="0" distB="0" distL="114300" distR="114300" simplePos="0" relativeHeight="251730944" behindDoc="0" locked="0" layoutInCell="1" allowOverlap="1" wp14:anchorId="40F97EE0" wp14:editId="3E85357C">
                      <wp:simplePos x="0" y="0"/>
                      <wp:positionH relativeFrom="column">
                        <wp:posOffset>5088890</wp:posOffset>
                      </wp:positionH>
                      <wp:positionV relativeFrom="paragraph">
                        <wp:posOffset>112065</wp:posOffset>
                      </wp:positionV>
                      <wp:extent cx="700405" cy="367665"/>
                      <wp:effectExtent l="0" t="0" r="23495" b="133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00.7pt;margin-top:8.8pt;width:55.15pt;height:2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3zMQ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" fillcolor="#f9ebf2" strokecolor="#c94486" strokeweight=".5pt">
                      <v:textbox>
                        <w:txbxContent>
                          <w:p w:rsidR="00021194" w:rsidRDefault="00021194" w:rsidP="00021194">
                            <w:r>
                              <w:t>2 marks</w:t>
                            </w:r>
                          </w:p>
                        </w:txbxContent>
                      </v:textbox>
                    </v:shape>
                  </w:pict>
                </mc:Fallback>
              </mc:AlternateContent>
            </w:r>
            <w:r w:rsidR="00287F6A" w:rsidRPr="00867EC4">
              <w:rPr>
                <w:rFonts w:cs="Arial"/>
              </w:rPr>
              <w:t>Describe angular motion and give an example from sport.</w:t>
            </w:r>
            <w:r w:rsidRPr="0036241A">
              <w:rPr>
                <w:rFonts w:cs="Arial"/>
                <w:bCs/>
                <w:noProof/>
                <w:lang w:eastAsia="en-GB"/>
              </w:rPr>
              <w:t xml:space="preserve"> </w:t>
            </w:r>
          </w:p>
        </w:tc>
      </w:tr>
      <w:tr w:rsidR="00287F6A" w:rsidRPr="00867EC4" w:rsidTr="00287F6A">
        <w:tc>
          <w:tcPr>
            <w:tcW w:w="9242" w:type="dxa"/>
          </w:tcPr>
          <w:p w:rsidR="00287F6A" w:rsidRDefault="00287F6A" w:rsidP="00287F6A">
            <w:r w:rsidRPr="00867EC4">
              <w:rPr>
                <w:rFonts w:cs="Arial"/>
              </w:rPr>
              <w:t xml:space="preserve">Mark Scheme can be found here:  </w:t>
            </w:r>
            <w:hyperlink r:id="rId46" w:history="1">
              <w:r w:rsidRPr="00C414D2">
                <w:rPr>
                  <w:rStyle w:val="Hyperlink"/>
                </w:rPr>
                <w:t>http://www.ocr.org.uk/Images/236001-mark-scheme-unit-g451-an-introduction-to-physical-education-june.pdf</w:t>
              </w:r>
            </w:hyperlink>
          </w:p>
          <w:p w:rsidR="00287F6A" w:rsidRPr="00867EC4" w:rsidRDefault="00287F6A" w:rsidP="00287F6A">
            <w:pPr>
              <w:rPr>
                <w:rFonts w:cs="Arial"/>
              </w:rPr>
            </w:pPr>
            <w:r w:rsidRPr="00867EC4">
              <w:rPr>
                <w:rFonts w:cs="Arial"/>
              </w:rPr>
              <w:t>Question 1bii</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E7326B">
        <w:trPr>
          <w:tblHeader/>
        </w:trPr>
        <w:tc>
          <w:tcPr>
            <w:tcW w:w="9242" w:type="dxa"/>
            <w:shd w:val="clear" w:color="auto" w:fill="F9EBF2"/>
          </w:tcPr>
          <w:p w:rsidR="00287F6A" w:rsidRPr="00867EC4" w:rsidRDefault="00287F6A" w:rsidP="00B45317">
            <w:pPr>
              <w:rPr>
                <w:rFonts w:cs="Arial"/>
              </w:rPr>
            </w:pPr>
            <w:r w:rsidRPr="00867EC4">
              <w:rPr>
                <w:rFonts w:cs="Arial"/>
              </w:rPr>
              <w:t>Using practical examples, describe the use of the three axis of rotation in sport.</w:t>
            </w:r>
          </w:p>
          <w:p w:rsidR="00287F6A" w:rsidRPr="00867EC4" w:rsidRDefault="00287F6A" w:rsidP="00B45317">
            <w:pPr>
              <w:rPr>
                <w:rFonts w:cs="Arial"/>
              </w:rPr>
            </w:pPr>
            <w:r w:rsidRPr="00867EC4">
              <w:rPr>
                <w:rFonts w:cs="Arial"/>
              </w:rPr>
              <w:t>Describe the angular analogue of Newton’s First Law of Motion and use it to explain how a high board diver performing somersaults uses their body position to maximise performance</w:t>
            </w:r>
            <w:r>
              <w:rPr>
                <w:rFonts w:cs="Arial"/>
              </w:rPr>
              <w:t xml:space="preserve"> during t</w:t>
            </w:r>
            <w:r w:rsidRPr="00867EC4">
              <w:rPr>
                <w:rFonts w:cs="Arial"/>
              </w:rPr>
              <w:t>he following phases of the dive:</w:t>
            </w:r>
          </w:p>
          <w:p w:rsidR="00287F6A" w:rsidRPr="00867EC4" w:rsidRDefault="00287F6A" w:rsidP="00B45317">
            <w:pPr>
              <w:rPr>
                <w:rFonts w:cs="Arial"/>
              </w:rPr>
            </w:pPr>
            <w:r w:rsidRPr="00867EC4">
              <w:rPr>
                <w:rFonts w:cs="Arial"/>
              </w:rPr>
              <w:t>Take off from the diving board</w:t>
            </w:r>
          </w:p>
          <w:p w:rsidR="00287F6A" w:rsidRPr="00867EC4"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32992" behindDoc="0" locked="0" layoutInCell="1" allowOverlap="1" wp14:anchorId="1761B549" wp14:editId="1A745FD4">
                      <wp:simplePos x="0" y="0"/>
                      <wp:positionH relativeFrom="column">
                        <wp:posOffset>5007610</wp:posOffset>
                      </wp:positionH>
                      <wp:positionV relativeFrom="paragraph">
                        <wp:posOffset>146240</wp:posOffset>
                      </wp:positionV>
                      <wp:extent cx="780872" cy="367665"/>
                      <wp:effectExtent l="0" t="0" r="19685"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72"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94.3pt;margin-top:11.5pt;width:61.5pt;height:2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rPr>
              <w:t>During flight</w:t>
            </w:r>
          </w:p>
          <w:p w:rsidR="00287F6A" w:rsidRPr="00867EC4" w:rsidRDefault="00287F6A" w:rsidP="00B45317">
            <w:pPr>
              <w:rPr>
                <w:rFonts w:cs="Arial"/>
              </w:rPr>
            </w:pPr>
            <w:r>
              <w:rPr>
                <w:rFonts w:cs="Arial"/>
              </w:rPr>
              <w:t>Ju</w:t>
            </w:r>
            <w:r w:rsidRPr="00867EC4">
              <w:rPr>
                <w:rFonts w:cs="Arial"/>
              </w:rPr>
              <w:t>st before entry into the water</w:t>
            </w:r>
          </w:p>
        </w:tc>
      </w:tr>
      <w:tr w:rsidR="00287F6A" w:rsidRPr="00867EC4" w:rsidTr="00E7326B">
        <w:tc>
          <w:tcPr>
            <w:tcW w:w="9242" w:type="dxa"/>
          </w:tcPr>
          <w:p w:rsidR="00287F6A" w:rsidRPr="00867EC4" w:rsidRDefault="00287F6A" w:rsidP="00287F6A">
            <w:pPr>
              <w:rPr>
                <w:rFonts w:cs="Arial"/>
              </w:rPr>
            </w:pPr>
            <w:r w:rsidRPr="00867EC4">
              <w:rPr>
                <w:rFonts w:cs="Arial"/>
              </w:rPr>
              <w:t xml:space="preserve">Mark Scheme can be found here:  </w:t>
            </w:r>
            <w:hyperlink r:id="rId47" w:history="1">
              <w:r w:rsidRPr="00867EC4">
                <w:rPr>
                  <w:rStyle w:val="Hyperlink"/>
                  <w:rFonts w:cs="Arial"/>
                </w:rPr>
                <w:t>http://www.ocr.org.uk/Images/236002-mark-scheme-unit-g453-principles-and-concepts-across-different-areas-of-physical-education-june.pdf</w:t>
              </w:r>
            </w:hyperlink>
            <w:r w:rsidRPr="00867EC4">
              <w:rPr>
                <w:rFonts w:cs="Arial"/>
              </w:rPr>
              <w:t xml:space="preserve"> </w:t>
            </w:r>
          </w:p>
          <w:p w:rsidR="00287F6A" w:rsidRPr="00867EC4" w:rsidRDefault="00021194" w:rsidP="00287F6A">
            <w:pPr>
              <w:rPr>
                <w:rFonts w:cs="Arial"/>
              </w:rPr>
            </w:pPr>
            <w:r>
              <w:rPr>
                <w:rFonts w:cs="Arial"/>
              </w:rPr>
              <w:t>Question 4d</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B45317">
        <w:trPr>
          <w:trHeight w:val="3300"/>
          <w:tblHeader/>
        </w:trPr>
        <w:tc>
          <w:tcPr>
            <w:tcW w:w="9242" w:type="dxa"/>
            <w:shd w:val="clear" w:color="auto" w:fill="F9EBF2"/>
          </w:tcPr>
          <w:p w:rsidR="00287F6A" w:rsidRPr="00867EC4" w:rsidRDefault="00287F6A" w:rsidP="00B45317">
            <w:pPr>
              <w:rPr>
                <w:rFonts w:cs="Arial"/>
              </w:rPr>
            </w:pPr>
            <w:r w:rsidRPr="00867EC4">
              <w:rPr>
                <w:rFonts w:cs="Arial"/>
                <w:b/>
                <w:bCs/>
              </w:rPr>
              <w:t xml:space="preserve">Fig. 3 </w:t>
            </w:r>
            <w:r w:rsidRPr="00867EC4">
              <w:rPr>
                <w:rFonts w:cs="Arial"/>
              </w:rPr>
              <w:t>shows the forces acting on a fast moving shuttle during flight.</w:t>
            </w:r>
          </w:p>
          <w:p w:rsidR="00287F6A" w:rsidRPr="00867EC4" w:rsidRDefault="00287F6A" w:rsidP="00B45317">
            <w:pPr>
              <w:autoSpaceDE w:val="0"/>
              <w:autoSpaceDN w:val="0"/>
              <w:adjustRightInd w:val="0"/>
              <w:rPr>
                <w:rFonts w:cs="Arial"/>
              </w:rPr>
            </w:pPr>
            <w:r w:rsidRPr="00867EC4">
              <w:rPr>
                <w:rFonts w:cs="Arial"/>
              </w:rPr>
              <w:t>Using the information in Fig. 3, draw a parallelogram of forces diagram to show how to resolve the net force acting on a fast moving shuttle during this phase of its flight.</w:t>
            </w:r>
          </w:p>
          <w:p w:rsidR="00287F6A" w:rsidRPr="00287F6A" w:rsidRDefault="00287F6A" w:rsidP="00B45317">
            <w:pPr>
              <w:autoSpaceDE w:val="0"/>
              <w:autoSpaceDN w:val="0"/>
              <w:adjustRightInd w:val="0"/>
              <w:rPr>
                <w:rFonts w:cs="Arial"/>
              </w:rPr>
            </w:pPr>
            <w:r w:rsidRPr="00867EC4">
              <w:rPr>
                <w:rFonts w:cs="Arial"/>
              </w:rPr>
              <w:t>Explain how this net force causes a deviation in the normal flight path of a fast moving shuttle.</w:t>
            </w:r>
          </w:p>
          <w:p w:rsidR="00287F6A" w:rsidRPr="00867EC4" w:rsidRDefault="00021194" w:rsidP="00B45317">
            <w:pPr>
              <w:rPr>
                <w:rFonts w:cs="Arial"/>
              </w:rPr>
            </w:pPr>
            <w:r w:rsidRPr="0036241A">
              <w:rPr>
                <w:rFonts w:cs="Arial"/>
                <w:bCs/>
                <w:noProof/>
                <w:lang w:eastAsia="en-GB"/>
              </w:rPr>
              <mc:AlternateContent>
                <mc:Choice Requires="wps">
                  <w:drawing>
                    <wp:anchor distT="0" distB="0" distL="114300" distR="114300" simplePos="0" relativeHeight="251735040" behindDoc="0" locked="0" layoutInCell="1" allowOverlap="1" wp14:anchorId="7D8D053B" wp14:editId="260E91A3">
                      <wp:simplePos x="0" y="0"/>
                      <wp:positionH relativeFrom="column">
                        <wp:posOffset>5088255</wp:posOffset>
                      </wp:positionH>
                      <wp:positionV relativeFrom="paragraph">
                        <wp:posOffset>491935</wp:posOffset>
                      </wp:positionV>
                      <wp:extent cx="700405" cy="367665"/>
                      <wp:effectExtent l="0" t="0" r="23495" b="133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00.65pt;margin-top:38.75pt;width:55.15pt;height:2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" fillcolor="#f9ebf2" strokecolor="#c94486" strokeweight=".5pt">
                      <v:textbox>
                        <w:txbxContent>
                          <w:p w:rsidR="00021194" w:rsidRDefault="00021194" w:rsidP="00021194">
                            <w:r>
                              <w:t>5 marks</w:t>
                            </w:r>
                          </w:p>
                        </w:txbxContent>
                      </v:textbox>
                    </v:shape>
                  </w:pict>
                </mc:Fallback>
              </mc:AlternateContent>
            </w:r>
            <w:r w:rsidR="00287F6A" w:rsidRPr="00867EC4">
              <w:rPr>
                <w:rFonts w:cs="Arial"/>
              </w:rPr>
              <w:t>Fig</w:t>
            </w:r>
            <w:r w:rsidR="00287F6A">
              <w:rPr>
                <w:rFonts w:cs="Arial"/>
              </w:rPr>
              <w:t xml:space="preserve"> 3 can be found here, Question 4</w:t>
            </w:r>
            <w:r w:rsidR="00287F6A" w:rsidRPr="00867EC4">
              <w:rPr>
                <w:rFonts w:cs="Arial"/>
              </w:rPr>
              <w:t xml:space="preserve">b: </w:t>
            </w:r>
            <w:hyperlink r:id="rId48" w:history="1">
              <w:r w:rsidR="00287F6A" w:rsidRPr="00867EC4">
                <w:rPr>
                  <w:rStyle w:val="Hyperlink"/>
                  <w:rFonts w:cs="Arial"/>
                </w:rPr>
                <w:t>http://www.ocr.org.uk/Images/319436-question-paper-unit-g453-01-principles-and-concepts-across-different-areas-of-physical-education.pdf</w:t>
              </w:r>
            </w:hyperlink>
            <w:r w:rsidR="00287F6A" w:rsidRPr="00867EC4">
              <w:rPr>
                <w:rFonts w:cs="Arial"/>
              </w:rPr>
              <w:t xml:space="preserve"> </w:t>
            </w:r>
          </w:p>
        </w:tc>
      </w:tr>
      <w:tr w:rsidR="00287F6A" w:rsidRPr="00867EC4" w:rsidTr="00E7326B">
        <w:tc>
          <w:tcPr>
            <w:tcW w:w="9242" w:type="dxa"/>
          </w:tcPr>
          <w:p w:rsidR="00287F6A" w:rsidRPr="00867EC4" w:rsidRDefault="00287F6A" w:rsidP="00287F6A">
            <w:pPr>
              <w:rPr>
                <w:rFonts w:cs="Arial"/>
              </w:rPr>
            </w:pPr>
            <w:r w:rsidRPr="00867EC4">
              <w:rPr>
                <w:rFonts w:cs="Arial"/>
              </w:rPr>
              <w:t xml:space="preserve">Mark Scheme can be found here:  </w:t>
            </w:r>
            <w:hyperlink r:id="rId49" w:history="1">
              <w:r w:rsidRPr="00867EC4">
                <w:rPr>
                  <w:rStyle w:val="Hyperlink"/>
                  <w:rFonts w:cs="Arial"/>
                </w:rPr>
                <w:t>http://www.ocr.org.uk/Images/320122-mark-scheme-unit-g453-principles-and-concepts-across-different-areas-of-physical-education-june.pdf</w:t>
              </w:r>
            </w:hyperlink>
            <w:r w:rsidRPr="00867EC4">
              <w:rPr>
                <w:rFonts w:cs="Arial"/>
              </w:rPr>
              <w:t xml:space="preserve"> </w:t>
            </w:r>
          </w:p>
          <w:p w:rsidR="00287F6A" w:rsidRPr="00867EC4" w:rsidRDefault="00287F6A" w:rsidP="00287F6A">
            <w:pPr>
              <w:rPr>
                <w:rFonts w:cs="Arial"/>
              </w:rPr>
            </w:pPr>
            <w:r w:rsidRPr="00867EC4">
              <w:rPr>
                <w:rFonts w:cs="Arial"/>
              </w:rPr>
              <w:t>Question 4b</w:t>
            </w:r>
          </w:p>
        </w:tc>
      </w:tr>
    </w:tbl>
    <w:p w:rsidR="00287F6A" w:rsidRPr="00867EC4" w:rsidRDefault="00287F6A" w:rsidP="00287F6A">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287F6A" w:rsidRPr="00867EC4" w:rsidTr="00B45317">
        <w:trPr>
          <w:trHeight w:val="9686"/>
          <w:tblHeader/>
        </w:trPr>
        <w:tc>
          <w:tcPr>
            <w:tcW w:w="9242" w:type="dxa"/>
            <w:shd w:val="clear" w:color="auto" w:fill="F9EBF2"/>
          </w:tcPr>
          <w:p w:rsidR="00287F6A" w:rsidRPr="00867EC4" w:rsidRDefault="00287F6A" w:rsidP="00287F6A">
            <w:pPr>
              <w:autoSpaceDE w:val="0"/>
              <w:autoSpaceDN w:val="0"/>
              <w:adjustRightInd w:val="0"/>
              <w:rPr>
                <w:rFonts w:cs="Arial"/>
                <w:color w:val="000000"/>
              </w:rPr>
            </w:pPr>
            <w:r w:rsidRPr="00867EC4">
              <w:rPr>
                <w:rFonts w:cs="Arial"/>
                <w:b/>
                <w:bCs/>
                <w:color w:val="000000"/>
              </w:rPr>
              <w:t xml:space="preserve">Fig. 4 </w:t>
            </w:r>
            <w:r w:rsidRPr="00867EC4">
              <w:rPr>
                <w:rFonts w:cs="Arial"/>
                <w:color w:val="000000"/>
              </w:rPr>
              <w:t>shows the speed of a swimmer at set times after pushing off from the side of a pool at</w:t>
            </w:r>
          </w:p>
          <w:p w:rsidR="00287F6A" w:rsidRPr="00867EC4" w:rsidRDefault="00287F6A" w:rsidP="00287F6A">
            <w:pPr>
              <w:autoSpaceDE w:val="0"/>
              <w:autoSpaceDN w:val="0"/>
              <w:adjustRightInd w:val="0"/>
              <w:rPr>
                <w:rFonts w:cs="Arial"/>
                <w:color w:val="000000"/>
              </w:rPr>
            </w:pPr>
            <w:r w:rsidRPr="00867EC4">
              <w:rPr>
                <w:rFonts w:cs="Arial"/>
                <w:color w:val="000000"/>
              </w:rPr>
              <w:t>the start of a race.</w:t>
            </w:r>
          </w:p>
          <w:tbl>
            <w:tblPr>
              <w:tblStyle w:val="TableGrid"/>
              <w:tblW w:w="0" w:type="auto"/>
              <w:tblInd w:w="3114" w:type="dxa"/>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Speed of a swimmer at set times"/>
            </w:tblPr>
            <w:tblGrid>
              <w:gridCol w:w="1391"/>
              <w:gridCol w:w="1586"/>
            </w:tblGrid>
            <w:tr w:rsidR="00287F6A" w:rsidRPr="00867EC4" w:rsidTr="000E2467">
              <w:trPr>
                <w:tblHeader/>
              </w:trPr>
              <w:tc>
                <w:tcPr>
                  <w:tcW w:w="1391" w:type="dxa"/>
                </w:tcPr>
                <w:p w:rsidR="00287F6A" w:rsidRPr="00867EC4" w:rsidRDefault="00021194" w:rsidP="00287F6A">
                  <w:pPr>
                    <w:autoSpaceDE w:val="0"/>
                    <w:autoSpaceDN w:val="0"/>
                    <w:adjustRightInd w:val="0"/>
                    <w:rPr>
                      <w:rFonts w:cs="Arial"/>
                      <w:color w:val="000000"/>
                    </w:rPr>
                  </w:pPr>
                  <w:r>
                    <w:rPr>
                      <w:rFonts w:cs="Arial"/>
                      <w:color w:val="000000"/>
                    </w:rPr>
                    <w:t>Time / secs</w:t>
                  </w:r>
                </w:p>
              </w:tc>
              <w:tc>
                <w:tcPr>
                  <w:tcW w:w="1586" w:type="dxa"/>
                </w:tcPr>
                <w:p w:rsidR="00287F6A" w:rsidRPr="00867EC4" w:rsidRDefault="00287F6A" w:rsidP="00287F6A">
                  <w:pPr>
                    <w:autoSpaceDE w:val="0"/>
                    <w:autoSpaceDN w:val="0"/>
                    <w:adjustRightInd w:val="0"/>
                    <w:rPr>
                      <w:rFonts w:cs="Arial"/>
                      <w:color w:val="000000"/>
                      <w:sz w:val="17"/>
                      <w:szCs w:val="17"/>
                    </w:rPr>
                  </w:pPr>
                  <w:r w:rsidRPr="00867EC4">
                    <w:rPr>
                      <w:rFonts w:cs="Arial"/>
                      <w:color w:val="000000"/>
                    </w:rPr>
                    <w:t>Speed / ms</w:t>
                  </w:r>
                  <w:r w:rsidRPr="00867EC4">
                    <w:rPr>
                      <w:rFonts w:cs="Arial"/>
                      <w:color w:val="000000"/>
                      <w:sz w:val="17"/>
                      <w:szCs w:val="17"/>
                    </w:rPr>
                    <w:t>–1</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0</w:t>
                  </w:r>
                </w:p>
              </w:tc>
              <w:tc>
                <w:tcPr>
                  <w:tcW w:w="1586" w:type="dxa"/>
                </w:tcPr>
                <w:p w:rsidR="00287F6A" w:rsidRPr="00867EC4" w:rsidRDefault="00287F6A" w:rsidP="00287F6A">
                  <w:pPr>
                    <w:autoSpaceDE w:val="0"/>
                    <w:autoSpaceDN w:val="0"/>
                    <w:adjustRightInd w:val="0"/>
                    <w:rPr>
                      <w:rFonts w:cs="Arial"/>
                      <w:color w:val="FFFFFF"/>
                    </w:rPr>
                  </w:pPr>
                  <w:r w:rsidRPr="00867EC4">
                    <w:rPr>
                      <w:rFonts w:cs="Arial"/>
                      <w:color w:val="000000"/>
                    </w:rPr>
                    <w:t>0</w:t>
                  </w:r>
                  <w:r w:rsidRPr="00021194">
                    <w:rPr>
                      <w:rFonts w:cs="Arial"/>
                    </w:rPr>
                    <w:t>.0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0.5</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3.0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1.0</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2.5</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1.5</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2.5</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3.0</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3.5</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r w:rsidR="00287F6A" w:rsidRPr="00867EC4" w:rsidTr="00E7326B">
              <w:tc>
                <w:tcPr>
                  <w:tcW w:w="1391" w:type="dxa"/>
                </w:tcPr>
                <w:p w:rsidR="00287F6A" w:rsidRPr="00867EC4" w:rsidRDefault="00287F6A" w:rsidP="00287F6A">
                  <w:pPr>
                    <w:autoSpaceDE w:val="0"/>
                    <w:autoSpaceDN w:val="0"/>
                    <w:adjustRightInd w:val="0"/>
                    <w:rPr>
                      <w:rFonts w:cs="Arial"/>
                      <w:color w:val="000000"/>
                    </w:rPr>
                  </w:pPr>
                  <w:r w:rsidRPr="00867EC4">
                    <w:rPr>
                      <w:rFonts w:cs="Arial"/>
                      <w:color w:val="000000"/>
                    </w:rPr>
                    <w:t>4.0</w:t>
                  </w:r>
                </w:p>
              </w:tc>
              <w:tc>
                <w:tcPr>
                  <w:tcW w:w="1586" w:type="dxa"/>
                </w:tcPr>
                <w:p w:rsidR="00287F6A" w:rsidRPr="00867EC4" w:rsidRDefault="00287F6A" w:rsidP="00287F6A">
                  <w:pPr>
                    <w:autoSpaceDE w:val="0"/>
                    <w:autoSpaceDN w:val="0"/>
                    <w:adjustRightInd w:val="0"/>
                    <w:rPr>
                      <w:rFonts w:cs="Arial"/>
                      <w:color w:val="000000"/>
                    </w:rPr>
                  </w:pPr>
                  <w:r w:rsidRPr="00867EC4">
                    <w:rPr>
                      <w:rFonts w:cs="Arial"/>
                      <w:color w:val="000000"/>
                    </w:rPr>
                    <w:t>2.0</w:t>
                  </w:r>
                </w:p>
              </w:tc>
            </w:tr>
          </w:tbl>
          <w:p w:rsidR="00287F6A" w:rsidRPr="00867EC4" w:rsidRDefault="00287F6A" w:rsidP="00287F6A">
            <w:pPr>
              <w:autoSpaceDE w:val="0"/>
              <w:autoSpaceDN w:val="0"/>
              <w:adjustRightInd w:val="0"/>
              <w:jc w:val="center"/>
              <w:rPr>
                <w:rFonts w:cs="Arial"/>
                <w:b/>
                <w:bCs/>
                <w:color w:val="000000"/>
              </w:rPr>
            </w:pPr>
            <w:r w:rsidRPr="00867EC4">
              <w:rPr>
                <w:rFonts w:cs="Arial"/>
                <w:b/>
                <w:bCs/>
                <w:color w:val="000000"/>
              </w:rPr>
              <w:t>Fig. 4</w:t>
            </w:r>
          </w:p>
          <w:p w:rsidR="00287F6A" w:rsidRPr="00867EC4" w:rsidRDefault="00287F6A" w:rsidP="00B45317">
            <w:pPr>
              <w:autoSpaceDE w:val="0"/>
              <w:autoSpaceDN w:val="0"/>
              <w:adjustRightInd w:val="0"/>
              <w:rPr>
                <w:rFonts w:cs="Arial"/>
                <w:color w:val="000000"/>
              </w:rPr>
            </w:pPr>
            <w:r w:rsidRPr="00867EC4">
              <w:rPr>
                <w:rFonts w:cs="Arial"/>
                <w:color w:val="000000"/>
              </w:rPr>
              <w:t>Sketch a graph of speed against time for the swimmer.</w:t>
            </w:r>
          </w:p>
          <w:p w:rsidR="00287F6A" w:rsidRPr="00867EC4" w:rsidRDefault="00287F6A" w:rsidP="00B45317">
            <w:pPr>
              <w:autoSpaceDE w:val="0"/>
              <w:autoSpaceDN w:val="0"/>
              <w:adjustRightInd w:val="0"/>
              <w:rPr>
                <w:rFonts w:cs="Arial"/>
                <w:color w:val="000000"/>
              </w:rPr>
            </w:pPr>
            <w:r w:rsidRPr="00867EC4">
              <w:rPr>
                <w:rFonts w:cs="Arial"/>
                <w:color w:val="000000"/>
              </w:rPr>
              <w:t>The mass of the swimmer is 80 kg. For the first 0.5 seconds after pushing off from the side of the pool, calculate:</w:t>
            </w:r>
          </w:p>
          <w:p w:rsidR="00287F6A" w:rsidRDefault="00287F6A" w:rsidP="00B45317">
            <w:pPr>
              <w:pStyle w:val="NoSpacing"/>
              <w:ind w:left="426"/>
            </w:pPr>
            <w:r w:rsidRPr="00867EC4">
              <w:t>the average acceleration of the swimmer</w:t>
            </w:r>
          </w:p>
          <w:p w:rsidR="00287F6A" w:rsidRPr="00867EC4" w:rsidRDefault="00287F6A" w:rsidP="00B45317">
            <w:pPr>
              <w:pStyle w:val="NoSpacing"/>
              <w:ind w:left="426"/>
            </w:pPr>
            <w:r w:rsidRPr="00867EC4">
              <w:t xml:space="preserve"> the average net force acting on the swimmer.</w:t>
            </w:r>
          </w:p>
          <w:p w:rsidR="00287F6A" w:rsidRPr="00867EC4" w:rsidRDefault="00287F6A" w:rsidP="00B45317">
            <w:pPr>
              <w:autoSpaceDE w:val="0"/>
              <w:autoSpaceDN w:val="0"/>
              <w:adjustRightInd w:val="0"/>
              <w:rPr>
                <w:rFonts w:cs="Arial"/>
                <w:color w:val="000000"/>
              </w:rPr>
            </w:pPr>
            <w:r w:rsidRPr="00867EC4">
              <w:rPr>
                <w:rFonts w:cs="Arial"/>
                <w:color w:val="000000"/>
              </w:rPr>
              <w:t>Use Newton’s Laws of Motion to help explain the shape of the graph.</w:t>
            </w:r>
          </w:p>
          <w:p w:rsidR="00287F6A" w:rsidRPr="00287F6A" w:rsidRDefault="00021194" w:rsidP="00B45317">
            <w:pPr>
              <w:rPr>
                <w:rFonts w:cs="Arial"/>
                <w:color w:val="000000"/>
              </w:rPr>
            </w:pPr>
            <w:r w:rsidRPr="0036241A">
              <w:rPr>
                <w:rFonts w:cs="Arial"/>
                <w:bCs/>
                <w:noProof/>
                <w:lang w:eastAsia="en-GB"/>
              </w:rPr>
              <mc:AlternateContent>
                <mc:Choice Requires="wps">
                  <w:drawing>
                    <wp:anchor distT="0" distB="0" distL="114300" distR="114300" simplePos="0" relativeHeight="251737088" behindDoc="0" locked="0" layoutInCell="1" allowOverlap="1" wp14:anchorId="17F5CE98" wp14:editId="4C034F6C">
                      <wp:simplePos x="0" y="0"/>
                      <wp:positionH relativeFrom="column">
                        <wp:posOffset>5014595</wp:posOffset>
                      </wp:positionH>
                      <wp:positionV relativeFrom="paragraph">
                        <wp:posOffset>82220</wp:posOffset>
                      </wp:positionV>
                      <wp:extent cx="773557" cy="367665"/>
                      <wp:effectExtent l="0" t="0" r="26670" b="133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 cy="367665"/>
                              </a:xfrm>
                              <a:prstGeom prst="rect">
                                <a:avLst/>
                              </a:prstGeom>
                              <a:solidFill>
                                <a:srgbClr val="F9EBF2"/>
                              </a:solidFill>
                              <a:ln w="6350">
                                <a:solidFill>
                                  <a:srgbClr val="C94486"/>
                                </a:solidFill>
                                <a:miter lim="800000"/>
                                <a:headEnd/>
                                <a:tailEnd/>
                              </a:ln>
                            </wps:spPr>
                            <wps:txbx>
                              <w:txbxContent>
                                <w:p w:rsidR="00021194" w:rsidRDefault="00021194" w:rsidP="00021194">
                                  <w:r>
                                    <w:t>20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94.85pt;margin-top:6.45pt;width:60.9pt;height:2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" fillcolor="#f9ebf2" strokecolor="#c94486" strokeweight=".5pt">
                      <v:textbox>
                        <w:txbxContent>
                          <w:p w:rsidR="00021194" w:rsidRDefault="00021194" w:rsidP="00021194">
                            <w:r>
                              <w:t>20 marks</w:t>
                            </w:r>
                          </w:p>
                        </w:txbxContent>
                      </v:textbox>
                    </v:shape>
                  </w:pict>
                </mc:Fallback>
              </mc:AlternateContent>
            </w:r>
            <w:r w:rsidR="00287F6A" w:rsidRPr="00867EC4">
              <w:rPr>
                <w:rFonts w:cs="Arial"/>
                <w:color w:val="000000"/>
              </w:rPr>
              <w:t xml:space="preserve">Analyse the methods used by performers to minimise air resistance, fluid </w:t>
            </w:r>
            <w:r w:rsidR="00B45317">
              <w:rPr>
                <w:rFonts w:cs="Arial"/>
                <w:color w:val="000000"/>
              </w:rPr>
              <w:br/>
            </w:r>
            <w:r w:rsidR="00287F6A" w:rsidRPr="00867EC4">
              <w:rPr>
                <w:rFonts w:cs="Arial"/>
                <w:color w:val="000000"/>
              </w:rPr>
              <w:t>friction or drag.</w:t>
            </w:r>
          </w:p>
        </w:tc>
      </w:tr>
      <w:tr w:rsidR="00287F6A" w:rsidRPr="00867EC4" w:rsidTr="00E7326B">
        <w:tc>
          <w:tcPr>
            <w:tcW w:w="9242" w:type="dxa"/>
          </w:tcPr>
          <w:p w:rsidR="00287F6A" w:rsidRPr="00867EC4" w:rsidRDefault="00287F6A" w:rsidP="00287F6A">
            <w:pPr>
              <w:rPr>
                <w:rFonts w:cs="Arial"/>
              </w:rPr>
            </w:pPr>
            <w:r w:rsidRPr="00867EC4">
              <w:rPr>
                <w:rFonts w:cs="Arial"/>
              </w:rPr>
              <w:t xml:space="preserve">Mark Scheme can be found here:  </w:t>
            </w:r>
            <w:hyperlink r:id="rId50" w:history="1">
              <w:r w:rsidRPr="00867EC4">
                <w:rPr>
                  <w:rStyle w:val="Hyperlink"/>
                  <w:rFonts w:cs="Arial"/>
                </w:rPr>
                <w:t>http://www.ocr.org.uk/Images/320122-mark-scheme-unit-g453-principles-and-concepts-across-different-areas-of-physical-education-june.pdf</w:t>
              </w:r>
            </w:hyperlink>
            <w:r w:rsidRPr="00867EC4">
              <w:rPr>
                <w:rFonts w:cs="Arial"/>
              </w:rPr>
              <w:t xml:space="preserve"> </w:t>
            </w:r>
          </w:p>
          <w:p w:rsidR="00287F6A" w:rsidRPr="00867EC4" w:rsidRDefault="00287F6A" w:rsidP="00287F6A">
            <w:pPr>
              <w:rPr>
                <w:rFonts w:cs="Arial"/>
              </w:rPr>
            </w:pPr>
            <w:r w:rsidRPr="00867EC4">
              <w:rPr>
                <w:rFonts w:cs="Arial"/>
              </w:rPr>
              <w:t>Question 4d</w:t>
            </w:r>
          </w:p>
        </w:tc>
      </w:tr>
    </w:tbl>
    <w:p w:rsidR="008374D7" w:rsidRPr="00F22EB8" w:rsidRDefault="008374D7" w:rsidP="00432C1B">
      <w:pPr>
        <w:pStyle w:val="Heading1"/>
        <w:spacing w:before="0"/>
      </w:pPr>
      <w:r w:rsidRPr="00F22EB8">
        <w:t>Component 2: Psychological and Socio-cultural themes in physical education</w:t>
      </w:r>
      <w:bookmarkEnd w:id="13"/>
    </w:p>
    <w:p w:rsidR="008374D7" w:rsidRPr="00F22EB8" w:rsidRDefault="008374D7" w:rsidP="0096678D">
      <w:pPr>
        <w:pStyle w:val="Heading3"/>
      </w:pPr>
      <w:bookmarkStart w:id="14" w:name="_Toc467573374"/>
      <w:r w:rsidRPr="00F22EB8">
        <w:t>2.1 Skill acquisition</w:t>
      </w:r>
      <w:bookmarkEnd w:id="14"/>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265"/>
          <w:tblHeader/>
        </w:trPr>
        <w:tc>
          <w:tcPr>
            <w:tcW w:w="9242" w:type="dxa"/>
            <w:shd w:val="clear" w:color="auto" w:fill="F9EBF2"/>
          </w:tcPr>
          <w:p w:rsidR="008374D7" w:rsidRPr="00FD4E92" w:rsidRDefault="008374D7" w:rsidP="00B45317">
            <w:pPr>
              <w:shd w:val="clear" w:color="auto" w:fill="F9EBF2"/>
              <w:autoSpaceDE w:val="0"/>
              <w:autoSpaceDN w:val="0"/>
              <w:adjustRightInd w:val="0"/>
              <w:rPr>
                <w:rFonts w:cs="Arial"/>
              </w:rPr>
            </w:pPr>
            <w:r w:rsidRPr="00FD4E92">
              <w:rPr>
                <w:rFonts w:cs="Arial"/>
              </w:rPr>
              <w:t>Part, whole, progressive part and whole-part-who</w:t>
            </w:r>
            <w:r w:rsidR="006609D0">
              <w:rPr>
                <w:rFonts w:cs="Arial"/>
              </w:rPr>
              <w:t>le are all methods of practice.</w:t>
            </w:r>
          </w:p>
          <w:p w:rsidR="008374D7" w:rsidRPr="00FD4E92" w:rsidRDefault="00021194" w:rsidP="00B45317">
            <w:pPr>
              <w:shd w:val="clear" w:color="auto" w:fill="F9EBF2"/>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39136" behindDoc="0" locked="0" layoutInCell="1" allowOverlap="1" wp14:anchorId="360AB089" wp14:editId="53234A7D">
                      <wp:simplePos x="0" y="0"/>
                      <wp:positionH relativeFrom="column">
                        <wp:posOffset>5088890</wp:posOffset>
                      </wp:positionH>
                      <wp:positionV relativeFrom="paragraph">
                        <wp:posOffset>98095</wp:posOffset>
                      </wp:positionV>
                      <wp:extent cx="700405" cy="367665"/>
                      <wp:effectExtent l="0" t="0" r="23495" b="133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021194" w:rsidP="00021194">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00.7pt;margin-top:7.7pt;width:55.15pt;height:2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HgMg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" fillcolor="#f9ebf2" strokecolor="#c94486" strokeweight=".5pt">
                      <v:textbox>
                        <w:txbxContent>
                          <w:p w:rsidR="00021194" w:rsidRDefault="00021194" w:rsidP="00021194">
                            <w:r>
                              <w:t>4 marks</w:t>
                            </w:r>
                          </w:p>
                        </w:txbxContent>
                      </v:textbox>
                    </v:shape>
                  </w:pict>
                </mc:Fallback>
              </mc:AlternateContent>
            </w:r>
            <w:r w:rsidR="008374D7" w:rsidRPr="00FD4E92">
              <w:rPr>
                <w:rFonts w:cs="Arial"/>
              </w:rPr>
              <w:t xml:space="preserve">Describe each of these </w:t>
            </w:r>
            <w:r w:rsidR="008374D7" w:rsidRPr="00FD4E92">
              <w:rPr>
                <w:rFonts w:cs="Arial"/>
                <w:b/>
                <w:bCs/>
              </w:rPr>
              <w:t xml:space="preserve">four </w:t>
            </w:r>
            <w:r w:rsidR="008374D7" w:rsidRPr="00FD4E92">
              <w:rPr>
                <w:rFonts w:cs="Arial"/>
              </w:rPr>
              <w:t>methods of practising movement skills, givin</w:t>
            </w:r>
            <w:r w:rsidR="006609D0">
              <w:rPr>
                <w:rFonts w:cs="Arial"/>
              </w:rPr>
              <w:t>g a</w:t>
            </w:r>
            <w:r w:rsidR="00B45317">
              <w:rPr>
                <w:rFonts w:cs="Arial"/>
              </w:rPr>
              <w:br/>
            </w:r>
            <w:r w:rsidR="006609D0">
              <w:rPr>
                <w:rFonts w:cs="Arial"/>
              </w:rPr>
              <w:t xml:space="preserve"> practical example for each.</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1" w:history="1">
              <w:r w:rsidRPr="00FD4E92">
                <w:rPr>
                  <w:rStyle w:val="Hyperlink"/>
                  <w:rFonts w:cs="Arial"/>
                </w:rPr>
                <w:t>http://www.ocr.org.uk/Images/142399-mark-scheme-unit-g451-an-introduction-to-physical-education-january.pdf</w:t>
              </w:r>
            </w:hyperlink>
            <w:r w:rsidRPr="00FD4E92">
              <w:rPr>
                <w:rFonts w:cs="Arial"/>
              </w:rPr>
              <w:t xml:space="preserve"> </w:t>
            </w:r>
          </w:p>
          <w:p w:rsidR="008374D7" w:rsidRPr="00FD4E92" w:rsidRDefault="006609D0" w:rsidP="008374D7">
            <w:pPr>
              <w:rPr>
                <w:rFonts w:cs="Arial"/>
              </w:rPr>
            </w:pPr>
            <w:r>
              <w:rPr>
                <w:rFonts w:cs="Arial"/>
              </w:rPr>
              <w:t>Question 2b</w:t>
            </w:r>
          </w:p>
        </w:tc>
      </w:tr>
    </w:tbl>
    <w:p w:rsidR="008374D7" w:rsidRPr="0096678D" w:rsidRDefault="008374D7" w:rsidP="008374D7">
      <w:pPr>
        <w:spacing w:after="0" w:line="240" w:lineRule="auto"/>
        <w:rPr>
          <w:rFonts w:cs="Arial"/>
          <w:sz w:val="18"/>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682"/>
          <w:tblHeader/>
        </w:trPr>
        <w:tc>
          <w:tcPr>
            <w:tcW w:w="9242" w:type="dxa"/>
            <w:shd w:val="clear" w:color="auto" w:fill="F9EBF2"/>
          </w:tcPr>
          <w:p w:rsidR="008374D7" w:rsidRPr="00FD4E92" w:rsidRDefault="00021194" w:rsidP="008374D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41184" behindDoc="0" locked="0" layoutInCell="1" allowOverlap="1" wp14:anchorId="0BED8BA2" wp14:editId="331280BF">
                      <wp:simplePos x="0" y="0"/>
                      <wp:positionH relativeFrom="column">
                        <wp:posOffset>5085715</wp:posOffset>
                      </wp:positionH>
                      <wp:positionV relativeFrom="paragraph">
                        <wp:posOffset>150050</wp:posOffset>
                      </wp:positionV>
                      <wp:extent cx="700405" cy="367665"/>
                      <wp:effectExtent l="0" t="0" r="23495"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021194" w:rsidRDefault="003C26F8" w:rsidP="00021194">
                                  <w:r>
                                    <w:t>6</w:t>
                                  </w:r>
                                  <w:r w:rsidR="00021194">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00.45pt;margin-top:11.8pt;width:55.15pt;height:2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FjMg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" fillcolor="#f9ebf2" strokecolor="#c94486" strokeweight=".5pt">
                      <v:textbox>
                        <w:txbxContent>
                          <w:p w:rsidR="00021194" w:rsidRDefault="003C26F8" w:rsidP="00021194">
                            <w:r>
                              <w:t>6</w:t>
                            </w:r>
                            <w:r w:rsidR="00021194">
                              <w:t xml:space="preserve"> marks</w:t>
                            </w:r>
                          </w:p>
                        </w:txbxContent>
                      </v:textbox>
                    </v:shape>
                  </w:pict>
                </mc:Fallback>
              </mc:AlternateContent>
            </w:r>
            <w:r w:rsidR="008374D7" w:rsidRPr="00FD4E92">
              <w:rPr>
                <w:rFonts w:cs="Arial"/>
              </w:rPr>
              <w:t xml:space="preserve">Describe the characteristics of each of the </w:t>
            </w:r>
            <w:r w:rsidR="008374D7" w:rsidRPr="00FD4E92">
              <w:rPr>
                <w:rFonts w:cs="Arial"/>
                <w:b/>
                <w:bCs/>
              </w:rPr>
              <w:t xml:space="preserve">three </w:t>
            </w:r>
            <w:r w:rsidR="008374D7" w:rsidRPr="00FD4E92">
              <w:rPr>
                <w:rFonts w:cs="Arial"/>
              </w:rPr>
              <w:t>named phas</w:t>
            </w:r>
            <w:r w:rsidR="006609D0">
              <w:rPr>
                <w:rFonts w:cs="Arial"/>
              </w:rPr>
              <w:t xml:space="preserve">es of learning </w:t>
            </w:r>
            <w:r w:rsidR="00B45317">
              <w:rPr>
                <w:rFonts w:cs="Arial"/>
              </w:rPr>
              <w:br/>
            </w:r>
            <w:r w:rsidR="006609D0">
              <w:rPr>
                <w:rFonts w:cs="Arial"/>
              </w:rPr>
              <w:t>movement skills.</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2" w:history="1">
              <w:r w:rsidRPr="00FD4E92">
                <w:rPr>
                  <w:rStyle w:val="Hyperlink"/>
                  <w:rFonts w:cs="Arial"/>
                </w:rPr>
                <w:t>http://www.ocr.org.uk/Images/142399-mark-scheme-unit-g451-an-introduction-to-physical-education-january.pdf</w:t>
              </w:r>
            </w:hyperlink>
            <w:r w:rsidRPr="00FD4E92">
              <w:rPr>
                <w:rFonts w:cs="Arial"/>
              </w:rPr>
              <w:t xml:space="preserve"> </w:t>
            </w:r>
          </w:p>
          <w:p w:rsidR="008374D7" w:rsidRPr="00FD4E92" w:rsidRDefault="006609D0" w:rsidP="008374D7">
            <w:pPr>
              <w:rPr>
                <w:rFonts w:cs="Arial"/>
              </w:rPr>
            </w:pPr>
            <w:r>
              <w:rPr>
                <w:rFonts w:cs="Arial"/>
              </w:rPr>
              <w:t>Question 2c</w:t>
            </w:r>
          </w:p>
        </w:tc>
      </w:tr>
    </w:tbl>
    <w:p w:rsidR="008374D7" w:rsidRPr="0096678D" w:rsidRDefault="008374D7" w:rsidP="008374D7">
      <w:pPr>
        <w:spacing w:after="0" w:line="240" w:lineRule="auto"/>
        <w:rPr>
          <w:rFonts w:cs="Arial"/>
          <w:sz w:val="18"/>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099"/>
          <w:tblHeader/>
        </w:trPr>
        <w:tc>
          <w:tcPr>
            <w:tcW w:w="9242" w:type="dxa"/>
            <w:shd w:val="clear" w:color="auto" w:fill="F9EBF2"/>
          </w:tcPr>
          <w:p w:rsidR="008374D7" w:rsidRPr="00FD4E92" w:rsidRDefault="008374D7" w:rsidP="00B45317">
            <w:pPr>
              <w:autoSpaceDE w:val="0"/>
              <w:autoSpaceDN w:val="0"/>
              <w:adjustRightInd w:val="0"/>
              <w:rPr>
                <w:rFonts w:cs="Arial"/>
              </w:rPr>
            </w:pPr>
            <w:r w:rsidRPr="00FD4E92">
              <w:rPr>
                <w:rFonts w:cs="Arial"/>
              </w:rPr>
              <w:t xml:space="preserve">Describe the </w:t>
            </w:r>
            <w:r w:rsidRPr="00FD4E92">
              <w:rPr>
                <w:rFonts w:cs="Arial"/>
                <w:b/>
                <w:bCs/>
              </w:rPr>
              <w:t xml:space="preserve">five </w:t>
            </w:r>
            <w:r w:rsidRPr="00FD4E92">
              <w:rPr>
                <w:rFonts w:cs="Arial"/>
              </w:rPr>
              <w:t>different types of transfer that can occur</w:t>
            </w:r>
            <w:r w:rsidR="006609D0">
              <w:rPr>
                <w:rFonts w:cs="Arial"/>
              </w:rPr>
              <w:t xml:space="preserve"> when learning movement skills.</w:t>
            </w:r>
          </w:p>
          <w:p w:rsidR="008374D7" w:rsidRPr="00FD4E92" w:rsidRDefault="003C26F8"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43232" behindDoc="0" locked="0" layoutInCell="1" allowOverlap="1" wp14:anchorId="67E1F062" wp14:editId="61CFC700">
                      <wp:simplePos x="0" y="0"/>
                      <wp:positionH relativeFrom="column">
                        <wp:posOffset>5087620</wp:posOffset>
                      </wp:positionH>
                      <wp:positionV relativeFrom="paragraph">
                        <wp:posOffset>73215</wp:posOffset>
                      </wp:positionV>
                      <wp:extent cx="700405" cy="367665"/>
                      <wp:effectExtent l="0" t="0" r="23495" b="133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00.6pt;margin-top:5.75pt;width:55.15pt;height:2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" fillcolor="#f9ebf2" strokecolor="#c94486" strokeweight=".5pt">
                      <v:textbox>
                        <w:txbxContent>
                          <w:p w:rsidR="003C26F8" w:rsidRDefault="003C26F8" w:rsidP="003C26F8">
                            <w:r>
                              <w:t>6 marks</w:t>
                            </w:r>
                          </w:p>
                        </w:txbxContent>
                      </v:textbox>
                    </v:shape>
                  </w:pict>
                </mc:Fallback>
              </mc:AlternateContent>
            </w:r>
            <w:r w:rsidR="008374D7" w:rsidRPr="00FD4E92">
              <w:rPr>
                <w:rFonts w:cs="Arial"/>
              </w:rPr>
              <w:t xml:space="preserve">Give </w:t>
            </w:r>
            <w:r w:rsidR="008374D7" w:rsidRPr="00FD4E92">
              <w:rPr>
                <w:rFonts w:cs="Arial"/>
                <w:b/>
                <w:bCs/>
              </w:rPr>
              <w:t xml:space="preserve">one </w:t>
            </w:r>
            <w:r w:rsidR="008374D7" w:rsidRPr="00FD4E92">
              <w:rPr>
                <w:rFonts w:cs="Arial"/>
              </w:rPr>
              <w:t>way in which transfer of learning positively aff</w:t>
            </w:r>
            <w:r w:rsidR="006609D0">
              <w:rPr>
                <w:rFonts w:cs="Arial"/>
              </w:rPr>
              <w:t xml:space="preserve">ects the development </w:t>
            </w:r>
            <w:r w:rsidR="00B45317">
              <w:rPr>
                <w:rFonts w:cs="Arial"/>
              </w:rPr>
              <w:br/>
            </w:r>
            <w:r w:rsidR="006609D0">
              <w:rPr>
                <w:rFonts w:cs="Arial"/>
              </w:rPr>
              <w:t>of schema.</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3" w:history="1">
              <w:r w:rsidRPr="00FD4E92">
                <w:rPr>
                  <w:rStyle w:val="Hyperlink"/>
                  <w:rFonts w:cs="Arial"/>
                </w:rPr>
                <w:t>http://www.ocr.org.uk/Images/142399-mark-scheme-unit-g451-an-introduction-to-physical-education-january.pdf</w:t>
              </w:r>
            </w:hyperlink>
            <w:r w:rsidRPr="00FD4E92">
              <w:rPr>
                <w:rFonts w:cs="Arial"/>
              </w:rPr>
              <w:t xml:space="preserve"> </w:t>
            </w:r>
          </w:p>
          <w:p w:rsidR="008374D7" w:rsidRPr="00FD4E92" w:rsidRDefault="006609D0" w:rsidP="008374D7">
            <w:pPr>
              <w:rPr>
                <w:rFonts w:cs="Arial"/>
              </w:rPr>
            </w:pPr>
            <w:r>
              <w:rPr>
                <w:rFonts w:cs="Arial"/>
              </w:rPr>
              <w:t>Question 2d</w:t>
            </w:r>
          </w:p>
        </w:tc>
      </w:tr>
    </w:tbl>
    <w:p w:rsidR="008374D7" w:rsidRPr="0096678D" w:rsidRDefault="008374D7" w:rsidP="008374D7">
      <w:pPr>
        <w:spacing w:after="0" w:line="240" w:lineRule="auto"/>
        <w:rPr>
          <w:rFonts w:cs="Arial"/>
          <w:sz w:val="18"/>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544"/>
          <w:tblHeader/>
        </w:trPr>
        <w:tc>
          <w:tcPr>
            <w:tcW w:w="9242" w:type="dxa"/>
            <w:shd w:val="clear" w:color="auto" w:fill="F9EBF2"/>
          </w:tcPr>
          <w:p w:rsidR="008374D7" w:rsidRPr="00FD4E92" w:rsidRDefault="003C26F8"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45280" behindDoc="0" locked="0" layoutInCell="1" allowOverlap="1" wp14:anchorId="7B123E50" wp14:editId="05ED71CF">
                      <wp:simplePos x="0" y="0"/>
                      <wp:positionH relativeFrom="column">
                        <wp:posOffset>5014595</wp:posOffset>
                      </wp:positionH>
                      <wp:positionV relativeFrom="paragraph">
                        <wp:posOffset>155880</wp:posOffset>
                      </wp:positionV>
                      <wp:extent cx="773557" cy="367665"/>
                      <wp:effectExtent l="0" t="0" r="26670" b="133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 cy="367665"/>
                              </a:xfrm>
                              <a:prstGeom prst="rect">
                                <a:avLst/>
                              </a:prstGeom>
                              <a:solidFill>
                                <a:srgbClr val="F9EBF2"/>
                              </a:solidFill>
                              <a:ln w="6350">
                                <a:solidFill>
                                  <a:srgbClr val="C94486"/>
                                </a:solidFill>
                                <a:miter lim="800000"/>
                                <a:headEnd/>
                                <a:tailEnd/>
                              </a:ln>
                            </wps:spPr>
                            <wps:txbx>
                              <w:txbxContent>
                                <w:p w:rsidR="003C26F8" w:rsidRDefault="003C26F8" w:rsidP="003C26F8">
                                  <w:r>
                                    <w:t>10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94.85pt;margin-top:12.25pt;width:60.9pt;height:2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" fillcolor="#f9ebf2" strokecolor="#c94486" strokeweight=".5pt">
                      <v:textbox>
                        <w:txbxContent>
                          <w:p w:rsidR="003C26F8" w:rsidRDefault="003C26F8" w:rsidP="003C26F8">
                            <w:r>
                              <w:t>10 marks</w:t>
                            </w:r>
                          </w:p>
                        </w:txbxContent>
                      </v:textbox>
                    </v:shape>
                  </w:pict>
                </mc:Fallback>
              </mc:AlternateContent>
            </w:r>
            <w:r w:rsidR="008374D7" w:rsidRPr="00FD4E92">
              <w:rPr>
                <w:rFonts w:cs="Arial"/>
              </w:rPr>
              <w:t>Discuss how operant conditioning could be applied to young people learning</w:t>
            </w:r>
            <w:r w:rsidR="00B45317">
              <w:rPr>
                <w:rFonts w:cs="Arial"/>
              </w:rPr>
              <w:br/>
            </w:r>
            <w:r w:rsidR="008374D7" w:rsidRPr="00FD4E92">
              <w:rPr>
                <w:rFonts w:cs="Arial"/>
              </w:rPr>
              <w:t xml:space="preserve">movement skills, </w:t>
            </w:r>
            <w:r w:rsidR="008374D7" w:rsidRPr="00FD4E92">
              <w:rPr>
                <w:rFonts w:cs="Arial"/>
                <w:b/>
                <w:bCs/>
              </w:rPr>
              <w:t xml:space="preserve">and </w:t>
            </w:r>
            <w:r w:rsidR="008374D7" w:rsidRPr="00FD4E92">
              <w:rPr>
                <w:rFonts w:cs="Arial"/>
              </w:rPr>
              <w:t>adopting a balan</w:t>
            </w:r>
            <w:r w:rsidR="006609D0">
              <w:rPr>
                <w:rFonts w:cs="Arial"/>
              </w:rPr>
              <w:t>ced, active, healthy lifestyle.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4" w:history="1">
              <w:r w:rsidRPr="00FD4E92">
                <w:rPr>
                  <w:rStyle w:val="Hyperlink"/>
                  <w:rFonts w:cs="Arial"/>
                </w:rPr>
                <w:t>http://www.ocr.org.uk/Images/142399-mark-scheme-unit-g451-an-introduction-to-physical-education-january.pdf</w:t>
              </w:r>
            </w:hyperlink>
            <w:r w:rsidRPr="00FD4E92">
              <w:rPr>
                <w:rFonts w:cs="Arial"/>
              </w:rPr>
              <w:t xml:space="preserve"> </w:t>
            </w:r>
          </w:p>
          <w:p w:rsidR="008374D7" w:rsidRPr="00FD4E92" w:rsidRDefault="006609D0" w:rsidP="008374D7">
            <w:pPr>
              <w:rPr>
                <w:rFonts w:cs="Arial"/>
              </w:rPr>
            </w:pPr>
            <w:r>
              <w:rPr>
                <w:rFonts w:cs="Arial"/>
              </w:rPr>
              <w:t>Question 2e</w:t>
            </w:r>
          </w:p>
        </w:tc>
      </w:tr>
    </w:tbl>
    <w:p w:rsidR="003C26F8" w:rsidRDefault="003C26F8">
      <w:r>
        <w:br w:type="page"/>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472"/>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47328" behindDoc="0" locked="0" layoutInCell="1" allowOverlap="1" wp14:anchorId="0133D783" wp14:editId="3CDF70BE">
                      <wp:simplePos x="0" y="0"/>
                      <wp:positionH relativeFrom="column">
                        <wp:posOffset>5086350</wp:posOffset>
                      </wp:positionH>
                      <wp:positionV relativeFrom="paragraph">
                        <wp:posOffset>149415</wp:posOffset>
                      </wp:positionV>
                      <wp:extent cx="700405" cy="367665"/>
                      <wp:effectExtent l="0" t="0" r="23495"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00.5pt;margin-top:11.75pt;width:55.15pt;height:2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" fillcolor="#f9ebf2" strokecolor="#c94486" strokeweight=".5pt">
                      <v:textbox>
                        <w:txbxContent>
                          <w:p w:rsidR="003C26F8" w:rsidRDefault="003C26F8" w:rsidP="003C26F8">
                            <w:r>
                              <w:t>4 marks</w:t>
                            </w:r>
                          </w:p>
                        </w:txbxContent>
                      </v:textbox>
                    </v:shape>
                  </w:pict>
                </mc:Fallback>
              </mc:AlternateContent>
            </w:r>
            <w:r w:rsidR="008374D7" w:rsidRPr="00FD4E92">
              <w:rPr>
                <w:rFonts w:cs="Arial"/>
              </w:rPr>
              <w:t xml:space="preserve">Giving a practical example for each, explain why a skill can be </w:t>
            </w:r>
            <w:r w:rsidR="006609D0">
              <w:rPr>
                <w:rFonts w:cs="Arial"/>
              </w:rPr>
              <w:t xml:space="preserve">classified as </w:t>
            </w:r>
            <w:r w:rsidR="00B45317">
              <w:rPr>
                <w:rFonts w:cs="Arial"/>
              </w:rPr>
              <w:br/>
            </w:r>
            <w:r w:rsidR="006609D0">
              <w:rPr>
                <w:rFonts w:cs="Arial"/>
              </w:rPr>
              <w:t xml:space="preserve">either self paced </w:t>
            </w:r>
            <w:r w:rsidR="008374D7" w:rsidRPr="00FD4E92">
              <w:rPr>
                <w:rFonts w:cs="Arial"/>
              </w:rPr>
              <w:t>or externally pa</w:t>
            </w:r>
            <w:r w:rsidR="006609D0">
              <w:rPr>
                <w:rFonts w:cs="Arial"/>
              </w:rPr>
              <w:t>ced.</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5" w:history="1">
              <w:r w:rsidRPr="005479FD">
                <w:rPr>
                  <w:rStyle w:val="Hyperlink"/>
                  <w:rFonts w:cs="Arial"/>
                </w:rPr>
                <w:t>http://www.ocr.org.uk/Images/236001-mark-scheme-unit-g451-an-introduction-to-physical-education-june.pdf</w:t>
              </w:r>
            </w:hyperlink>
            <w:r>
              <w:rPr>
                <w:rFonts w:cs="Arial"/>
              </w:rPr>
              <w:t xml:space="preserve"> </w:t>
            </w:r>
          </w:p>
          <w:p w:rsidR="008374D7" w:rsidRPr="00FD4E92" w:rsidRDefault="006609D0" w:rsidP="008374D7">
            <w:pPr>
              <w:rPr>
                <w:rFonts w:cs="Arial"/>
              </w:rPr>
            </w:pPr>
            <w:r>
              <w:rPr>
                <w:rFonts w:cs="Arial"/>
              </w:rPr>
              <w:t>Question 2a</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564"/>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49376" behindDoc="0" locked="0" layoutInCell="1" allowOverlap="1" wp14:anchorId="62F4ECAF" wp14:editId="6928DBB3">
                      <wp:simplePos x="0" y="0"/>
                      <wp:positionH relativeFrom="column">
                        <wp:posOffset>5087620</wp:posOffset>
                      </wp:positionH>
                      <wp:positionV relativeFrom="paragraph">
                        <wp:posOffset>144970</wp:posOffset>
                      </wp:positionV>
                      <wp:extent cx="700405" cy="367665"/>
                      <wp:effectExtent l="0" t="0" r="23495" b="1333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00.6pt;margin-top:11.4pt;width:55.15pt;height:2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jMQ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" fillcolor="#f9ebf2" strokecolor="#c94486" strokeweight=".5pt">
                      <v:textbox>
                        <w:txbxContent>
                          <w:p w:rsidR="003C26F8" w:rsidRDefault="003C26F8" w:rsidP="003C26F8">
                            <w:r>
                              <w:t>6 marks</w:t>
                            </w:r>
                          </w:p>
                        </w:txbxContent>
                      </v:textbox>
                    </v:shape>
                  </w:pict>
                </mc:Fallback>
              </mc:AlternateContent>
            </w:r>
            <w:r w:rsidR="008374D7" w:rsidRPr="00FD4E92">
              <w:rPr>
                <w:rFonts w:cs="Arial"/>
              </w:rPr>
              <w:t xml:space="preserve">Using practical examples, describe visual, verbal and mechanical guidance. </w:t>
            </w:r>
            <w:r w:rsidR="00B45317">
              <w:rPr>
                <w:rFonts w:cs="Arial"/>
              </w:rPr>
              <w:br/>
            </w:r>
            <w:r w:rsidR="008374D7" w:rsidRPr="00FD4E92">
              <w:rPr>
                <w:rFonts w:cs="Arial"/>
              </w:rPr>
              <w:t xml:space="preserve">Outline </w:t>
            </w:r>
            <w:r w:rsidR="008374D7" w:rsidRPr="00FD4E92">
              <w:rPr>
                <w:rFonts w:cs="Arial"/>
                <w:b/>
                <w:bCs/>
              </w:rPr>
              <w:t>one</w:t>
            </w:r>
            <w:r w:rsidR="006609D0">
              <w:rPr>
                <w:rFonts w:cs="Arial"/>
                <w:b/>
                <w:bCs/>
              </w:rPr>
              <w:t xml:space="preserve"> </w:t>
            </w:r>
            <w:r w:rsidR="008374D7" w:rsidRPr="00FD4E92">
              <w:rPr>
                <w:rFonts w:cs="Arial"/>
              </w:rPr>
              <w:t>be</w:t>
            </w:r>
            <w:r w:rsidR="006609D0">
              <w:rPr>
                <w:rFonts w:cs="Arial"/>
              </w:rPr>
              <w:t>nefit of each type of guidance.</w:t>
            </w:r>
            <w:r w:rsidRPr="0036241A">
              <w:rPr>
                <w:rFonts w:cs="Arial"/>
                <w:bCs/>
                <w:noProof/>
                <w:lang w:eastAsia="en-GB"/>
              </w:rPr>
              <w:t xml:space="preserve"> </w:t>
            </w:r>
          </w:p>
        </w:tc>
      </w:tr>
      <w:tr w:rsidR="008374D7" w:rsidRPr="00FD4E92" w:rsidTr="00432C1B">
        <w:tc>
          <w:tcPr>
            <w:tcW w:w="9242" w:type="dxa"/>
          </w:tcPr>
          <w:p w:rsidR="008374D7" w:rsidRDefault="008374D7" w:rsidP="008374D7">
            <w:pPr>
              <w:rPr>
                <w:rFonts w:cs="Arial"/>
              </w:rPr>
            </w:pPr>
            <w:r w:rsidRPr="00FD4E92">
              <w:rPr>
                <w:rFonts w:cs="Arial"/>
              </w:rPr>
              <w:t xml:space="preserve">Mark Scheme can be found here:  </w:t>
            </w:r>
            <w:hyperlink r:id="rId56" w:history="1">
              <w:r w:rsidRPr="005479FD">
                <w:rPr>
                  <w:rStyle w:val="Hyperlink"/>
                  <w:rFonts w:cs="Arial"/>
                </w:rPr>
                <w:t>http://www.ocr.org.uk/Images/236001-mark-scheme-unit-g451-an-introduction-to-physical-education-june.pdf</w:t>
              </w:r>
            </w:hyperlink>
          </w:p>
          <w:p w:rsidR="008374D7" w:rsidRPr="00FD4E92" w:rsidRDefault="008374D7" w:rsidP="008374D7">
            <w:pPr>
              <w:rPr>
                <w:rFonts w:cs="Arial"/>
              </w:rPr>
            </w:pPr>
            <w:r w:rsidRPr="00843A3A">
              <w:rPr>
                <w:rFonts w:cs="Arial"/>
              </w:rPr>
              <w:t>Question 2c</w:t>
            </w:r>
            <w:r>
              <w:rPr>
                <w:rFonts w:cs="Arial"/>
              </w:rPr>
              <w:t xml:space="preserve"> </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656"/>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51424" behindDoc="0" locked="0" layoutInCell="1" allowOverlap="1" wp14:anchorId="5F8151F8" wp14:editId="7F327F2A">
                      <wp:simplePos x="0" y="0"/>
                      <wp:positionH relativeFrom="column">
                        <wp:posOffset>4978400</wp:posOffset>
                      </wp:positionH>
                      <wp:positionV relativeFrom="paragraph">
                        <wp:posOffset>154990</wp:posOffset>
                      </wp:positionV>
                      <wp:extent cx="810031" cy="367665"/>
                      <wp:effectExtent l="0" t="0" r="28575" b="1333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31" cy="367665"/>
                              </a:xfrm>
                              <a:prstGeom prst="rect">
                                <a:avLst/>
                              </a:prstGeom>
                              <a:solidFill>
                                <a:srgbClr val="F9EBF2"/>
                              </a:solidFill>
                              <a:ln w="6350">
                                <a:solidFill>
                                  <a:srgbClr val="C94486"/>
                                </a:solidFill>
                                <a:miter lim="800000"/>
                                <a:headEnd/>
                                <a:tailEnd/>
                              </a:ln>
                            </wps:spPr>
                            <wps:txbx>
                              <w:txbxContent>
                                <w:p w:rsidR="003C26F8" w:rsidRDefault="003C26F8" w:rsidP="003C26F8">
                                  <w:r>
                                    <w:t>10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2pt;margin-top:12.2pt;width:63.8pt;height:2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" fillcolor="#f9ebf2" strokecolor="#c94486" strokeweight=".5pt">
                      <v:textbox>
                        <w:txbxContent>
                          <w:p w:rsidR="003C26F8" w:rsidRDefault="003C26F8" w:rsidP="003C26F8">
                            <w:r>
                              <w:t>10 marks</w:t>
                            </w:r>
                          </w:p>
                        </w:txbxContent>
                      </v:textbox>
                    </v:shape>
                  </w:pict>
                </mc:Fallback>
              </mc:AlternateContent>
            </w:r>
            <w:r w:rsidR="008374D7" w:rsidRPr="00FD4E92">
              <w:rPr>
                <w:rFonts w:cs="Arial"/>
              </w:rPr>
              <w:t xml:space="preserve">Arousal is often linked to performance. Critically evaluate Drive theory, Inverted </w:t>
            </w:r>
            <w:r w:rsidR="00B45317">
              <w:rPr>
                <w:rFonts w:cs="Arial"/>
              </w:rPr>
              <w:br/>
            </w:r>
            <w:r w:rsidR="008374D7" w:rsidRPr="00FD4E92">
              <w:rPr>
                <w:rFonts w:cs="Arial"/>
              </w:rPr>
              <w:t>U theory and</w:t>
            </w:r>
            <w:r w:rsidR="006609D0">
              <w:rPr>
                <w:rFonts w:cs="Arial"/>
              </w:rPr>
              <w:t xml:space="preserve"> Catastrophe theory.</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7" w:history="1">
              <w:r w:rsidRPr="00843A3A">
                <w:rPr>
                  <w:rStyle w:val="Hyperlink"/>
                  <w:rFonts w:cs="Arial"/>
                </w:rPr>
                <w:t>http://www.ocr.org.uk/Images/236001-mark-scheme-unit-g451-an-introduction-to-physical-education-june.pdf</w:t>
              </w:r>
            </w:hyperlink>
            <w:r>
              <w:rPr>
                <w:rFonts w:cs="Arial"/>
              </w:rPr>
              <w:t xml:space="preserve"> </w:t>
            </w:r>
          </w:p>
          <w:p w:rsidR="008374D7" w:rsidRPr="00FD4E92" w:rsidRDefault="006609D0" w:rsidP="008374D7">
            <w:pPr>
              <w:rPr>
                <w:rFonts w:cs="Arial"/>
              </w:rPr>
            </w:pPr>
            <w:r>
              <w:rPr>
                <w:rFonts w:cs="Arial"/>
              </w:rPr>
              <w:t>Question 2e</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620"/>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53472" behindDoc="0" locked="0" layoutInCell="1" allowOverlap="1" wp14:anchorId="4F4579EC" wp14:editId="376342C1">
                      <wp:simplePos x="0" y="0"/>
                      <wp:positionH relativeFrom="column">
                        <wp:posOffset>4978400</wp:posOffset>
                      </wp:positionH>
                      <wp:positionV relativeFrom="paragraph">
                        <wp:posOffset>146240</wp:posOffset>
                      </wp:positionV>
                      <wp:extent cx="809726" cy="367665"/>
                      <wp:effectExtent l="0" t="0" r="28575" b="1333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726" cy="367665"/>
                              </a:xfrm>
                              <a:prstGeom prst="rect">
                                <a:avLst/>
                              </a:prstGeom>
                              <a:solidFill>
                                <a:srgbClr val="F9EBF2"/>
                              </a:solidFill>
                              <a:ln w="6350">
                                <a:solidFill>
                                  <a:srgbClr val="C94486"/>
                                </a:solidFill>
                                <a:miter lim="800000"/>
                                <a:headEnd/>
                                <a:tailEnd/>
                              </a:ln>
                            </wps:spPr>
                            <wps:txbx>
                              <w:txbxContent>
                                <w:p w:rsidR="003C26F8" w:rsidRDefault="003C26F8" w:rsidP="003C26F8">
                                  <w:r>
                                    <w:t>10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92pt;margin-top:11.5pt;width:63.75pt;height:2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" fillcolor="#f9ebf2" strokecolor="#c94486" strokeweight=".5pt">
                      <v:textbox>
                        <w:txbxContent>
                          <w:p w:rsidR="003C26F8" w:rsidRDefault="003C26F8" w:rsidP="003C26F8">
                            <w:r>
                              <w:t>10 marks</w:t>
                            </w:r>
                          </w:p>
                        </w:txbxContent>
                      </v:textbox>
                    </v:shape>
                  </w:pict>
                </mc:Fallback>
              </mc:AlternateContent>
            </w:r>
            <w:r w:rsidR="008374D7" w:rsidRPr="00FD4E92">
              <w:rPr>
                <w:rFonts w:cs="Arial"/>
              </w:rPr>
              <w:t xml:space="preserve">Describe the different types of transfer and critically evaluate </w:t>
            </w:r>
            <w:r w:rsidR="006609D0">
              <w:rPr>
                <w:rFonts w:cs="Arial"/>
              </w:rPr>
              <w:t xml:space="preserve">their impact on </w:t>
            </w:r>
            <w:r w:rsidR="00B45317">
              <w:rPr>
                <w:rFonts w:cs="Arial"/>
              </w:rPr>
              <w:br/>
            </w:r>
            <w:r w:rsidR="006609D0">
              <w:rPr>
                <w:rFonts w:cs="Arial"/>
              </w:rPr>
              <w:t>the learning of movement skills.</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8" w:history="1">
              <w:r w:rsidRPr="005479FD">
                <w:rPr>
                  <w:rStyle w:val="Hyperlink"/>
                  <w:rFonts w:cs="Arial"/>
                </w:rPr>
                <w:t>http://www.ocr.org.uk/Images/320121-mark-scheme-unit-g451-an-introduction-to-physical-education-june.pdf</w:t>
              </w:r>
            </w:hyperlink>
            <w:r>
              <w:rPr>
                <w:rFonts w:cs="Arial"/>
              </w:rPr>
              <w:t xml:space="preserve"> </w:t>
            </w:r>
          </w:p>
          <w:p w:rsidR="008374D7" w:rsidRPr="00FD4E92" w:rsidRDefault="006609D0" w:rsidP="008374D7">
            <w:pPr>
              <w:rPr>
                <w:rFonts w:cs="Arial"/>
              </w:rPr>
            </w:pPr>
            <w:r>
              <w:rPr>
                <w:rFonts w:cs="Arial"/>
              </w:rPr>
              <w:t>Question 2e</w:t>
            </w:r>
          </w:p>
        </w:tc>
      </w:tr>
    </w:tbl>
    <w:p w:rsidR="008374D7" w:rsidRDefault="008374D7" w:rsidP="008374D7">
      <w:pPr>
        <w:spacing w:after="0" w:line="240" w:lineRule="auto"/>
        <w:rPr>
          <w:rFonts w:cs="Arial"/>
        </w:rPr>
      </w:pPr>
    </w:p>
    <w:p w:rsidR="0096678D" w:rsidRDefault="0096678D">
      <w:pPr>
        <w:spacing w:before="0" w:after="0" w:line="240" w:lineRule="auto"/>
        <w:rPr>
          <w:rFonts w:eastAsia="Times New Roman"/>
          <w:b/>
          <w:bCs/>
          <w:color w:val="C94486"/>
          <w:sz w:val="28"/>
        </w:rPr>
      </w:pPr>
      <w:bookmarkStart w:id="15" w:name="_Toc467573375"/>
      <w:r>
        <w:br w:type="page"/>
      </w:r>
    </w:p>
    <w:p w:rsidR="008374D7" w:rsidRPr="00F22EB8" w:rsidRDefault="008374D7" w:rsidP="006609D0">
      <w:pPr>
        <w:pStyle w:val="Heading3"/>
      </w:pPr>
      <w:r w:rsidRPr="00F22EB8">
        <w:t>2.2 Sports psychology</w:t>
      </w:r>
      <w:bookmarkEnd w:id="15"/>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856"/>
          <w:tblHeader/>
        </w:trPr>
        <w:tc>
          <w:tcPr>
            <w:tcW w:w="9242" w:type="dxa"/>
            <w:shd w:val="clear" w:color="auto" w:fill="F9EBF2"/>
          </w:tcPr>
          <w:p w:rsidR="008374D7" w:rsidRPr="00FD4E92" w:rsidRDefault="008374D7" w:rsidP="00B45317">
            <w:pPr>
              <w:autoSpaceDE w:val="0"/>
              <w:autoSpaceDN w:val="0"/>
              <w:adjustRightInd w:val="0"/>
              <w:rPr>
                <w:rFonts w:cs="Arial"/>
              </w:rPr>
            </w:pPr>
            <w:r w:rsidRPr="00FD4E92">
              <w:rPr>
                <w:rFonts w:cs="Arial"/>
              </w:rPr>
              <w:t>Aggression often impacts upon performance and behaviour in sport.</w:t>
            </w:r>
          </w:p>
          <w:p w:rsidR="008374D7" w:rsidRPr="00FD4E92" w:rsidRDefault="003C26F8"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55520" behindDoc="0" locked="0" layoutInCell="1" allowOverlap="1" wp14:anchorId="7604AECA" wp14:editId="2CB282EE">
                      <wp:simplePos x="0" y="0"/>
                      <wp:positionH relativeFrom="column">
                        <wp:posOffset>5086985</wp:posOffset>
                      </wp:positionH>
                      <wp:positionV relativeFrom="paragraph">
                        <wp:posOffset>72580</wp:posOffset>
                      </wp:positionV>
                      <wp:extent cx="700405" cy="367665"/>
                      <wp:effectExtent l="0" t="0" r="23495" b="1333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00.55pt;margin-top:5.7pt;width:55.15pt;height:2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FjMQ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" fillcolor="#f9ebf2" strokecolor="#c94486" strokeweight=".5pt">
                      <v:textbox>
                        <w:txbxContent>
                          <w:p w:rsidR="003C26F8" w:rsidRDefault="003C26F8" w:rsidP="003C26F8">
                            <w:r>
                              <w:t>4 marks</w:t>
                            </w:r>
                          </w:p>
                        </w:txbxContent>
                      </v:textbox>
                    </v:shape>
                  </w:pict>
                </mc:Fallback>
              </mc:AlternateContent>
            </w:r>
            <w:r w:rsidR="008374D7" w:rsidRPr="00FD4E92">
              <w:rPr>
                <w:rFonts w:cs="Arial"/>
              </w:rPr>
              <w:t xml:space="preserve">Using practical examples, describe </w:t>
            </w:r>
            <w:r w:rsidR="008374D7" w:rsidRPr="00FD4E92">
              <w:rPr>
                <w:rFonts w:cs="Arial"/>
                <w:b/>
                <w:bCs/>
              </w:rPr>
              <w:t xml:space="preserve">four </w:t>
            </w:r>
            <w:r w:rsidR="008374D7" w:rsidRPr="00FD4E92">
              <w:rPr>
                <w:rFonts w:cs="Arial"/>
              </w:rPr>
              <w:t xml:space="preserve">methods that might </w:t>
            </w:r>
            <w:r w:rsidR="006609D0">
              <w:rPr>
                <w:rFonts w:cs="Arial"/>
              </w:rPr>
              <w:t xml:space="preserve">be used to eliminate </w:t>
            </w:r>
            <w:r w:rsidR="00B45317">
              <w:rPr>
                <w:rFonts w:cs="Arial"/>
              </w:rPr>
              <w:br/>
            </w:r>
            <w:r w:rsidR="006609D0">
              <w:rPr>
                <w:rFonts w:cs="Arial"/>
              </w:rPr>
              <w:t xml:space="preserve">aggressive </w:t>
            </w:r>
            <w:r w:rsidR="008374D7" w:rsidRPr="00FD4E92">
              <w:rPr>
                <w:rFonts w:cs="Arial"/>
              </w:rPr>
              <w:t>te</w:t>
            </w:r>
            <w:r w:rsidR="006609D0">
              <w:rPr>
                <w:rFonts w:cs="Arial"/>
              </w:rPr>
              <w:t xml:space="preserve">ndencies in sports performers.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59" w:history="1">
              <w:r w:rsidRPr="00FD4E92">
                <w:rPr>
                  <w:rStyle w:val="Hyperlink"/>
                  <w:rFonts w:cs="Arial"/>
                </w:rPr>
                <w:t>http://www.ocr.org.uk/Images/142400-mark-scheme-unit-g453-principles-and-concepts-across-different-areas-of-physical-education-january.pdf</w:t>
              </w:r>
            </w:hyperlink>
            <w:r w:rsidRPr="00FD4E92">
              <w:rPr>
                <w:rFonts w:cs="Arial"/>
              </w:rPr>
              <w:t xml:space="preserve"> </w:t>
            </w:r>
          </w:p>
          <w:p w:rsidR="008374D7" w:rsidRPr="00FD4E92" w:rsidRDefault="008374D7" w:rsidP="008374D7">
            <w:pPr>
              <w:rPr>
                <w:rFonts w:cs="Arial"/>
              </w:rPr>
            </w:pPr>
            <w:r w:rsidRPr="00FD4E92">
              <w:rPr>
                <w:rFonts w:cs="Arial"/>
              </w:rPr>
              <w:t>Ques</w:t>
            </w:r>
            <w:r w:rsidR="006609D0">
              <w:rPr>
                <w:rFonts w:cs="Arial"/>
              </w:rPr>
              <w:t>tion 3a</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013"/>
          <w:tblHeader/>
        </w:trPr>
        <w:tc>
          <w:tcPr>
            <w:tcW w:w="9242" w:type="dxa"/>
            <w:shd w:val="clear" w:color="auto" w:fill="F9EBF2"/>
          </w:tcPr>
          <w:p w:rsidR="008374D7" w:rsidRPr="00FD4E92" w:rsidRDefault="00B45317"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57568" behindDoc="0" locked="0" layoutInCell="1" allowOverlap="1" wp14:anchorId="5755AE90" wp14:editId="0D16BCCE">
                      <wp:simplePos x="0" y="0"/>
                      <wp:positionH relativeFrom="column">
                        <wp:posOffset>5087620</wp:posOffset>
                      </wp:positionH>
                      <wp:positionV relativeFrom="paragraph">
                        <wp:posOffset>278435</wp:posOffset>
                      </wp:positionV>
                      <wp:extent cx="700405" cy="367665"/>
                      <wp:effectExtent l="0" t="0" r="23495"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00.6pt;margin-top:21.9pt;width:55.15pt;height:2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" fillcolor="#f9ebf2" strokecolor="#c94486" strokeweight=".5pt">
                      <v:textbox>
                        <w:txbxContent>
                          <w:p w:rsidR="003C26F8" w:rsidRDefault="003C26F8" w:rsidP="003C26F8">
                            <w:r>
                              <w:t>5 marks</w:t>
                            </w:r>
                          </w:p>
                        </w:txbxContent>
                      </v:textbox>
                    </v:shape>
                  </w:pict>
                </mc:Fallback>
              </mc:AlternateContent>
            </w:r>
            <w:r w:rsidR="008374D7" w:rsidRPr="00FD4E92">
              <w:rPr>
                <w:rFonts w:cs="Arial"/>
              </w:rPr>
              <w:t xml:space="preserve">Explain what is meant by ‘state anxiety’ </w:t>
            </w:r>
            <w:r w:rsidR="008374D7" w:rsidRPr="00FD4E92">
              <w:rPr>
                <w:rFonts w:cs="Arial"/>
                <w:b/>
                <w:bCs/>
              </w:rPr>
              <w:t xml:space="preserve">and </w:t>
            </w:r>
            <w:r w:rsidR="008374D7" w:rsidRPr="00FD4E92">
              <w:rPr>
                <w:rFonts w:cs="Arial"/>
              </w:rPr>
              <w:t>‘trait anxiety’.</w:t>
            </w:r>
          </w:p>
          <w:p w:rsidR="008374D7" w:rsidRPr="00FD4E92" w:rsidRDefault="008374D7" w:rsidP="00B45317">
            <w:pPr>
              <w:rPr>
                <w:rFonts w:cs="Arial"/>
              </w:rPr>
            </w:pPr>
            <w:r w:rsidRPr="00FD4E92">
              <w:rPr>
                <w:rFonts w:cs="Arial"/>
              </w:rPr>
              <w:t xml:space="preserve">Give a practical example of how anxiety might </w:t>
            </w:r>
            <w:r w:rsidR="006609D0">
              <w:rPr>
                <w:rFonts w:cs="Arial"/>
              </w:rPr>
              <w:t>influence performance in sport.</w:t>
            </w:r>
          </w:p>
        </w:tc>
      </w:tr>
      <w:tr w:rsidR="008374D7" w:rsidRPr="00FD4E92" w:rsidTr="00432C1B">
        <w:trPr>
          <w:trHeight w:val="1085"/>
        </w:trPr>
        <w:tc>
          <w:tcPr>
            <w:tcW w:w="9242" w:type="dxa"/>
          </w:tcPr>
          <w:p w:rsidR="008374D7" w:rsidRPr="00FD4E92" w:rsidRDefault="008374D7" w:rsidP="008374D7">
            <w:pPr>
              <w:rPr>
                <w:rFonts w:cs="Arial"/>
              </w:rPr>
            </w:pPr>
            <w:r w:rsidRPr="00FD4E92">
              <w:rPr>
                <w:rFonts w:cs="Arial"/>
              </w:rPr>
              <w:t xml:space="preserve">Mark Scheme can be found here:  </w:t>
            </w:r>
            <w:hyperlink r:id="rId60" w:history="1">
              <w:r w:rsidRPr="00FD4E92">
                <w:rPr>
                  <w:rStyle w:val="Hyperlink"/>
                  <w:rFonts w:cs="Arial"/>
                </w:rPr>
                <w:t>http://www.ocr.org.uk/Images/142400-mark-scheme-unit-g453-principles-and-concepts-across-different-areas-of-physical-education-january.pdf</w:t>
              </w:r>
            </w:hyperlink>
            <w:r w:rsidRPr="00FD4E92">
              <w:rPr>
                <w:rFonts w:cs="Arial"/>
              </w:rPr>
              <w:t xml:space="preserve"> </w:t>
            </w:r>
          </w:p>
          <w:p w:rsidR="008374D7" w:rsidRPr="00FD4E92" w:rsidRDefault="006609D0" w:rsidP="008374D7">
            <w:pPr>
              <w:rPr>
                <w:rFonts w:cs="Arial"/>
              </w:rPr>
            </w:pPr>
            <w:r>
              <w:rPr>
                <w:rFonts w:cs="Arial"/>
              </w:rPr>
              <w:t>Question 3b</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634"/>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59616" behindDoc="0" locked="0" layoutInCell="1" allowOverlap="1" wp14:anchorId="3C55F34B" wp14:editId="48635086">
                      <wp:simplePos x="0" y="0"/>
                      <wp:positionH relativeFrom="column">
                        <wp:posOffset>5087620</wp:posOffset>
                      </wp:positionH>
                      <wp:positionV relativeFrom="paragraph">
                        <wp:posOffset>157785</wp:posOffset>
                      </wp:positionV>
                      <wp:extent cx="700405" cy="367665"/>
                      <wp:effectExtent l="0" t="0" r="23495" b="133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00.6pt;margin-top:12.4pt;width:55.15pt;height:2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qQMQIAAEw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" fillcolor="#f9ebf2" strokecolor="#c94486" strokeweight=".5pt">
                      <v:textbox>
                        <w:txbxContent>
                          <w:p w:rsidR="003C26F8" w:rsidRDefault="003C26F8" w:rsidP="003C26F8">
                            <w:r>
                              <w:t>4 marks</w:t>
                            </w:r>
                          </w:p>
                        </w:txbxContent>
                      </v:textbox>
                    </v:shape>
                  </w:pict>
                </mc:Fallback>
              </mc:AlternateContent>
            </w:r>
            <w:r w:rsidR="008374D7" w:rsidRPr="00FD4E92">
              <w:rPr>
                <w:rFonts w:cs="Arial"/>
              </w:rPr>
              <w:t>Using examples, explain why goal setting is important in su</w:t>
            </w:r>
            <w:r w:rsidR="006609D0">
              <w:rPr>
                <w:rFonts w:cs="Arial"/>
              </w:rPr>
              <w:t>staining a balanced,</w:t>
            </w:r>
            <w:r w:rsidR="00E52E5A">
              <w:rPr>
                <w:rFonts w:cs="Arial"/>
              </w:rPr>
              <w:br/>
            </w:r>
            <w:r w:rsidR="006609D0">
              <w:rPr>
                <w:rFonts w:cs="Arial"/>
              </w:rPr>
              <w:t>active and healthy lifestyle.</w:t>
            </w:r>
            <w:r w:rsidRPr="0036241A">
              <w:rPr>
                <w:rFonts w:cs="Arial"/>
                <w:bCs/>
                <w:noProof/>
                <w:lang w:eastAsia="en-GB"/>
              </w:rPr>
              <w:t xml:space="preserve"> </w:t>
            </w:r>
          </w:p>
        </w:tc>
      </w:tr>
      <w:tr w:rsidR="008374D7" w:rsidRPr="00FD4E92" w:rsidTr="00432C1B">
        <w:trPr>
          <w:trHeight w:val="1085"/>
        </w:trPr>
        <w:tc>
          <w:tcPr>
            <w:tcW w:w="9242" w:type="dxa"/>
          </w:tcPr>
          <w:p w:rsidR="008374D7" w:rsidRPr="00FD4E92" w:rsidRDefault="008374D7" w:rsidP="008374D7">
            <w:pPr>
              <w:rPr>
                <w:rFonts w:cs="Arial"/>
              </w:rPr>
            </w:pPr>
            <w:r w:rsidRPr="00FD4E92">
              <w:rPr>
                <w:rFonts w:cs="Arial"/>
              </w:rPr>
              <w:t xml:space="preserve">Mark Scheme can be found here: </w:t>
            </w:r>
            <w:hyperlink r:id="rId61"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3a</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927"/>
          <w:tblHeader/>
        </w:trPr>
        <w:tc>
          <w:tcPr>
            <w:tcW w:w="9242" w:type="dxa"/>
            <w:shd w:val="clear" w:color="auto" w:fill="F9EBF2"/>
          </w:tcPr>
          <w:p w:rsidR="008374D7" w:rsidRPr="00FD4E92" w:rsidRDefault="00E52E5A" w:rsidP="00E52E5A">
            <w:pPr>
              <w:shd w:val="clear" w:color="auto" w:fill="F9EBF2"/>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61664" behindDoc="0" locked="0" layoutInCell="1" allowOverlap="1" wp14:anchorId="2514FB13" wp14:editId="30F0CBF0">
                      <wp:simplePos x="0" y="0"/>
                      <wp:positionH relativeFrom="column">
                        <wp:posOffset>5087620</wp:posOffset>
                      </wp:positionH>
                      <wp:positionV relativeFrom="paragraph">
                        <wp:posOffset>230810</wp:posOffset>
                      </wp:positionV>
                      <wp:extent cx="700405" cy="367665"/>
                      <wp:effectExtent l="0" t="0" r="23495"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400.6pt;margin-top:18.15pt;width:55.15pt;height:2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" fillcolor="#f9ebf2" strokecolor="#c94486" strokeweight=".5pt">
                      <v:textbox>
                        <w:txbxContent>
                          <w:p w:rsidR="003C26F8" w:rsidRDefault="003C26F8" w:rsidP="003C26F8">
                            <w:r>
                              <w:t>5 marks</w:t>
                            </w:r>
                          </w:p>
                        </w:txbxContent>
                      </v:textbox>
                    </v:shape>
                  </w:pict>
                </mc:Fallback>
              </mc:AlternateContent>
            </w:r>
            <w:r w:rsidR="008374D7" w:rsidRPr="00FD4E92">
              <w:rPr>
                <w:rFonts w:cs="Arial"/>
              </w:rPr>
              <w:t>Cue utilisation is one</w:t>
            </w:r>
            <w:r w:rsidR="006609D0">
              <w:rPr>
                <w:rFonts w:cs="Arial"/>
              </w:rPr>
              <w:t xml:space="preserve"> aspect of attentional control.</w:t>
            </w:r>
          </w:p>
          <w:p w:rsidR="008374D7" w:rsidRPr="00FD4E92" w:rsidRDefault="008374D7" w:rsidP="00E52E5A">
            <w:pPr>
              <w:shd w:val="clear" w:color="auto" w:fill="F9EBF2"/>
              <w:rPr>
                <w:rFonts w:cs="Arial"/>
              </w:rPr>
            </w:pPr>
            <w:r w:rsidRPr="00FD4E92">
              <w:rPr>
                <w:rFonts w:cs="Arial"/>
              </w:rPr>
              <w:t xml:space="preserve">Using examples from sport, explain the effects of </w:t>
            </w:r>
            <w:r w:rsidR="006609D0">
              <w:rPr>
                <w:rFonts w:cs="Arial"/>
              </w:rPr>
              <w:t>cue utilisation on performance.</w:t>
            </w:r>
          </w:p>
        </w:tc>
      </w:tr>
      <w:tr w:rsidR="008374D7" w:rsidRPr="00FD4E92" w:rsidTr="00DB2A35">
        <w:trPr>
          <w:trHeight w:val="1085"/>
        </w:trPr>
        <w:tc>
          <w:tcPr>
            <w:tcW w:w="9242" w:type="dxa"/>
          </w:tcPr>
          <w:p w:rsidR="008374D7" w:rsidRPr="00FD4E92" w:rsidRDefault="008374D7" w:rsidP="008374D7">
            <w:pPr>
              <w:rPr>
                <w:rFonts w:cs="Arial"/>
              </w:rPr>
            </w:pPr>
            <w:r w:rsidRPr="00FD4E92">
              <w:rPr>
                <w:rFonts w:cs="Arial"/>
              </w:rPr>
              <w:t xml:space="preserve">Mark Scheme can be found here: </w:t>
            </w:r>
            <w:hyperlink r:id="rId62"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3b</w:t>
            </w:r>
          </w:p>
        </w:tc>
      </w:tr>
    </w:tbl>
    <w:p w:rsidR="00B45317" w:rsidRDefault="00B45317">
      <w:r>
        <w:br w:type="page"/>
      </w: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7326B">
        <w:trPr>
          <w:tblHeader/>
        </w:trPr>
        <w:tc>
          <w:tcPr>
            <w:tcW w:w="9242" w:type="dxa"/>
            <w:shd w:val="clear" w:color="auto" w:fill="F9EBF2"/>
          </w:tcPr>
          <w:p w:rsidR="008374D7" w:rsidRPr="00FD4E92" w:rsidRDefault="008374D7" w:rsidP="008374D7">
            <w:pPr>
              <w:autoSpaceDE w:val="0"/>
              <w:autoSpaceDN w:val="0"/>
              <w:adjustRightInd w:val="0"/>
              <w:rPr>
                <w:rFonts w:cs="Arial"/>
              </w:rPr>
            </w:pPr>
            <w:r w:rsidRPr="00FD4E92">
              <w:rPr>
                <w:rFonts w:cs="Arial"/>
              </w:rPr>
              <w:t>Describe the characteristics of the following styles of leaders</w:t>
            </w:r>
            <w:r w:rsidR="00B45317">
              <w:rPr>
                <w:rFonts w:cs="Arial"/>
              </w:rPr>
              <w:t xml:space="preserve">hip and explain when they might </w:t>
            </w:r>
            <w:r w:rsidRPr="00FD4E92">
              <w:rPr>
                <w:rFonts w:cs="Arial"/>
              </w:rPr>
              <w:t>be used in sport:</w:t>
            </w:r>
          </w:p>
          <w:p w:rsidR="008374D7" w:rsidRPr="00FD4E92" w:rsidRDefault="008374D7" w:rsidP="006609D0">
            <w:pPr>
              <w:pStyle w:val="NoSpacing"/>
              <w:ind w:left="426"/>
            </w:pPr>
            <w:r w:rsidRPr="00FD4E92">
              <w:t>task-oriented</w:t>
            </w:r>
          </w:p>
          <w:p w:rsidR="008374D7" w:rsidRPr="00FD4E92" w:rsidRDefault="003C26F8" w:rsidP="006609D0">
            <w:pPr>
              <w:pStyle w:val="NoSpacing"/>
              <w:ind w:left="426"/>
            </w:pPr>
            <w:r w:rsidRPr="0036241A">
              <w:rPr>
                <w:rFonts w:cs="Arial"/>
                <w:bCs/>
                <w:noProof/>
                <w:lang w:eastAsia="en-GB"/>
              </w:rPr>
              <mc:AlternateContent>
                <mc:Choice Requires="wps">
                  <w:drawing>
                    <wp:anchor distT="0" distB="0" distL="114300" distR="114300" simplePos="0" relativeHeight="251763712" behindDoc="0" locked="0" layoutInCell="1" allowOverlap="1" wp14:anchorId="20CC8D55" wp14:editId="6256B2DE">
                      <wp:simplePos x="0" y="0"/>
                      <wp:positionH relativeFrom="column">
                        <wp:posOffset>5086680</wp:posOffset>
                      </wp:positionH>
                      <wp:positionV relativeFrom="paragraph">
                        <wp:posOffset>213360</wp:posOffset>
                      </wp:positionV>
                      <wp:extent cx="700405" cy="367665"/>
                      <wp:effectExtent l="0" t="0" r="23495" b="133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400.55pt;margin-top:16.8pt;width:55.15pt;height:2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" fillcolor="#f9ebf2" strokecolor="#c94486" strokeweight=".5pt">
                      <v:textbox>
                        <w:txbxContent>
                          <w:p w:rsidR="003C26F8" w:rsidRDefault="003C26F8" w:rsidP="003C26F8">
                            <w:r>
                              <w:t>6 marks</w:t>
                            </w:r>
                          </w:p>
                        </w:txbxContent>
                      </v:textbox>
                    </v:shape>
                  </w:pict>
                </mc:Fallback>
              </mc:AlternateContent>
            </w:r>
            <w:r w:rsidR="008374D7" w:rsidRPr="00FD4E92">
              <w:t>social-oriented</w:t>
            </w:r>
          </w:p>
          <w:p w:rsidR="008374D7" w:rsidRPr="00FD4E92" w:rsidRDefault="006609D0" w:rsidP="006609D0">
            <w:pPr>
              <w:pStyle w:val="NoSpacing"/>
              <w:ind w:left="426"/>
            </w:pPr>
            <w:r>
              <w:t>laissez-faire.</w:t>
            </w:r>
            <w:r w:rsidR="003C26F8" w:rsidRPr="0036241A">
              <w:rPr>
                <w:rFonts w:cs="Arial"/>
                <w:bCs/>
                <w:noProof/>
                <w:lang w:eastAsia="en-GB"/>
              </w:rPr>
              <w:t xml:space="preserve"> </w:t>
            </w:r>
          </w:p>
        </w:tc>
      </w:tr>
      <w:tr w:rsidR="008374D7" w:rsidRPr="00FD4E92" w:rsidTr="00DB2A35">
        <w:trPr>
          <w:trHeight w:val="1085"/>
        </w:trPr>
        <w:tc>
          <w:tcPr>
            <w:tcW w:w="9242" w:type="dxa"/>
          </w:tcPr>
          <w:p w:rsidR="008374D7" w:rsidRPr="00FD4E92" w:rsidRDefault="008374D7" w:rsidP="008374D7">
            <w:pPr>
              <w:rPr>
                <w:rFonts w:cs="Arial"/>
              </w:rPr>
            </w:pPr>
            <w:r w:rsidRPr="00FD4E92">
              <w:rPr>
                <w:rFonts w:cs="Arial"/>
              </w:rPr>
              <w:t xml:space="preserve">Mark Scheme can be found here: </w:t>
            </w:r>
            <w:hyperlink r:id="rId63"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3c</w:t>
            </w:r>
          </w:p>
        </w:tc>
      </w:tr>
    </w:tbl>
    <w:p w:rsidR="008374D7" w:rsidRPr="00FD4E92" w:rsidRDefault="008374D7" w:rsidP="008374D7">
      <w:pPr>
        <w:spacing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712"/>
          <w:tblHeader/>
        </w:trPr>
        <w:tc>
          <w:tcPr>
            <w:tcW w:w="9242" w:type="dxa"/>
            <w:shd w:val="clear" w:color="auto" w:fill="F9EBF2"/>
          </w:tcPr>
          <w:p w:rsidR="008374D7" w:rsidRPr="00FD4E92" w:rsidRDefault="003C26F8" w:rsidP="008374D7">
            <w:pPr>
              <w:rPr>
                <w:rFonts w:cs="Arial"/>
              </w:rPr>
            </w:pPr>
            <w:r w:rsidRPr="0036241A">
              <w:rPr>
                <w:rFonts w:cs="Arial"/>
                <w:bCs/>
                <w:noProof/>
                <w:lang w:eastAsia="en-GB"/>
              </w:rPr>
              <mc:AlternateContent>
                <mc:Choice Requires="wps">
                  <w:drawing>
                    <wp:anchor distT="0" distB="0" distL="114300" distR="114300" simplePos="0" relativeHeight="251765760" behindDoc="0" locked="0" layoutInCell="1" allowOverlap="1" wp14:anchorId="3318E94F" wp14:editId="5DBB3C70">
                      <wp:simplePos x="0" y="0"/>
                      <wp:positionH relativeFrom="column">
                        <wp:posOffset>5087620</wp:posOffset>
                      </wp:positionH>
                      <wp:positionV relativeFrom="paragraph">
                        <wp:posOffset>152705</wp:posOffset>
                      </wp:positionV>
                      <wp:extent cx="700405" cy="367665"/>
                      <wp:effectExtent l="0" t="0" r="23495"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400.6pt;margin-top:12pt;width:55.15pt;height:2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EHMA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" fillcolor="#f9ebf2" strokecolor="#c94486" strokeweight=".5pt">
                      <v:textbox>
                        <w:txbxContent>
                          <w:p w:rsidR="003C26F8" w:rsidRDefault="003C26F8" w:rsidP="003C26F8">
                            <w:r>
                              <w:t>6 marks</w:t>
                            </w:r>
                          </w:p>
                        </w:txbxContent>
                      </v:textbox>
                    </v:shape>
                  </w:pict>
                </mc:Fallback>
              </mc:AlternateContent>
            </w:r>
            <w:r w:rsidR="008374D7" w:rsidRPr="00FD4E92">
              <w:rPr>
                <w:rFonts w:cs="Arial"/>
              </w:rPr>
              <w:t xml:space="preserve">Using practical examples, describe the possible causes of aggressive behaviour </w:t>
            </w:r>
            <w:r w:rsidR="00E52E5A">
              <w:rPr>
                <w:rFonts w:cs="Arial"/>
              </w:rPr>
              <w:br/>
            </w:r>
            <w:r w:rsidR="008374D7" w:rsidRPr="00FD4E92">
              <w:rPr>
                <w:rFonts w:cs="Arial"/>
              </w:rPr>
              <w:t>in sport</w:t>
            </w:r>
            <w:r w:rsidR="006609D0">
              <w:rPr>
                <w:rFonts w:cs="Arial"/>
              </w:rPr>
              <w:t>.</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64" w:history="1">
              <w:r w:rsidRPr="00FD4E92">
                <w:rPr>
                  <w:rStyle w:val="Hyperlink"/>
                  <w:rFonts w:cs="Arial"/>
                </w:rPr>
                <w:t>http://www.ocr.org.uk/Images/320122-mark-scheme-unit-g453-principles-and-concepts-across-different-areas-of-physical-education-june.pdf</w:t>
              </w:r>
            </w:hyperlink>
            <w:r w:rsidRPr="00FD4E92">
              <w:rPr>
                <w:rFonts w:cs="Arial"/>
              </w:rPr>
              <w:t xml:space="preserve"> </w:t>
            </w:r>
          </w:p>
          <w:p w:rsidR="008374D7" w:rsidRPr="00FD4E92" w:rsidRDefault="008374D7" w:rsidP="008374D7">
            <w:pPr>
              <w:rPr>
                <w:rFonts w:cs="Arial"/>
              </w:rPr>
            </w:pPr>
            <w:r w:rsidRPr="00FD4E92">
              <w:rPr>
                <w:rFonts w:cs="Arial"/>
              </w:rPr>
              <w:t xml:space="preserve">Question </w:t>
            </w:r>
            <w:r>
              <w:rPr>
                <w:rFonts w:cs="Arial"/>
              </w:rPr>
              <w:t>3</w:t>
            </w:r>
            <w:r w:rsidR="006609D0">
              <w:rPr>
                <w:rFonts w:cs="Arial"/>
              </w:rPr>
              <w:t>c</w:t>
            </w:r>
          </w:p>
        </w:tc>
      </w:tr>
    </w:tbl>
    <w:p w:rsidR="008374D7" w:rsidRPr="00FD4E92" w:rsidRDefault="008374D7" w:rsidP="008374D7">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C86787" w:rsidRPr="00867EC4" w:rsidTr="00B45317">
        <w:trPr>
          <w:trHeight w:val="2192"/>
          <w:tblHeader/>
        </w:trPr>
        <w:tc>
          <w:tcPr>
            <w:tcW w:w="9242" w:type="dxa"/>
            <w:shd w:val="clear" w:color="auto" w:fill="F9EBF2"/>
          </w:tcPr>
          <w:p w:rsidR="00C86787" w:rsidRPr="00867EC4" w:rsidRDefault="00C86787" w:rsidP="00244211">
            <w:pPr>
              <w:rPr>
                <w:rFonts w:cs="Arial"/>
              </w:rPr>
            </w:pPr>
            <w:r w:rsidRPr="00867EC4">
              <w:rPr>
                <w:rFonts w:cs="Arial"/>
              </w:rPr>
              <w:t>Bandura proposes that self-efficacy can arise from four sources.</w:t>
            </w:r>
          </w:p>
          <w:p w:rsidR="00C86787" w:rsidRPr="00867EC4" w:rsidRDefault="00C86787" w:rsidP="00244211">
            <w:pPr>
              <w:rPr>
                <w:rFonts w:cs="Arial"/>
              </w:rPr>
            </w:pPr>
            <w:r w:rsidRPr="00867EC4">
              <w:rPr>
                <w:rFonts w:cs="Arial"/>
              </w:rPr>
              <w:t>Using examples from sport, explain how each source can influence performance.</w:t>
            </w:r>
          </w:p>
          <w:p w:rsidR="00C86787" w:rsidRPr="00867EC4" w:rsidRDefault="003C26F8" w:rsidP="00B45317">
            <w:pPr>
              <w:rPr>
                <w:rFonts w:cs="Arial"/>
              </w:rPr>
            </w:pPr>
            <w:r w:rsidRPr="0036241A">
              <w:rPr>
                <w:rFonts w:cs="Arial"/>
                <w:bCs/>
                <w:noProof/>
                <w:lang w:eastAsia="en-GB"/>
              </w:rPr>
              <mc:AlternateContent>
                <mc:Choice Requires="wps">
                  <w:drawing>
                    <wp:anchor distT="0" distB="0" distL="114300" distR="114300" simplePos="0" relativeHeight="251767808" behindDoc="0" locked="0" layoutInCell="1" allowOverlap="1" wp14:anchorId="730A6C20" wp14:editId="71E306DA">
                      <wp:simplePos x="0" y="0"/>
                      <wp:positionH relativeFrom="column">
                        <wp:posOffset>5087620</wp:posOffset>
                      </wp:positionH>
                      <wp:positionV relativeFrom="paragraph">
                        <wp:posOffset>435420</wp:posOffset>
                      </wp:positionV>
                      <wp:extent cx="700405" cy="367665"/>
                      <wp:effectExtent l="0" t="0" r="23495"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00.6pt;margin-top:34.3pt;width:55.15pt;height:2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" fillcolor="#f9ebf2" strokecolor="#c94486" strokeweight=".5pt">
                      <v:textbox>
                        <w:txbxContent>
                          <w:p w:rsidR="003C26F8" w:rsidRDefault="003C26F8" w:rsidP="003C26F8">
                            <w:r>
                              <w:t>6 marks</w:t>
                            </w:r>
                          </w:p>
                        </w:txbxContent>
                      </v:textbox>
                    </v:shape>
                  </w:pict>
                </mc:Fallback>
              </mc:AlternateContent>
            </w:r>
            <w:r w:rsidR="00C86787" w:rsidRPr="00867EC4">
              <w:rPr>
                <w:rFonts w:cs="Arial"/>
              </w:rPr>
              <w:t xml:space="preserve"> (see question 3c here for diagram </w:t>
            </w:r>
            <w:hyperlink r:id="rId65" w:history="1">
              <w:r w:rsidR="00B45317" w:rsidRPr="00EE2F17">
                <w:rPr>
                  <w:rStyle w:val="Hyperlink"/>
                  <w:rFonts w:cs="Arial"/>
                </w:rPr>
                <w:t>http://www.ocr.org.uk/Images/144704-question-paper-unit-g453-01-principles-and-concepts-across-different-areas-of-physical-education.pdf</w:t>
              </w:r>
            </w:hyperlink>
            <w:r w:rsidR="00C86787" w:rsidRPr="00867EC4">
              <w:rPr>
                <w:rFonts w:cs="Arial"/>
              </w:rPr>
              <w:t xml:space="preserve"> )</w:t>
            </w:r>
          </w:p>
        </w:tc>
      </w:tr>
      <w:tr w:rsidR="00C86787" w:rsidRPr="00867EC4" w:rsidTr="00C86787">
        <w:tc>
          <w:tcPr>
            <w:tcW w:w="9242" w:type="dxa"/>
          </w:tcPr>
          <w:p w:rsidR="00C86787" w:rsidRPr="00867EC4" w:rsidRDefault="00C86787" w:rsidP="00244211">
            <w:pPr>
              <w:rPr>
                <w:rFonts w:cs="Arial"/>
              </w:rPr>
            </w:pPr>
            <w:r w:rsidRPr="00867EC4">
              <w:rPr>
                <w:rFonts w:cs="Arial"/>
              </w:rPr>
              <w:t xml:space="preserve">Mark Scheme can be found here:  </w:t>
            </w:r>
            <w:hyperlink r:id="rId66" w:history="1">
              <w:r w:rsidRPr="00867EC4">
                <w:rPr>
                  <w:rStyle w:val="Hyperlink"/>
                  <w:rFonts w:cs="Arial"/>
                </w:rPr>
                <w:t>http://www.ocr.org.uk/Images/142400-mark-scheme-unit-g453-principles-and-concepts-across-different-areas-of-physical-education-january.pdf</w:t>
              </w:r>
            </w:hyperlink>
            <w:r w:rsidRPr="00867EC4">
              <w:rPr>
                <w:rFonts w:cs="Arial"/>
              </w:rPr>
              <w:t xml:space="preserve"> </w:t>
            </w:r>
          </w:p>
          <w:p w:rsidR="00C86787" w:rsidRPr="00867EC4" w:rsidRDefault="00C86787" w:rsidP="00244211">
            <w:pPr>
              <w:rPr>
                <w:rFonts w:cs="Arial"/>
              </w:rPr>
            </w:pPr>
            <w:r>
              <w:rPr>
                <w:rFonts w:cs="Arial"/>
              </w:rPr>
              <w:t>Q</w:t>
            </w:r>
            <w:r w:rsidRPr="00867EC4">
              <w:rPr>
                <w:rFonts w:cs="Arial"/>
              </w:rPr>
              <w:t>uestion 3c</w:t>
            </w:r>
          </w:p>
        </w:tc>
      </w:tr>
    </w:tbl>
    <w:p w:rsidR="00C86787" w:rsidRPr="00867EC4" w:rsidRDefault="00C86787" w:rsidP="00C86787">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C86787" w:rsidRPr="00867EC4" w:rsidTr="00E52E5A">
        <w:trPr>
          <w:trHeight w:val="776"/>
          <w:tblHeader/>
        </w:trPr>
        <w:tc>
          <w:tcPr>
            <w:tcW w:w="9242" w:type="dxa"/>
            <w:shd w:val="clear" w:color="auto" w:fill="F9EBF2"/>
          </w:tcPr>
          <w:p w:rsidR="00C86787" w:rsidRPr="00867EC4" w:rsidRDefault="003C26F8" w:rsidP="00244211">
            <w:pPr>
              <w:rPr>
                <w:rFonts w:cs="Arial"/>
              </w:rPr>
            </w:pPr>
            <w:r w:rsidRPr="0036241A">
              <w:rPr>
                <w:rFonts w:cs="Arial"/>
                <w:bCs/>
                <w:noProof/>
                <w:lang w:eastAsia="en-GB"/>
              </w:rPr>
              <mc:AlternateContent>
                <mc:Choice Requires="wps">
                  <w:drawing>
                    <wp:anchor distT="0" distB="0" distL="114300" distR="114300" simplePos="0" relativeHeight="251769856" behindDoc="0" locked="0" layoutInCell="1" allowOverlap="1" wp14:anchorId="2D8AC35F" wp14:editId="3F75D5D3">
                      <wp:simplePos x="0" y="0"/>
                      <wp:positionH relativeFrom="column">
                        <wp:posOffset>5086985</wp:posOffset>
                      </wp:positionH>
                      <wp:positionV relativeFrom="paragraph">
                        <wp:posOffset>155245</wp:posOffset>
                      </wp:positionV>
                      <wp:extent cx="700405" cy="367665"/>
                      <wp:effectExtent l="0" t="0" r="23495"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6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00.55pt;margin-top:12.2pt;width:55.15pt;height:2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" fillcolor="#f9ebf2" strokecolor="#c94486" strokeweight=".5pt">
                      <v:textbox>
                        <w:txbxContent>
                          <w:p w:rsidR="003C26F8" w:rsidRDefault="003C26F8" w:rsidP="003C26F8">
                            <w:r>
                              <w:t>6 marks</w:t>
                            </w:r>
                          </w:p>
                        </w:txbxContent>
                      </v:textbox>
                    </v:shape>
                  </w:pict>
                </mc:Fallback>
              </mc:AlternateContent>
            </w:r>
            <w:r w:rsidR="00C86787" w:rsidRPr="00867EC4">
              <w:rPr>
                <w:rFonts w:cs="Arial"/>
              </w:rPr>
              <w:t xml:space="preserve">Describe both cognitive and somatic anxiety management techniques that may </w:t>
            </w:r>
            <w:r w:rsidR="00E52E5A">
              <w:rPr>
                <w:rFonts w:cs="Arial"/>
              </w:rPr>
              <w:br/>
            </w:r>
            <w:r w:rsidR="00C86787" w:rsidRPr="00867EC4">
              <w:rPr>
                <w:rFonts w:cs="Arial"/>
              </w:rPr>
              <w:t>help to control levels of anxiety in sport.</w:t>
            </w:r>
            <w:r w:rsidRPr="0036241A">
              <w:rPr>
                <w:rFonts w:cs="Arial"/>
                <w:bCs/>
                <w:noProof/>
                <w:lang w:eastAsia="en-GB"/>
              </w:rPr>
              <w:t xml:space="preserve"> </w:t>
            </w:r>
          </w:p>
        </w:tc>
      </w:tr>
      <w:tr w:rsidR="00C86787" w:rsidRPr="00867EC4" w:rsidTr="00E7326B">
        <w:tc>
          <w:tcPr>
            <w:tcW w:w="9242" w:type="dxa"/>
          </w:tcPr>
          <w:p w:rsidR="00C86787" w:rsidRPr="00867EC4" w:rsidRDefault="00C86787" w:rsidP="00244211">
            <w:pPr>
              <w:rPr>
                <w:rFonts w:cs="Arial"/>
              </w:rPr>
            </w:pPr>
            <w:r w:rsidRPr="00867EC4">
              <w:rPr>
                <w:rFonts w:cs="Arial"/>
              </w:rPr>
              <w:t xml:space="preserve">Mark Scheme can be found here:  </w:t>
            </w:r>
            <w:hyperlink r:id="rId67" w:history="1">
              <w:r w:rsidRPr="00867EC4">
                <w:rPr>
                  <w:rStyle w:val="Hyperlink"/>
                  <w:rFonts w:cs="Arial"/>
                </w:rPr>
                <w:t>http://www.ocr.org.uk/Images/236002-mark-scheme-unit-g453-principles-and-concepts-across-different-areas-of-physical-education-june.pdf</w:t>
              </w:r>
            </w:hyperlink>
            <w:r w:rsidRPr="00867EC4">
              <w:rPr>
                <w:rFonts w:cs="Arial"/>
              </w:rPr>
              <w:t xml:space="preserve"> </w:t>
            </w:r>
          </w:p>
          <w:p w:rsidR="00C86787" w:rsidRPr="00867EC4" w:rsidRDefault="00C86787" w:rsidP="00244211">
            <w:pPr>
              <w:rPr>
                <w:rFonts w:cs="Arial"/>
              </w:rPr>
            </w:pPr>
            <w:r w:rsidRPr="00867EC4">
              <w:rPr>
                <w:rFonts w:cs="Arial"/>
              </w:rPr>
              <w:t>Question 3c</w:t>
            </w:r>
          </w:p>
        </w:tc>
      </w:tr>
    </w:tbl>
    <w:p w:rsidR="003C26F8" w:rsidRDefault="003C26F8" w:rsidP="00C86787">
      <w:pPr>
        <w:spacing w:after="0" w:line="240" w:lineRule="auto"/>
        <w:rPr>
          <w:rFonts w:cs="Arial"/>
        </w:rPr>
      </w:pPr>
    </w:p>
    <w:p w:rsidR="003C26F8" w:rsidRDefault="003C26F8" w:rsidP="003C26F8">
      <w:r>
        <w:br w:type="page"/>
      </w:r>
    </w:p>
    <w:p w:rsidR="00C86787" w:rsidRPr="00867EC4" w:rsidRDefault="00C86787" w:rsidP="00C86787">
      <w:pPr>
        <w:spacing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C86787" w:rsidRPr="00867EC4" w:rsidTr="003C26F8">
        <w:trPr>
          <w:trHeight w:val="746"/>
          <w:tblHeader/>
        </w:trPr>
        <w:tc>
          <w:tcPr>
            <w:tcW w:w="9242" w:type="dxa"/>
            <w:shd w:val="clear" w:color="auto" w:fill="F9EBF2"/>
          </w:tcPr>
          <w:p w:rsidR="00C86787" w:rsidRPr="00867EC4" w:rsidRDefault="003C26F8" w:rsidP="00244211">
            <w:pPr>
              <w:rPr>
                <w:rFonts w:cs="Arial"/>
              </w:rPr>
            </w:pPr>
            <w:r w:rsidRPr="0036241A">
              <w:rPr>
                <w:rFonts w:cs="Arial"/>
                <w:bCs/>
                <w:noProof/>
                <w:lang w:eastAsia="en-GB"/>
              </w:rPr>
              <mc:AlternateContent>
                <mc:Choice Requires="wps">
                  <w:drawing>
                    <wp:anchor distT="0" distB="0" distL="114300" distR="114300" simplePos="0" relativeHeight="251771904" behindDoc="0" locked="0" layoutInCell="1" allowOverlap="1" wp14:anchorId="2698CFFA" wp14:editId="4F6F78DE">
                      <wp:simplePos x="0" y="0"/>
                      <wp:positionH relativeFrom="column">
                        <wp:posOffset>5087620</wp:posOffset>
                      </wp:positionH>
                      <wp:positionV relativeFrom="paragraph">
                        <wp:posOffset>104140</wp:posOffset>
                      </wp:positionV>
                      <wp:extent cx="700405" cy="367665"/>
                      <wp:effectExtent l="0" t="0" r="23495"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400.6pt;margin-top:8.2pt;width:55.15pt;height:2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" fillcolor="#f9ebf2" strokecolor="#c94486" strokeweight=".5pt">
                      <v:textbox>
                        <w:txbxContent>
                          <w:p w:rsidR="003C26F8" w:rsidRDefault="003C26F8" w:rsidP="003C26F8">
                            <w:r>
                              <w:t>4 marks</w:t>
                            </w:r>
                          </w:p>
                        </w:txbxContent>
                      </v:textbox>
                    </v:shape>
                  </w:pict>
                </mc:Fallback>
              </mc:AlternateContent>
            </w:r>
            <w:r w:rsidR="00C86787" w:rsidRPr="00867EC4">
              <w:rPr>
                <w:rFonts w:cs="Arial"/>
              </w:rPr>
              <w:t>Describe the social learning and interactionist theories of personality.</w:t>
            </w:r>
            <w:r w:rsidRPr="0036241A">
              <w:rPr>
                <w:rFonts w:cs="Arial"/>
                <w:bCs/>
                <w:noProof/>
                <w:lang w:eastAsia="en-GB"/>
              </w:rPr>
              <w:t xml:space="preserve"> </w:t>
            </w:r>
          </w:p>
        </w:tc>
      </w:tr>
      <w:tr w:rsidR="00C86787" w:rsidRPr="00867EC4" w:rsidTr="00E7326B">
        <w:tc>
          <w:tcPr>
            <w:tcW w:w="9242" w:type="dxa"/>
          </w:tcPr>
          <w:p w:rsidR="00C86787" w:rsidRPr="00867EC4" w:rsidRDefault="00C86787" w:rsidP="00244211">
            <w:pPr>
              <w:rPr>
                <w:rFonts w:cs="Arial"/>
              </w:rPr>
            </w:pPr>
            <w:r w:rsidRPr="00867EC4">
              <w:rPr>
                <w:rFonts w:cs="Arial"/>
              </w:rPr>
              <w:t xml:space="preserve">Mark Scheme can be found here:  </w:t>
            </w:r>
            <w:hyperlink r:id="rId68" w:history="1">
              <w:r w:rsidRPr="00867EC4">
                <w:rPr>
                  <w:rStyle w:val="Hyperlink"/>
                  <w:rFonts w:cs="Arial"/>
                </w:rPr>
                <w:t>http://www.ocr.org.uk/Images/320122-mark-scheme-unit-g453-principles-and-concepts-across-different-areas-of-physical-education-june.pdf</w:t>
              </w:r>
            </w:hyperlink>
            <w:r w:rsidRPr="00867EC4">
              <w:rPr>
                <w:rFonts w:cs="Arial"/>
              </w:rPr>
              <w:t xml:space="preserve"> </w:t>
            </w:r>
          </w:p>
          <w:p w:rsidR="00C86787" w:rsidRPr="00867EC4" w:rsidRDefault="00C86787" w:rsidP="00244211">
            <w:pPr>
              <w:rPr>
                <w:rFonts w:cs="Arial"/>
              </w:rPr>
            </w:pPr>
            <w:r w:rsidRPr="00867EC4">
              <w:rPr>
                <w:rFonts w:cs="Arial"/>
              </w:rPr>
              <w:t xml:space="preserve">Question </w:t>
            </w:r>
            <w:r>
              <w:rPr>
                <w:rFonts w:cs="Arial"/>
              </w:rPr>
              <w:t>3</w:t>
            </w:r>
            <w:r w:rsidRPr="00867EC4">
              <w:rPr>
                <w:rFonts w:cs="Arial"/>
              </w:rPr>
              <w:t>a</w:t>
            </w:r>
          </w:p>
        </w:tc>
      </w:tr>
      <w:tr w:rsidR="00C86787" w:rsidRPr="00867EC4" w:rsidTr="00E7326B">
        <w:tc>
          <w:tcPr>
            <w:tcW w:w="9242" w:type="dxa"/>
          </w:tcPr>
          <w:p w:rsidR="00C86787" w:rsidRPr="00867EC4" w:rsidRDefault="00C86787" w:rsidP="00244211">
            <w:pPr>
              <w:rPr>
                <w:rFonts w:cs="Arial"/>
              </w:rPr>
            </w:pPr>
            <w:r w:rsidRPr="00867EC4">
              <w:rPr>
                <w:rFonts w:cs="Arial"/>
              </w:rPr>
              <w:t>4 marks</w:t>
            </w:r>
          </w:p>
        </w:tc>
      </w:tr>
    </w:tbl>
    <w:p w:rsidR="00C86787" w:rsidRPr="00867EC4" w:rsidRDefault="00C86787" w:rsidP="00C86787">
      <w:pPr>
        <w:spacing w:after="0" w:line="240" w:lineRule="auto"/>
        <w:rPr>
          <w:rFonts w:cs="Arial"/>
        </w:rPr>
      </w:pPr>
      <w:r w:rsidRPr="00867EC4">
        <w:rPr>
          <w:rFonts w:cs="Arial"/>
        </w:rPr>
        <w:br w:type="page"/>
      </w:r>
    </w:p>
    <w:p w:rsidR="00E7326B" w:rsidRDefault="00E7326B" w:rsidP="00E7326B">
      <w:pPr>
        <w:pStyle w:val="Heading1"/>
        <w:spacing w:before="0"/>
      </w:pPr>
      <w:bookmarkStart w:id="16" w:name="_Toc467573376"/>
      <w:r>
        <w:t>Component 3: Socio-cultural issues in physical activity and sport</w:t>
      </w:r>
    </w:p>
    <w:p w:rsidR="008374D7" w:rsidRPr="00F22EB8" w:rsidRDefault="00E7326B" w:rsidP="00E7326B">
      <w:pPr>
        <w:pStyle w:val="Heading3"/>
        <w:spacing w:before="120"/>
      </w:pPr>
      <w:r>
        <w:t>3.1</w:t>
      </w:r>
      <w:r w:rsidR="008374D7" w:rsidRPr="00F22EB8">
        <w:t xml:space="preserve"> Sport and society</w:t>
      </w:r>
      <w:bookmarkEnd w:id="16"/>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768"/>
          <w:tblHeader/>
        </w:trPr>
        <w:tc>
          <w:tcPr>
            <w:tcW w:w="9242" w:type="dxa"/>
            <w:shd w:val="clear" w:color="auto" w:fill="F9EBF2"/>
          </w:tcPr>
          <w:p w:rsidR="008374D7" w:rsidRPr="00FD4E92" w:rsidRDefault="003C26F8" w:rsidP="006609D0">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73952" behindDoc="0" locked="0" layoutInCell="1" allowOverlap="1" wp14:anchorId="027CCEB2" wp14:editId="09122150">
                      <wp:simplePos x="0" y="0"/>
                      <wp:positionH relativeFrom="column">
                        <wp:posOffset>5086985</wp:posOffset>
                      </wp:positionH>
                      <wp:positionV relativeFrom="paragraph">
                        <wp:posOffset>155245</wp:posOffset>
                      </wp:positionV>
                      <wp:extent cx="700405" cy="367665"/>
                      <wp:effectExtent l="0" t="0" r="23495" b="1333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400.55pt;margin-top:12.2pt;width:55.15pt;height:2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NMA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" fillcolor="#f9ebf2" strokecolor="#c94486" strokeweight=".5pt">
                      <v:textbox>
                        <w:txbxContent>
                          <w:p w:rsidR="003C26F8" w:rsidRDefault="003C26F8" w:rsidP="003C26F8">
                            <w:r>
                              <w:t>5 marks</w:t>
                            </w:r>
                          </w:p>
                        </w:txbxContent>
                      </v:textbox>
                    </v:shape>
                  </w:pict>
                </mc:Fallback>
              </mc:AlternateContent>
            </w:r>
            <w:r w:rsidR="008374D7" w:rsidRPr="00FD4E92">
              <w:rPr>
                <w:rFonts w:cs="Arial"/>
              </w:rPr>
              <w:t>How did Public Schools help to promote and organise spo</w:t>
            </w:r>
            <w:r w:rsidR="006609D0">
              <w:rPr>
                <w:rFonts w:cs="Arial"/>
              </w:rPr>
              <w:t xml:space="preserve">rts and games in the </w:t>
            </w:r>
            <w:r w:rsidR="00E52E5A">
              <w:rPr>
                <w:rFonts w:cs="Arial"/>
              </w:rPr>
              <w:br/>
            </w:r>
            <w:r w:rsidR="006609D0">
              <w:rPr>
                <w:rFonts w:cs="Arial"/>
              </w:rPr>
              <w:t>nineteenth century?</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69" w:history="1">
              <w:r w:rsidRPr="00FD4E92">
                <w:rPr>
                  <w:rStyle w:val="Hyperlink"/>
                  <w:rFonts w:cs="Arial"/>
                </w:rPr>
                <w:t>http://www.ocr.org.uk/Images/142399-mark-scheme-unit-g451-an-introduction-to-physical-education-january.pdf</w:t>
              </w:r>
            </w:hyperlink>
            <w:r w:rsidRPr="00FD4E92">
              <w:rPr>
                <w:rFonts w:cs="Arial"/>
              </w:rPr>
              <w:t xml:space="preserve"> </w:t>
            </w:r>
          </w:p>
          <w:p w:rsidR="008374D7" w:rsidRPr="00FD4E92" w:rsidRDefault="00E7326B" w:rsidP="008374D7">
            <w:pPr>
              <w:rPr>
                <w:rFonts w:cs="Arial"/>
              </w:rPr>
            </w:pPr>
            <w:r>
              <w:rPr>
                <w:rFonts w:cs="Arial"/>
              </w:rPr>
              <w:t>Question 3d</w:t>
            </w:r>
          </w:p>
        </w:tc>
      </w:tr>
    </w:tbl>
    <w:p w:rsidR="008374D7" w:rsidRPr="00FD4E92" w:rsidRDefault="008374D7" w:rsidP="00E52E5A">
      <w:pPr>
        <w:spacing w:before="0"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52E5A">
        <w:trPr>
          <w:trHeight w:val="636"/>
          <w:tblHeader/>
        </w:trPr>
        <w:tc>
          <w:tcPr>
            <w:tcW w:w="9242" w:type="dxa"/>
            <w:shd w:val="clear" w:color="auto" w:fill="F9EBF2"/>
          </w:tcPr>
          <w:p w:rsidR="008374D7" w:rsidRPr="00FD4E92" w:rsidRDefault="003C26F8" w:rsidP="008374D7">
            <w:pPr>
              <w:rPr>
                <w:rFonts w:cs="Arial"/>
              </w:rPr>
            </w:pPr>
            <w:r w:rsidRPr="0036241A">
              <w:rPr>
                <w:rFonts w:cs="Arial"/>
                <w:bCs/>
                <w:noProof/>
                <w:lang w:eastAsia="en-GB"/>
              </w:rPr>
              <mc:AlternateContent>
                <mc:Choice Requires="wps">
                  <w:drawing>
                    <wp:anchor distT="0" distB="0" distL="114300" distR="114300" simplePos="0" relativeHeight="251776000" behindDoc="0" locked="0" layoutInCell="1" allowOverlap="1" wp14:anchorId="1794B8B5" wp14:editId="3F7EBC87">
                      <wp:simplePos x="0" y="0"/>
                      <wp:positionH relativeFrom="column">
                        <wp:posOffset>5087620</wp:posOffset>
                      </wp:positionH>
                      <wp:positionV relativeFrom="paragraph">
                        <wp:posOffset>144335</wp:posOffset>
                      </wp:positionV>
                      <wp:extent cx="700405" cy="367665"/>
                      <wp:effectExtent l="0" t="0" r="23495" b="133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00.6pt;margin-top:11.35pt;width:55.15pt;height:28.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" fillcolor="#f9ebf2" strokecolor="#c94486" strokeweight=".5pt">
                      <v:textbox>
                        <w:txbxContent>
                          <w:p w:rsidR="003C26F8" w:rsidRDefault="003C26F8" w:rsidP="003C26F8">
                            <w:r>
                              <w:t>5 marks</w:t>
                            </w:r>
                          </w:p>
                        </w:txbxContent>
                      </v:textbox>
                    </v:shape>
                  </w:pict>
                </mc:Fallback>
              </mc:AlternateContent>
            </w:r>
            <w:r w:rsidR="008374D7" w:rsidRPr="00FD4E92">
              <w:rPr>
                <w:rFonts w:cs="Arial"/>
              </w:rPr>
              <w:t xml:space="preserve">Describe benefits to </w:t>
            </w:r>
            <w:r w:rsidR="008374D7" w:rsidRPr="00FD4E92">
              <w:rPr>
                <w:rFonts w:cs="Arial"/>
                <w:b/>
                <w:bCs/>
              </w:rPr>
              <w:t xml:space="preserve">UK society </w:t>
            </w:r>
            <w:r w:rsidR="008374D7" w:rsidRPr="00FD4E92">
              <w:rPr>
                <w:rFonts w:cs="Arial"/>
              </w:rPr>
              <w:t>of London having ho</w:t>
            </w:r>
            <w:r w:rsidR="006609D0">
              <w:rPr>
                <w:rFonts w:cs="Arial"/>
              </w:rPr>
              <w:t xml:space="preserve">sted the Olympic Games </w:t>
            </w:r>
            <w:r w:rsidR="00E52E5A">
              <w:rPr>
                <w:rFonts w:cs="Arial"/>
              </w:rPr>
              <w:br/>
            </w:r>
            <w:r w:rsidR="006609D0">
              <w:rPr>
                <w:rFonts w:cs="Arial"/>
              </w:rPr>
              <w:t>in 2012.</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70" w:history="1">
              <w:r w:rsidRPr="00FD4E92">
                <w:rPr>
                  <w:rStyle w:val="Hyperlink"/>
                  <w:rFonts w:cs="Arial"/>
                </w:rPr>
                <w:t>http://www.ocr.org.uk/Images/176275-mark-scheme-unit-g451-an-introduction-to-physical-education-june.pdf</w:t>
              </w:r>
            </w:hyperlink>
            <w:r w:rsidRPr="00FD4E92">
              <w:rPr>
                <w:rFonts w:cs="Arial"/>
              </w:rPr>
              <w:t xml:space="preserve"> </w:t>
            </w:r>
          </w:p>
          <w:p w:rsidR="008374D7" w:rsidRPr="00FD4E92" w:rsidRDefault="006609D0" w:rsidP="008374D7">
            <w:pPr>
              <w:rPr>
                <w:rFonts w:cs="Arial"/>
              </w:rPr>
            </w:pPr>
            <w:r>
              <w:rPr>
                <w:rFonts w:cs="Arial"/>
              </w:rPr>
              <w:t>Question 3a</w:t>
            </w:r>
          </w:p>
        </w:tc>
      </w:tr>
    </w:tbl>
    <w:p w:rsidR="008374D7" w:rsidRPr="00FD4E92" w:rsidRDefault="008374D7" w:rsidP="00E52E5A">
      <w:pPr>
        <w:spacing w:before="0"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B45317">
        <w:trPr>
          <w:trHeight w:val="1500"/>
          <w:tblHeader/>
        </w:trPr>
        <w:tc>
          <w:tcPr>
            <w:tcW w:w="9242" w:type="dxa"/>
            <w:shd w:val="clear" w:color="auto" w:fill="F9EBF2"/>
          </w:tcPr>
          <w:p w:rsidR="008374D7" w:rsidRPr="00FD4E92" w:rsidRDefault="008374D7" w:rsidP="00E52E5A">
            <w:pPr>
              <w:autoSpaceDE w:val="0"/>
              <w:autoSpaceDN w:val="0"/>
              <w:adjustRightInd w:val="0"/>
              <w:rPr>
                <w:rFonts w:cs="Arial"/>
              </w:rPr>
            </w:pPr>
            <w:r w:rsidRPr="00FD4E92">
              <w:rPr>
                <w:rFonts w:cs="Arial"/>
              </w:rPr>
              <w:t>Nineteenth century public schools went through three developmental stages of athleticism.</w:t>
            </w:r>
          </w:p>
          <w:p w:rsidR="008374D7" w:rsidRPr="00FD4E92" w:rsidRDefault="008374D7" w:rsidP="00E52E5A">
            <w:pPr>
              <w:autoSpaceDE w:val="0"/>
              <w:autoSpaceDN w:val="0"/>
              <w:adjustRightInd w:val="0"/>
              <w:rPr>
                <w:rFonts w:cs="Arial"/>
              </w:rPr>
            </w:pPr>
            <w:r w:rsidRPr="00FD4E92">
              <w:rPr>
                <w:rFonts w:cs="Arial"/>
              </w:rPr>
              <w:t>Describe stage two when Dr Thomas Arnold was head of Rugby Scho</w:t>
            </w:r>
            <w:r w:rsidR="006609D0">
              <w:rPr>
                <w:rFonts w:cs="Arial"/>
              </w:rPr>
              <w:t>ol.</w:t>
            </w:r>
          </w:p>
          <w:p w:rsidR="008374D7" w:rsidRPr="00FD4E92" w:rsidRDefault="003C26F8"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78048" behindDoc="0" locked="0" layoutInCell="1" allowOverlap="1" wp14:anchorId="7C136E41" wp14:editId="1079A8BB">
                      <wp:simplePos x="0" y="0"/>
                      <wp:positionH relativeFrom="column">
                        <wp:posOffset>5087620</wp:posOffset>
                      </wp:positionH>
                      <wp:positionV relativeFrom="paragraph">
                        <wp:posOffset>68135</wp:posOffset>
                      </wp:positionV>
                      <wp:extent cx="700405" cy="367665"/>
                      <wp:effectExtent l="0" t="0" r="23495" b="1333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400.6pt;margin-top:5.35pt;width:55.15pt;height:2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aWMAIAAEw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" fillcolor="#f9ebf2" strokecolor="#c94486" strokeweight=".5pt">
                      <v:textbox>
                        <w:txbxContent>
                          <w:p w:rsidR="003C26F8" w:rsidRDefault="003C26F8" w:rsidP="003C26F8">
                            <w:r>
                              <w:t>5 marks</w:t>
                            </w:r>
                          </w:p>
                        </w:txbxContent>
                      </v:textbox>
                    </v:shape>
                  </w:pict>
                </mc:Fallback>
              </mc:AlternateContent>
            </w:r>
            <w:r w:rsidR="008374D7" w:rsidRPr="00FD4E92">
              <w:rPr>
                <w:rFonts w:cs="Arial"/>
              </w:rPr>
              <w:t xml:space="preserve">Give </w:t>
            </w:r>
            <w:r w:rsidR="008374D7" w:rsidRPr="00FD4E92">
              <w:rPr>
                <w:rFonts w:cs="Arial"/>
                <w:b/>
                <w:bCs/>
              </w:rPr>
              <w:t xml:space="preserve">one </w:t>
            </w:r>
            <w:r w:rsidR="008374D7" w:rsidRPr="00FD4E92">
              <w:rPr>
                <w:rFonts w:cs="Arial"/>
              </w:rPr>
              <w:t>reason for athleticism in girls’ public schools devel</w:t>
            </w:r>
            <w:r w:rsidR="006609D0">
              <w:rPr>
                <w:rFonts w:cs="Arial"/>
              </w:rPr>
              <w:t xml:space="preserve">oping more slowly </w:t>
            </w:r>
            <w:r w:rsidR="00B45317">
              <w:rPr>
                <w:rFonts w:cs="Arial"/>
              </w:rPr>
              <w:br/>
            </w:r>
            <w:r w:rsidR="006609D0">
              <w:rPr>
                <w:rFonts w:cs="Arial"/>
              </w:rPr>
              <w:t xml:space="preserve">than in boys’ </w:t>
            </w:r>
            <w:r w:rsidR="008374D7" w:rsidRPr="00FD4E92">
              <w:rPr>
                <w:rFonts w:cs="Arial"/>
              </w:rPr>
              <w:t>pub</w:t>
            </w:r>
            <w:r w:rsidR="006609D0">
              <w:rPr>
                <w:rFonts w:cs="Arial"/>
              </w:rPr>
              <w:t>lic schools during stage three.</w:t>
            </w:r>
            <w:r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71" w:history="1">
              <w:r w:rsidRPr="00FD4E92">
                <w:rPr>
                  <w:rStyle w:val="Hyperlink"/>
                  <w:rFonts w:cs="Arial"/>
                </w:rPr>
                <w:t>http://www.ocr.org.uk/Images/176276-mark-scheme-unit-g453-principles-and-concepts-across-different-areas-of-physical-education-june.pdf</w:t>
              </w:r>
            </w:hyperlink>
          </w:p>
          <w:p w:rsidR="008374D7" w:rsidRPr="00FD4E92" w:rsidRDefault="006609D0" w:rsidP="008374D7">
            <w:pPr>
              <w:rPr>
                <w:rFonts w:cs="Arial"/>
              </w:rPr>
            </w:pPr>
            <w:r>
              <w:rPr>
                <w:rFonts w:cs="Arial"/>
              </w:rPr>
              <w:t>Question 1b</w:t>
            </w:r>
          </w:p>
        </w:tc>
      </w:tr>
    </w:tbl>
    <w:p w:rsidR="008374D7" w:rsidRPr="00FD4E92" w:rsidRDefault="008374D7" w:rsidP="00E52E5A">
      <w:pPr>
        <w:spacing w:before="0" w:after="0" w:line="240" w:lineRule="auto"/>
        <w:rPr>
          <w:rFonts w:cs="Arial"/>
        </w:rPr>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E7326B">
        <w:trPr>
          <w:tblHeader/>
        </w:trPr>
        <w:tc>
          <w:tcPr>
            <w:tcW w:w="9242" w:type="dxa"/>
            <w:shd w:val="clear" w:color="auto" w:fill="F9EBF2"/>
          </w:tcPr>
          <w:p w:rsidR="008374D7" w:rsidRPr="00FD4E92" w:rsidRDefault="00E52E5A" w:rsidP="00E52E5A">
            <w:pPr>
              <w:rPr>
                <w:rFonts w:cs="Arial"/>
              </w:rPr>
            </w:pPr>
            <w:r w:rsidRPr="0036241A">
              <w:rPr>
                <w:rFonts w:cs="Arial"/>
                <w:bCs/>
                <w:noProof/>
                <w:lang w:eastAsia="en-GB"/>
              </w:rPr>
              <mc:AlternateContent>
                <mc:Choice Requires="wps">
                  <w:drawing>
                    <wp:anchor distT="0" distB="0" distL="114300" distR="114300" simplePos="0" relativeHeight="251780096" behindDoc="0" locked="0" layoutInCell="1" allowOverlap="1" wp14:anchorId="264ABDD1" wp14:editId="1C60B107">
                      <wp:simplePos x="0" y="0"/>
                      <wp:positionH relativeFrom="column">
                        <wp:posOffset>5087620</wp:posOffset>
                      </wp:positionH>
                      <wp:positionV relativeFrom="paragraph">
                        <wp:posOffset>230175</wp:posOffset>
                      </wp:positionV>
                      <wp:extent cx="700405" cy="367665"/>
                      <wp:effectExtent l="0" t="0" r="23495" b="133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00.6pt;margin-top:18.1pt;width:55.15pt;height:2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" fillcolor="#f9ebf2" strokecolor="#c94486" strokeweight=".5pt">
                      <v:textbox>
                        <w:txbxContent>
                          <w:p w:rsidR="003C26F8" w:rsidRDefault="003C26F8" w:rsidP="003C26F8">
                            <w:r>
                              <w:t>3 marks</w:t>
                            </w:r>
                          </w:p>
                        </w:txbxContent>
                      </v:textbox>
                    </v:shape>
                  </w:pict>
                </mc:Fallback>
              </mc:AlternateContent>
            </w:r>
            <w:r w:rsidR="008374D7" w:rsidRPr="00FD4E92">
              <w:rPr>
                <w:rFonts w:cs="Arial"/>
              </w:rPr>
              <w:t>The first modern Olympic Games we</w:t>
            </w:r>
            <w:r w:rsidR="006609D0">
              <w:rPr>
                <w:rFonts w:cs="Arial"/>
              </w:rPr>
              <w:t>re in Athens in 1896.</w:t>
            </w:r>
          </w:p>
          <w:p w:rsidR="008374D7" w:rsidRPr="00FD4E92" w:rsidRDefault="008374D7" w:rsidP="00E52E5A">
            <w:pPr>
              <w:rPr>
                <w:rFonts w:cs="Arial"/>
              </w:rPr>
            </w:pPr>
            <w:r w:rsidRPr="00FD4E92">
              <w:rPr>
                <w:rFonts w:cs="Arial"/>
              </w:rPr>
              <w:t>Describe the backgrou</w:t>
            </w:r>
            <w:r w:rsidR="006609D0">
              <w:rPr>
                <w:rFonts w:cs="Arial"/>
              </w:rPr>
              <w:t>nd to the modern Olympic Games.</w:t>
            </w:r>
            <w:r w:rsidR="003C26F8" w:rsidRPr="0036241A">
              <w:rPr>
                <w:rFonts w:cs="Arial"/>
                <w:bCs/>
                <w:noProof/>
                <w:lang w:eastAsia="en-GB"/>
              </w:rPr>
              <w:t xml:space="preserve"> </w:t>
            </w:r>
          </w:p>
        </w:tc>
      </w:tr>
      <w:tr w:rsidR="008374D7" w:rsidRPr="00FD4E92" w:rsidTr="00432C1B">
        <w:tc>
          <w:tcPr>
            <w:tcW w:w="9242" w:type="dxa"/>
          </w:tcPr>
          <w:p w:rsidR="008374D7" w:rsidRPr="00FD4E92" w:rsidRDefault="008374D7" w:rsidP="008374D7">
            <w:pPr>
              <w:rPr>
                <w:rFonts w:cs="Arial"/>
              </w:rPr>
            </w:pPr>
            <w:r w:rsidRPr="00FD4E92">
              <w:rPr>
                <w:rFonts w:cs="Arial"/>
              </w:rPr>
              <w:t xml:space="preserve">Mark Scheme can be found here:  </w:t>
            </w:r>
            <w:hyperlink r:id="rId72" w:history="1">
              <w:r w:rsidRPr="00AF33BD">
                <w:rPr>
                  <w:rStyle w:val="Hyperlink"/>
                  <w:rFonts w:cs="Arial"/>
                </w:rPr>
                <w:t>http://www.ocr.org.uk/Images/236001-mark-scheme-unit-g451-an-introduction-to-physical-education-june.pdf</w:t>
              </w:r>
            </w:hyperlink>
            <w:r>
              <w:t xml:space="preserve"> </w:t>
            </w:r>
          </w:p>
          <w:p w:rsidR="008374D7" w:rsidRPr="00FD4E92" w:rsidRDefault="006609D0" w:rsidP="008374D7">
            <w:pPr>
              <w:rPr>
                <w:rFonts w:cs="Arial"/>
              </w:rPr>
            </w:pPr>
            <w:r>
              <w:rPr>
                <w:rFonts w:cs="Arial"/>
              </w:rPr>
              <w:t>Question 3ci</w:t>
            </w:r>
          </w:p>
        </w:tc>
      </w:tr>
    </w:tbl>
    <w:p w:rsidR="00E52E5A" w:rsidRDefault="00E52E5A" w:rsidP="00E52E5A">
      <w:pPr>
        <w:spacing w:before="0" w:after="0"/>
      </w:pPr>
    </w:p>
    <w:p w:rsidR="00E52E5A" w:rsidRDefault="00E52E5A" w:rsidP="00E52E5A">
      <w:r>
        <w:br w:type="page"/>
      </w:r>
    </w:p>
    <w:p w:rsidR="00E7326B" w:rsidRDefault="00E7326B" w:rsidP="00E52E5A">
      <w:pPr>
        <w:spacing w:before="0" w:after="0"/>
      </w:pPr>
    </w:p>
    <w:tbl>
      <w:tblPr>
        <w:tblStyle w:val="TableGrid"/>
        <w:tblW w:w="0" w:type="auto"/>
        <w:tblBorders>
          <w:top w:val="single" w:sz="4" w:space="0" w:color="C94486"/>
          <w:left w:val="single" w:sz="4" w:space="0" w:color="C94486"/>
          <w:bottom w:val="single" w:sz="4" w:space="0" w:color="C94486"/>
          <w:right w:val="single" w:sz="4" w:space="0" w:color="C94486"/>
          <w:insideH w:val="single" w:sz="4" w:space="0" w:color="C94486"/>
          <w:insideV w:val="single" w:sz="4" w:space="0" w:color="C94486"/>
        </w:tblBorders>
        <w:tblLook w:val="04A0" w:firstRow="1" w:lastRow="0" w:firstColumn="1" w:lastColumn="0" w:noHBand="0" w:noVBand="1"/>
        <w:tblCaption w:val="Question"/>
      </w:tblPr>
      <w:tblGrid>
        <w:gridCol w:w="9242"/>
      </w:tblGrid>
      <w:tr w:rsidR="008374D7" w:rsidRPr="00FD4E92" w:rsidTr="003C26F8">
        <w:trPr>
          <w:trHeight w:val="756"/>
          <w:tblHeader/>
        </w:trPr>
        <w:tc>
          <w:tcPr>
            <w:tcW w:w="9242" w:type="dxa"/>
            <w:shd w:val="clear" w:color="auto" w:fill="F9EBF2"/>
          </w:tcPr>
          <w:p w:rsidR="008374D7" w:rsidRPr="00FD4E92" w:rsidRDefault="003C26F8" w:rsidP="008374D7">
            <w:pPr>
              <w:rPr>
                <w:rFonts w:cs="Arial"/>
              </w:rPr>
            </w:pPr>
            <w:r w:rsidRPr="0036241A">
              <w:rPr>
                <w:rFonts w:cs="Arial"/>
                <w:bCs/>
                <w:noProof/>
                <w:lang w:eastAsia="en-GB"/>
              </w:rPr>
              <mc:AlternateContent>
                <mc:Choice Requires="wps">
                  <w:drawing>
                    <wp:anchor distT="0" distB="0" distL="114300" distR="114300" simplePos="0" relativeHeight="251782144" behindDoc="0" locked="0" layoutInCell="1" allowOverlap="1" wp14:anchorId="44741290" wp14:editId="33F900EB">
                      <wp:simplePos x="0" y="0"/>
                      <wp:positionH relativeFrom="column">
                        <wp:posOffset>5087620</wp:posOffset>
                      </wp:positionH>
                      <wp:positionV relativeFrom="paragraph">
                        <wp:posOffset>103060</wp:posOffset>
                      </wp:positionV>
                      <wp:extent cx="700405" cy="367665"/>
                      <wp:effectExtent l="0" t="0" r="23495" b="133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400.6pt;margin-top:8.1pt;width:55.15pt;height:2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" fillcolor="#f9ebf2" strokecolor="#c94486" strokeweight=".5pt">
                      <v:textbox>
                        <w:txbxContent>
                          <w:p w:rsidR="003C26F8" w:rsidRDefault="003C26F8" w:rsidP="003C26F8">
                            <w:r>
                              <w:t>3 marks</w:t>
                            </w:r>
                          </w:p>
                        </w:txbxContent>
                      </v:textbox>
                    </v:shape>
                  </w:pict>
                </mc:Fallback>
              </mc:AlternateContent>
            </w:r>
            <w:r w:rsidR="008374D7" w:rsidRPr="00FD4E92">
              <w:rPr>
                <w:rFonts w:cs="Arial"/>
              </w:rPr>
              <w:t xml:space="preserve">Describe the early aims and philosophy </w:t>
            </w:r>
            <w:r w:rsidR="006609D0">
              <w:rPr>
                <w:rFonts w:cs="Arial"/>
              </w:rPr>
              <w:t>of the modern Olympic movement.</w:t>
            </w:r>
            <w:r w:rsidRPr="0036241A">
              <w:rPr>
                <w:rFonts w:cs="Arial"/>
                <w:bCs/>
                <w:noProof/>
                <w:lang w:eastAsia="en-GB"/>
              </w:rPr>
              <w:t xml:space="preserve"> </w:t>
            </w:r>
          </w:p>
        </w:tc>
      </w:tr>
      <w:tr w:rsidR="008374D7" w:rsidRPr="00FD4E92" w:rsidTr="00432C1B">
        <w:tc>
          <w:tcPr>
            <w:tcW w:w="9242" w:type="dxa"/>
          </w:tcPr>
          <w:p w:rsidR="008374D7" w:rsidRDefault="008374D7" w:rsidP="008374D7">
            <w:r w:rsidRPr="00FD4E92">
              <w:rPr>
                <w:rFonts w:cs="Arial"/>
              </w:rPr>
              <w:t xml:space="preserve">Mark Scheme can be found here:  </w:t>
            </w:r>
            <w:hyperlink r:id="rId73" w:history="1">
              <w:r w:rsidRPr="00AF33BD">
                <w:rPr>
                  <w:rStyle w:val="Hyperlink"/>
                  <w:rFonts w:cs="Arial"/>
                </w:rPr>
                <w:t>http://www.ocr.org.uk/Images/236001-mark-scheme-unit-g451-an-introduction-to-physical-education-june.pdf</w:t>
              </w:r>
            </w:hyperlink>
            <w:r>
              <w:t xml:space="preserve"> </w:t>
            </w:r>
          </w:p>
          <w:p w:rsidR="008374D7" w:rsidRPr="00FD4E92" w:rsidRDefault="006609D0" w:rsidP="008374D7">
            <w:pPr>
              <w:rPr>
                <w:rFonts w:cs="Arial"/>
              </w:rPr>
            </w:pPr>
            <w:r>
              <w:rPr>
                <w:rFonts w:cs="Arial"/>
              </w:rPr>
              <w:t>Question 3cii</w:t>
            </w:r>
          </w:p>
        </w:tc>
      </w:tr>
    </w:tbl>
    <w:p w:rsidR="008374D7" w:rsidRPr="00FD4E92" w:rsidRDefault="008374D7" w:rsidP="008374D7">
      <w:pPr>
        <w:spacing w:after="0" w:line="240" w:lineRule="auto"/>
        <w:rPr>
          <w:rFonts w:cs="Arial"/>
        </w:rPr>
      </w:pPr>
    </w:p>
    <w:p w:rsidR="00E7326B" w:rsidRDefault="00E7326B">
      <w:pPr>
        <w:spacing w:before="0" w:after="0" w:line="240" w:lineRule="auto"/>
        <w:rPr>
          <w:rFonts w:eastAsia="Times New Roman"/>
          <w:b/>
          <w:bCs/>
          <w:i/>
          <w:color w:val="000000"/>
          <w:sz w:val="40"/>
          <w:szCs w:val="26"/>
        </w:rPr>
      </w:pPr>
      <w:r>
        <w:br w:type="page"/>
      </w:r>
    </w:p>
    <w:p w:rsidR="00E7326B" w:rsidRPr="00867EC4" w:rsidRDefault="00E7326B" w:rsidP="00E52E5A">
      <w:pPr>
        <w:pStyle w:val="Heading3"/>
        <w:spacing w:before="120"/>
      </w:pPr>
      <w:r w:rsidRPr="00867EC4">
        <w:t>3.2 Contemporary issues in physical activity and sport</w:t>
      </w: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B45317">
        <w:trPr>
          <w:trHeight w:val="610"/>
          <w:tblHeader/>
        </w:trPr>
        <w:tc>
          <w:tcPr>
            <w:tcW w:w="9242" w:type="dxa"/>
            <w:shd w:val="clear" w:color="auto" w:fill="F9EBF2"/>
          </w:tcPr>
          <w:p w:rsidR="00E7326B" w:rsidRPr="00867EC4" w:rsidRDefault="003C26F8" w:rsidP="00E7326B">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84192" behindDoc="0" locked="0" layoutInCell="1" allowOverlap="1" wp14:anchorId="72A512B5" wp14:editId="41CB93B4">
                      <wp:simplePos x="0" y="0"/>
                      <wp:positionH relativeFrom="column">
                        <wp:posOffset>5087620</wp:posOffset>
                      </wp:positionH>
                      <wp:positionV relativeFrom="paragraph">
                        <wp:posOffset>154610</wp:posOffset>
                      </wp:positionV>
                      <wp:extent cx="700405" cy="367665"/>
                      <wp:effectExtent l="0" t="0" r="23495" b="133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400.6pt;margin-top:12.15pt;width:55.15pt;height:2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" fillcolor="#f9ebf2" strokecolor="#c94486" strokeweight=".5pt">
                      <v:textbox>
                        <w:txbxContent>
                          <w:p w:rsidR="003C26F8" w:rsidRDefault="003C26F8" w:rsidP="003C26F8">
                            <w:r>
                              <w:t>5 marks</w:t>
                            </w:r>
                          </w:p>
                        </w:txbxContent>
                      </v:textbox>
                    </v:shape>
                  </w:pict>
                </mc:Fallback>
              </mc:AlternateContent>
            </w:r>
            <w:r w:rsidR="00E7326B" w:rsidRPr="00867EC4">
              <w:rPr>
                <w:rFonts w:cs="Arial"/>
              </w:rPr>
              <w:t xml:space="preserve">Explain how modern technology can impact on performance in sport. Use a </w:t>
            </w:r>
            <w:r w:rsidR="00B45317">
              <w:rPr>
                <w:rFonts w:cs="Arial"/>
              </w:rPr>
              <w:br/>
            </w:r>
            <w:r w:rsidR="00E7326B" w:rsidRPr="00867EC4">
              <w:rPr>
                <w:rFonts w:cs="Arial"/>
                <w:b/>
                <w:bCs/>
              </w:rPr>
              <w:t xml:space="preserve">different </w:t>
            </w:r>
            <w:r w:rsidR="00E7326B" w:rsidRPr="00867EC4">
              <w:rPr>
                <w:rFonts w:cs="Arial"/>
              </w:rPr>
              <w:t xml:space="preserve">example of modern technology to support </w:t>
            </w:r>
            <w:r w:rsidR="00E7326B" w:rsidRPr="00867EC4">
              <w:rPr>
                <w:rFonts w:cs="Arial"/>
                <w:b/>
                <w:bCs/>
              </w:rPr>
              <w:t xml:space="preserve">each </w:t>
            </w:r>
            <w:r w:rsidR="00E7326B" w:rsidRPr="00867EC4">
              <w:rPr>
                <w:rFonts w:cs="Arial"/>
              </w:rPr>
              <w:t>of your points.</w:t>
            </w:r>
            <w:r w:rsidRPr="0036241A">
              <w:rPr>
                <w:rFonts w:cs="Arial"/>
                <w:bCs/>
                <w:noProof/>
                <w:lang w:eastAsia="en-GB"/>
              </w:rPr>
              <w:t xml:space="preserve"> </w:t>
            </w:r>
          </w:p>
        </w:tc>
      </w:tr>
      <w:tr w:rsidR="00E7326B" w:rsidRPr="00867EC4" w:rsidTr="00E7326B">
        <w:tc>
          <w:tcPr>
            <w:tcW w:w="9242" w:type="dxa"/>
          </w:tcPr>
          <w:p w:rsidR="00E7326B" w:rsidRPr="00867EC4" w:rsidRDefault="00E7326B" w:rsidP="00244211">
            <w:pPr>
              <w:rPr>
                <w:rFonts w:cs="Arial"/>
              </w:rPr>
            </w:pPr>
            <w:r w:rsidRPr="00867EC4">
              <w:rPr>
                <w:rFonts w:cs="Arial"/>
              </w:rPr>
              <w:t xml:space="preserve">Mark Scheme can be found here: </w:t>
            </w:r>
            <w:hyperlink r:id="rId74" w:history="1">
              <w:r w:rsidRPr="00867EC4">
                <w:rPr>
                  <w:rStyle w:val="Hyperlink"/>
                  <w:rFonts w:cs="Arial"/>
                </w:rPr>
                <w:t>http://www.ocr.org.uk/Images/176275-mark-scheme-unit-g451-an-introduction-to-physical-education-june.pdf</w:t>
              </w:r>
            </w:hyperlink>
            <w:r w:rsidRPr="00867EC4">
              <w:rPr>
                <w:rFonts w:cs="Arial"/>
              </w:rPr>
              <w:t xml:space="preserve"> </w:t>
            </w:r>
          </w:p>
          <w:p w:rsidR="00E7326B" w:rsidRPr="00867EC4" w:rsidRDefault="00E7326B" w:rsidP="00244211">
            <w:pPr>
              <w:rPr>
                <w:rFonts w:cs="Arial"/>
              </w:rPr>
            </w:pPr>
            <w:r w:rsidRPr="00867EC4">
              <w:rPr>
                <w:rFonts w:cs="Arial"/>
              </w:rPr>
              <w:t>Question 3d</w:t>
            </w:r>
          </w:p>
        </w:tc>
      </w:tr>
    </w:tbl>
    <w:p w:rsidR="00E7326B" w:rsidRPr="00867EC4" w:rsidRDefault="00E7326B" w:rsidP="00E52E5A">
      <w:pPr>
        <w:spacing w:before="0"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E7326B">
        <w:trPr>
          <w:tblHeader/>
        </w:trPr>
        <w:tc>
          <w:tcPr>
            <w:tcW w:w="9242" w:type="dxa"/>
            <w:shd w:val="clear" w:color="auto" w:fill="F9EBF2"/>
          </w:tcPr>
          <w:p w:rsidR="00E7326B" w:rsidRPr="00867EC4" w:rsidRDefault="00E7326B" w:rsidP="00E52E5A">
            <w:pPr>
              <w:autoSpaceDE w:val="0"/>
              <w:autoSpaceDN w:val="0"/>
              <w:adjustRightInd w:val="0"/>
              <w:rPr>
                <w:rFonts w:cs="Arial"/>
              </w:rPr>
            </w:pPr>
            <w:r w:rsidRPr="00867EC4">
              <w:rPr>
                <w:rFonts w:cs="Arial"/>
              </w:rPr>
              <w:t>Violence by players and spectators is a contemporary sporting issue.</w:t>
            </w:r>
          </w:p>
          <w:p w:rsidR="00E7326B" w:rsidRPr="00867EC4" w:rsidRDefault="00E52E5A"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86240" behindDoc="0" locked="0" layoutInCell="1" allowOverlap="1" wp14:anchorId="39EE3416" wp14:editId="025105B7">
                      <wp:simplePos x="0" y="0"/>
                      <wp:positionH relativeFrom="column">
                        <wp:posOffset>4993005</wp:posOffset>
                      </wp:positionH>
                      <wp:positionV relativeFrom="paragraph">
                        <wp:posOffset>152070</wp:posOffset>
                      </wp:positionV>
                      <wp:extent cx="795020" cy="367665"/>
                      <wp:effectExtent l="0" t="0" r="24130" b="133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67665"/>
                              </a:xfrm>
                              <a:prstGeom prst="rect">
                                <a:avLst/>
                              </a:prstGeom>
                              <a:solidFill>
                                <a:srgbClr val="F9EBF2"/>
                              </a:solidFill>
                              <a:ln w="6350">
                                <a:solidFill>
                                  <a:srgbClr val="C94486"/>
                                </a:solidFill>
                                <a:miter lim="800000"/>
                                <a:headEnd/>
                                <a:tailEnd/>
                              </a:ln>
                            </wps:spPr>
                            <wps:txbx>
                              <w:txbxContent>
                                <w:p w:rsidR="003C26F8" w:rsidRDefault="003C26F8" w:rsidP="003C26F8">
                                  <w:r>
                                    <w:t>10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393.15pt;margin-top:11.95pt;width:62.6pt;height:2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" fillcolor="#f9ebf2" strokecolor="#c94486" strokeweight=".5pt">
                      <v:textbox>
                        <w:txbxContent>
                          <w:p w:rsidR="003C26F8" w:rsidRDefault="003C26F8" w:rsidP="003C26F8">
                            <w:r>
                              <w:t>10 marks</w:t>
                            </w:r>
                          </w:p>
                        </w:txbxContent>
                      </v:textbox>
                    </v:shape>
                  </w:pict>
                </mc:Fallback>
              </mc:AlternateContent>
            </w:r>
            <w:r w:rsidR="00E7326B" w:rsidRPr="00867EC4">
              <w:rPr>
                <w:rFonts w:cs="Arial"/>
              </w:rPr>
              <w:t>Describe the causes of violence in sport.</w:t>
            </w:r>
          </w:p>
          <w:p w:rsidR="00E7326B" w:rsidRPr="00867EC4" w:rsidRDefault="00E7326B" w:rsidP="00E52E5A">
            <w:pPr>
              <w:rPr>
                <w:rFonts w:cs="Arial"/>
              </w:rPr>
            </w:pPr>
            <w:r w:rsidRPr="00867EC4">
              <w:rPr>
                <w:rFonts w:cs="Arial"/>
              </w:rPr>
              <w:t>Evaluate possible solutions to violence in sport.</w:t>
            </w:r>
            <w:r w:rsidR="003C26F8" w:rsidRPr="0036241A">
              <w:rPr>
                <w:rFonts w:cs="Arial"/>
                <w:bCs/>
                <w:noProof/>
                <w:lang w:eastAsia="en-GB"/>
              </w:rPr>
              <w:t xml:space="preserve"> </w:t>
            </w:r>
          </w:p>
        </w:tc>
      </w:tr>
      <w:tr w:rsidR="00E7326B" w:rsidRPr="00867EC4" w:rsidTr="00E7326B">
        <w:tc>
          <w:tcPr>
            <w:tcW w:w="9242" w:type="dxa"/>
          </w:tcPr>
          <w:p w:rsidR="00E7326B" w:rsidRPr="00867EC4" w:rsidRDefault="00E7326B" w:rsidP="00244211">
            <w:pPr>
              <w:rPr>
                <w:rFonts w:cs="Arial"/>
              </w:rPr>
            </w:pPr>
            <w:r w:rsidRPr="00867EC4">
              <w:rPr>
                <w:rFonts w:cs="Arial"/>
              </w:rPr>
              <w:t xml:space="preserve">Mark Scheme can be found here: </w:t>
            </w:r>
            <w:hyperlink r:id="rId75" w:history="1">
              <w:r w:rsidRPr="00867EC4">
                <w:rPr>
                  <w:rStyle w:val="Hyperlink"/>
                  <w:rFonts w:cs="Arial"/>
                </w:rPr>
                <w:t>http://www.ocr.org.uk/Images/176275-mark-scheme-unit-g451-an-introduction-to-physical-education-june.pdf</w:t>
              </w:r>
            </w:hyperlink>
            <w:r w:rsidRPr="00867EC4">
              <w:rPr>
                <w:rFonts w:cs="Arial"/>
              </w:rPr>
              <w:t xml:space="preserve"> </w:t>
            </w:r>
          </w:p>
          <w:p w:rsidR="00E7326B" w:rsidRPr="00867EC4" w:rsidRDefault="00E7326B" w:rsidP="00244211">
            <w:pPr>
              <w:rPr>
                <w:rFonts w:cs="Arial"/>
              </w:rPr>
            </w:pPr>
            <w:r w:rsidRPr="00867EC4">
              <w:rPr>
                <w:rFonts w:cs="Arial"/>
              </w:rPr>
              <w:t>Question 3e</w:t>
            </w:r>
          </w:p>
        </w:tc>
      </w:tr>
    </w:tbl>
    <w:p w:rsidR="00E7326B" w:rsidRPr="00867EC4" w:rsidRDefault="00E7326B" w:rsidP="00E52E5A">
      <w:pPr>
        <w:spacing w:before="0"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B45317">
        <w:trPr>
          <w:trHeight w:val="656"/>
          <w:tblHeader/>
        </w:trPr>
        <w:tc>
          <w:tcPr>
            <w:tcW w:w="9242" w:type="dxa"/>
            <w:shd w:val="clear" w:color="auto" w:fill="F9EBF2"/>
          </w:tcPr>
          <w:p w:rsidR="00E7326B" w:rsidRPr="00867EC4" w:rsidRDefault="003C26F8" w:rsidP="00E7326B">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88288" behindDoc="0" locked="0" layoutInCell="1" allowOverlap="1" wp14:anchorId="7954E929" wp14:editId="4981C621">
                      <wp:simplePos x="0" y="0"/>
                      <wp:positionH relativeFrom="column">
                        <wp:posOffset>5086985</wp:posOffset>
                      </wp:positionH>
                      <wp:positionV relativeFrom="paragraph">
                        <wp:posOffset>152070</wp:posOffset>
                      </wp:positionV>
                      <wp:extent cx="700405" cy="367665"/>
                      <wp:effectExtent l="0" t="0" r="23495" b="133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3C26F8" w:rsidP="003C26F8">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400.55pt;margin-top:11.95pt;width:55.15pt;height:28.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" fillcolor="#f9ebf2" strokecolor="#c94486" strokeweight=".5pt">
                      <v:textbox>
                        <w:txbxContent>
                          <w:p w:rsidR="003C26F8" w:rsidRDefault="003C26F8" w:rsidP="003C26F8">
                            <w:r>
                              <w:t>3 marks</w:t>
                            </w:r>
                          </w:p>
                        </w:txbxContent>
                      </v:textbox>
                    </v:shape>
                  </w:pict>
                </mc:Fallback>
              </mc:AlternateContent>
            </w:r>
            <w:r w:rsidR="00E7326B" w:rsidRPr="00867EC4">
              <w:rPr>
                <w:rFonts w:cs="Arial"/>
              </w:rPr>
              <w:t xml:space="preserve">Name and describe the role of </w:t>
            </w:r>
            <w:r w:rsidR="00E7326B" w:rsidRPr="00867EC4">
              <w:rPr>
                <w:rFonts w:cs="Arial"/>
                <w:b/>
                <w:bCs/>
              </w:rPr>
              <w:t xml:space="preserve">one </w:t>
            </w:r>
            <w:r w:rsidR="00E7326B" w:rsidRPr="00867EC4">
              <w:rPr>
                <w:rFonts w:cs="Arial"/>
              </w:rPr>
              <w:t xml:space="preserve">national organisation in the UK that supports </w:t>
            </w:r>
            <w:r w:rsidR="00B45317">
              <w:rPr>
                <w:rFonts w:cs="Arial"/>
              </w:rPr>
              <w:br/>
            </w:r>
            <w:r w:rsidR="00E7326B" w:rsidRPr="00867EC4">
              <w:rPr>
                <w:rFonts w:cs="Arial"/>
              </w:rPr>
              <w:t>elite</w:t>
            </w:r>
            <w:r w:rsidR="00E7326B">
              <w:rPr>
                <w:rFonts w:cs="Arial"/>
              </w:rPr>
              <w:t xml:space="preserve"> </w:t>
            </w:r>
            <w:r w:rsidR="00E7326B" w:rsidRPr="00867EC4">
              <w:rPr>
                <w:rFonts w:cs="Arial"/>
              </w:rPr>
              <w:t>performers at the top of the sports development pyramid.</w:t>
            </w:r>
            <w:r w:rsidRPr="0036241A">
              <w:rPr>
                <w:rFonts w:cs="Arial"/>
                <w:bCs/>
                <w:noProof/>
                <w:lang w:eastAsia="en-GB"/>
              </w:rPr>
              <w:t xml:space="preserve"> </w:t>
            </w:r>
          </w:p>
        </w:tc>
      </w:tr>
      <w:tr w:rsidR="00E7326B" w:rsidRPr="00867EC4" w:rsidTr="00E7326B">
        <w:tc>
          <w:tcPr>
            <w:tcW w:w="9242" w:type="dxa"/>
          </w:tcPr>
          <w:p w:rsidR="00E7326B" w:rsidRDefault="00E7326B" w:rsidP="00244211">
            <w:r w:rsidRPr="00867EC4">
              <w:rPr>
                <w:rFonts w:cs="Arial"/>
              </w:rPr>
              <w:t xml:space="preserve">Mark Scheme can be found here:  </w:t>
            </w:r>
            <w:hyperlink r:id="rId76" w:history="1">
              <w:r w:rsidRPr="00C414D2">
                <w:rPr>
                  <w:rStyle w:val="Hyperlink"/>
                </w:rPr>
                <w:t>http://www.ocr.org.uk/Images/236001-mark-scheme-unit-g451-an-introduction-to-physical-education-june.pdf</w:t>
              </w:r>
            </w:hyperlink>
          </w:p>
          <w:p w:rsidR="00E7326B" w:rsidRPr="00867EC4" w:rsidRDefault="00E7326B" w:rsidP="00244211">
            <w:pPr>
              <w:rPr>
                <w:rFonts w:cs="Arial"/>
              </w:rPr>
            </w:pPr>
            <w:r w:rsidRPr="00867EC4">
              <w:rPr>
                <w:rFonts w:cs="Arial"/>
              </w:rPr>
              <w:t>Question 3bii</w:t>
            </w:r>
          </w:p>
        </w:tc>
      </w:tr>
    </w:tbl>
    <w:p w:rsidR="00E7326B" w:rsidRPr="00867EC4" w:rsidRDefault="00E7326B" w:rsidP="00E52E5A">
      <w:pPr>
        <w:spacing w:before="0"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3C26F8">
        <w:trPr>
          <w:trHeight w:val="768"/>
          <w:tblHeader/>
        </w:trPr>
        <w:tc>
          <w:tcPr>
            <w:tcW w:w="9242" w:type="dxa"/>
            <w:shd w:val="clear" w:color="auto" w:fill="F9EBF2"/>
          </w:tcPr>
          <w:p w:rsidR="00E7326B" w:rsidRPr="00867EC4" w:rsidRDefault="003C26F8" w:rsidP="00244211">
            <w:pPr>
              <w:rPr>
                <w:rFonts w:cs="Arial"/>
              </w:rPr>
            </w:pPr>
            <w:r w:rsidRPr="0036241A">
              <w:rPr>
                <w:rFonts w:cs="Arial"/>
                <w:bCs/>
                <w:noProof/>
                <w:lang w:eastAsia="en-GB"/>
              </w:rPr>
              <mc:AlternateContent>
                <mc:Choice Requires="wps">
                  <w:drawing>
                    <wp:anchor distT="0" distB="0" distL="114300" distR="114300" simplePos="0" relativeHeight="251790336" behindDoc="0" locked="0" layoutInCell="1" allowOverlap="1" wp14:anchorId="129AB08A" wp14:editId="53735BB9">
                      <wp:simplePos x="0" y="0"/>
                      <wp:positionH relativeFrom="column">
                        <wp:posOffset>5086985</wp:posOffset>
                      </wp:positionH>
                      <wp:positionV relativeFrom="paragraph">
                        <wp:posOffset>111950</wp:posOffset>
                      </wp:positionV>
                      <wp:extent cx="700405" cy="367665"/>
                      <wp:effectExtent l="0" t="0" r="23495" b="133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3C26F8" w:rsidRDefault="00E52E5A" w:rsidP="003C26F8">
                                  <w:r>
                                    <w:t>2</w:t>
                                  </w:r>
                                  <w:r w:rsidR="003C26F8">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400.55pt;margin-top:8.8pt;width:55.15pt;height:2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" fillcolor="#f9ebf2" strokecolor="#c94486" strokeweight=".5pt">
                      <v:textbox>
                        <w:txbxContent>
                          <w:p w:rsidR="003C26F8" w:rsidRDefault="00E52E5A" w:rsidP="003C26F8">
                            <w:r>
                              <w:t>2</w:t>
                            </w:r>
                            <w:r w:rsidR="003C26F8">
                              <w:t xml:space="preserve"> marks</w:t>
                            </w:r>
                          </w:p>
                        </w:txbxContent>
                      </v:textbox>
                    </v:shape>
                  </w:pict>
                </mc:Fallback>
              </mc:AlternateContent>
            </w:r>
            <w:r w:rsidR="00E7326B" w:rsidRPr="00867EC4">
              <w:rPr>
                <w:rFonts w:cs="Arial"/>
              </w:rPr>
              <w:t>Explain deviance in sport.</w:t>
            </w:r>
            <w:r w:rsidRPr="0036241A">
              <w:rPr>
                <w:rFonts w:cs="Arial"/>
                <w:bCs/>
                <w:noProof/>
                <w:lang w:eastAsia="en-GB"/>
              </w:rPr>
              <w:t xml:space="preserve"> </w:t>
            </w:r>
          </w:p>
        </w:tc>
      </w:tr>
      <w:tr w:rsidR="00E7326B" w:rsidRPr="00867EC4" w:rsidTr="00E7326B">
        <w:tc>
          <w:tcPr>
            <w:tcW w:w="9242" w:type="dxa"/>
          </w:tcPr>
          <w:p w:rsidR="00E7326B" w:rsidRDefault="00E7326B" w:rsidP="00244211">
            <w:r w:rsidRPr="00867EC4">
              <w:rPr>
                <w:rFonts w:cs="Arial"/>
              </w:rPr>
              <w:t xml:space="preserve">Mark Scheme can be found here:  </w:t>
            </w:r>
            <w:hyperlink r:id="rId77" w:history="1">
              <w:r w:rsidRPr="00C414D2">
                <w:rPr>
                  <w:rStyle w:val="Hyperlink"/>
                </w:rPr>
                <w:t>http://www.ocr.org.uk/Images/236001-mark-scheme-unit-g451-an-introduction-to-physical-education-june.pdf</w:t>
              </w:r>
            </w:hyperlink>
          </w:p>
          <w:p w:rsidR="00E7326B" w:rsidRPr="00867EC4" w:rsidRDefault="00E7326B" w:rsidP="00244211">
            <w:pPr>
              <w:rPr>
                <w:rFonts w:cs="Arial"/>
              </w:rPr>
            </w:pPr>
            <w:r w:rsidRPr="00867EC4">
              <w:rPr>
                <w:rFonts w:cs="Arial"/>
              </w:rPr>
              <w:t>Question 3di</w:t>
            </w:r>
          </w:p>
        </w:tc>
      </w:tr>
    </w:tbl>
    <w:p w:rsidR="00E7326B" w:rsidRPr="00867EC4" w:rsidRDefault="00E7326B" w:rsidP="00E52E5A">
      <w:pPr>
        <w:spacing w:before="0" w:after="0" w:line="240" w:lineRule="auto"/>
        <w:rPr>
          <w:rFonts w:cs="Arial"/>
        </w:rPr>
      </w:pPr>
    </w:p>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B45317">
        <w:trPr>
          <w:trHeight w:val="991"/>
          <w:tblHeader/>
        </w:trPr>
        <w:tc>
          <w:tcPr>
            <w:tcW w:w="9242" w:type="dxa"/>
            <w:shd w:val="clear" w:color="auto" w:fill="F9EBF2"/>
          </w:tcPr>
          <w:p w:rsidR="00E7326B" w:rsidRPr="00867EC4" w:rsidRDefault="00E7326B" w:rsidP="00B45317">
            <w:pPr>
              <w:autoSpaceDE w:val="0"/>
              <w:autoSpaceDN w:val="0"/>
              <w:adjustRightInd w:val="0"/>
              <w:rPr>
                <w:rFonts w:cs="Arial"/>
              </w:rPr>
            </w:pPr>
            <w:r w:rsidRPr="00867EC4">
              <w:rPr>
                <w:rFonts w:cs="Arial"/>
              </w:rPr>
              <w:t>The relationship between sport and sponsorship is one part of the ‘golden triangle’.</w:t>
            </w:r>
          </w:p>
          <w:p w:rsidR="00E7326B" w:rsidRPr="00867EC4" w:rsidRDefault="00E52E5A" w:rsidP="00B45317">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92384" behindDoc="0" locked="0" layoutInCell="1" allowOverlap="1" wp14:anchorId="0B92ADE3" wp14:editId="1525A39A">
                      <wp:simplePos x="0" y="0"/>
                      <wp:positionH relativeFrom="column">
                        <wp:posOffset>5090160</wp:posOffset>
                      </wp:positionH>
                      <wp:positionV relativeFrom="paragraph">
                        <wp:posOffset>77800</wp:posOffset>
                      </wp:positionV>
                      <wp:extent cx="700405" cy="367665"/>
                      <wp:effectExtent l="0" t="0" r="23495" b="133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67665"/>
                              </a:xfrm>
                              <a:prstGeom prst="rect">
                                <a:avLst/>
                              </a:prstGeom>
                              <a:solidFill>
                                <a:srgbClr val="F9EBF2"/>
                              </a:solidFill>
                              <a:ln w="6350">
                                <a:solidFill>
                                  <a:srgbClr val="C94486"/>
                                </a:solidFill>
                                <a:miter lim="800000"/>
                                <a:headEnd/>
                                <a:tailEnd/>
                              </a:ln>
                            </wps:spPr>
                            <wps:txbx>
                              <w:txbxContent>
                                <w:p w:rsidR="00E52E5A" w:rsidRDefault="00E52E5A" w:rsidP="00E52E5A">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400.8pt;margin-top:6.15pt;width:55.15pt;height:2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" fillcolor="#f9ebf2" strokecolor="#c94486" strokeweight=".5pt">
                      <v:textbox>
                        <w:txbxContent>
                          <w:p w:rsidR="00E52E5A" w:rsidRDefault="00E52E5A" w:rsidP="00E52E5A">
                            <w:r>
                              <w:t>5 marks</w:t>
                            </w:r>
                          </w:p>
                        </w:txbxContent>
                      </v:textbox>
                    </v:shape>
                  </w:pict>
                </mc:Fallback>
              </mc:AlternateContent>
            </w:r>
            <w:r w:rsidR="00E7326B" w:rsidRPr="00867EC4">
              <w:rPr>
                <w:rFonts w:cs="Arial"/>
              </w:rPr>
              <w:t xml:space="preserve">Discuss possible advantages and disadvantages of the relationship between </w:t>
            </w:r>
            <w:r w:rsidR="00B45317">
              <w:rPr>
                <w:rFonts w:cs="Arial"/>
              </w:rPr>
              <w:br/>
            </w:r>
            <w:r w:rsidR="00E7326B" w:rsidRPr="00867EC4">
              <w:rPr>
                <w:rFonts w:cs="Arial"/>
              </w:rPr>
              <w:t>sport and</w:t>
            </w:r>
            <w:r w:rsidR="00E7326B">
              <w:rPr>
                <w:rFonts w:cs="Arial"/>
              </w:rPr>
              <w:t xml:space="preserve"> </w:t>
            </w:r>
            <w:r w:rsidR="00E7326B" w:rsidRPr="00867EC4">
              <w:rPr>
                <w:rFonts w:cs="Arial"/>
              </w:rPr>
              <w:t>sponsorship.</w:t>
            </w:r>
            <w:r w:rsidRPr="0036241A">
              <w:rPr>
                <w:rFonts w:cs="Arial"/>
                <w:bCs/>
                <w:noProof/>
                <w:lang w:eastAsia="en-GB"/>
              </w:rPr>
              <w:t xml:space="preserve"> </w:t>
            </w:r>
          </w:p>
        </w:tc>
      </w:tr>
      <w:tr w:rsidR="00E7326B" w:rsidRPr="00867EC4" w:rsidTr="00E7326B">
        <w:tc>
          <w:tcPr>
            <w:tcW w:w="9242" w:type="dxa"/>
          </w:tcPr>
          <w:p w:rsidR="00E7326B" w:rsidRDefault="00E7326B" w:rsidP="00244211">
            <w:pPr>
              <w:rPr>
                <w:rFonts w:cs="Arial"/>
              </w:rPr>
            </w:pPr>
            <w:r w:rsidRPr="00867EC4">
              <w:rPr>
                <w:rFonts w:cs="Arial"/>
              </w:rPr>
              <w:t xml:space="preserve">Mark Scheme can be found here:  </w:t>
            </w:r>
            <w:hyperlink r:id="rId78" w:history="1">
              <w:r w:rsidRPr="00C414D2">
                <w:rPr>
                  <w:rStyle w:val="Hyperlink"/>
                  <w:rFonts w:cs="Arial"/>
                </w:rPr>
                <w:t>http://www.ocr.org.uk/Images/320121-mark-scheme-unit-g451-an-introduction-to-physical-education-june.pdf</w:t>
              </w:r>
            </w:hyperlink>
          </w:p>
          <w:p w:rsidR="00E7326B" w:rsidRPr="00867EC4" w:rsidRDefault="00E7326B" w:rsidP="00244211">
            <w:pPr>
              <w:rPr>
                <w:rFonts w:cs="Arial"/>
              </w:rPr>
            </w:pPr>
            <w:r w:rsidRPr="00867EC4">
              <w:rPr>
                <w:rFonts w:cs="Arial"/>
              </w:rPr>
              <w:t>Question 3d</w:t>
            </w:r>
          </w:p>
        </w:tc>
      </w:tr>
    </w:tbl>
    <w:p w:rsidR="00E7326B" w:rsidRDefault="00E7326B"/>
    <w:tbl>
      <w:tblPr>
        <w:tblStyle w:val="TableGrid"/>
        <w:tblW w:w="0" w:type="auto"/>
        <w:tblBorders>
          <w:top w:val="single" w:sz="4" w:space="0" w:color="AF3D78"/>
          <w:left w:val="single" w:sz="4" w:space="0" w:color="AF3D78"/>
          <w:bottom w:val="single" w:sz="4" w:space="0" w:color="AF3D78"/>
          <w:right w:val="single" w:sz="4" w:space="0" w:color="AF3D78"/>
          <w:insideH w:val="single" w:sz="4" w:space="0" w:color="AF3D78"/>
          <w:insideV w:val="single" w:sz="4" w:space="0" w:color="AF3D78"/>
        </w:tblBorders>
        <w:tblLook w:val="04A0" w:firstRow="1" w:lastRow="0" w:firstColumn="1" w:lastColumn="0" w:noHBand="0" w:noVBand="1"/>
        <w:tblCaption w:val="Question"/>
      </w:tblPr>
      <w:tblGrid>
        <w:gridCol w:w="9242"/>
      </w:tblGrid>
      <w:tr w:rsidR="00E7326B" w:rsidRPr="00867EC4" w:rsidTr="00E7326B">
        <w:trPr>
          <w:tblHeader/>
        </w:trPr>
        <w:tc>
          <w:tcPr>
            <w:tcW w:w="9242" w:type="dxa"/>
            <w:shd w:val="clear" w:color="auto" w:fill="F9EBF2"/>
          </w:tcPr>
          <w:p w:rsidR="00E7326B" w:rsidRPr="00867EC4" w:rsidRDefault="00E52E5A" w:rsidP="00E52E5A">
            <w:pPr>
              <w:autoSpaceDE w:val="0"/>
              <w:autoSpaceDN w:val="0"/>
              <w:adjustRightInd w:val="0"/>
              <w:rPr>
                <w:rFonts w:cs="Arial"/>
              </w:rPr>
            </w:pPr>
            <w:r w:rsidRPr="0036241A">
              <w:rPr>
                <w:rFonts w:cs="Arial"/>
                <w:bCs/>
                <w:noProof/>
                <w:lang w:eastAsia="en-GB"/>
              </w:rPr>
              <mc:AlternateContent>
                <mc:Choice Requires="wps">
                  <w:drawing>
                    <wp:anchor distT="0" distB="0" distL="114300" distR="114300" simplePos="0" relativeHeight="251794432" behindDoc="0" locked="0" layoutInCell="1" allowOverlap="1" wp14:anchorId="6001FF05" wp14:editId="47A145DF">
                      <wp:simplePos x="0" y="0"/>
                      <wp:positionH relativeFrom="column">
                        <wp:posOffset>5022342</wp:posOffset>
                      </wp:positionH>
                      <wp:positionV relativeFrom="paragraph">
                        <wp:posOffset>305003</wp:posOffset>
                      </wp:positionV>
                      <wp:extent cx="766064" cy="367665"/>
                      <wp:effectExtent l="0" t="0" r="15240" b="133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 cy="367665"/>
                              </a:xfrm>
                              <a:prstGeom prst="rect">
                                <a:avLst/>
                              </a:prstGeom>
                              <a:solidFill>
                                <a:srgbClr val="F9EBF2"/>
                              </a:solidFill>
                              <a:ln w="6350">
                                <a:solidFill>
                                  <a:srgbClr val="C94486"/>
                                </a:solidFill>
                                <a:miter lim="800000"/>
                                <a:headEnd/>
                                <a:tailEnd/>
                              </a:ln>
                            </wps:spPr>
                            <wps:txbx>
                              <w:txbxContent>
                                <w:p w:rsidR="00E52E5A" w:rsidRDefault="00E52E5A" w:rsidP="00E52E5A">
                                  <w:r>
                                    <w:t>10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95.45pt;margin-top:24pt;width:60.3pt;height:2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" fillcolor="#f9ebf2" strokecolor="#c94486" strokeweight=".5pt">
                      <v:textbox>
                        <w:txbxContent>
                          <w:p w:rsidR="00E52E5A" w:rsidRDefault="00E52E5A" w:rsidP="00E52E5A">
                            <w:r>
                              <w:t>10 marks</w:t>
                            </w:r>
                          </w:p>
                        </w:txbxContent>
                      </v:textbox>
                    </v:shape>
                  </w:pict>
                </mc:Fallback>
              </mc:AlternateContent>
            </w:r>
            <w:r w:rsidR="00E7326B" w:rsidRPr="00867EC4">
              <w:rPr>
                <w:rFonts w:cs="Arial"/>
              </w:rPr>
              <w:t>Discuss the commercialisation of the Olympic Games post-1984 (Los Angeles).</w:t>
            </w:r>
          </w:p>
          <w:p w:rsidR="00E7326B" w:rsidRPr="00867EC4" w:rsidRDefault="00E7326B" w:rsidP="00E7326B">
            <w:pPr>
              <w:spacing w:after="240"/>
              <w:rPr>
                <w:rFonts w:cs="Arial"/>
              </w:rPr>
            </w:pPr>
            <w:r w:rsidRPr="00867EC4">
              <w:rPr>
                <w:rFonts w:cs="Arial"/>
              </w:rPr>
              <w:t>Explain how the Olympic Games can bring about nation building.</w:t>
            </w:r>
            <w:r w:rsidR="00E52E5A" w:rsidRPr="0036241A">
              <w:rPr>
                <w:rFonts w:cs="Arial"/>
                <w:bCs/>
                <w:noProof/>
                <w:lang w:eastAsia="en-GB"/>
              </w:rPr>
              <w:t xml:space="preserve"> </w:t>
            </w:r>
          </w:p>
        </w:tc>
      </w:tr>
      <w:tr w:rsidR="00E7326B" w:rsidRPr="00867EC4" w:rsidTr="00E7326B">
        <w:tc>
          <w:tcPr>
            <w:tcW w:w="9242" w:type="dxa"/>
          </w:tcPr>
          <w:p w:rsidR="00E7326B" w:rsidRDefault="00E7326B" w:rsidP="00244211">
            <w:pPr>
              <w:rPr>
                <w:rFonts w:cs="Arial"/>
              </w:rPr>
            </w:pPr>
            <w:r w:rsidRPr="00867EC4">
              <w:rPr>
                <w:rFonts w:cs="Arial"/>
              </w:rPr>
              <w:t xml:space="preserve">Mark Scheme can be found here:  </w:t>
            </w:r>
            <w:hyperlink r:id="rId79" w:history="1">
              <w:r w:rsidRPr="00C414D2">
                <w:rPr>
                  <w:rStyle w:val="Hyperlink"/>
                  <w:rFonts w:cs="Arial"/>
                </w:rPr>
                <w:t>http://www.ocr.org.uk/Images/320121-mark-scheme-unit-g451-an-introduction-to-physical-education-june.pdf</w:t>
              </w:r>
            </w:hyperlink>
          </w:p>
          <w:p w:rsidR="00E7326B" w:rsidRPr="00867EC4" w:rsidRDefault="00E7326B" w:rsidP="00244211">
            <w:pPr>
              <w:rPr>
                <w:rFonts w:cs="Arial"/>
              </w:rPr>
            </w:pPr>
            <w:r w:rsidRPr="00867EC4">
              <w:rPr>
                <w:rFonts w:cs="Arial"/>
              </w:rPr>
              <w:t>Question 3e</w:t>
            </w:r>
          </w:p>
        </w:tc>
      </w:tr>
    </w:tbl>
    <w:bookmarkStart w:id="17" w:name="_Toc467573377"/>
    <w:p w:rsidR="004F1DD8" w:rsidRDefault="00B45317" w:rsidP="008374D7">
      <w:pPr>
        <w:pStyle w:val="Heading1"/>
        <w:spacing w:before="0"/>
      </w:pPr>
      <w:r>
        <w:rPr>
          <w:noProof/>
          <w:lang w:eastAsia="en-GB"/>
        </w:rPr>
        <mc:AlternateContent>
          <mc:Choice Requires="wps">
            <w:drawing>
              <wp:anchor distT="0" distB="0" distL="114300" distR="114300" simplePos="0" relativeHeight="251657216" behindDoc="0" locked="0" layoutInCell="1" allowOverlap="1" wp14:anchorId="11025ACD" wp14:editId="22621555">
                <wp:simplePos x="0" y="0"/>
                <wp:positionH relativeFrom="column">
                  <wp:posOffset>-83820</wp:posOffset>
                </wp:positionH>
                <wp:positionV relativeFrom="paragraph">
                  <wp:posOffset>4752340</wp:posOffset>
                </wp:positionV>
                <wp:extent cx="6281420" cy="12909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90955"/>
                        </a:xfrm>
                        <a:prstGeom prst="rect">
                          <a:avLst/>
                        </a:prstGeom>
                        <a:noFill/>
                        <a:ln w="9525">
                          <a:noFill/>
                          <a:miter lim="800000"/>
                          <a:headEnd/>
                          <a:tailEnd/>
                        </a:ln>
                      </wps:spPr>
                      <wps:txbx>
                        <w:txbxContent>
                          <w:p w:rsidR="00244211" w:rsidRPr="00685A49" w:rsidRDefault="00244211" w:rsidP="004F1DD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80" w:history="1">
                              <w:r w:rsidRPr="001A1B64">
                                <w:rPr>
                                  <w:rStyle w:val="Hyperlink"/>
                                  <w:rFonts w:cs="Arial"/>
                                  <w:sz w:val="16"/>
                                  <w:szCs w:val="16"/>
                                </w:rPr>
                                <w:t>Like</w:t>
                              </w:r>
                            </w:hyperlink>
                            <w:r>
                              <w:rPr>
                                <w:rFonts w:cs="Arial"/>
                                <w:sz w:val="16"/>
                                <w:szCs w:val="16"/>
                              </w:rPr>
                              <w:t>’ or ‘</w:t>
                            </w:r>
                            <w:hyperlink r:id="rId8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244211" w:rsidRPr="00301B34" w:rsidRDefault="00244211" w:rsidP="004F1DD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2" w:history="1">
                              <w:r w:rsidRPr="00301B34">
                                <w:rPr>
                                  <w:rStyle w:val="Hyperlink"/>
                                  <w:rFonts w:cs="Arial"/>
                                  <w:sz w:val="16"/>
                                  <w:szCs w:val="16"/>
                                </w:rPr>
                                <w:t>www.ocr.org.uk/expression-of-interest</w:t>
                              </w:r>
                            </w:hyperlink>
                          </w:p>
                          <w:p w:rsidR="00244211" w:rsidRPr="00301B34" w:rsidRDefault="00244211" w:rsidP="004F1DD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44211" w:rsidRPr="00FB63C2" w:rsidRDefault="00244211" w:rsidP="004F1DD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6.6pt;margin-top:374.2pt;width:494.6pt;height:10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qEAIAAP0DAAAOAAAAZHJzL2Uyb0RvYy54bWysU9uO2yAQfa/Uf0C8N740yS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" filled="f" stroked="f">
                <v:textbox>
                  <w:txbxContent>
                    <w:p w:rsidR="00244211" w:rsidRPr="00685A49" w:rsidRDefault="00244211" w:rsidP="004F1DD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3" w:history="1">
                        <w:r w:rsidRPr="001A1B64">
                          <w:rPr>
                            <w:rStyle w:val="Hyperlink"/>
                            <w:rFonts w:cs="Arial"/>
                            <w:sz w:val="16"/>
                            <w:szCs w:val="16"/>
                          </w:rPr>
                          <w:t>Like</w:t>
                        </w:r>
                      </w:hyperlink>
                      <w:r>
                        <w:rPr>
                          <w:rFonts w:cs="Arial"/>
                          <w:sz w:val="16"/>
                          <w:szCs w:val="16"/>
                        </w:rPr>
                        <w:t>’ or ‘</w:t>
                      </w:r>
                      <w:hyperlink r:id="rId8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244211" w:rsidRPr="00301B34" w:rsidRDefault="00244211" w:rsidP="004F1DD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5" w:history="1">
                        <w:r w:rsidRPr="00301B34">
                          <w:rPr>
                            <w:rStyle w:val="Hyperlink"/>
                            <w:rFonts w:cs="Arial"/>
                            <w:sz w:val="16"/>
                            <w:szCs w:val="16"/>
                          </w:rPr>
                          <w:t>www.ocr.org.uk/expression-of-interest</w:t>
                        </w:r>
                      </w:hyperlink>
                    </w:p>
                    <w:p w:rsidR="00244211" w:rsidRPr="00301B34" w:rsidRDefault="00244211" w:rsidP="004F1DD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44211" w:rsidRPr="00FB63C2" w:rsidRDefault="00244211" w:rsidP="004F1DD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E7326B">
        <w:rPr>
          <w:noProof/>
          <w:lang w:eastAsia="en-GB"/>
        </w:rPr>
        <mc:AlternateContent>
          <mc:Choice Requires="wps">
            <w:drawing>
              <wp:anchor distT="0" distB="0" distL="114300" distR="114300" simplePos="0" relativeHeight="251658240" behindDoc="0" locked="0" layoutInCell="1" allowOverlap="1" wp14:anchorId="27D933D3" wp14:editId="52A5E63D">
                <wp:simplePos x="0" y="0"/>
                <wp:positionH relativeFrom="column">
                  <wp:posOffset>-164465</wp:posOffset>
                </wp:positionH>
                <wp:positionV relativeFrom="paragraph">
                  <wp:posOffset>6115532</wp:posOffset>
                </wp:positionV>
                <wp:extent cx="6409690" cy="137858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7858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44211" w:rsidRPr="00301B34" w:rsidRDefault="00244211" w:rsidP="004F1DD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44211" w:rsidRPr="00301B34" w:rsidRDefault="00244211" w:rsidP="004F1DD8">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244211" w:rsidRPr="00301B34" w:rsidRDefault="00244211" w:rsidP="004F1DD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6" w:history="1">
                              <w:r w:rsidRPr="00301B34">
                                <w:rPr>
                                  <w:rStyle w:val="Hyperlink"/>
                                  <w:rFonts w:cs="Arial"/>
                                  <w:sz w:val="12"/>
                                  <w:szCs w:val="12"/>
                                  <w:lang w:eastAsia="en-GB"/>
                                </w:rPr>
                                <w:t>resources.feedback@ocr.org.uk</w:t>
                              </w:r>
                            </w:hyperlink>
                          </w:p>
                          <w:p w:rsidR="00244211" w:rsidRPr="00580794" w:rsidRDefault="00244211" w:rsidP="004F1DD8">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9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95pt;margin-top:481.55pt;width:504.7pt;height:10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" fillcolor="#d8d8d8" stroked="f" strokeweight="2pt">
                <v:textbox>
                  <w:txbxContent>
                    <w:p w:rsidR="00244211" w:rsidRPr="00301B34" w:rsidRDefault="00244211" w:rsidP="004F1DD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44211" w:rsidRPr="00301B34" w:rsidRDefault="00244211" w:rsidP="004F1DD8">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244211" w:rsidRPr="00301B34" w:rsidRDefault="00244211" w:rsidP="004F1DD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8" w:history="1">
                        <w:r w:rsidRPr="00301B34">
                          <w:rPr>
                            <w:rStyle w:val="Hyperlink"/>
                            <w:rFonts w:cs="Arial"/>
                            <w:sz w:val="12"/>
                            <w:szCs w:val="12"/>
                            <w:lang w:eastAsia="en-GB"/>
                          </w:rPr>
                          <w:t>resources.feedback@ocr.org.uk</w:t>
                        </w:r>
                      </w:hyperlink>
                    </w:p>
                    <w:p w:rsidR="00244211" w:rsidRPr="00580794" w:rsidRDefault="00244211" w:rsidP="004F1DD8">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9" w:history="1">
                        <w:r>
                          <w:rPr>
                            <w:rStyle w:val="Hyperlink"/>
                            <w:rFonts w:cs="Arial"/>
                            <w:sz w:val="12"/>
                            <w:szCs w:val="12"/>
                            <w:lang w:eastAsia="en-GB"/>
                          </w:rPr>
                          <w:t>resources.feedback@ocr.org.uk</w:t>
                        </w:r>
                      </w:hyperlink>
                    </w:p>
                  </w:txbxContent>
                </v:textbox>
              </v:roundrect>
            </w:pict>
          </mc:Fallback>
        </mc:AlternateContent>
      </w:r>
      <w:bookmarkEnd w:id="17"/>
    </w:p>
    <w:sectPr w:rsidR="004F1DD8" w:rsidSect="00975705">
      <w:headerReference w:type="default" r:id="rId90"/>
      <w:footerReference w:type="default" r:id="rId91"/>
      <w:pgSz w:w="11906" w:h="16838"/>
      <w:pgMar w:top="-492" w:right="991" w:bottom="993" w:left="1134" w:header="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11" w:rsidRDefault="00244211" w:rsidP="00D21C92">
      <w:r>
        <w:separator/>
      </w:r>
    </w:p>
  </w:endnote>
  <w:endnote w:type="continuationSeparator" w:id="0">
    <w:p w:rsidR="00244211" w:rsidRDefault="0024421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11" w:rsidRPr="0051446F" w:rsidRDefault="00244211" w:rsidP="00866D4E">
    <w:pPr>
      <w:pStyle w:val="Footer"/>
      <w:tabs>
        <w:tab w:val="clear" w:pos="9026"/>
        <w:tab w:val="left" w:pos="878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A7A1A">
      <w:rPr>
        <w:noProof/>
        <w:sz w:val="16"/>
        <w:szCs w:val="16"/>
      </w:rPr>
      <w:t>1</w:t>
    </w:r>
    <w:r w:rsidRPr="00937FF3">
      <w:rPr>
        <w:noProof/>
        <w:sz w:val="16"/>
        <w:szCs w:val="16"/>
      </w:rPr>
      <w:fldChar w:fldCharType="end"/>
    </w:r>
    <w:r>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11" w:rsidRDefault="00244211" w:rsidP="00D21C92">
      <w:r>
        <w:separator/>
      </w:r>
    </w:p>
  </w:footnote>
  <w:footnote w:type="continuationSeparator" w:id="0">
    <w:p w:rsidR="00244211" w:rsidRDefault="0024421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11" w:rsidRDefault="00244211" w:rsidP="00D21C92">
    <w:pPr>
      <w:pStyle w:val="Header"/>
    </w:pPr>
    <w:r>
      <w:rPr>
        <w:noProof/>
        <w:lang w:eastAsia="en-GB"/>
      </w:rPr>
      <w:drawing>
        <wp:anchor distT="0" distB="0" distL="114300" distR="114300" simplePos="0" relativeHeight="251660800" behindDoc="1" locked="0" layoutInCell="1" allowOverlap="1" wp14:anchorId="3BD51B5D" wp14:editId="7987878A">
          <wp:simplePos x="0" y="0"/>
          <wp:positionH relativeFrom="column">
            <wp:posOffset>-720090</wp:posOffset>
          </wp:positionH>
          <wp:positionV relativeFrom="paragraph">
            <wp:posOffset>-1270</wp:posOffset>
          </wp:positionV>
          <wp:extent cx="7548245" cy="1080135"/>
          <wp:effectExtent l="0" t="0" r="0" b="5715"/>
          <wp:wrapTight wrapText="bothSides">
            <wp:wrapPolygon edited="0">
              <wp:start x="0" y="0"/>
              <wp:lineTo x="0" y="21333"/>
              <wp:lineTo x="21533" y="21333"/>
              <wp:lineTo x="21533" y="0"/>
              <wp:lineTo x="0" y="0"/>
            </wp:wrapPolygon>
          </wp:wrapTight>
          <wp:docPr id="51" name="Picture 51" title="A Level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CR GCSE (9-1) Physical Education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82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C5C"/>
    <w:multiLevelType w:val="hybridMultilevel"/>
    <w:tmpl w:val="60C255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059A5"/>
    <w:multiLevelType w:val="hybridMultilevel"/>
    <w:tmpl w:val="D144C048"/>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179"/>
    <w:multiLevelType w:val="hybridMultilevel"/>
    <w:tmpl w:val="F8D23442"/>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4619C"/>
    <w:multiLevelType w:val="hybridMultilevel"/>
    <w:tmpl w:val="BEF8A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C5048"/>
    <w:multiLevelType w:val="hybridMultilevel"/>
    <w:tmpl w:val="C26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A669A"/>
    <w:multiLevelType w:val="hybridMultilevel"/>
    <w:tmpl w:val="DEEEE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D271DD"/>
    <w:multiLevelType w:val="hybridMultilevel"/>
    <w:tmpl w:val="F006B5E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74453"/>
    <w:multiLevelType w:val="hybridMultilevel"/>
    <w:tmpl w:val="F0CE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74ABE"/>
    <w:multiLevelType w:val="hybridMultilevel"/>
    <w:tmpl w:val="7DDA992E"/>
    <w:lvl w:ilvl="0" w:tplc="0809000F">
      <w:start w:val="1"/>
      <w:numFmt w:val="decimal"/>
      <w:lvlText w:val="%1."/>
      <w:lvlJc w:val="left"/>
      <w:pPr>
        <w:ind w:left="720" w:hanging="360"/>
      </w:pPr>
    </w:lvl>
    <w:lvl w:ilvl="1" w:tplc="3B466616">
      <w:start w:val="1"/>
      <w:numFmt w:val="bullet"/>
      <w:lvlText w:val="−"/>
      <w:lvlJc w:val="left"/>
      <w:pPr>
        <w:ind w:left="1440" w:hanging="360"/>
      </w:pPr>
      <w:rPr>
        <w:rFonts w:ascii="Arial" w:hAnsi="Arial" w:hint="default"/>
      </w:rPr>
    </w:lvl>
    <w:lvl w:ilvl="2" w:tplc="EEAAA324">
      <w:start w:val="5"/>
      <w:numFmt w:val="bullet"/>
      <w:lvlText w:val="–"/>
      <w:lvlJc w:val="left"/>
      <w:pPr>
        <w:ind w:left="2340" w:hanging="360"/>
      </w:pPr>
      <w:rPr>
        <w:rFonts w:ascii="Arial" w:eastAsia="Calibr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E66062"/>
    <w:multiLevelType w:val="hybridMultilevel"/>
    <w:tmpl w:val="C1F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E7DA1"/>
    <w:multiLevelType w:val="hybridMultilevel"/>
    <w:tmpl w:val="ABE8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F0326"/>
    <w:multiLevelType w:val="hybridMultilevel"/>
    <w:tmpl w:val="D90EB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C76BE"/>
    <w:multiLevelType w:val="hybridMultilevel"/>
    <w:tmpl w:val="4D4CB86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6B6F28"/>
    <w:multiLevelType w:val="hybridMultilevel"/>
    <w:tmpl w:val="4BAA42E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6E0C10"/>
    <w:multiLevelType w:val="hybridMultilevel"/>
    <w:tmpl w:val="7A3CED22"/>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E7FB7"/>
    <w:multiLevelType w:val="hybridMultilevel"/>
    <w:tmpl w:val="4C1C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210FD5"/>
    <w:multiLevelType w:val="hybridMultilevel"/>
    <w:tmpl w:val="326E210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215C00"/>
    <w:multiLevelType w:val="hybridMultilevel"/>
    <w:tmpl w:val="9248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F4378"/>
    <w:multiLevelType w:val="hybridMultilevel"/>
    <w:tmpl w:val="266208A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905B43"/>
    <w:multiLevelType w:val="hybridMultilevel"/>
    <w:tmpl w:val="E0EE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CF7EC7"/>
    <w:multiLevelType w:val="hybridMultilevel"/>
    <w:tmpl w:val="D734A55C"/>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E41FC3"/>
    <w:multiLevelType w:val="hybridMultilevel"/>
    <w:tmpl w:val="743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0C2041"/>
    <w:multiLevelType w:val="hybridMultilevel"/>
    <w:tmpl w:val="E38E76E2"/>
    <w:lvl w:ilvl="0" w:tplc="6A7219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3F4917"/>
    <w:multiLevelType w:val="hybridMultilevel"/>
    <w:tmpl w:val="79260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E27A98"/>
    <w:multiLevelType w:val="hybridMultilevel"/>
    <w:tmpl w:val="F4A6138E"/>
    <w:lvl w:ilvl="0" w:tplc="AB78B1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306909"/>
    <w:multiLevelType w:val="hybridMultilevel"/>
    <w:tmpl w:val="73641C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F54ECF"/>
    <w:multiLevelType w:val="hybridMultilevel"/>
    <w:tmpl w:val="5B543C1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3043A35"/>
    <w:multiLevelType w:val="hybridMultilevel"/>
    <w:tmpl w:val="A048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4123B5"/>
    <w:multiLevelType w:val="hybridMultilevel"/>
    <w:tmpl w:val="114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BA7E08"/>
    <w:multiLevelType w:val="hybridMultilevel"/>
    <w:tmpl w:val="F978F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FB0534"/>
    <w:multiLevelType w:val="hybridMultilevel"/>
    <w:tmpl w:val="9230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8E6CEA"/>
    <w:multiLevelType w:val="hybridMultilevel"/>
    <w:tmpl w:val="B2445E3E"/>
    <w:lvl w:ilvl="0" w:tplc="C750C754">
      <w:start w:val="1"/>
      <w:numFmt w:val="decimal"/>
      <w:lvlText w:val="%1."/>
      <w:lvlJc w:val="left"/>
      <w:pPr>
        <w:ind w:left="720" w:hanging="360"/>
      </w:pPr>
      <w:rPr>
        <w:rFonts w:hint="default"/>
      </w:rPr>
    </w:lvl>
    <w:lvl w:ilvl="1" w:tplc="9CF4B8C0">
      <w:start w:val="1"/>
      <w:numFmt w:val="lowerLetter"/>
      <w:lvlText w:val="%2)"/>
      <w:lvlJc w:val="left"/>
      <w:pPr>
        <w:ind w:left="1440" w:hanging="360"/>
      </w:pPr>
      <w:rPr>
        <w:rFonts w:hint="default"/>
      </w:rPr>
    </w:lvl>
    <w:lvl w:ilvl="2" w:tplc="FE3E2C5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7544E0"/>
    <w:multiLevelType w:val="hybridMultilevel"/>
    <w:tmpl w:val="7A3CED22"/>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F26346F"/>
    <w:multiLevelType w:val="hybridMultilevel"/>
    <w:tmpl w:val="991C5E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FA66035"/>
    <w:multiLevelType w:val="hybridMultilevel"/>
    <w:tmpl w:val="38D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0469A0"/>
    <w:multiLevelType w:val="hybridMultilevel"/>
    <w:tmpl w:val="DDB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7E21D0"/>
    <w:multiLevelType w:val="hybridMultilevel"/>
    <w:tmpl w:val="15E2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8F779E"/>
    <w:multiLevelType w:val="hybridMultilevel"/>
    <w:tmpl w:val="94C01B4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56FE2772"/>
    <w:multiLevelType w:val="hybridMultilevel"/>
    <w:tmpl w:val="D6FAA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F470BF"/>
    <w:multiLevelType w:val="hybridMultilevel"/>
    <w:tmpl w:val="639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400E8E"/>
    <w:multiLevelType w:val="hybridMultilevel"/>
    <w:tmpl w:val="840C5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9A5E2D"/>
    <w:multiLevelType w:val="hybridMultilevel"/>
    <w:tmpl w:val="3CC6DB9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BED5C88"/>
    <w:multiLevelType w:val="hybridMultilevel"/>
    <w:tmpl w:val="09D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DF0E10"/>
    <w:multiLevelType w:val="hybridMultilevel"/>
    <w:tmpl w:val="4354723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778E9"/>
    <w:multiLevelType w:val="hybridMultilevel"/>
    <w:tmpl w:val="A5BA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AB0B4B"/>
    <w:multiLevelType w:val="hybridMultilevel"/>
    <w:tmpl w:val="F5F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F517FB4"/>
    <w:multiLevelType w:val="hybridMultilevel"/>
    <w:tmpl w:val="C9FC5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1B0397"/>
    <w:multiLevelType w:val="hybridMultilevel"/>
    <w:tmpl w:val="DF0C5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38B2702"/>
    <w:multiLevelType w:val="hybridMultilevel"/>
    <w:tmpl w:val="7AD0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A074E44"/>
    <w:multiLevelType w:val="hybridMultilevel"/>
    <w:tmpl w:val="BBD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070C15"/>
    <w:multiLevelType w:val="hybridMultilevel"/>
    <w:tmpl w:val="78F4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CD8644C"/>
    <w:multiLevelType w:val="hybridMultilevel"/>
    <w:tmpl w:val="C6400AA2"/>
    <w:lvl w:ilvl="0" w:tplc="8A7073DA">
      <w:start w:val="7"/>
      <w:numFmt w:val="decimal"/>
      <w:lvlText w:val="%1."/>
      <w:lvlJc w:val="left"/>
      <w:pPr>
        <w:ind w:left="720" w:hanging="360"/>
      </w:pPr>
      <w:rPr>
        <w:rFonts w:hint="default"/>
      </w:rPr>
    </w:lvl>
    <w:lvl w:ilvl="1" w:tplc="635C2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E4F2847"/>
    <w:multiLevelType w:val="hybridMultilevel"/>
    <w:tmpl w:val="AC3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B600FC"/>
    <w:multiLevelType w:val="hybridMultilevel"/>
    <w:tmpl w:val="E674917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748442ED"/>
    <w:multiLevelType w:val="hybridMultilevel"/>
    <w:tmpl w:val="801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115D78"/>
    <w:multiLevelType w:val="hybridMultilevel"/>
    <w:tmpl w:val="15164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32466D"/>
    <w:multiLevelType w:val="hybridMultilevel"/>
    <w:tmpl w:val="274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AF6E75"/>
    <w:multiLevelType w:val="hybridMultilevel"/>
    <w:tmpl w:val="81F8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EA0CCB"/>
    <w:multiLevelType w:val="hybridMultilevel"/>
    <w:tmpl w:val="017669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171F6D"/>
    <w:multiLevelType w:val="hybridMultilevel"/>
    <w:tmpl w:val="B8F2C966"/>
    <w:lvl w:ilvl="0" w:tplc="C750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E7E0BC2"/>
    <w:multiLevelType w:val="hybridMultilevel"/>
    <w:tmpl w:val="A3E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F6C2B83"/>
    <w:multiLevelType w:val="hybridMultilevel"/>
    <w:tmpl w:val="D73E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1"/>
  </w:num>
  <w:num w:numId="4">
    <w:abstractNumId w:val="25"/>
  </w:num>
  <w:num w:numId="5">
    <w:abstractNumId w:val="21"/>
  </w:num>
  <w:num w:numId="6">
    <w:abstractNumId w:val="23"/>
  </w:num>
  <w:num w:numId="7">
    <w:abstractNumId w:val="55"/>
  </w:num>
  <w:num w:numId="8">
    <w:abstractNumId w:val="40"/>
  </w:num>
  <w:num w:numId="9">
    <w:abstractNumId w:val="28"/>
  </w:num>
  <w:num w:numId="10">
    <w:abstractNumId w:val="1"/>
  </w:num>
  <w:num w:numId="11">
    <w:abstractNumId w:val="36"/>
  </w:num>
  <w:num w:numId="12">
    <w:abstractNumId w:val="49"/>
  </w:num>
  <w:num w:numId="13">
    <w:abstractNumId w:val="11"/>
  </w:num>
  <w:num w:numId="14">
    <w:abstractNumId w:val="2"/>
  </w:num>
  <w:num w:numId="15">
    <w:abstractNumId w:val="33"/>
  </w:num>
  <w:num w:numId="16">
    <w:abstractNumId w:val="60"/>
  </w:num>
  <w:num w:numId="17">
    <w:abstractNumId w:val="15"/>
  </w:num>
  <w:num w:numId="18">
    <w:abstractNumId w:val="32"/>
  </w:num>
  <w:num w:numId="19">
    <w:abstractNumId w:val="52"/>
  </w:num>
  <w:num w:numId="20">
    <w:abstractNumId w:val="47"/>
  </w:num>
  <w:num w:numId="21">
    <w:abstractNumId w:val="42"/>
  </w:num>
  <w:num w:numId="22">
    <w:abstractNumId w:val="34"/>
  </w:num>
  <w:num w:numId="23">
    <w:abstractNumId w:val="13"/>
  </w:num>
  <w:num w:numId="24">
    <w:abstractNumId w:val="6"/>
  </w:num>
  <w:num w:numId="25">
    <w:abstractNumId w:val="39"/>
  </w:num>
  <w:num w:numId="26">
    <w:abstractNumId w:val="12"/>
  </w:num>
  <w:num w:numId="27">
    <w:abstractNumId w:val="7"/>
  </w:num>
  <w:num w:numId="28">
    <w:abstractNumId w:val="44"/>
  </w:num>
  <w:num w:numId="29">
    <w:abstractNumId w:val="17"/>
  </w:num>
  <w:num w:numId="30">
    <w:abstractNumId w:val="19"/>
  </w:num>
  <w:num w:numId="31">
    <w:abstractNumId w:val="20"/>
  </w:num>
  <w:num w:numId="32">
    <w:abstractNumId w:val="3"/>
  </w:num>
  <w:num w:numId="33">
    <w:abstractNumId w:val="37"/>
  </w:num>
  <w:num w:numId="34">
    <w:abstractNumId w:val="24"/>
  </w:num>
  <w:num w:numId="35">
    <w:abstractNumId w:val="9"/>
  </w:num>
  <w:num w:numId="36">
    <w:abstractNumId w:val="30"/>
  </w:num>
  <w:num w:numId="37">
    <w:abstractNumId w:val="14"/>
  </w:num>
  <w:num w:numId="38">
    <w:abstractNumId w:val="45"/>
  </w:num>
  <w:num w:numId="39">
    <w:abstractNumId w:val="16"/>
  </w:num>
  <w:num w:numId="40">
    <w:abstractNumId w:val="57"/>
  </w:num>
  <w:num w:numId="41">
    <w:abstractNumId w:val="46"/>
  </w:num>
  <w:num w:numId="42">
    <w:abstractNumId w:val="35"/>
  </w:num>
  <w:num w:numId="43">
    <w:abstractNumId w:val="62"/>
  </w:num>
  <w:num w:numId="44">
    <w:abstractNumId w:val="43"/>
  </w:num>
  <w:num w:numId="45">
    <w:abstractNumId w:val="8"/>
  </w:num>
  <w:num w:numId="46">
    <w:abstractNumId w:val="29"/>
  </w:num>
  <w:num w:numId="47">
    <w:abstractNumId w:val="58"/>
  </w:num>
  <w:num w:numId="48">
    <w:abstractNumId w:val="53"/>
  </w:num>
  <w:num w:numId="49">
    <w:abstractNumId w:val="50"/>
  </w:num>
  <w:num w:numId="50">
    <w:abstractNumId w:val="61"/>
  </w:num>
  <w:num w:numId="51">
    <w:abstractNumId w:val="5"/>
  </w:num>
  <w:num w:numId="52">
    <w:abstractNumId w:val="10"/>
  </w:num>
  <w:num w:numId="53">
    <w:abstractNumId w:val="26"/>
  </w:num>
  <w:num w:numId="54">
    <w:abstractNumId w:val="56"/>
  </w:num>
  <w:num w:numId="55">
    <w:abstractNumId w:val="31"/>
  </w:num>
  <w:num w:numId="56">
    <w:abstractNumId w:val="59"/>
  </w:num>
  <w:num w:numId="57">
    <w:abstractNumId w:val="51"/>
  </w:num>
  <w:num w:numId="58">
    <w:abstractNumId w:val="22"/>
  </w:num>
  <w:num w:numId="59">
    <w:abstractNumId w:val="0"/>
  </w:num>
  <w:num w:numId="60">
    <w:abstractNumId w:val="54"/>
  </w:num>
  <w:num w:numId="61">
    <w:abstractNumId w:val="38"/>
  </w:num>
  <w:num w:numId="62">
    <w:abstractNumId w:val="27"/>
  </w:num>
  <w:num w:numId="6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21194"/>
    <w:rsid w:val="0003513C"/>
    <w:rsid w:val="00064CD4"/>
    <w:rsid w:val="000805C5"/>
    <w:rsid w:val="00083F03"/>
    <w:rsid w:val="00085224"/>
    <w:rsid w:val="0008642D"/>
    <w:rsid w:val="000E2467"/>
    <w:rsid w:val="00122137"/>
    <w:rsid w:val="00155C5B"/>
    <w:rsid w:val="0016654B"/>
    <w:rsid w:val="001B2783"/>
    <w:rsid w:val="001C3787"/>
    <w:rsid w:val="001C3B42"/>
    <w:rsid w:val="001E10AD"/>
    <w:rsid w:val="001F4086"/>
    <w:rsid w:val="002022CD"/>
    <w:rsid w:val="00204D4D"/>
    <w:rsid w:val="00214E24"/>
    <w:rsid w:val="00244211"/>
    <w:rsid w:val="002605C0"/>
    <w:rsid w:val="00265900"/>
    <w:rsid w:val="002804A7"/>
    <w:rsid w:val="00287F6A"/>
    <w:rsid w:val="00291F47"/>
    <w:rsid w:val="002B5830"/>
    <w:rsid w:val="002D6A1F"/>
    <w:rsid w:val="002F2E8A"/>
    <w:rsid w:val="00332731"/>
    <w:rsid w:val="00337B68"/>
    <w:rsid w:val="00351C83"/>
    <w:rsid w:val="00360AE7"/>
    <w:rsid w:val="003676B4"/>
    <w:rsid w:val="00384833"/>
    <w:rsid w:val="003C26F8"/>
    <w:rsid w:val="004128DD"/>
    <w:rsid w:val="00432C1B"/>
    <w:rsid w:val="00463032"/>
    <w:rsid w:val="00494F01"/>
    <w:rsid w:val="004E06F7"/>
    <w:rsid w:val="004F1DD8"/>
    <w:rsid w:val="004F411A"/>
    <w:rsid w:val="00513A44"/>
    <w:rsid w:val="0051446F"/>
    <w:rsid w:val="005348E6"/>
    <w:rsid w:val="00551083"/>
    <w:rsid w:val="0058629A"/>
    <w:rsid w:val="005960DC"/>
    <w:rsid w:val="005A200C"/>
    <w:rsid w:val="005B0C87"/>
    <w:rsid w:val="005B2ABD"/>
    <w:rsid w:val="00651168"/>
    <w:rsid w:val="006552B3"/>
    <w:rsid w:val="00660570"/>
    <w:rsid w:val="006609D0"/>
    <w:rsid w:val="006B143C"/>
    <w:rsid w:val="006D1D6F"/>
    <w:rsid w:val="00710879"/>
    <w:rsid w:val="007252E0"/>
    <w:rsid w:val="00794BE4"/>
    <w:rsid w:val="007953E7"/>
    <w:rsid w:val="007B5519"/>
    <w:rsid w:val="007B7752"/>
    <w:rsid w:val="008062D3"/>
    <w:rsid w:val="008064FC"/>
    <w:rsid w:val="00820FB0"/>
    <w:rsid w:val="008324A5"/>
    <w:rsid w:val="008374D7"/>
    <w:rsid w:val="0084029E"/>
    <w:rsid w:val="00863C0D"/>
    <w:rsid w:val="00866D4E"/>
    <w:rsid w:val="008A1151"/>
    <w:rsid w:val="008D7F7D"/>
    <w:rsid w:val="008E6607"/>
    <w:rsid w:val="00906EBD"/>
    <w:rsid w:val="00914464"/>
    <w:rsid w:val="00937FF3"/>
    <w:rsid w:val="0095139A"/>
    <w:rsid w:val="0096678D"/>
    <w:rsid w:val="00975705"/>
    <w:rsid w:val="009801DD"/>
    <w:rsid w:val="009A013A"/>
    <w:rsid w:val="009A334A"/>
    <w:rsid w:val="009A3A11"/>
    <w:rsid w:val="009A5976"/>
    <w:rsid w:val="009B0118"/>
    <w:rsid w:val="009D271C"/>
    <w:rsid w:val="00A13CC1"/>
    <w:rsid w:val="00A40BE6"/>
    <w:rsid w:val="00A422E6"/>
    <w:rsid w:val="00AB227F"/>
    <w:rsid w:val="00AB7712"/>
    <w:rsid w:val="00AF151B"/>
    <w:rsid w:val="00B126C4"/>
    <w:rsid w:val="00B45317"/>
    <w:rsid w:val="00BA2002"/>
    <w:rsid w:val="00C231CB"/>
    <w:rsid w:val="00C607C1"/>
    <w:rsid w:val="00C86787"/>
    <w:rsid w:val="00CA4837"/>
    <w:rsid w:val="00CA7A1A"/>
    <w:rsid w:val="00CC1B5A"/>
    <w:rsid w:val="00CD5197"/>
    <w:rsid w:val="00CD668D"/>
    <w:rsid w:val="00D04336"/>
    <w:rsid w:val="00D11F0F"/>
    <w:rsid w:val="00D21C92"/>
    <w:rsid w:val="00D36F89"/>
    <w:rsid w:val="00D802E6"/>
    <w:rsid w:val="00DB2A35"/>
    <w:rsid w:val="00DE2A29"/>
    <w:rsid w:val="00DE7455"/>
    <w:rsid w:val="00DF1EC4"/>
    <w:rsid w:val="00E26AF8"/>
    <w:rsid w:val="00E52E5A"/>
    <w:rsid w:val="00E6397E"/>
    <w:rsid w:val="00E7326B"/>
    <w:rsid w:val="00E861BD"/>
    <w:rsid w:val="00EC38C4"/>
    <w:rsid w:val="00F165E9"/>
    <w:rsid w:val="00F33771"/>
    <w:rsid w:val="00F447AA"/>
    <w:rsid w:val="00F53ED3"/>
    <w:rsid w:val="00F5519B"/>
    <w:rsid w:val="00F61ACE"/>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0C"/>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87F6A"/>
    <w:pPr>
      <w:keepNext/>
      <w:keepLines/>
      <w:spacing w:before="480" w:after="0"/>
      <w:outlineLvl w:val="0"/>
    </w:pPr>
    <w:rPr>
      <w:rFonts w:eastAsia="Times New Roman"/>
      <w:b/>
      <w:bCs/>
      <w:color w:val="AF3D7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87F6A"/>
    <w:pPr>
      <w:keepNext/>
      <w:keepLines/>
      <w:spacing w:before="200" w:after="0" w:line="360" w:lineRule="auto"/>
      <w:outlineLvl w:val="2"/>
    </w:pPr>
    <w:rPr>
      <w:rFonts w:eastAsia="Times New Roman"/>
      <w:b/>
      <w:bCs/>
      <w:color w:val="AF3D78"/>
      <w:sz w:val="28"/>
    </w:rPr>
  </w:style>
  <w:style w:type="paragraph" w:styleId="Heading4">
    <w:name w:val="heading 4"/>
    <w:basedOn w:val="Normal"/>
    <w:next w:val="Normal"/>
    <w:link w:val="Heading4Char"/>
    <w:uiPriority w:val="9"/>
    <w:semiHidden/>
    <w:unhideWhenUsed/>
    <w:qFormat/>
    <w:rsid w:val="005A200C"/>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A200C"/>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A200C"/>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A200C"/>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A200C"/>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5A200C"/>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87F6A"/>
    <w:rPr>
      <w:rFonts w:ascii="Arial" w:eastAsia="Times New Roman" w:hAnsi="Arial"/>
      <w:b/>
      <w:bCs/>
      <w:color w:val="AF3D7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87F6A"/>
    <w:rPr>
      <w:rFonts w:ascii="Arial" w:eastAsia="Times New Roman" w:hAnsi="Arial"/>
      <w:b/>
      <w:bCs/>
      <w:color w:val="AF3D7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basedOn w:val="DefaultParagraphFont"/>
    <w:link w:val="Heading4"/>
    <w:uiPriority w:val="9"/>
    <w:semiHidden/>
    <w:rsid w:val="005A200C"/>
    <w:rPr>
      <w:rFonts w:ascii="Cambria" w:eastAsia="Times New Roman" w:hAnsi="Cambria"/>
      <w:b/>
      <w:bCs/>
      <w:i/>
      <w:iCs/>
      <w:sz w:val="22"/>
      <w:szCs w:val="22"/>
      <w:lang w:eastAsia="en-US"/>
    </w:rPr>
  </w:style>
  <w:style w:type="character" w:customStyle="1" w:styleId="Heading5Char">
    <w:name w:val="Heading 5 Char"/>
    <w:basedOn w:val="DefaultParagraphFont"/>
    <w:link w:val="Heading5"/>
    <w:uiPriority w:val="9"/>
    <w:semiHidden/>
    <w:rsid w:val="005A200C"/>
    <w:rPr>
      <w:rFonts w:ascii="Cambria" w:eastAsia="Times New Roman" w:hAnsi="Cambria"/>
      <w:b/>
      <w:bCs/>
      <w:color w:val="7F7F7F"/>
      <w:sz w:val="22"/>
      <w:szCs w:val="22"/>
      <w:lang w:eastAsia="en-US"/>
    </w:rPr>
  </w:style>
  <w:style w:type="character" w:customStyle="1" w:styleId="Heading6Char">
    <w:name w:val="Heading 6 Char"/>
    <w:basedOn w:val="DefaultParagraphFont"/>
    <w:link w:val="Heading6"/>
    <w:uiPriority w:val="9"/>
    <w:semiHidden/>
    <w:rsid w:val="005A200C"/>
    <w:rPr>
      <w:rFonts w:ascii="Cambria" w:eastAsia="Times New Roman" w:hAnsi="Cambria"/>
      <w:b/>
      <w:bCs/>
      <w:i/>
      <w:iCs/>
      <w:color w:val="7F7F7F"/>
      <w:sz w:val="22"/>
      <w:szCs w:val="22"/>
      <w:lang w:eastAsia="en-US"/>
    </w:rPr>
  </w:style>
  <w:style w:type="character" w:customStyle="1" w:styleId="Heading7Char">
    <w:name w:val="Heading 7 Char"/>
    <w:basedOn w:val="DefaultParagraphFont"/>
    <w:link w:val="Heading7"/>
    <w:uiPriority w:val="9"/>
    <w:semiHidden/>
    <w:rsid w:val="005A200C"/>
    <w:rPr>
      <w:rFonts w:ascii="Cambria" w:eastAsia="Times New Roman" w:hAnsi="Cambria"/>
      <w:i/>
      <w:iCs/>
      <w:sz w:val="22"/>
      <w:szCs w:val="22"/>
      <w:lang w:eastAsia="en-US"/>
    </w:rPr>
  </w:style>
  <w:style w:type="character" w:customStyle="1" w:styleId="Heading8Char">
    <w:name w:val="Heading 8 Char"/>
    <w:basedOn w:val="DefaultParagraphFont"/>
    <w:link w:val="Heading8"/>
    <w:uiPriority w:val="9"/>
    <w:semiHidden/>
    <w:rsid w:val="005A200C"/>
    <w:rPr>
      <w:rFonts w:ascii="Cambria" w:eastAsia="Times New Roman" w:hAnsi="Cambria"/>
      <w:lang w:eastAsia="en-US"/>
    </w:rPr>
  </w:style>
  <w:style w:type="character" w:customStyle="1" w:styleId="Heading9Char">
    <w:name w:val="Heading 9 Char"/>
    <w:basedOn w:val="DefaultParagraphFont"/>
    <w:link w:val="Heading9"/>
    <w:uiPriority w:val="9"/>
    <w:semiHidden/>
    <w:rsid w:val="005A200C"/>
    <w:rPr>
      <w:rFonts w:ascii="Cambria" w:eastAsia="Times New Roman" w:hAnsi="Cambria"/>
      <w:i/>
      <w:iCs/>
      <w:spacing w:val="5"/>
      <w:lang w:eastAsia="en-US"/>
    </w:rPr>
  </w:style>
  <w:style w:type="paragraph" w:customStyle="1" w:styleId="Default">
    <w:name w:val="Default"/>
    <w:rsid w:val="005A200C"/>
    <w:pPr>
      <w:autoSpaceDE w:val="0"/>
      <w:autoSpaceDN w:val="0"/>
      <w:adjustRightInd w:val="0"/>
    </w:pPr>
    <w:rPr>
      <w:rFonts w:ascii="Arial" w:eastAsia="Times New Roman" w:hAnsi="Arial" w:cs="Arial"/>
      <w:color w:val="000000"/>
      <w:sz w:val="24"/>
      <w:szCs w:val="24"/>
      <w:lang w:eastAsia="en-US"/>
    </w:rPr>
  </w:style>
  <w:style w:type="paragraph" w:styleId="Title">
    <w:name w:val="Title"/>
    <w:basedOn w:val="Normal"/>
    <w:next w:val="Normal"/>
    <w:link w:val="TitleChar"/>
    <w:uiPriority w:val="10"/>
    <w:qFormat/>
    <w:rsid w:val="005A200C"/>
    <w:pPr>
      <w:pBdr>
        <w:bottom w:val="single" w:sz="4" w:space="1" w:color="auto"/>
      </w:pBdr>
      <w:spacing w:after="200"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5A200C"/>
    <w:rPr>
      <w:rFonts w:ascii="Cambria" w:eastAsia="Times New Roman" w:hAnsi="Cambria"/>
      <w:spacing w:val="5"/>
      <w:sz w:val="52"/>
      <w:szCs w:val="52"/>
      <w:lang w:eastAsia="en-US"/>
    </w:rPr>
  </w:style>
  <w:style w:type="paragraph" w:styleId="Subtitle">
    <w:name w:val="Subtitle"/>
    <w:basedOn w:val="Normal"/>
    <w:next w:val="Normal"/>
    <w:link w:val="SubtitleChar"/>
    <w:uiPriority w:val="11"/>
    <w:qFormat/>
    <w:rsid w:val="005A200C"/>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5A200C"/>
    <w:rPr>
      <w:rFonts w:ascii="Cambria" w:eastAsia="Times New Roman" w:hAnsi="Cambria"/>
      <w:i/>
      <w:iCs/>
      <w:spacing w:val="13"/>
      <w:sz w:val="24"/>
      <w:szCs w:val="24"/>
      <w:lang w:eastAsia="en-US"/>
    </w:rPr>
  </w:style>
  <w:style w:type="character" w:styleId="Strong">
    <w:name w:val="Strong"/>
    <w:uiPriority w:val="22"/>
    <w:qFormat/>
    <w:rsid w:val="005A200C"/>
    <w:rPr>
      <w:b/>
      <w:bCs/>
    </w:rPr>
  </w:style>
  <w:style w:type="character" w:styleId="Emphasis">
    <w:name w:val="Emphasis"/>
    <w:uiPriority w:val="20"/>
    <w:qFormat/>
    <w:rsid w:val="005A200C"/>
    <w:rPr>
      <w:b/>
      <w:bCs/>
      <w:i/>
      <w:iCs/>
      <w:spacing w:val="10"/>
      <w:bdr w:val="none" w:sz="0" w:space="0" w:color="auto"/>
      <w:shd w:val="clear" w:color="auto" w:fill="auto"/>
    </w:rPr>
  </w:style>
  <w:style w:type="paragraph" w:styleId="Quote">
    <w:name w:val="Quote"/>
    <w:basedOn w:val="Normal"/>
    <w:next w:val="Normal"/>
    <w:link w:val="QuoteChar"/>
    <w:uiPriority w:val="29"/>
    <w:qFormat/>
    <w:rsid w:val="005A200C"/>
    <w:pPr>
      <w:spacing w:before="200" w:after="0"/>
      <w:ind w:left="360" w:right="360"/>
    </w:pPr>
    <w:rPr>
      <w:rFonts w:ascii="Calibri" w:eastAsia="Times New Roman" w:hAnsi="Calibri"/>
      <w:i/>
      <w:iCs/>
    </w:rPr>
  </w:style>
  <w:style w:type="character" w:customStyle="1" w:styleId="QuoteChar">
    <w:name w:val="Quote Char"/>
    <w:basedOn w:val="DefaultParagraphFont"/>
    <w:link w:val="Quote"/>
    <w:uiPriority w:val="29"/>
    <w:rsid w:val="005A200C"/>
    <w:rPr>
      <w:rFonts w:eastAsia="Times New Roman"/>
      <w:i/>
      <w:iCs/>
      <w:sz w:val="22"/>
      <w:szCs w:val="22"/>
      <w:lang w:eastAsia="en-US"/>
    </w:rPr>
  </w:style>
  <w:style w:type="paragraph" w:styleId="IntenseQuote">
    <w:name w:val="Intense Quote"/>
    <w:basedOn w:val="Normal"/>
    <w:next w:val="Normal"/>
    <w:link w:val="IntenseQuoteChar"/>
    <w:uiPriority w:val="30"/>
    <w:qFormat/>
    <w:rsid w:val="005A200C"/>
    <w:pPr>
      <w:pBdr>
        <w:bottom w:val="single" w:sz="4" w:space="1" w:color="auto"/>
      </w:pBdr>
      <w:spacing w:before="200" w:after="280"/>
      <w:ind w:left="1008" w:right="1152"/>
      <w:jc w:val="both"/>
    </w:pPr>
    <w:rPr>
      <w:rFonts w:ascii="Calibri" w:eastAsia="Times New Roman" w:hAnsi="Calibri"/>
      <w:b/>
      <w:bCs/>
      <w:i/>
      <w:iCs/>
    </w:rPr>
  </w:style>
  <w:style w:type="character" w:customStyle="1" w:styleId="IntenseQuoteChar">
    <w:name w:val="Intense Quote Char"/>
    <w:basedOn w:val="DefaultParagraphFont"/>
    <w:link w:val="IntenseQuote"/>
    <w:uiPriority w:val="30"/>
    <w:rsid w:val="005A200C"/>
    <w:rPr>
      <w:rFonts w:eastAsia="Times New Roman"/>
      <w:b/>
      <w:bCs/>
      <w:i/>
      <w:iCs/>
      <w:sz w:val="22"/>
      <w:szCs w:val="22"/>
      <w:lang w:eastAsia="en-US"/>
    </w:rPr>
  </w:style>
  <w:style w:type="character" w:styleId="SubtleEmphasis">
    <w:name w:val="Subtle Emphasis"/>
    <w:uiPriority w:val="19"/>
    <w:qFormat/>
    <w:rsid w:val="005A200C"/>
    <w:rPr>
      <w:i/>
      <w:iCs/>
    </w:rPr>
  </w:style>
  <w:style w:type="character" w:styleId="IntenseEmphasis">
    <w:name w:val="Intense Emphasis"/>
    <w:uiPriority w:val="21"/>
    <w:qFormat/>
    <w:rsid w:val="005A200C"/>
    <w:rPr>
      <w:b/>
      <w:bCs/>
    </w:rPr>
  </w:style>
  <w:style w:type="character" w:styleId="SubtleReference">
    <w:name w:val="Subtle Reference"/>
    <w:uiPriority w:val="31"/>
    <w:qFormat/>
    <w:rsid w:val="005A200C"/>
    <w:rPr>
      <w:smallCaps/>
    </w:rPr>
  </w:style>
  <w:style w:type="character" w:styleId="IntenseReference">
    <w:name w:val="Intense Reference"/>
    <w:uiPriority w:val="32"/>
    <w:qFormat/>
    <w:rsid w:val="005A200C"/>
    <w:rPr>
      <w:smallCaps/>
      <w:spacing w:val="5"/>
      <w:u w:val="single"/>
    </w:rPr>
  </w:style>
  <w:style w:type="character" w:styleId="BookTitle">
    <w:name w:val="Book Title"/>
    <w:uiPriority w:val="33"/>
    <w:qFormat/>
    <w:rsid w:val="005A200C"/>
    <w:rPr>
      <w:i/>
      <w:iCs/>
      <w:smallCaps/>
      <w:spacing w:val="5"/>
    </w:rPr>
  </w:style>
  <w:style w:type="paragraph" w:styleId="TOCHeading">
    <w:name w:val="TOC Heading"/>
    <w:basedOn w:val="Heading1"/>
    <w:next w:val="Normal"/>
    <w:uiPriority w:val="39"/>
    <w:semiHidden/>
    <w:unhideWhenUsed/>
    <w:qFormat/>
    <w:rsid w:val="005A200C"/>
    <w:pPr>
      <w:keepNext w:val="0"/>
      <w:keepLines w:val="0"/>
      <w:contextualSpacing/>
      <w:outlineLvl w:val="9"/>
    </w:pPr>
    <w:rPr>
      <w:rFonts w:ascii="Cambria" w:hAnsi="Cambria"/>
      <w:color w:val="auto"/>
      <w:sz w:val="28"/>
      <w:lang w:bidi="en-US"/>
    </w:rPr>
  </w:style>
  <w:style w:type="character" w:styleId="CommentReference">
    <w:name w:val="annotation reference"/>
    <w:uiPriority w:val="99"/>
    <w:semiHidden/>
    <w:unhideWhenUsed/>
    <w:rsid w:val="005A200C"/>
    <w:rPr>
      <w:sz w:val="16"/>
      <w:szCs w:val="16"/>
    </w:rPr>
  </w:style>
  <w:style w:type="paragraph" w:styleId="CommentText">
    <w:name w:val="annotation text"/>
    <w:basedOn w:val="Normal"/>
    <w:link w:val="CommentTextChar"/>
    <w:uiPriority w:val="99"/>
    <w:semiHidden/>
    <w:unhideWhenUsed/>
    <w:rsid w:val="005A200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5A200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200C"/>
    <w:rPr>
      <w:b/>
      <w:bCs/>
    </w:rPr>
  </w:style>
  <w:style w:type="character" w:customStyle="1" w:styleId="CommentSubjectChar">
    <w:name w:val="Comment Subject Char"/>
    <w:basedOn w:val="CommentTextChar"/>
    <w:link w:val="CommentSubject"/>
    <w:uiPriority w:val="99"/>
    <w:semiHidden/>
    <w:rsid w:val="005A200C"/>
    <w:rPr>
      <w:rFonts w:eastAsia="Times New Roman"/>
      <w:b/>
      <w:bCs/>
      <w:lang w:eastAsia="en-US"/>
    </w:rPr>
  </w:style>
  <w:style w:type="paragraph" w:styleId="TOC1">
    <w:name w:val="toc 1"/>
    <w:basedOn w:val="Normal"/>
    <w:next w:val="Normal"/>
    <w:autoRedefine/>
    <w:uiPriority w:val="39"/>
    <w:unhideWhenUsed/>
    <w:rsid w:val="005348E6"/>
  </w:style>
  <w:style w:type="paragraph" w:styleId="TOC3">
    <w:name w:val="toc 3"/>
    <w:basedOn w:val="Normal"/>
    <w:next w:val="Normal"/>
    <w:autoRedefine/>
    <w:uiPriority w:val="39"/>
    <w:unhideWhenUsed/>
    <w:rsid w:val="005348E6"/>
    <w:pPr>
      <w:ind w:left="440"/>
    </w:pPr>
  </w:style>
  <w:style w:type="paragraph" w:styleId="Caption">
    <w:name w:val="caption"/>
    <w:basedOn w:val="Normal"/>
    <w:next w:val="Normal"/>
    <w:uiPriority w:val="35"/>
    <w:unhideWhenUsed/>
    <w:qFormat/>
    <w:rsid w:val="00214E24"/>
    <w:pPr>
      <w:spacing w:before="0" w:after="200" w:line="240" w:lineRule="auto"/>
    </w:pPr>
    <w:rPr>
      <w:b/>
      <w:bCs/>
      <w:color w:val="4F81BD" w:themeColor="accent1"/>
      <w:sz w:val="18"/>
      <w:szCs w:val="18"/>
    </w:rPr>
  </w:style>
  <w:style w:type="paragraph" w:customStyle="1" w:styleId="Style1">
    <w:name w:val="Style1"/>
    <w:basedOn w:val="Heading3"/>
    <w:link w:val="Style1Char"/>
    <w:qFormat/>
    <w:rsid w:val="00287F6A"/>
    <w:rPr>
      <w:sz w:val="22"/>
    </w:rPr>
  </w:style>
  <w:style w:type="paragraph" w:customStyle="1" w:styleId="Style3">
    <w:name w:val="Style3"/>
    <w:basedOn w:val="Normal"/>
    <w:link w:val="Style3Char"/>
    <w:qFormat/>
    <w:rsid w:val="008374D7"/>
    <w:pPr>
      <w:spacing w:before="0" w:after="0" w:line="240" w:lineRule="auto"/>
    </w:pPr>
    <w:rPr>
      <w:rFonts w:eastAsiaTheme="minorHAnsi" w:cs="Arial"/>
      <w:b/>
    </w:rPr>
  </w:style>
  <w:style w:type="character" w:customStyle="1" w:styleId="Style1Char">
    <w:name w:val="Style1 Char"/>
    <w:basedOn w:val="Heading3Char"/>
    <w:link w:val="Style1"/>
    <w:rsid w:val="00287F6A"/>
    <w:rPr>
      <w:rFonts w:ascii="Arial" w:eastAsia="Times New Roman" w:hAnsi="Arial"/>
      <w:b/>
      <w:bCs/>
      <w:color w:val="AF3D78"/>
      <w:sz w:val="22"/>
      <w:szCs w:val="22"/>
      <w:lang w:eastAsia="en-US"/>
    </w:rPr>
  </w:style>
  <w:style w:type="character" w:customStyle="1" w:styleId="Style3Char">
    <w:name w:val="Style3 Char"/>
    <w:basedOn w:val="DefaultParagraphFont"/>
    <w:link w:val="Style3"/>
    <w:rsid w:val="008374D7"/>
    <w:rPr>
      <w:rFonts w:ascii="Arial" w:eastAsiaTheme="minorHAnsi" w:hAnsi="Arial" w:cs="Arial"/>
      <w:b/>
      <w:sz w:val="22"/>
      <w:szCs w:val="22"/>
      <w:lang w:eastAsia="en-US"/>
    </w:rPr>
  </w:style>
  <w:style w:type="paragraph" w:styleId="TOC2">
    <w:name w:val="toc 2"/>
    <w:basedOn w:val="Normal"/>
    <w:next w:val="Normal"/>
    <w:autoRedefine/>
    <w:uiPriority w:val="39"/>
    <w:unhideWhenUsed/>
    <w:rsid w:val="00D11F0F"/>
    <w:pPr>
      <w:spacing w:after="100"/>
      <w:ind w:left="220"/>
    </w:pPr>
  </w:style>
  <w:style w:type="character" w:styleId="FollowedHyperlink">
    <w:name w:val="FollowedHyperlink"/>
    <w:basedOn w:val="DefaultParagraphFont"/>
    <w:uiPriority w:val="99"/>
    <w:semiHidden/>
    <w:unhideWhenUsed/>
    <w:rsid w:val="00E52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0C"/>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87F6A"/>
    <w:pPr>
      <w:keepNext/>
      <w:keepLines/>
      <w:spacing w:before="480" w:after="0"/>
      <w:outlineLvl w:val="0"/>
    </w:pPr>
    <w:rPr>
      <w:rFonts w:eastAsia="Times New Roman"/>
      <w:b/>
      <w:bCs/>
      <w:color w:val="AF3D7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87F6A"/>
    <w:pPr>
      <w:keepNext/>
      <w:keepLines/>
      <w:spacing w:before="200" w:after="0" w:line="360" w:lineRule="auto"/>
      <w:outlineLvl w:val="2"/>
    </w:pPr>
    <w:rPr>
      <w:rFonts w:eastAsia="Times New Roman"/>
      <w:b/>
      <w:bCs/>
      <w:color w:val="AF3D78"/>
      <w:sz w:val="28"/>
    </w:rPr>
  </w:style>
  <w:style w:type="paragraph" w:styleId="Heading4">
    <w:name w:val="heading 4"/>
    <w:basedOn w:val="Normal"/>
    <w:next w:val="Normal"/>
    <w:link w:val="Heading4Char"/>
    <w:uiPriority w:val="9"/>
    <w:semiHidden/>
    <w:unhideWhenUsed/>
    <w:qFormat/>
    <w:rsid w:val="005A200C"/>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A200C"/>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A200C"/>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A200C"/>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A200C"/>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5A200C"/>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87F6A"/>
    <w:rPr>
      <w:rFonts w:ascii="Arial" w:eastAsia="Times New Roman" w:hAnsi="Arial"/>
      <w:b/>
      <w:bCs/>
      <w:color w:val="AF3D7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87F6A"/>
    <w:rPr>
      <w:rFonts w:ascii="Arial" w:eastAsia="Times New Roman" w:hAnsi="Arial"/>
      <w:b/>
      <w:bCs/>
      <w:color w:val="AF3D7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basedOn w:val="DefaultParagraphFont"/>
    <w:link w:val="Heading4"/>
    <w:uiPriority w:val="9"/>
    <w:semiHidden/>
    <w:rsid w:val="005A200C"/>
    <w:rPr>
      <w:rFonts w:ascii="Cambria" w:eastAsia="Times New Roman" w:hAnsi="Cambria"/>
      <w:b/>
      <w:bCs/>
      <w:i/>
      <w:iCs/>
      <w:sz w:val="22"/>
      <w:szCs w:val="22"/>
      <w:lang w:eastAsia="en-US"/>
    </w:rPr>
  </w:style>
  <w:style w:type="character" w:customStyle="1" w:styleId="Heading5Char">
    <w:name w:val="Heading 5 Char"/>
    <w:basedOn w:val="DefaultParagraphFont"/>
    <w:link w:val="Heading5"/>
    <w:uiPriority w:val="9"/>
    <w:semiHidden/>
    <w:rsid w:val="005A200C"/>
    <w:rPr>
      <w:rFonts w:ascii="Cambria" w:eastAsia="Times New Roman" w:hAnsi="Cambria"/>
      <w:b/>
      <w:bCs/>
      <w:color w:val="7F7F7F"/>
      <w:sz w:val="22"/>
      <w:szCs w:val="22"/>
      <w:lang w:eastAsia="en-US"/>
    </w:rPr>
  </w:style>
  <w:style w:type="character" w:customStyle="1" w:styleId="Heading6Char">
    <w:name w:val="Heading 6 Char"/>
    <w:basedOn w:val="DefaultParagraphFont"/>
    <w:link w:val="Heading6"/>
    <w:uiPriority w:val="9"/>
    <w:semiHidden/>
    <w:rsid w:val="005A200C"/>
    <w:rPr>
      <w:rFonts w:ascii="Cambria" w:eastAsia="Times New Roman" w:hAnsi="Cambria"/>
      <w:b/>
      <w:bCs/>
      <w:i/>
      <w:iCs/>
      <w:color w:val="7F7F7F"/>
      <w:sz w:val="22"/>
      <w:szCs w:val="22"/>
      <w:lang w:eastAsia="en-US"/>
    </w:rPr>
  </w:style>
  <w:style w:type="character" w:customStyle="1" w:styleId="Heading7Char">
    <w:name w:val="Heading 7 Char"/>
    <w:basedOn w:val="DefaultParagraphFont"/>
    <w:link w:val="Heading7"/>
    <w:uiPriority w:val="9"/>
    <w:semiHidden/>
    <w:rsid w:val="005A200C"/>
    <w:rPr>
      <w:rFonts w:ascii="Cambria" w:eastAsia="Times New Roman" w:hAnsi="Cambria"/>
      <w:i/>
      <w:iCs/>
      <w:sz w:val="22"/>
      <w:szCs w:val="22"/>
      <w:lang w:eastAsia="en-US"/>
    </w:rPr>
  </w:style>
  <w:style w:type="character" w:customStyle="1" w:styleId="Heading8Char">
    <w:name w:val="Heading 8 Char"/>
    <w:basedOn w:val="DefaultParagraphFont"/>
    <w:link w:val="Heading8"/>
    <w:uiPriority w:val="9"/>
    <w:semiHidden/>
    <w:rsid w:val="005A200C"/>
    <w:rPr>
      <w:rFonts w:ascii="Cambria" w:eastAsia="Times New Roman" w:hAnsi="Cambria"/>
      <w:lang w:eastAsia="en-US"/>
    </w:rPr>
  </w:style>
  <w:style w:type="character" w:customStyle="1" w:styleId="Heading9Char">
    <w:name w:val="Heading 9 Char"/>
    <w:basedOn w:val="DefaultParagraphFont"/>
    <w:link w:val="Heading9"/>
    <w:uiPriority w:val="9"/>
    <w:semiHidden/>
    <w:rsid w:val="005A200C"/>
    <w:rPr>
      <w:rFonts w:ascii="Cambria" w:eastAsia="Times New Roman" w:hAnsi="Cambria"/>
      <w:i/>
      <w:iCs/>
      <w:spacing w:val="5"/>
      <w:lang w:eastAsia="en-US"/>
    </w:rPr>
  </w:style>
  <w:style w:type="paragraph" w:customStyle="1" w:styleId="Default">
    <w:name w:val="Default"/>
    <w:rsid w:val="005A200C"/>
    <w:pPr>
      <w:autoSpaceDE w:val="0"/>
      <w:autoSpaceDN w:val="0"/>
      <w:adjustRightInd w:val="0"/>
    </w:pPr>
    <w:rPr>
      <w:rFonts w:ascii="Arial" w:eastAsia="Times New Roman" w:hAnsi="Arial" w:cs="Arial"/>
      <w:color w:val="000000"/>
      <w:sz w:val="24"/>
      <w:szCs w:val="24"/>
      <w:lang w:eastAsia="en-US"/>
    </w:rPr>
  </w:style>
  <w:style w:type="paragraph" w:styleId="Title">
    <w:name w:val="Title"/>
    <w:basedOn w:val="Normal"/>
    <w:next w:val="Normal"/>
    <w:link w:val="TitleChar"/>
    <w:uiPriority w:val="10"/>
    <w:qFormat/>
    <w:rsid w:val="005A200C"/>
    <w:pPr>
      <w:pBdr>
        <w:bottom w:val="single" w:sz="4" w:space="1" w:color="auto"/>
      </w:pBdr>
      <w:spacing w:after="200"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5A200C"/>
    <w:rPr>
      <w:rFonts w:ascii="Cambria" w:eastAsia="Times New Roman" w:hAnsi="Cambria"/>
      <w:spacing w:val="5"/>
      <w:sz w:val="52"/>
      <w:szCs w:val="52"/>
      <w:lang w:eastAsia="en-US"/>
    </w:rPr>
  </w:style>
  <w:style w:type="paragraph" w:styleId="Subtitle">
    <w:name w:val="Subtitle"/>
    <w:basedOn w:val="Normal"/>
    <w:next w:val="Normal"/>
    <w:link w:val="SubtitleChar"/>
    <w:uiPriority w:val="11"/>
    <w:qFormat/>
    <w:rsid w:val="005A200C"/>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5A200C"/>
    <w:rPr>
      <w:rFonts w:ascii="Cambria" w:eastAsia="Times New Roman" w:hAnsi="Cambria"/>
      <w:i/>
      <w:iCs/>
      <w:spacing w:val="13"/>
      <w:sz w:val="24"/>
      <w:szCs w:val="24"/>
      <w:lang w:eastAsia="en-US"/>
    </w:rPr>
  </w:style>
  <w:style w:type="character" w:styleId="Strong">
    <w:name w:val="Strong"/>
    <w:uiPriority w:val="22"/>
    <w:qFormat/>
    <w:rsid w:val="005A200C"/>
    <w:rPr>
      <w:b/>
      <w:bCs/>
    </w:rPr>
  </w:style>
  <w:style w:type="character" w:styleId="Emphasis">
    <w:name w:val="Emphasis"/>
    <w:uiPriority w:val="20"/>
    <w:qFormat/>
    <w:rsid w:val="005A200C"/>
    <w:rPr>
      <w:b/>
      <w:bCs/>
      <w:i/>
      <w:iCs/>
      <w:spacing w:val="10"/>
      <w:bdr w:val="none" w:sz="0" w:space="0" w:color="auto"/>
      <w:shd w:val="clear" w:color="auto" w:fill="auto"/>
    </w:rPr>
  </w:style>
  <w:style w:type="paragraph" w:styleId="Quote">
    <w:name w:val="Quote"/>
    <w:basedOn w:val="Normal"/>
    <w:next w:val="Normal"/>
    <w:link w:val="QuoteChar"/>
    <w:uiPriority w:val="29"/>
    <w:qFormat/>
    <w:rsid w:val="005A200C"/>
    <w:pPr>
      <w:spacing w:before="200" w:after="0"/>
      <w:ind w:left="360" w:right="360"/>
    </w:pPr>
    <w:rPr>
      <w:rFonts w:ascii="Calibri" w:eastAsia="Times New Roman" w:hAnsi="Calibri"/>
      <w:i/>
      <w:iCs/>
    </w:rPr>
  </w:style>
  <w:style w:type="character" w:customStyle="1" w:styleId="QuoteChar">
    <w:name w:val="Quote Char"/>
    <w:basedOn w:val="DefaultParagraphFont"/>
    <w:link w:val="Quote"/>
    <w:uiPriority w:val="29"/>
    <w:rsid w:val="005A200C"/>
    <w:rPr>
      <w:rFonts w:eastAsia="Times New Roman"/>
      <w:i/>
      <w:iCs/>
      <w:sz w:val="22"/>
      <w:szCs w:val="22"/>
      <w:lang w:eastAsia="en-US"/>
    </w:rPr>
  </w:style>
  <w:style w:type="paragraph" w:styleId="IntenseQuote">
    <w:name w:val="Intense Quote"/>
    <w:basedOn w:val="Normal"/>
    <w:next w:val="Normal"/>
    <w:link w:val="IntenseQuoteChar"/>
    <w:uiPriority w:val="30"/>
    <w:qFormat/>
    <w:rsid w:val="005A200C"/>
    <w:pPr>
      <w:pBdr>
        <w:bottom w:val="single" w:sz="4" w:space="1" w:color="auto"/>
      </w:pBdr>
      <w:spacing w:before="200" w:after="280"/>
      <w:ind w:left="1008" w:right="1152"/>
      <w:jc w:val="both"/>
    </w:pPr>
    <w:rPr>
      <w:rFonts w:ascii="Calibri" w:eastAsia="Times New Roman" w:hAnsi="Calibri"/>
      <w:b/>
      <w:bCs/>
      <w:i/>
      <w:iCs/>
    </w:rPr>
  </w:style>
  <w:style w:type="character" w:customStyle="1" w:styleId="IntenseQuoteChar">
    <w:name w:val="Intense Quote Char"/>
    <w:basedOn w:val="DefaultParagraphFont"/>
    <w:link w:val="IntenseQuote"/>
    <w:uiPriority w:val="30"/>
    <w:rsid w:val="005A200C"/>
    <w:rPr>
      <w:rFonts w:eastAsia="Times New Roman"/>
      <w:b/>
      <w:bCs/>
      <w:i/>
      <w:iCs/>
      <w:sz w:val="22"/>
      <w:szCs w:val="22"/>
      <w:lang w:eastAsia="en-US"/>
    </w:rPr>
  </w:style>
  <w:style w:type="character" w:styleId="SubtleEmphasis">
    <w:name w:val="Subtle Emphasis"/>
    <w:uiPriority w:val="19"/>
    <w:qFormat/>
    <w:rsid w:val="005A200C"/>
    <w:rPr>
      <w:i/>
      <w:iCs/>
    </w:rPr>
  </w:style>
  <w:style w:type="character" w:styleId="IntenseEmphasis">
    <w:name w:val="Intense Emphasis"/>
    <w:uiPriority w:val="21"/>
    <w:qFormat/>
    <w:rsid w:val="005A200C"/>
    <w:rPr>
      <w:b/>
      <w:bCs/>
    </w:rPr>
  </w:style>
  <w:style w:type="character" w:styleId="SubtleReference">
    <w:name w:val="Subtle Reference"/>
    <w:uiPriority w:val="31"/>
    <w:qFormat/>
    <w:rsid w:val="005A200C"/>
    <w:rPr>
      <w:smallCaps/>
    </w:rPr>
  </w:style>
  <w:style w:type="character" w:styleId="IntenseReference">
    <w:name w:val="Intense Reference"/>
    <w:uiPriority w:val="32"/>
    <w:qFormat/>
    <w:rsid w:val="005A200C"/>
    <w:rPr>
      <w:smallCaps/>
      <w:spacing w:val="5"/>
      <w:u w:val="single"/>
    </w:rPr>
  </w:style>
  <w:style w:type="character" w:styleId="BookTitle">
    <w:name w:val="Book Title"/>
    <w:uiPriority w:val="33"/>
    <w:qFormat/>
    <w:rsid w:val="005A200C"/>
    <w:rPr>
      <w:i/>
      <w:iCs/>
      <w:smallCaps/>
      <w:spacing w:val="5"/>
    </w:rPr>
  </w:style>
  <w:style w:type="paragraph" w:styleId="TOCHeading">
    <w:name w:val="TOC Heading"/>
    <w:basedOn w:val="Heading1"/>
    <w:next w:val="Normal"/>
    <w:uiPriority w:val="39"/>
    <w:semiHidden/>
    <w:unhideWhenUsed/>
    <w:qFormat/>
    <w:rsid w:val="005A200C"/>
    <w:pPr>
      <w:keepNext w:val="0"/>
      <w:keepLines w:val="0"/>
      <w:contextualSpacing/>
      <w:outlineLvl w:val="9"/>
    </w:pPr>
    <w:rPr>
      <w:rFonts w:ascii="Cambria" w:hAnsi="Cambria"/>
      <w:color w:val="auto"/>
      <w:sz w:val="28"/>
      <w:lang w:bidi="en-US"/>
    </w:rPr>
  </w:style>
  <w:style w:type="character" w:styleId="CommentReference">
    <w:name w:val="annotation reference"/>
    <w:uiPriority w:val="99"/>
    <w:semiHidden/>
    <w:unhideWhenUsed/>
    <w:rsid w:val="005A200C"/>
    <w:rPr>
      <w:sz w:val="16"/>
      <w:szCs w:val="16"/>
    </w:rPr>
  </w:style>
  <w:style w:type="paragraph" w:styleId="CommentText">
    <w:name w:val="annotation text"/>
    <w:basedOn w:val="Normal"/>
    <w:link w:val="CommentTextChar"/>
    <w:uiPriority w:val="99"/>
    <w:semiHidden/>
    <w:unhideWhenUsed/>
    <w:rsid w:val="005A200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5A200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200C"/>
    <w:rPr>
      <w:b/>
      <w:bCs/>
    </w:rPr>
  </w:style>
  <w:style w:type="character" w:customStyle="1" w:styleId="CommentSubjectChar">
    <w:name w:val="Comment Subject Char"/>
    <w:basedOn w:val="CommentTextChar"/>
    <w:link w:val="CommentSubject"/>
    <w:uiPriority w:val="99"/>
    <w:semiHidden/>
    <w:rsid w:val="005A200C"/>
    <w:rPr>
      <w:rFonts w:eastAsia="Times New Roman"/>
      <w:b/>
      <w:bCs/>
      <w:lang w:eastAsia="en-US"/>
    </w:rPr>
  </w:style>
  <w:style w:type="paragraph" w:styleId="TOC1">
    <w:name w:val="toc 1"/>
    <w:basedOn w:val="Normal"/>
    <w:next w:val="Normal"/>
    <w:autoRedefine/>
    <w:uiPriority w:val="39"/>
    <w:unhideWhenUsed/>
    <w:rsid w:val="005348E6"/>
  </w:style>
  <w:style w:type="paragraph" w:styleId="TOC3">
    <w:name w:val="toc 3"/>
    <w:basedOn w:val="Normal"/>
    <w:next w:val="Normal"/>
    <w:autoRedefine/>
    <w:uiPriority w:val="39"/>
    <w:unhideWhenUsed/>
    <w:rsid w:val="005348E6"/>
    <w:pPr>
      <w:ind w:left="440"/>
    </w:pPr>
  </w:style>
  <w:style w:type="paragraph" w:styleId="Caption">
    <w:name w:val="caption"/>
    <w:basedOn w:val="Normal"/>
    <w:next w:val="Normal"/>
    <w:uiPriority w:val="35"/>
    <w:unhideWhenUsed/>
    <w:qFormat/>
    <w:rsid w:val="00214E24"/>
    <w:pPr>
      <w:spacing w:before="0" w:after="200" w:line="240" w:lineRule="auto"/>
    </w:pPr>
    <w:rPr>
      <w:b/>
      <w:bCs/>
      <w:color w:val="4F81BD" w:themeColor="accent1"/>
      <w:sz w:val="18"/>
      <w:szCs w:val="18"/>
    </w:rPr>
  </w:style>
  <w:style w:type="paragraph" w:customStyle="1" w:styleId="Style1">
    <w:name w:val="Style1"/>
    <w:basedOn w:val="Heading3"/>
    <w:link w:val="Style1Char"/>
    <w:qFormat/>
    <w:rsid w:val="00287F6A"/>
    <w:rPr>
      <w:sz w:val="22"/>
    </w:rPr>
  </w:style>
  <w:style w:type="paragraph" w:customStyle="1" w:styleId="Style3">
    <w:name w:val="Style3"/>
    <w:basedOn w:val="Normal"/>
    <w:link w:val="Style3Char"/>
    <w:qFormat/>
    <w:rsid w:val="008374D7"/>
    <w:pPr>
      <w:spacing w:before="0" w:after="0" w:line="240" w:lineRule="auto"/>
    </w:pPr>
    <w:rPr>
      <w:rFonts w:eastAsiaTheme="minorHAnsi" w:cs="Arial"/>
      <w:b/>
    </w:rPr>
  </w:style>
  <w:style w:type="character" w:customStyle="1" w:styleId="Style1Char">
    <w:name w:val="Style1 Char"/>
    <w:basedOn w:val="Heading3Char"/>
    <w:link w:val="Style1"/>
    <w:rsid w:val="00287F6A"/>
    <w:rPr>
      <w:rFonts w:ascii="Arial" w:eastAsia="Times New Roman" w:hAnsi="Arial"/>
      <w:b/>
      <w:bCs/>
      <w:color w:val="AF3D78"/>
      <w:sz w:val="22"/>
      <w:szCs w:val="22"/>
      <w:lang w:eastAsia="en-US"/>
    </w:rPr>
  </w:style>
  <w:style w:type="character" w:customStyle="1" w:styleId="Style3Char">
    <w:name w:val="Style3 Char"/>
    <w:basedOn w:val="DefaultParagraphFont"/>
    <w:link w:val="Style3"/>
    <w:rsid w:val="008374D7"/>
    <w:rPr>
      <w:rFonts w:ascii="Arial" w:eastAsiaTheme="minorHAnsi" w:hAnsi="Arial" w:cs="Arial"/>
      <w:b/>
      <w:sz w:val="22"/>
      <w:szCs w:val="22"/>
      <w:lang w:eastAsia="en-US"/>
    </w:rPr>
  </w:style>
  <w:style w:type="paragraph" w:styleId="TOC2">
    <w:name w:val="toc 2"/>
    <w:basedOn w:val="Normal"/>
    <w:next w:val="Normal"/>
    <w:autoRedefine/>
    <w:uiPriority w:val="39"/>
    <w:unhideWhenUsed/>
    <w:rsid w:val="00D11F0F"/>
    <w:pPr>
      <w:spacing w:after="100"/>
      <w:ind w:left="220"/>
    </w:pPr>
  </w:style>
  <w:style w:type="character" w:styleId="FollowedHyperlink">
    <w:name w:val="FollowedHyperlink"/>
    <w:basedOn w:val="DefaultParagraphFont"/>
    <w:uiPriority w:val="99"/>
    <w:semiHidden/>
    <w:unhideWhenUsed/>
    <w:rsid w:val="00E5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Images/176275-mark-scheme-unit-g451-an-introduction-to-physical-education-june.pdf" TargetMode="External"/><Relationship Id="rId18" Type="http://schemas.openxmlformats.org/officeDocument/2006/relationships/hyperlink" Target="http://www.ocr.org.uk/Images/320121-mark-scheme-unit-g451-an-introduction-to-physical-education-june.pdf" TargetMode="External"/><Relationship Id="rId26" Type="http://schemas.openxmlformats.org/officeDocument/2006/relationships/hyperlink" Target="http://www.ocr.org.uk/Images/142400-mark-scheme-unit-g453-principles-and-concepts-across-different-areas-of-physical-education-january.pdf" TargetMode="External"/><Relationship Id="rId39" Type="http://schemas.openxmlformats.org/officeDocument/2006/relationships/hyperlink" Target="http://www.ocr.org.uk/Images/320122-mark-scheme-unit-g453-principles-and-concepts-across-different-areas-of-physical-education-june.pdf" TargetMode="External"/><Relationship Id="rId21" Type="http://schemas.openxmlformats.org/officeDocument/2006/relationships/hyperlink" Target="http://www.ocr.org.uk/Images/236002-mark-scheme-unit-g453-principles-and-concepts-across-different-areas-of-physical-education-june.pdf" TargetMode="External"/><Relationship Id="rId34" Type="http://schemas.openxmlformats.org/officeDocument/2006/relationships/hyperlink" Target="http://www.ocr.org.uk/Images/176275-mark-scheme-unit-g451-an-introduction-to-physical-education-june.pdf" TargetMode="External"/><Relationship Id="rId42" Type="http://schemas.openxmlformats.org/officeDocument/2006/relationships/hyperlink" Target="http://www.ocr.org.uk/Images/176276-mark-scheme-unit-g453-principles-and-concepts-across-different-areas-of-physical-education-june.pdf" TargetMode="External"/><Relationship Id="rId47" Type="http://schemas.openxmlformats.org/officeDocument/2006/relationships/hyperlink" Target="http://www.ocr.org.uk/Images/236002-mark-scheme-unit-g453-principles-and-concepts-across-different-areas-of-physical-education-june.pdf" TargetMode="External"/><Relationship Id="rId50" Type="http://schemas.openxmlformats.org/officeDocument/2006/relationships/hyperlink" Target="http://www.ocr.org.uk/Images/320122-mark-scheme-unit-g453-principles-and-concepts-across-different-areas-of-physical-education-june.pdf" TargetMode="External"/><Relationship Id="rId55" Type="http://schemas.openxmlformats.org/officeDocument/2006/relationships/hyperlink" Target="http://www.ocr.org.uk/Images/236001-mark-scheme-unit-g451-an-introduction-to-physical-education-june.pdf" TargetMode="External"/><Relationship Id="rId63" Type="http://schemas.openxmlformats.org/officeDocument/2006/relationships/hyperlink" Target="http://www.ocr.org.uk/Images/176276-mark-scheme-unit-g453-principles-and-concepts-across-different-areas-of-physical-education-june.pdf" TargetMode="External"/><Relationship Id="rId68" Type="http://schemas.openxmlformats.org/officeDocument/2006/relationships/hyperlink" Target="http://www.ocr.org.uk/Images/320122-mark-scheme-unit-g453-principles-and-concepts-across-different-areas-of-physical-education-june.pdf" TargetMode="External"/><Relationship Id="rId76" Type="http://schemas.openxmlformats.org/officeDocument/2006/relationships/hyperlink" Target="http://www.ocr.org.uk/Images/236001-mark-scheme-unit-g451-an-introduction-to-physical-education-june.pdf" TargetMode="External"/><Relationship Id="rId84" Type="http://schemas.openxmlformats.org/officeDocument/2006/relationships/hyperlink" Target="mailto:resources.feedback@ocr.org.uk?subject=I%20disliked%20the%20AS%20PE%20Past%20Papers%20Resource" TargetMode="External"/><Relationship Id="rId89"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http://www.ocr.org.uk/Images/176276-mark-scheme-unit-g453-principles-and-concepts-across-different-areas-of-physical-education-june.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Images/236001-mark-scheme-unit-g451-an-introduction-to-physical-education-june.pdf" TargetMode="External"/><Relationship Id="rId29" Type="http://schemas.openxmlformats.org/officeDocument/2006/relationships/hyperlink" Target="http://www.ocr.org.uk/Images/320122-mark-scheme-unit-g453-principles-and-concepts-across-different-areas-of-physical-education-june.pdf" TargetMode="External"/><Relationship Id="rId11" Type="http://schemas.openxmlformats.org/officeDocument/2006/relationships/hyperlink" Target="http://www.ocr.org.uk/Images/320121-mark-scheme-unit-g451-an-introduction-to-physical-education-june.pdf" TargetMode="External"/><Relationship Id="rId24" Type="http://schemas.openxmlformats.org/officeDocument/2006/relationships/hyperlink" Target="http://www.ocr.org.uk/Images/320122-mark-scheme-unit-g453-principles-and-concepts-across-different-areas-of-physical-education-june.pdf" TargetMode="External"/><Relationship Id="rId32" Type="http://schemas.openxmlformats.org/officeDocument/2006/relationships/hyperlink" Target="http://www.ocr.org.uk/Images/236001-mark-scheme-unit-g451-an-introduction-to-physical-education-june.pdf" TargetMode="External"/><Relationship Id="rId37" Type="http://schemas.openxmlformats.org/officeDocument/2006/relationships/hyperlink" Target="http://www.ocr.org.uk/Images/236002-mark-scheme-unit-g453-principles-and-concepts-across-different-areas-of-physical-education-june.pdf" TargetMode="External"/><Relationship Id="rId40" Type="http://schemas.openxmlformats.org/officeDocument/2006/relationships/hyperlink" Target="http://www.ocr.org.uk/Images/144704-question-paper-unit-g453-01-principles-and-concepts-across-different-areas-of-physical-education.pdf" TargetMode="External"/><Relationship Id="rId45" Type="http://schemas.openxmlformats.org/officeDocument/2006/relationships/hyperlink" Target="http://www.ocr.org.uk/Images/142400-mark-scheme-unit-g453-principles-and-concepts-across-different-areas-of-physical-education-january.pdf" TargetMode="External"/><Relationship Id="rId53" Type="http://schemas.openxmlformats.org/officeDocument/2006/relationships/hyperlink" Target="http://www.ocr.org.uk/Images/142399-mark-scheme-unit-g451-an-introduction-to-physical-education-january.pdf" TargetMode="External"/><Relationship Id="rId58" Type="http://schemas.openxmlformats.org/officeDocument/2006/relationships/hyperlink" Target="http://www.ocr.org.uk/Images/320121-mark-scheme-unit-g451-an-introduction-to-physical-education-june.pdf" TargetMode="External"/><Relationship Id="rId66" Type="http://schemas.openxmlformats.org/officeDocument/2006/relationships/hyperlink" Target="http://www.ocr.org.uk/Images/142400-mark-scheme-unit-g453-principles-and-concepts-across-different-areas-of-physical-education-january.pdf" TargetMode="External"/><Relationship Id="rId74" Type="http://schemas.openxmlformats.org/officeDocument/2006/relationships/hyperlink" Target="http://www.ocr.org.uk/Images/176275-mark-scheme-unit-g451-an-introduction-to-physical-education-june.pdf" TargetMode="External"/><Relationship Id="rId79" Type="http://schemas.openxmlformats.org/officeDocument/2006/relationships/hyperlink" Target="http://www.ocr.org.uk/Images/320121-mark-scheme-unit-g451-an-introduction-to-physical-education-june.pdf" TargetMode="Externa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hyperlink" Target="http://www.ocr.org.uk/Images/176276-mark-scheme-unit-g453-principles-and-concepts-across-different-areas-of-physical-education-june.pdf" TargetMode="External"/><Relationship Id="rId82" Type="http://schemas.openxmlformats.org/officeDocument/2006/relationships/hyperlink" Target="http://www.ocr.org.uk/expression-of-interest" TargetMode="External"/><Relationship Id="rId90" Type="http://schemas.openxmlformats.org/officeDocument/2006/relationships/header" Target="header1.xml"/><Relationship Id="rId19" Type="http://schemas.openxmlformats.org/officeDocument/2006/relationships/hyperlink" Target="http://www.ocr.org.uk/Images/176276-mark-scheme-unit-g453-principles-and-concepts-across-different-areas-of-physical-education-june.pdf" TargetMode="External"/><Relationship Id="rId14" Type="http://schemas.openxmlformats.org/officeDocument/2006/relationships/hyperlink" Target="http://www.ocr.org.uk/Images/176275-mark-scheme-unit-g451-an-introduction-to-physical-education-june.pdf" TargetMode="External"/><Relationship Id="rId22" Type="http://schemas.openxmlformats.org/officeDocument/2006/relationships/hyperlink" Target="http://www.ocr.org.uk/Images/236002-mark-scheme-unit-g453-principles-and-concepts-across-different-areas-of-physical-education-june.pdf" TargetMode="External"/><Relationship Id="rId27" Type="http://schemas.openxmlformats.org/officeDocument/2006/relationships/hyperlink" Target="http://www.ocr.org.uk/Images/176275-mark-scheme-unit-g451-an-introduction-to-physical-education-june.pdf" TargetMode="External"/><Relationship Id="rId30" Type="http://schemas.openxmlformats.org/officeDocument/2006/relationships/hyperlink" Target="http://www.ocr.org.uk/Images/176276-mark-scheme-unit-g453-principles-and-concepts-across-different-areas-of-physical-education-june.pdf" TargetMode="External"/><Relationship Id="rId35" Type="http://schemas.openxmlformats.org/officeDocument/2006/relationships/hyperlink" Target="http://www.ocr.org.uk/Images/176275-mark-scheme-unit-g451-an-introduction-to-physical-education-june.pdf" TargetMode="External"/><Relationship Id="rId43" Type="http://schemas.openxmlformats.org/officeDocument/2006/relationships/hyperlink" Target="http://www.ocr.org.uk/Images/175364-question-paper-unit-g453-01-principles-and-concepts-across-different-areas-of-physical-education.pdf" TargetMode="External"/><Relationship Id="rId48" Type="http://schemas.openxmlformats.org/officeDocument/2006/relationships/hyperlink" Target="http://www.ocr.org.uk/Images/319436-question-paper-unit-g453-01-principles-and-concepts-across-different-areas-of-physical-education.pdf" TargetMode="External"/><Relationship Id="rId56" Type="http://schemas.openxmlformats.org/officeDocument/2006/relationships/hyperlink" Target="http://www.ocr.org.uk/Images/236001-mark-scheme-unit-g451-an-introduction-to-physical-education-june.pdf" TargetMode="External"/><Relationship Id="rId64" Type="http://schemas.openxmlformats.org/officeDocument/2006/relationships/hyperlink" Target="http://www.ocr.org.uk/Images/320122-mark-scheme-unit-g453-principles-and-concepts-across-different-areas-of-physical-education-june.pdf" TargetMode="External"/><Relationship Id="rId69" Type="http://schemas.openxmlformats.org/officeDocument/2006/relationships/hyperlink" Target="http://www.ocr.org.uk/Images/142399-mark-scheme-unit-g451-an-introduction-to-physical-education-january.pdf" TargetMode="External"/><Relationship Id="rId77" Type="http://schemas.openxmlformats.org/officeDocument/2006/relationships/hyperlink" Target="http://www.ocr.org.uk/Images/236001-mark-scheme-unit-g451-an-introduction-to-physical-education-june.pdf" TargetMode="External"/><Relationship Id="rId8" Type="http://schemas.openxmlformats.org/officeDocument/2006/relationships/endnotes" Target="endnotes.xml"/><Relationship Id="rId51" Type="http://schemas.openxmlformats.org/officeDocument/2006/relationships/hyperlink" Target="http://www.ocr.org.uk/Images/142399-mark-scheme-unit-g451-an-introduction-to-physical-education-january.pdf" TargetMode="External"/><Relationship Id="rId72" Type="http://schemas.openxmlformats.org/officeDocument/2006/relationships/hyperlink" Target="http://www.ocr.org.uk/Images/236001-mark-scheme-unit-g451-an-introduction-to-physical-education-june.pdf" TargetMode="External"/><Relationship Id="rId80" Type="http://schemas.openxmlformats.org/officeDocument/2006/relationships/hyperlink" Target="mailto:resources.feedback@ocr.org.uk?subject=I%20liked%20the%20AS%20PE%20Past%20Papers%20Resource" TargetMode="External"/><Relationship Id="rId85" Type="http://schemas.openxmlformats.org/officeDocument/2006/relationships/hyperlink" Target="http://www.ocr.org.uk/expression-of-interes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cr.org.uk/Images/175366-question-paper-unit-g451-01-an-introduction-to-physical-education.pdf" TargetMode="External"/><Relationship Id="rId17" Type="http://schemas.openxmlformats.org/officeDocument/2006/relationships/hyperlink" Target="http://www.ocr.org.uk/Images/236001-mark-scheme-unit-g451-an-introduction-to-physical-education-june.pdf" TargetMode="External"/><Relationship Id="rId25" Type="http://schemas.openxmlformats.org/officeDocument/2006/relationships/hyperlink" Target="http://www.ocr.org.uk/Images/320122-mark-scheme-unit-g453-principles-and-concepts-across-different-areas-of-physical-education-june.pdf" TargetMode="External"/><Relationship Id="rId33" Type="http://schemas.openxmlformats.org/officeDocument/2006/relationships/hyperlink" Target="http://www.ocr.org.uk/Images/142400-mark-scheme-unit-g453-principles-and-concepts-across-different-areas-of-physical-education-january.pdf" TargetMode="External"/><Relationship Id="rId38" Type="http://schemas.openxmlformats.org/officeDocument/2006/relationships/hyperlink" Target="http://www.ocr.org.uk/Images/236002-mark-scheme-unit-g453-principles-and-concepts-across-different-areas-of-physical-education-june.pdf" TargetMode="External"/><Relationship Id="rId46" Type="http://schemas.openxmlformats.org/officeDocument/2006/relationships/hyperlink" Target="http://www.ocr.org.uk/Images/236001-mark-scheme-unit-g451-an-introduction-to-physical-education-june.pdf" TargetMode="External"/><Relationship Id="rId59" Type="http://schemas.openxmlformats.org/officeDocument/2006/relationships/hyperlink" Target="http://www.ocr.org.uk/Images/142400-mark-scheme-unit-g453-principles-and-concepts-across-different-areas-of-physical-education-january.pdf" TargetMode="External"/><Relationship Id="rId67" Type="http://schemas.openxmlformats.org/officeDocument/2006/relationships/hyperlink" Target="http://www.ocr.org.uk/Images/236002-mark-scheme-unit-g453-principles-and-concepts-across-different-areas-of-physical-education-june.pdf" TargetMode="External"/><Relationship Id="rId20" Type="http://schemas.openxmlformats.org/officeDocument/2006/relationships/hyperlink" Target="http://www.ocr.org.uk/Images/142400-mark-scheme-unit-g453-principles-and-concepts-across-different-areas-of-physical-education-january.pdf" TargetMode="External"/><Relationship Id="rId41" Type="http://schemas.openxmlformats.org/officeDocument/2006/relationships/hyperlink" Target="http://www.ocr.org.uk/Images/142400-mark-scheme-unit-g453-principles-and-concepts-across-different-areas-of-physical-education-january.pdf" TargetMode="External"/><Relationship Id="rId54" Type="http://schemas.openxmlformats.org/officeDocument/2006/relationships/hyperlink" Target="http://www.ocr.org.uk/Images/142399-mark-scheme-unit-g451-an-introduction-to-physical-education-january.pdf" TargetMode="External"/><Relationship Id="rId62" Type="http://schemas.openxmlformats.org/officeDocument/2006/relationships/hyperlink" Target="http://www.ocr.org.uk/Images/176276-mark-scheme-unit-g453-principles-and-concepts-across-different-areas-of-physical-education-june.pdf" TargetMode="External"/><Relationship Id="rId70" Type="http://schemas.openxmlformats.org/officeDocument/2006/relationships/hyperlink" Target="http://www.ocr.org.uk/Images/176275-mark-scheme-unit-g451-an-introduction-to-physical-education-june.pdf" TargetMode="External"/><Relationship Id="rId75" Type="http://schemas.openxmlformats.org/officeDocument/2006/relationships/hyperlink" Target="http://www.ocr.org.uk/Images/176275-mark-scheme-unit-g451-an-introduction-to-physical-education-june.pdf" TargetMode="External"/><Relationship Id="rId83" Type="http://schemas.openxmlformats.org/officeDocument/2006/relationships/hyperlink" Target="mailto:resources.feedback@ocr.org.uk?subject=I%20liked%20the%20AS%20PE%20Past%20Papers%20Resource" TargetMode="External"/><Relationship Id="rId88" Type="http://schemas.openxmlformats.org/officeDocument/2006/relationships/hyperlink" Target="mailto:resources.feedback@ocr.org.uk"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cr.org.uk/Images/236001-mark-scheme-unit-g451-an-introduction-to-physical-education-june.pdf" TargetMode="External"/><Relationship Id="rId23" Type="http://schemas.openxmlformats.org/officeDocument/2006/relationships/hyperlink" Target="http://www.ocr.org.uk/Images/176276-mark-scheme-unit-g453-principles-and-concepts-across-different-areas-of-physical-education-june.pdf" TargetMode="External"/><Relationship Id="rId28" Type="http://schemas.openxmlformats.org/officeDocument/2006/relationships/hyperlink" Target="http://www.ocr.org.uk/Images/176276-mark-scheme-unit-g453-principles-and-concepts-across-different-areas-of-physical-education-june.pdf" TargetMode="External"/><Relationship Id="rId36" Type="http://schemas.openxmlformats.org/officeDocument/2006/relationships/hyperlink" Target="http://www.ocr.org.uk/Images/176276-mark-scheme-unit-g453-principles-and-concepts-across-different-areas-of-physical-education-june.pdf" TargetMode="External"/><Relationship Id="rId49" Type="http://schemas.openxmlformats.org/officeDocument/2006/relationships/hyperlink" Target="http://www.ocr.org.uk/Images/320122-mark-scheme-unit-g453-principles-and-concepts-across-different-areas-of-physical-education-june.pdf" TargetMode="External"/><Relationship Id="rId57" Type="http://schemas.openxmlformats.org/officeDocument/2006/relationships/hyperlink" Target="http://www.ocr.org.uk/Images/236001-mark-scheme-unit-g451-an-introduction-to-physical-education-june.pdf" TargetMode="External"/><Relationship Id="rId10" Type="http://schemas.openxmlformats.org/officeDocument/2006/relationships/hyperlink" Target="http://www.ocr.org.uk/Images/319435-question-paper-unit-g451-01-an-introduction-to-physical-education.pdf" TargetMode="External"/><Relationship Id="rId31" Type="http://schemas.openxmlformats.org/officeDocument/2006/relationships/hyperlink" Target="http://www.ocr.org.uk/Images/142400-mark-scheme-unit-g453-principles-and-concepts-across-different-areas-of-physical-education-january.pdf" TargetMode="External"/><Relationship Id="rId44" Type="http://schemas.openxmlformats.org/officeDocument/2006/relationships/hyperlink" Target="http://www.ocr.org.uk/Images/176276-mark-scheme-unit-g453-principles-and-concepts-across-different-areas-of-physical-education-june.pdf" TargetMode="External"/><Relationship Id="rId52" Type="http://schemas.openxmlformats.org/officeDocument/2006/relationships/hyperlink" Target="http://www.ocr.org.uk/Images/142399-mark-scheme-unit-g451-an-introduction-to-physical-education-january.pdf" TargetMode="External"/><Relationship Id="rId60" Type="http://schemas.openxmlformats.org/officeDocument/2006/relationships/hyperlink" Target="http://www.ocr.org.uk/Images/142400-mark-scheme-unit-g453-principles-and-concepts-across-different-areas-of-physical-education-january.pdf" TargetMode="External"/><Relationship Id="rId65" Type="http://schemas.openxmlformats.org/officeDocument/2006/relationships/hyperlink" Target="http://www.ocr.org.uk/Images/144704-question-paper-unit-g453-01-principles-and-concepts-across-different-areas-of-physical-education.pdf" TargetMode="External"/><Relationship Id="rId73" Type="http://schemas.openxmlformats.org/officeDocument/2006/relationships/hyperlink" Target="http://www.ocr.org.uk/Images/236001-mark-scheme-unit-g451-an-introduction-to-physical-education-june.pdf" TargetMode="External"/><Relationship Id="rId78" Type="http://schemas.openxmlformats.org/officeDocument/2006/relationships/hyperlink" Target="http://www.ocr.org.uk/Images/320121-mark-scheme-unit-g451-an-introduction-to-physical-education-june.pdf" TargetMode="External"/><Relationship Id="rId81" Type="http://schemas.openxmlformats.org/officeDocument/2006/relationships/hyperlink" Target="mailto:resources.feedback@ocr.org.uk?subject=I%20disliked%20the%20AS%20PE%20Past%20Papers%20Resource" TargetMode="External"/><Relationship Id="rId86"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276B-B263-4DF0-971B-8BB0FA3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15654D8F.dotm</Template>
  <TotalTime>0</TotalTime>
  <Pages>2</Pages>
  <Words>5436</Words>
  <Characters>30990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OCR A Level Physical Education Lesson Element - Past Paper Questions</vt:lpstr>
    </vt:vector>
  </TitlesOfParts>
  <Company>Cambridge Assessment</Company>
  <LinksUpToDate>false</LinksUpToDate>
  <CharactersWithSpaces>36354</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Physical Education Lesson Element - Past Paper Questions</dc:title>
  <dc:creator>OCR</dc:creator>
  <cp:keywords>A Level; PE; Past Paper; Questions</cp:keywords>
  <cp:lastModifiedBy>D.Ashleighmorris</cp:lastModifiedBy>
  <cp:revision>2</cp:revision>
  <dcterms:created xsi:type="dcterms:W3CDTF">2017-03-29T12:51:00Z</dcterms:created>
  <dcterms:modified xsi:type="dcterms:W3CDTF">2017-03-29T12:51:00Z</dcterms:modified>
</cp:coreProperties>
</file>