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2" w:rsidRDefault="0044515D" w:rsidP="0044515D">
      <w:pPr>
        <w:jc w:val="center"/>
        <w:rPr>
          <w:b/>
          <w:u w:val="single"/>
        </w:rPr>
      </w:pPr>
      <w:r w:rsidRPr="0044515D">
        <w:rPr>
          <w:b/>
          <w:u w:val="single"/>
        </w:rPr>
        <w:t xml:space="preserve">AMS Types of </w:t>
      </w:r>
      <w:r w:rsidR="00AD4172">
        <w:rPr>
          <w:b/>
          <w:u w:val="single"/>
        </w:rPr>
        <w:t>Practice</w:t>
      </w:r>
    </w:p>
    <w:p w:rsidR="0044515D" w:rsidRDefault="0044515D" w:rsidP="0044515D"/>
    <w:p w:rsidR="00AD4172" w:rsidRDefault="00AD4172" w:rsidP="0044515D">
      <w:r>
        <w:t>Please don’t be confused with methods of manipulating a skill practice.  We are now looking at the methods of organising a practice.  Hopefully you can develop your understanding of the difference through the videos.</w:t>
      </w:r>
    </w:p>
    <w:p w:rsidR="00AD4172" w:rsidRDefault="00AD4172" w:rsidP="0044515D">
      <w:r>
        <w:t>So for this you need to explain the type of practice.</w:t>
      </w:r>
    </w:p>
    <w:p w:rsidR="00AD4172" w:rsidRDefault="00AD4172" w:rsidP="0044515D">
      <w:r>
        <w:t>Explain when the practice is best used:</w:t>
      </w:r>
    </w:p>
    <w:p w:rsidR="00AD4172" w:rsidRDefault="00AD4172" w:rsidP="0044515D">
      <w:r>
        <w:t xml:space="preserve">Identify the disadvantages of the practice type.  </w:t>
      </w:r>
    </w:p>
    <w:p w:rsidR="00AD4172" w:rsidRPr="0044515D" w:rsidRDefault="00AD4172" w:rsidP="0044515D">
      <w:r>
        <w:t>Again think of examples in your own sport.  This will go a long</w:t>
      </w:r>
      <w:r w:rsidR="006D25B4">
        <w:t xml:space="preserve"> way to helping you visualise the activity.  </w:t>
      </w:r>
      <w:bookmarkStart w:id="0" w:name="_GoBack"/>
      <w:bookmarkEnd w:id="0"/>
    </w:p>
    <w:sectPr w:rsidR="00AD4172" w:rsidRPr="00445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5D"/>
    <w:rsid w:val="00327372"/>
    <w:rsid w:val="0044515D"/>
    <w:rsid w:val="006D25B4"/>
    <w:rsid w:val="00A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C48BABFB.dotm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2014-10-16T11:39:00Z</dcterms:created>
  <dcterms:modified xsi:type="dcterms:W3CDTF">2014-10-16T11:39:00Z</dcterms:modified>
</cp:coreProperties>
</file>