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EE5" w:rsidRDefault="00B6022C" w:rsidP="00B6022C">
      <w:pPr>
        <w:jc w:val="center"/>
        <w:rPr>
          <w:b/>
          <w:sz w:val="32"/>
          <w:u w:val="single"/>
        </w:rPr>
      </w:pPr>
      <w:r>
        <w:rPr>
          <w:b/>
          <w:noProof/>
          <w:sz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4810125</wp:posOffset>
                </wp:positionH>
                <wp:positionV relativeFrom="paragraph">
                  <wp:posOffset>-295275</wp:posOffset>
                </wp:positionV>
                <wp:extent cx="1571625" cy="1714500"/>
                <wp:effectExtent l="0" t="0" r="28575" b="19050"/>
                <wp:wrapNone/>
                <wp:docPr id="1" name="Rectangular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1714500"/>
                        </a:xfrm>
                        <a:prstGeom prst="wedgeRectCallout">
                          <a:avLst>
                            <a:gd name="adj1" fmla="val -22651"/>
                            <a:gd name="adj2" fmla="val 30833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022C" w:rsidRDefault="00B6022C" w:rsidP="00B6022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D55FF97" wp14:editId="473B384B">
                                  <wp:extent cx="1363345" cy="1363345"/>
                                  <wp:effectExtent l="0" t="0" r="8255" b="825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63345" cy="13633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1" o:spid="_x0000_s1026" type="#_x0000_t61" style="position:absolute;left:0;text-align:left;margin-left:378.75pt;margin-top:-23.25pt;width:123.75pt;height:1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" adj="5907,17460" filled="f" strokecolor="black [3213]" strokeweight="2pt">
                <v:textbox>
                  <w:txbxContent>
                    <w:p w:rsidR="00B6022C" w:rsidRDefault="00B6022C" w:rsidP="00B6022C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D55FF97" wp14:editId="473B384B">
                            <wp:extent cx="1363345" cy="1363345"/>
                            <wp:effectExtent l="0" t="0" r="8255" b="825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63345" cy="13633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B6022C">
        <w:rPr>
          <w:b/>
          <w:sz w:val="32"/>
          <w:u w:val="single"/>
        </w:rPr>
        <w:t>Bones Support notes Screencast</w:t>
      </w:r>
    </w:p>
    <w:p w:rsidR="00B6022C" w:rsidRDefault="00B6022C" w:rsidP="00B6022C">
      <w:pPr>
        <w:rPr>
          <w:sz w:val="32"/>
        </w:rPr>
      </w:pPr>
    </w:p>
    <w:p w:rsidR="00B6022C" w:rsidRDefault="00B6022C" w:rsidP="00B6022C">
      <w:pPr>
        <w:rPr>
          <w:sz w:val="24"/>
        </w:rPr>
      </w:pPr>
      <w:r>
        <w:rPr>
          <w:sz w:val="24"/>
        </w:rPr>
        <w:t>What bones make up the axial skeleton?</w:t>
      </w:r>
    </w:p>
    <w:p w:rsidR="00B6022C" w:rsidRDefault="00B6022C" w:rsidP="00B6022C">
      <w:pPr>
        <w:rPr>
          <w:sz w:val="24"/>
        </w:rPr>
      </w:pPr>
      <w:r>
        <w:rPr>
          <w:sz w:val="24"/>
        </w:rPr>
        <w:t>____________________________________________________________</w:t>
      </w:r>
    </w:p>
    <w:p w:rsidR="00B6022C" w:rsidRDefault="00B6022C" w:rsidP="00B6022C">
      <w:pPr>
        <w:rPr>
          <w:sz w:val="24"/>
        </w:rPr>
      </w:pPr>
      <w:r>
        <w:rPr>
          <w:sz w:val="24"/>
        </w:rPr>
        <w:t>____________________________________________________________</w:t>
      </w:r>
    </w:p>
    <w:p w:rsidR="00B6022C" w:rsidRDefault="00B6022C" w:rsidP="00B6022C">
      <w:pPr>
        <w:rPr>
          <w:sz w:val="24"/>
        </w:rPr>
      </w:pPr>
      <w:r>
        <w:rPr>
          <w:sz w:val="24"/>
        </w:rPr>
        <w:t>____________________________________________________________</w:t>
      </w:r>
    </w:p>
    <w:p w:rsidR="00B6022C" w:rsidRDefault="00B6022C" w:rsidP="00B6022C">
      <w:pPr>
        <w:rPr>
          <w:sz w:val="24"/>
        </w:rPr>
      </w:pPr>
      <w:r>
        <w:rPr>
          <w:sz w:val="24"/>
        </w:rPr>
        <w:t>What bones make up the appendicular skeleton?</w:t>
      </w:r>
    </w:p>
    <w:p w:rsidR="00B6022C" w:rsidRDefault="00B6022C" w:rsidP="00B6022C">
      <w:pPr>
        <w:rPr>
          <w:sz w:val="24"/>
        </w:rPr>
      </w:pPr>
      <w:r>
        <w:rPr>
          <w:sz w:val="24"/>
        </w:rPr>
        <w:t>____________________________________________________________</w:t>
      </w:r>
    </w:p>
    <w:p w:rsidR="00B6022C" w:rsidRDefault="00B6022C" w:rsidP="00B6022C">
      <w:pPr>
        <w:rPr>
          <w:sz w:val="24"/>
        </w:rPr>
      </w:pPr>
      <w:r>
        <w:rPr>
          <w:sz w:val="24"/>
        </w:rPr>
        <w:t>____________________________________________________________</w:t>
      </w:r>
    </w:p>
    <w:p w:rsidR="00B6022C" w:rsidRDefault="00B6022C" w:rsidP="00B6022C">
      <w:pPr>
        <w:rPr>
          <w:sz w:val="24"/>
        </w:rPr>
      </w:pPr>
      <w:r>
        <w:rPr>
          <w:sz w:val="24"/>
        </w:rPr>
        <w:t>____________________________________________________________</w:t>
      </w:r>
    </w:p>
    <w:p w:rsidR="00B6022C" w:rsidRPr="00B6022C" w:rsidRDefault="00B6022C" w:rsidP="00B6022C">
      <w:pPr>
        <w:rPr>
          <w:sz w:val="24"/>
          <w:u w:val="single"/>
        </w:rPr>
      </w:pPr>
      <w:r w:rsidRPr="00B6022C">
        <w:rPr>
          <w:sz w:val="24"/>
          <w:u w:val="single"/>
        </w:rPr>
        <w:t>What are the functions of the skeleton?</w:t>
      </w:r>
    </w:p>
    <w:p w:rsidR="00B6022C" w:rsidRDefault="00B6022C" w:rsidP="00B6022C">
      <w:pPr>
        <w:rPr>
          <w:sz w:val="24"/>
        </w:rPr>
      </w:pPr>
      <w:r>
        <w:rPr>
          <w:sz w:val="24"/>
        </w:rPr>
        <w:t>____________________________________________________________</w:t>
      </w: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6022C" w:rsidRPr="00B6022C" w:rsidRDefault="00B6022C" w:rsidP="00B6022C">
      <w:pPr>
        <w:rPr>
          <w:sz w:val="24"/>
          <w:u w:val="single"/>
        </w:rPr>
      </w:pPr>
      <w:proofErr w:type="gramStart"/>
      <w:r w:rsidRPr="00B6022C">
        <w:rPr>
          <w:sz w:val="24"/>
          <w:u w:val="single"/>
        </w:rPr>
        <w:t>Protection/ Name bones that protect?</w:t>
      </w:r>
      <w:proofErr w:type="gramEnd"/>
    </w:p>
    <w:p w:rsidR="00B6022C" w:rsidRDefault="00B6022C" w:rsidP="00B6022C">
      <w:pPr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B6022C" w:rsidRDefault="00B6022C" w:rsidP="00B6022C">
      <w:pPr>
        <w:rPr>
          <w:sz w:val="24"/>
          <w:u w:val="single"/>
        </w:rPr>
      </w:pPr>
      <w:proofErr w:type="gramStart"/>
      <w:r w:rsidRPr="00B6022C">
        <w:rPr>
          <w:sz w:val="24"/>
          <w:u w:val="single"/>
        </w:rPr>
        <w:t>Blood production</w:t>
      </w:r>
      <w:r>
        <w:rPr>
          <w:sz w:val="24"/>
          <w:u w:val="single"/>
        </w:rPr>
        <w:t>.</w:t>
      </w:r>
      <w:proofErr w:type="gramEnd"/>
      <w:r>
        <w:rPr>
          <w:sz w:val="24"/>
          <w:u w:val="single"/>
        </w:rPr>
        <w:t xml:space="preserve"> </w:t>
      </w:r>
      <w:r w:rsidRPr="00B6022C">
        <w:rPr>
          <w:sz w:val="24"/>
          <w:u w:val="single"/>
        </w:rPr>
        <w:t>Where does blood production take place?</w:t>
      </w:r>
    </w:p>
    <w:p w:rsidR="00B6022C" w:rsidRDefault="00B6022C" w:rsidP="00B6022C">
      <w:pPr>
        <w:rPr>
          <w:sz w:val="24"/>
        </w:rPr>
      </w:pPr>
    </w:p>
    <w:p w:rsidR="00B6022C" w:rsidRDefault="00B6022C" w:rsidP="00B6022C">
      <w:pPr>
        <w:rPr>
          <w:sz w:val="24"/>
          <w:u w:val="single"/>
        </w:rPr>
      </w:pPr>
      <w:r w:rsidRPr="00B6022C">
        <w:rPr>
          <w:sz w:val="24"/>
          <w:u w:val="single"/>
        </w:rPr>
        <w:t>Where is calcium stored in the body?</w:t>
      </w:r>
    </w:p>
    <w:p w:rsidR="00B6022C" w:rsidRDefault="00B6022C" w:rsidP="00B6022C">
      <w:pPr>
        <w:rPr>
          <w:sz w:val="24"/>
          <w:u w:val="single"/>
        </w:rPr>
      </w:pPr>
    </w:p>
    <w:p w:rsidR="00B6022C" w:rsidRDefault="00B6022C" w:rsidP="00B6022C">
      <w:pPr>
        <w:rPr>
          <w:sz w:val="24"/>
          <w:u w:val="single"/>
        </w:rPr>
      </w:pPr>
      <w:r>
        <w:rPr>
          <w:sz w:val="24"/>
          <w:u w:val="single"/>
        </w:rPr>
        <w:t>Shapes of bones</w:t>
      </w:r>
    </w:p>
    <w:p w:rsidR="00B6022C" w:rsidRDefault="00B6022C" w:rsidP="00B6022C">
      <w:pPr>
        <w:rPr>
          <w:sz w:val="24"/>
          <w:u w:val="single"/>
        </w:rPr>
      </w:pPr>
    </w:p>
    <w:p w:rsidR="00B6022C" w:rsidRDefault="00B6022C" w:rsidP="00B6022C">
      <w:pPr>
        <w:rPr>
          <w:sz w:val="24"/>
          <w:u w:val="single"/>
        </w:rPr>
      </w:pPr>
      <w:r>
        <w:rPr>
          <w:sz w:val="24"/>
          <w:u w:val="single"/>
        </w:rPr>
        <w:t>What are bones made of when we are born?</w:t>
      </w:r>
    </w:p>
    <w:p w:rsidR="00B6022C" w:rsidRDefault="00B6022C" w:rsidP="00B6022C">
      <w:pPr>
        <w:rPr>
          <w:sz w:val="24"/>
          <w:u w:val="single"/>
        </w:rPr>
      </w:pPr>
      <w:r>
        <w:rPr>
          <w:sz w:val="24"/>
          <w:u w:val="single"/>
        </w:rPr>
        <w:t>What happens at the end of adolescence to bones?</w:t>
      </w:r>
    </w:p>
    <w:p w:rsidR="00B6022C" w:rsidRDefault="00B6022C" w:rsidP="00B6022C">
      <w:pPr>
        <w:rPr>
          <w:sz w:val="24"/>
          <w:u w:val="single"/>
        </w:rPr>
      </w:pPr>
    </w:p>
    <w:p w:rsidR="00B6022C" w:rsidRPr="00B6022C" w:rsidRDefault="00B6022C" w:rsidP="00B6022C">
      <w:pPr>
        <w:jc w:val="center"/>
        <w:rPr>
          <w:sz w:val="36"/>
          <w:u w:val="single"/>
        </w:rPr>
      </w:pPr>
      <w:r w:rsidRPr="00B6022C">
        <w:rPr>
          <w:sz w:val="36"/>
          <w:u w:val="single"/>
        </w:rPr>
        <w:lastRenderedPageBreak/>
        <w:t>Joints</w:t>
      </w:r>
    </w:p>
    <w:p w:rsidR="00B6022C" w:rsidRDefault="00B6022C" w:rsidP="00B6022C">
      <w:pPr>
        <w:rPr>
          <w:sz w:val="24"/>
          <w:u w:val="single"/>
        </w:rPr>
      </w:pPr>
      <w:r>
        <w:rPr>
          <w:sz w:val="24"/>
          <w:u w:val="single"/>
        </w:rPr>
        <w:t>Fixed (fibrous joint)</w:t>
      </w:r>
    </w:p>
    <w:p w:rsidR="00B6022C" w:rsidRPr="00B6022C" w:rsidRDefault="00B6022C" w:rsidP="00B6022C">
      <w:pPr>
        <w:rPr>
          <w:sz w:val="24"/>
        </w:rPr>
      </w:pPr>
      <w:r w:rsidRPr="00B6022C">
        <w:rPr>
          <w:sz w:val="24"/>
        </w:rPr>
        <w:t>Example</w:t>
      </w:r>
    </w:p>
    <w:p w:rsidR="00B6022C" w:rsidRDefault="00B6022C" w:rsidP="00B6022C">
      <w:pPr>
        <w:rPr>
          <w:sz w:val="24"/>
          <w:u w:val="single"/>
        </w:rPr>
      </w:pPr>
    </w:p>
    <w:p w:rsidR="00B6022C" w:rsidRDefault="00B6022C" w:rsidP="00B6022C">
      <w:pPr>
        <w:rPr>
          <w:sz w:val="24"/>
          <w:u w:val="single"/>
        </w:rPr>
      </w:pPr>
      <w:r>
        <w:rPr>
          <w:sz w:val="24"/>
          <w:u w:val="single"/>
        </w:rPr>
        <w:t>Cartilaginous joint (slightly moveable)</w:t>
      </w:r>
    </w:p>
    <w:p w:rsidR="00B6022C" w:rsidRPr="00B6022C" w:rsidRDefault="00B6022C" w:rsidP="00B6022C">
      <w:pPr>
        <w:rPr>
          <w:sz w:val="24"/>
        </w:rPr>
      </w:pPr>
      <w:r w:rsidRPr="00B6022C">
        <w:rPr>
          <w:sz w:val="24"/>
        </w:rPr>
        <w:t>Example</w:t>
      </w:r>
    </w:p>
    <w:p w:rsidR="00B6022C" w:rsidRPr="00B6022C" w:rsidRDefault="00B6022C" w:rsidP="00B6022C">
      <w:pPr>
        <w:rPr>
          <w:sz w:val="24"/>
        </w:rPr>
      </w:pPr>
      <w:r w:rsidRPr="00B6022C">
        <w:rPr>
          <w:sz w:val="24"/>
        </w:rPr>
        <w:t>Explanation</w:t>
      </w:r>
    </w:p>
    <w:p w:rsidR="00B6022C" w:rsidRDefault="00B6022C" w:rsidP="00B6022C">
      <w:pPr>
        <w:rPr>
          <w:sz w:val="24"/>
          <w:u w:val="single"/>
        </w:rPr>
      </w:pPr>
    </w:p>
    <w:p w:rsidR="00B6022C" w:rsidRDefault="00B6022C" w:rsidP="00B6022C">
      <w:pPr>
        <w:rPr>
          <w:sz w:val="24"/>
          <w:u w:val="single"/>
        </w:rPr>
      </w:pPr>
      <w:r>
        <w:rPr>
          <w:sz w:val="24"/>
          <w:u w:val="single"/>
        </w:rPr>
        <w:t>Synovial joint (freely moveable joint)</w:t>
      </w:r>
    </w:p>
    <w:p w:rsidR="00B6022C" w:rsidRPr="00B6022C" w:rsidRDefault="00B6022C" w:rsidP="00B6022C">
      <w:pPr>
        <w:rPr>
          <w:sz w:val="24"/>
        </w:rPr>
      </w:pPr>
      <w:r w:rsidRPr="00B6022C">
        <w:rPr>
          <w:sz w:val="24"/>
        </w:rPr>
        <w:t>Examples</w:t>
      </w:r>
    </w:p>
    <w:p w:rsidR="00B6022C" w:rsidRPr="00B6022C" w:rsidRDefault="00B6022C" w:rsidP="00B6022C">
      <w:pPr>
        <w:rPr>
          <w:sz w:val="24"/>
        </w:rPr>
      </w:pPr>
    </w:p>
    <w:p w:rsidR="00B6022C" w:rsidRPr="00B6022C" w:rsidRDefault="00B6022C" w:rsidP="00B6022C">
      <w:pPr>
        <w:rPr>
          <w:sz w:val="24"/>
        </w:rPr>
      </w:pPr>
      <w:r w:rsidRPr="00B6022C">
        <w:rPr>
          <w:sz w:val="24"/>
        </w:rPr>
        <w:t>Explanation</w:t>
      </w:r>
    </w:p>
    <w:p w:rsidR="00B6022C" w:rsidRDefault="00B6022C" w:rsidP="00B6022C">
      <w:pPr>
        <w:rPr>
          <w:sz w:val="24"/>
          <w:u w:val="single"/>
        </w:rPr>
      </w:pPr>
    </w:p>
    <w:p w:rsidR="00B6022C" w:rsidRDefault="00B6022C" w:rsidP="00B6022C">
      <w:pPr>
        <w:rPr>
          <w:sz w:val="24"/>
          <w:u w:val="single"/>
        </w:rPr>
      </w:pPr>
      <w:r>
        <w:rPr>
          <w:sz w:val="24"/>
          <w:u w:val="single"/>
        </w:rPr>
        <w:t>Identify the different types of synovial joints</w:t>
      </w:r>
    </w:p>
    <w:p w:rsidR="00B6022C" w:rsidRPr="00B6022C" w:rsidRDefault="00B6022C" w:rsidP="00B6022C">
      <w:pPr>
        <w:rPr>
          <w:sz w:val="24"/>
        </w:rPr>
      </w:pPr>
    </w:p>
    <w:p w:rsidR="00B6022C" w:rsidRPr="00B6022C" w:rsidRDefault="00B6022C" w:rsidP="00B6022C">
      <w:pPr>
        <w:rPr>
          <w:sz w:val="24"/>
        </w:rPr>
      </w:pPr>
    </w:p>
    <w:p w:rsidR="00B6022C" w:rsidRPr="00B6022C" w:rsidRDefault="00B6022C" w:rsidP="00B6022C">
      <w:pPr>
        <w:rPr>
          <w:sz w:val="24"/>
        </w:rPr>
      </w:pPr>
    </w:p>
    <w:p w:rsidR="00B6022C" w:rsidRDefault="00B6022C" w:rsidP="00B6022C">
      <w:pPr>
        <w:rPr>
          <w:sz w:val="24"/>
        </w:rPr>
      </w:pPr>
    </w:p>
    <w:p w:rsidR="00B6022C" w:rsidRDefault="00B6022C" w:rsidP="00B6022C">
      <w:pPr>
        <w:rPr>
          <w:sz w:val="24"/>
        </w:rPr>
      </w:pPr>
      <w:r>
        <w:rPr>
          <w:sz w:val="24"/>
        </w:rPr>
        <w:t>Notes:</w:t>
      </w:r>
    </w:p>
    <w:p w:rsidR="00B6022C" w:rsidRDefault="00B6022C" w:rsidP="00B6022C">
      <w:pPr>
        <w:rPr>
          <w:sz w:val="24"/>
        </w:rPr>
      </w:pPr>
    </w:p>
    <w:p w:rsidR="00B6022C" w:rsidRDefault="00B6022C" w:rsidP="00B6022C">
      <w:pPr>
        <w:rPr>
          <w:sz w:val="24"/>
        </w:rPr>
      </w:pPr>
    </w:p>
    <w:p w:rsidR="00B6022C" w:rsidRPr="00B6022C" w:rsidRDefault="00B6022C" w:rsidP="00B6022C">
      <w:pPr>
        <w:rPr>
          <w:sz w:val="24"/>
        </w:rPr>
      </w:pPr>
      <w:r>
        <w:rPr>
          <w:sz w:val="24"/>
        </w:rPr>
        <w:t>Question for class</w:t>
      </w:r>
    </w:p>
    <w:sectPr w:rsidR="00B6022C" w:rsidRPr="00B602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22C"/>
    <w:rsid w:val="00B6022C"/>
    <w:rsid w:val="00EE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0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2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0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2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F6A8D2AA.dotm</Template>
  <TotalTime>12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BHASVIC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2013-06-28T11:31:00Z</dcterms:created>
  <dcterms:modified xsi:type="dcterms:W3CDTF">2013-06-28T11:43:00Z</dcterms:modified>
</cp:coreProperties>
</file>