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6D313" w14:textId="77777777" w:rsidR="00714E28" w:rsidRPr="00021ABC" w:rsidRDefault="00A37FD5" w:rsidP="001B3A96">
      <w:pPr>
        <w:jc w:val="center"/>
        <w:rPr>
          <w:sz w:val="21"/>
          <w:szCs w:val="21"/>
          <w:lang w:val="en-GB"/>
        </w:rPr>
      </w:pPr>
      <w:r w:rsidRPr="00021ABC">
        <w:rPr>
          <w:noProof/>
          <w:sz w:val="21"/>
          <w:szCs w:val="21"/>
          <w:lang w:val="en-GB" w:eastAsia="en-GB"/>
        </w:rPr>
        <mc:AlternateContent>
          <mc:Choice Requires="wps">
            <w:drawing>
              <wp:anchor distT="0" distB="0" distL="114300" distR="114300" simplePos="0" relativeHeight="251677696" behindDoc="0" locked="0" layoutInCell="1" allowOverlap="1" wp14:anchorId="70FA70A8" wp14:editId="52C0E327">
                <wp:simplePos x="0" y="0"/>
                <wp:positionH relativeFrom="column">
                  <wp:posOffset>-62865</wp:posOffset>
                </wp:positionH>
                <wp:positionV relativeFrom="paragraph">
                  <wp:posOffset>116840</wp:posOffset>
                </wp:positionV>
                <wp:extent cx="762000" cy="35306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762000" cy="353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D7526" w14:textId="77777777" w:rsidR="00A37FD5" w:rsidRPr="00811741" w:rsidRDefault="00A37FD5" w:rsidP="00A37FD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lang w:val="en-GB"/>
                              </w:rPr>
                              <w:t>Class</w:t>
                            </w:r>
                          </w:p>
                          <w:p w14:paraId="24A3F14C" w14:textId="77777777" w:rsidR="00A37FD5" w:rsidRDefault="00A37FD5" w:rsidP="00A37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0FA70A8" id="_x0000_t202" coordsize="21600,21600" o:spt="202" path="m0,0l0,21600,21600,21600,21600,0xe">
                <v:stroke joinstyle="miter"/>
                <v:path gradientshapeok="t" o:connecttype="rect"/>
              </v:shapetype>
              <v:shape id="Text Box 14" o:spid="_x0000_s1026" type="#_x0000_t202" style="position:absolute;left:0;text-align:left;margin-left:-4.95pt;margin-top:9.2pt;width:60pt;height:2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" filled="f" stroked="f">
                <v:textbox>
                  <w:txbxContent>
                    <w:p w14:paraId="259D7526" w14:textId="77777777" w:rsidR="00A37FD5" w:rsidRPr="00811741" w:rsidRDefault="00A37FD5" w:rsidP="00A37FD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lang w:val="en-GB"/>
                        </w:rPr>
                        <w:t>Class</w:t>
                      </w:r>
                    </w:p>
                    <w:p w14:paraId="24A3F14C" w14:textId="77777777" w:rsidR="00A37FD5" w:rsidRDefault="00A37FD5" w:rsidP="00A37FD5"/>
                  </w:txbxContent>
                </v:textbox>
                <w10:wrap type="square"/>
              </v:shape>
            </w:pict>
          </mc:Fallback>
        </mc:AlternateContent>
      </w:r>
      <w:r w:rsidR="00714E28" w:rsidRPr="00021ABC">
        <w:rPr>
          <w:sz w:val="21"/>
          <w:szCs w:val="21"/>
          <w:lang w:val="en-GB"/>
        </w:rPr>
        <w:t>Characteristics of pre-industrial Britain</w:t>
      </w:r>
    </w:p>
    <w:p w14:paraId="058C54E0" w14:textId="2D63189E" w:rsidR="00FE7BF4" w:rsidRDefault="00AC4991" w:rsidP="00714E28">
      <w:pPr>
        <w:tabs>
          <w:tab w:val="left" w:pos="1340"/>
        </w:tabs>
        <w:rPr>
          <w:sz w:val="21"/>
          <w:szCs w:val="21"/>
          <w:lang w:val="en-GB"/>
        </w:rPr>
      </w:pPr>
      <w:r w:rsidRPr="00021ABC">
        <w:rPr>
          <w:noProof/>
          <w:sz w:val="21"/>
          <w:szCs w:val="21"/>
          <w:lang w:val="en-GB" w:eastAsia="en-GB"/>
        </w:rPr>
        <mc:AlternateContent>
          <mc:Choice Requires="wps">
            <w:drawing>
              <wp:anchor distT="0" distB="0" distL="114300" distR="114300" simplePos="0" relativeHeight="251663360" behindDoc="0" locked="0" layoutInCell="1" allowOverlap="1" wp14:anchorId="2A560193" wp14:editId="6329F1A6">
                <wp:simplePos x="0" y="0"/>
                <wp:positionH relativeFrom="column">
                  <wp:posOffset>1235075</wp:posOffset>
                </wp:positionH>
                <wp:positionV relativeFrom="paragraph">
                  <wp:posOffset>72390</wp:posOffset>
                </wp:positionV>
                <wp:extent cx="762000" cy="35306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762000" cy="353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46F009" w14:textId="77777777" w:rsidR="00811741" w:rsidRPr="00811741" w:rsidRDefault="00811741" w:rsidP="00A37FD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811741">
                              <w:rPr>
                                <w:lang w:val="en-GB"/>
                              </w:rPr>
                              <w:t>Gender</w:t>
                            </w:r>
                          </w:p>
                          <w:p w14:paraId="0C734A9C" w14:textId="77777777" w:rsidR="00811741" w:rsidRDefault="00811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7.25pt;margin-top:5.7pt;width:60pt;height:2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" filled="f" stroked="f">
                <v:textbox>
                  <w:txbxContent>
                    <w:p w14:paraId="1046F009" w14:textId="77777777" w:rsidR="00811741" w:rsidRPr="00811741" w:rsidRDefault="00811741" w:rsidP="00A37FD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811741">
                        <w:rPr>
                          <w:lang w:val="en-GB"/>
                        </w:rPr>
                        <w:t>Gender</w:t>
                      </w:r>
                    </w:p>
                    <w:p w14:paraId="0C734A9C" w14:textId="77777777" w:rsidR="00811741" w:rsidRDefault="00811741"/>
                  </w:txbxContent>
                </v:textbox>
                <w10:wrap type="square"/>
              </v:shape>
            </w:pict>
          </mc:Fallback>
        </mc:AlternateContent>
      </w:r>
      <w:r w:rsidR="00A37FD5" w:rsidRPr="00021ABC">
        <w:rPr>
          <w:noProof/>
          <w:sz w:val="21"/>
          <w:szCs w:val="21"/>
          <w:lang w:val="en-GB" w:eastAsia="en-GB"/>
        </w:rPr>
        <mc:AlternateContent>
          <mc:Choice Requires="wps">
            <w:drawing>
              <wp:anchor distT="0" distB="0" distL="114300" distR="114300" simplePos="0" relativeHeight="251659264" behindDoc="0" locked="0" layoutInCell="1" allowOverlap="1" wp14:anchorId="4CD72E67" wp14:editId="545DE11C">
                <wp:simplePos x="0" y="0"/>
                <wp:positionH relativeFrom="column">
                  <wp:posOffset>-824864</wp:posOffset>
                </wp:positionH>
                <wp:positionV relativeFrom="paragraph">
                  <wp:posOffset>1738630</wp:posOffset>
                </wp:positionV>
                <wp:extent cx="10058400" cy="45719"/>
                <wp:effectExtent l="25400" t="127000" r="0" b="81915"/>
                <wp:wrapNone/>
                <wp:docPr id="1" name="Straight Arrow Connector 1"/>
                <wp:cNvGraphicFramePr/>
                <a:graphic xmlns:a="http://schemas.openxmlformats.org/drawingml/2006/main">
                  <a:graphicData uri="http://schemas.microsoft.com/office/word/2010/wordprocessingShape">
                    <wps:wsp>
                      <wps:cNvCnPr/>
                      <wps:spPr>
                        <a:xfrm flipV="1">
                          <a:off x="0" y="0"/>
                          <a:ext cx="10058400"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4.95pt;margin-top:136.9pt;width:11in;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" strokecolor="#4472c4 [3204]" strokeweight="4.5pt">
                <v:stroke endarrow="block" joinstyle="miter"/>
              </v:shape>
            </w:pict>
          </mc:Fallback>
        </mc:AlternateContent>
      </w:r>
    </w:p>
    <w:p w14:paraId="73A0C819" w14:textId="0539D5A5"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75648" behindDoc="0" locked="0" layoutInCell="1" allowOverlap="1" wp14:anchorId="1BFC09C6" wp14:editId="089779D0">
                <wp:simplePos x="0" y="0"/>
                <wp:positionH relativeFrom="column">
                  <wp:posOffset>1348105</wp:posOffset>
                </wp:positionH>
                <wp:positionV relativeFrom="paragraph">
                  <wp:posOffset>266700</wp:posOffset>
                </wp:positionV>
                <wp:extent cx="228600" cy="228600"/>
                <wp:effectExtent l="19050" t="0" r="19050" b="38100"/>
                <wp:wrapThrough wrapText="bothSides">
                  <wp:wrapPolygon edited="0">
                    <wp:start x="1800" y="0"/>
                    <wp:lineTo x="-1800" y="10800"/>
                    <wp:lineTo x="-1800" y="14400"/>
                    <wp:lineTo x="5400" y="23400"/>
                    <wp:lineTo x="16200" y="23400"/>
                    <wp:lineTo x="19800" y="21600"/>
                    <wp:lineTo x="21600" y="9000"/>
                    <wp:lineTo x="19800" y="0"/>
                    <wp:lineTo x="1800" y="0"/>
                  </wp:wrapPolygon>
                </wp:wrapThrough>
                <wp:docPr id="13" name="Down Arrow 13"/>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06.15pt;margin-top:21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" adj="10800" fillcolor="#ed7d31 [3205]" strokecolor="#1f3763 [1604]" strokeweight="1pt">
                <w10:wrap type="through"/>
              </v:shape>
            </w:pict>
          </mc:Fallback>
        </mc:AlternateContent>
      </w:r>
      <w:r w:rsidRPr="00021ABC">
        <w:rPr>
          <w:noProof/>
          <w:sz w:val="21"/>
          <w:szCs w:val="21"/>
          <w:lang w:val="en-GB" w:eastAsia="en-GB"/>
        </w:rPr>
        <mc:AlternateContent>
          <mc:Choice Requires="wps">
            <w:drawing>
              <wp:anchor distT="0" distB="0" distL="114300" distR="114300" simplePos="0" relativeHeight="251660288" behindDoc="0" locked="0" layoutInCell="1" allowOverlap="1" wp14:anchorId="615324A9" wp14:editId="21837338">
                <wp:simplePos x="0" y="0"/>
                <wp:positionH relativeFrom="column">
                  <wp:posOffset>-988060</wp:posOffset>
                </wp:positionH>
                <wp:positionV relativeFrom="paragraph">
                  <wp:posOffset>104140</wp:posOffset>
                </wp:positionV>
                <wp:extent cx="160083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8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06D70" w14:textId="77777777" w:rsidR="00714E28" w:rsidRPr="00714E28" w:rsidRDefault="00714E28" w:rsidP="00714E28">
                            <w:pPr>
                              <w:tabs>
                                <w:tab w:val="left" w:pos="1340"/>
                              </w:tabs>
                              <w:rPr>
                                <w:sz w:val="20"/>
                                <w:szCs w:val="20"/>
                              </w:rPr>
                            </w:pPr>
                            <w:r w:rsidRPr="00714E28">
                              <w:rPr>
                                <w:sz w:val="20"/>
                                <w:szCs w:val="20"/>
                                <w:lang w:val="en-GB"/>
                              </w:rPr>
                              <w:t>Society was split into upper and lower class.  You were born into it. Aristocracy or gentry owned land, lower class mainly worked on the land.  Mainly manual labour.</w:t>
                            </w:r>
                          </w:p>
                          <w:p w14:paraId="7C730593" w14:textId="77777777" w:rsidR="00714E28" w:rsidRPr="00714E28" w:rsidRDefault="00714E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7.8pt;margin-top:8.2pt;width:126.0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" filled="f" stroked="f">
                <v:textbox>
                  <w:txbxContent>
                    <w:p w14:paraId="05006D70" w14:textId="77777777" w:rsidR="00714E28" w:rsidRPr="00714E28" w:rsidRDefault="00714E28" w:rsidP="00714E28">
                      <w:pPr>
                        <w:tabs>
                          <w:tab w:val="left" w:pos="1340"/>
                        </w:tabs>
                        <w:rPr>
                          <w:sz w:val="20"/>
                          <w:szCs w:val="20"/>
                        </w:rPr>
                      </w:pPr>
                      <w:r w:rsidRPr="00714E28">
                        <w:rPr>
                          <w:sz w:val="20"/>
                          <w:szCs w:val="20"/>
                          <w:lang w:val="en-GB"/>
                        </w:rPr>
                        <w:t>Society was split into upper and lower class.  You were born into it. Aristocracy or gentry owned land, lower class mainly worked on the land.  Mainly manual labour.</w:t>
                      </w:r>
                    </w:p>
                    <w:p w14:paraId="7C730593" w14:textId="77777777" w:rsidR="00714E28" w:rsidRPr="00714E28" w:rsidRDefault="00714E28">
                      <w:pPr>
                        <w:rPr>
                          <w:sz w:val="20"/>
                          <w:szCs w:val="20"/>
                        </w:rPr>
                      </w:pPr>
                    </w:p>
                  </w:txbxContent>
                </v:textbox>
                <w10:wrap type="square"/>
              </v:shape>
            </w:pict>
          </mc:Fallback>
        </mc:AlternateContent>
      </w:r>
    </w:p>
    <w:p w14:paraId="7A296628" w14:textId="77777777" w:rsidR="00FE7BF4" w:rsidRPr="00FE7BF4" w:rsidRDefault="00FE7BF4" w:rsidP="00FE7BF4">
      <w:pPr>
        <w:rPr>
          <w:sz w:val="21"/>
          <w:szCs w:val="21"/>
          <w:lang w:val="en-GB"/>
        </w:rPr>
      </w:pPr>
    </w:p>
    <w:p w14:paraId="21410F22" w14:textId="03463535"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4384" behindDoc="0" locked="0" layoutInCell="1" allowOverlap="1" wp14:anchorId="41859954" wp14:editId="3773F4F1">
                <wp:simplePos x="0" y="0"/>
                <wp:positionH relativeFrom="column">
                  <wp:posOffset>290830</wp:posOffset>
                </wp:positionH>
                <wp:positionV relativeFrom="paragraph">
                  <wp:posOffset>-3810</wp:posOffset>
                </wp:positionV>
                <wp:extent cx="16002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BC79C" w14:textId="77777777" w:rsidR="00A37FD5" w:rsidRPr="00A37FD5" w:rsidRDefault="00A37FD5" w:rsidP="00A37FD5">
                            <w:r w:rsidRPr="00A37FD5">
                              <w:rPr>
                                <w:lang w:val="en-GB"/>
                              </w:rPr>
                              <w:t>Male dominated society, women seen as the weaker sex</w:t>
                            </w:r>
                          </w:p>
                          <w:p w14:paraId="037598D9" w14:textId="77777777" w:rsidR="00A37FD5" w:rsidRDefault="00A37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2.9pt;margin-top:-.3pt;width:126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" filled="f" stroked="f">
                <v:textbox>
                  <w:txbxContent>
                    <w:p w14:paraId="6E8BC79C" w14:textId="77777777" w:rsidR="00A37FD5" w:rsidRPr="00A37FD5" w:rsidRDefault="00A37FD5" w:rsidP="00A37FD5">
                      <w:r w:rsidRPr="00A37FD5">
                        <w:rPr>
                          <w:lang w:val="en-GB"/>
                        </w:rPr>
                        <w:t>Male dominated society, women seen as the weaker sex</w:t>
                      </w:r>
                    </w:p>
                    <w:p w14:paraId="037598D9" w14:textId="77777777" w:rsidR="00A37FD5" w:rsidRDefault="00A37FD5"/>
                  </w:txbxContent>
                </v:textbox>
                <w10:wrap type="square"/>
              </v:shape>
            </w:pict>
          </mc:Fallback>
        </mc:AlternateContent>
      </w:r>
    </w:p>
    <w:p w14:paraId="57EE55E7" w14:textId="77777777" w:rsidR="00FE7BF4" w:rsidRPr="00FE7BF4" w:rsidRDefault="00FE7BF4" w:rsidP="00FE7BF4">
      <w:pPr>
        <w:rPr>
          <w:sz w:val="21"/>
          <w:szCs w:val="21"/>
          <w:lang w:val="en-GB"/>
        </w:rPr>
      </w:pPr>
    </w:p>
    <w:p w14:paraId="6D6274DA" w14:textId="77777777" w:rsidR="00FE7BF4" w:rsidRPr="00FE7BF4" w:rsidRDefault="00FE7BF4" w:rsidP="00FE7BF4">
      <w:pPr>
        <w:rPr>
          <w:sz w:val="21"/>
          <w:szCs w:val="21"/>
          <w:lang w:val="en-GB"/>
        </w:rPr>
      </w:pPr>
    </w:p>
    <w:p w14:paraId="4C799837" w14:textId="651AF240" w:rsid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7456" behindDoc="0" locked="0" layoutInCell="1" allowOverlap="1" wp14:anchorId="07FFFBC8" wp14:editId="1EFCCE6E">
                <wp:simplePos x="0" y="0"/>
                <wp:positionH relativeFrom="column">
                  <wp:posOffset>-3566160</wp:posOffset>
                </wp:positionH>
                <wp:positionV relativeFrom="paragraph">
                  <wp:posOffset>347345</wp:posOffset>
                </wp:positionV>
                <wp:extent cx="228600" cy="228600"/>
                <wp:effectExtent l="19050" t="0" r="19050" b="38100"/>
                <wp:wrapThrough wrapText="bothSides">
                  <wp:wrapPolygon edited="0">
                    <wp:start x="1800" y="0"/>
                    <wp:lineTo x="-1800" y="10800"/>
                    <wp:lineTo x="-1800" y="14400"/>
                    <wp:lineTo x="5400" y="23400"/>
                    <wp:lineTo x="16200" y="23400"/>
                    <wp:lineTo x="19800" y="21600"/>
                    <wp:lineTo x="21600" y="9000"/>
                    <wp:lineTo x="19800" y="0"/>
                    <wp:lineTo x="1800" y="0"/>
                  </wp:wrapPolygon>
                </wp:wrapThrough>
                <wp:docPr id="9" name="Down Arrow 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80.8pt;margin-top:27.3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" adj="10800" fillcolor="#4472c4 [3204]" strokecolor="#1f3763 [1604]" strokeweight="1pt">
                <w10:wrap type="through"/>
              </v:shape>
            </w:pict>
          </mc:Fallback>
        </mc:AlternateContent>
      </w:r>
    </w:p>
    <w:p w14:paraId="6729B65D" w14:textId="55CC704B" w:rsidR="00AC4991"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73600" behindDoc="0" locked="0" layoutInCell="1" allowOverlap="1" wp14:anchorId="6E2E2308" wp14:editId="63881BFD">
                <wp:simplePos x="0" y="0"/>
                <wp:positionH relativeFrom="column">
                  <wp:posOffset>-545465</wp:posOffset>
                </wp:positionH>
                <wp:positionV relativeFrom="paragraph">
                  <wp:posOffset>129540</wp:posOffset>
                </wp:positionV>
                <wp:extent cx="228600" cy="228600"/>
                <wp:effectExtent l="19050" t="0" r="19050" b="38100"/>
                <wp:wrapThrough wrapText="bothSides">
                  <wp:wrapPolygon edited="0">
                    <wp:start x="1800" y="0"/>
                    <wp:lineTo x="-1800" y="10800"/>
                    <wp:lineTo x="-1800" y="14400"/>
                    <wp:lineTo x="5400" y="23400"/>
                    <wp:lineTo x="16200" y="23400"/>
                    <wp:lineTo x="19800" y="21600"/>
                    <wp:lineTo x="21600" y="9000"/>
                    <wp:lineTo x="19800" y="0"/>
                    <wp:lineTo x="1800" y="0"/>
                  </wp:wrapPolygon>
                </wp:wrapThrough>
                <wp:docPr id="12" name="Down Arrow 12"/>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42.95pt;margin-top:10.2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" adj="10800" fillcolor="#ed7d31 [3205]" strokecolor="#1f3763 [1604]" strokeweight="1pt">
                <w10:wrap type="through"/>
              </v:shape>
            </w:pict>
          </mc:Fallback>
        </mc:AlternateContent>
      </w:r>
    </w:p>
    <w:p w14:paraId="79A88A4A" w14:textId="77777777" w:rsidR="00AC4991" w:rsidRPr="00FE7BF4" w:rsidRDefault="00AC4991" w:rsidP="00FE7BF4">
      <w:pPr>
        <w:rPr>
          <w:sz w:val="21"/>
          <w:szCs w:val="21"/>
          <w:lang w:val="en-GB"/>
        </w:rPr>
      </w:pPr>
    </w:p>
    <w:p w14:paraId="6FD1549D" w14:textId="1D357F15"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1312" behindDoc="0" locked="0" layoutInCell="1" allowOverlap="1" wp14:anchorId="752B61B8" wp14:editId="65EFFDDB">
                <wp:simplePos x="0" y="0"/>
                <wp:positionH relativeFrom="column">
                  <wp:posOffset>-431165</wp:posOffset>
                </wp:positionH>
                <wp:positionV relativeFrom="paragraph">
                  <wp:posOffset>143510</wp:posOffset>
                </wp:positionV>
                <wp:extent cx="2910840" cy="21755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10840" cy="2175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F023BF" w14:textId="77777777" w:rsidR="00AA69D6" w:rsidRPr="00714E28" w:rsidRDefault="00975385" w:rsidP="00714E28">
                            <w:pPr>
                              <w:numPr>
                                <w:ilvl w:val="0"/>
                                <w:numId w:val="1"/>
                              </w:numPr>
                            </w:pPr>
                            <w:r w:rsidRPr="00714E28">
                              <w:rPr>
                                <w:b/>
                                <w:bCs/>
                                <w:lang w:val="en-GB"/>
                              </w:rPr>
                              <w:t xml:space="preserve">Upper class </w:t>
                            </w:r>
                            <w:r w:rsidRPr="00714E28">
                              <w:rPr>
                                <w:lang w:val="en-GB"/>
                              </w:rPr>
                              <w:t>had more sophisticated activities, complex rules.</w:t>
                            </w:r>
                          </w:p>
                          <w:p w14:paraId="68980AFC" w14:textId="77777777" w:rsidR="00AA69D6" w:rsidRPr="00714E28" w:rsidRDefault="00975385" w:rsidP="00714E28">
                            <w:pPr>
                              <w:numPr>
                                <w:ilvl w:val="0"/>
                                <w:numId w:val="1"/>
                              </w:numPr>
                            </w:pPr>
                            <w:r w:rsidRPr="00714E28">
                              <w:rPr>
                                <w:b/>
                                <w:bCs/>
                                <w:lang w:val="en-GB"/>
                              </w:rPr>
                              <w:t xml:space="preserve">Lower class </w:t>
                            </w:r>
                            <w:r w:rsidRPr="00714E28">
                              <w:rPr>
                                <w:lang w:val="en-GB"/>
                              </w:rPr>
                              <w:t>had brutal and simple games with very few rules but opportunities to win money.</w:t>
                            </w:r>
                          </w:p>
                          <w:p w14:paraId="2BEA5305" w14:textId="77777777" w:rsidR="00AA69D6" w:rsidRPr="00714E28" w:rsidRDefault="00975385" w:rsidP="00714E28">
                            <w:pPr>
                              <w:numPr>
                                <w:ilvl w:val="0"/>
                                <w:numId w:val="1"/>
                              </w:numPr>
                            </w:pPr>
                            <w:r w:rsidRPr="00714E28">
                              <w:rPr>
                                <w:b/>
                                <w:bCs/>
                                <w:lang w:val="en-GB"/>
                              </w:rPr>
                              <w:t xml:space="preserve">Activity by both classes </w:t>
                            </w:r>
                            <w:r w:rsidRPr="00714E28">
                              <w:rPr>
                                <w:lang w:val="en-GB"/>
                              </w:rPr>
                              <w:t xml:space="preserve">were rare however, some existed, but had different roles. Lower class would do the hard work, take part, the rich would sponsor the poor.  </w:t>
                            </w:r>
                          </w:p>
                          <w:p w14:paraId="577FA8C1" w14:textId="77777777" w:rsidR="00AA69D6" w:rsidRPr="00714E28" w:rsidRDefault="00975385" w:rsidP="00714E28">
                            <w:pPr>
                              <w:numPr>
                                <w:ilvl w:val="0"/>
                                <w:numId w:val="1"/>
                              </w:numPr>
                            </w:pPr>
                            <w:r w:rsidRPr="00714E28">
                              <w:rPr>
                                <w:lang w:val="en-GB"/>
                              </w:rPr>
                              <w:t xml:space="preserve"> Betting by upper class </w:t>
                            </w:r>
                          </w:p>
                          <w:p w14:paraId="5779C7F5" w14:textId="77777777" w:rsidR="00714E28" w:rsidRDefault="00714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3.95pt;margin-top:11.3pt;width:229.2pt;height:1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" filled="f" stroked="f">
                <v:textbox>
                  <w:txbxContent>
                    <w:p w14:paraId="05F023BF" w14:textId="77777777" w:rsidR="00AA69D6" w:rsidRPr="00714E28" w:rsidRDefault="00975385" w:rsidP="00714E28">
                      <w:pPr>
                        <w:numPr>
                          <w:ilvl w:val="0"/>
                          <w:numId w:val="1"/>
                        </w:numPr>
                      </w:pPr>
                      <w:r w:rsidRPr="00714E28">
                        <w:rPr>
                          <w:b/>
                          <w:bCs/>
                          <w:lang w:val="en-GB"/>
                        </w:rPr>
                        <w:t xml:space="preserve">Upper class </w:t>
                      </w:r>
                      <w:r w:rsidRPr="00714E28">
                        <w:rPr>
                          <w:lang w:val="en-GB"/>
                        </w:rPr>
                        <w:t>had more sophisticated activities, complex rules.</w:t>
                      </w:r>
                    </w:p>
                    <w:p w14:paraId="68980AFC" w14:textId="77777777" w:rsidR="00AA69D6" w:rsidRPr="00714E28" w:rsidRDefault="00975385" w:rsidP="00714E28">
                      <w:pPr>
                        <w:numPr>
                          <w:ilvl w:val="0"/>
                          <w:numId w:val="1"/>
                        </w:numPr>
                      </w:pPr>
                      <w:r w:rsidRPr="00714E28">
                        <w:rPr>
                          <w:b/>
                          <w:bCs/>
                          <w:lang w:val="en-GB"/>
                        </w:rPr>
                        <w:t xml:space="preserve">Lower class </w:t>
                      </w:r>
                      <w:r w:rsidRPr="00714E28">
                        <w:rPr>
                          <w:lang w:val="en-GB"/>
                        </w:rPr>
                        <w:t>had brutal and simple games with very few rules but opportunities to win money.</w:t>
                      </w:r>
                    </w:p>
                    <w:p w14:paraId="2BEA5305" w14:textId="77777777" w:rsidR="00AA69D6" w:rsidRPr="00714E28" w:rsidRDefault="00975385" w:rsidP="00714E28">
                      <w:pPr>
                        <w:numPr>
                          <w:ilvl w:val="0"/>
                          <w:numId w:val="1"/>
                        </w:numPr>
                      </w:pPr>
                      <w:r w:rsidRPr="00714E28">
                        <w:rPr>
                          <w:b/>
                          <w:bCs/>
                          <w:lang w:val="en-GB"/>
                        </w:rPr>
                        <w:t xml:space="preserve">Activity by both classes </w:t>
                      </w:r>
                      <w:r w:rsidRPr="00714E28">
                        <w:rPr>
                          <w:lang w:val="en-GB"/>
                        </w:rPr>
                        <w:t xml:space="preserve">were rare however, some existed, but had different roles. Lower class would do the hard work, take part, the rich would sponsor the poor.  </w:t>
                      </w:r>
                    </w:p>
                    <w:p w14:paraId="577FA8C1" w14:textId="77777777" w:rsidR="00AA69D6" w:rsidRPr="00714E28" w:rsidRDefault="00975385" w:rsidP="00714E28">
                      <w:pPr>
                        <w:numPr>
                          <w:ilvl w:val="0"/>
                          <w:numId w:val="1"/>
                        </w:numPr>
                      </w:pPr>
                      <w:r w:rsidRPr="00714E28">
                        <w:rPr>
                          <w:lang w:val="en-GB"/>
                        </w:rPr>
                        <w:t xml:space="preserve"> Betting by upper class </w:t>
                      </w:r>
                    </w:p>
                    <w:p w14:paraId="5779C7F5" w14:textId="77777777" w:rsidR="00714E28" w:rsidRDefault="00714E28"/>
                  </w:txbxContent>
                </v:textbox>
                <w10:wrap type="square"/>
              </v:shape>
            </w:pict>
          </mc:Fallback>
        </mc:AlternateContent>
      </w:r>
    </w:p>
    <w:p w14:paraId="4CA7F4AF" w14:textId="556F3090"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5408" behindDoc="0" locked="0" layoutInCell="1" allowOverlap="1" wp14:anchorId="7FF2B8DD" wp14:editId="4EFF02E6">
                <wp:simplePos x="0" y="0"/>
                <wp:positionH relativeFrom="column">
                  <wp:posOffset>-72390</wp:posOffset>
                </wp:positionH>
                <wp:positionV relativeFrom="paragraph">
                  <wp:posOffset>16510</wp:posOffset>
                </wp:positionV>
                <wp:extent cx="1522730" cy="16027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52273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2AF65" w14:textId="77777777" w:rsidR="00AA69D6" w:rsidRPr="00A37FD5" w:rsidRDefault="00975385" w:rsidP="00A37FD5">
                            <w:pPr>
                              <w:ind w:left="360"/>
                            </w:pPr>
                            <w:bookmarkStart w:id="0" w:name="_GoBack"/>
                            <w:r w:rsidRPr="00A37FD5">
                              <w:rPr>
                                <w:lang w:val="en-GB"/>
                              </w:rPr>
                              <w:t>Activities reflected their perceived ability.</w:t>
                            </w:r>
                          </w:p>
                          <w:p w14:paraId="27EF6D5D" w14:textId="77777777" w:rsidR="00AA69D6" w:rsidRPr="00A37FD5" w:rsidRDefault="00975385" w:rsidP="00A37FD5">
                            <w:r w:rsidRPr="00A37FD5">
                              <w:rPr>
                                <w:lang w:val="en-GB"/>
                              </w:rPr>
                              <w:t>Lower class women took part in festival activities</w:t>
                            </w:r>
                          </w:p>
                          <w:p w14:paraId="2743610D" w14:textId="77777777" w:rsidR="00AA69D6" w:rsidRPr="00A37FD5" w:rsidRDefault="00975385" w:rsidP="00A37FD5">
                            <w:r w:rsidRPr="00A37FD5">
                              <w:rPr>
                                <w:lang w:val="en-GB"/>
                              </w:rPr>
                              <w:t>Upper class took part in different activity</w:t>
                            </w:r>
                          </w:p>
                          <w:bookmarkEnd w:id="0"/>
                          <w:p w14:paraId="5EEF0883" w14:textId="77777777" w:rsidR="00A37FD5" w:rsidRDefault="00A37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7pt;margin-top:1.3pt;width:119.9pt;height:1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" filled="f" stroked="f">
                <v:textbox>
                  <w:txbxContent>
                    <w:p w14:paraId="1F62AF65" w14:textId="77777777" w:rsidR="00AA69D6" w:rsidRPr="00A37FD5" w:rsidRDefault="00975385" w:rsidP="00A37FD5">
                      <w:pPr>
                        <w:ind w:left="360"/>
                      </w:pPr>
                      <w:bookmarkStart w:id="1" w:name="_GoBack"/>
                      <w:r w:rsidRPr="00A37FD5">
                        <w:rPr>
                          <w:lang w:val="en-GB"/>
                        </w:rPr>
                        <w:t>Activities reflected their perceived ability.</w:t>
                      </w:r>
                    </w:p>
                    <w:p w14:paraId="27EF6D5D" w14:textId="77777777" w:rsidR="00AA69D6" w:rsidRPr="00A37FD5" w:rsidRDefault="00975385" w:rsidP="00A37FD5">
                      <w:r w:rsidRPr="00A37FD5">
                        <w:rPr>
                          <w:lang w:val="en-GB"/>
                        </w:rPr>
                        <w:t>Lower class women took part in festival activities</w:t>
                      </w:r>
                    </w:p>
                    <w:p w14:paraId="2743610D" w14:textId="77777777" w:rsidR="00AA69D6" w:rsidRPr="00A37FD5" w:rsidRDefault="00975385" w:rsidP="00A37FD5">
                      <w:r w:rsidRPr="00A37FD5">
                        <w:rPr>
                          <w:lang w:val="en-GB"/>
                        </w:rPr>
                        <w:t>Upper class took part in different activity</w:t>
                      </w:r>
                    </w:p>
                    <w:bookmarkEnd w:id="1"/>
                    <w:p w14:paraId="5EEF0883" w14:textId="77777777" w:rsidR="00A37FD5" w:rsidRDefault="00A37FD5"/>
                  </w:txbxContent>
                </v:textbox>
                <w10:wrap type="square"/>
              </v:shape>
            </w:pict>
          </mc:Fallback>
        </mc:AlternateContent>
      </w:r>
    </w:p>
    <w:p w14:paraId="6262BBE8" w14:textId="77777777" w:rsidR="00FE7BF4" w:rsidRPr="00FE7BF4" w:rsidRDefault="00FE7BF4" w:rsidP="00FE7BF4">
      <w:pPr>
        <w:rPr>
          <w:sz w:val="21"/>
          <w:szCs w:val="21"/>
          <w:lang w:val="en-GB"/>
        </w:rPr>
      </w:pPr>
    </w:p>
    <w:p w14:paraId="00CFA76D" w14:textId="77777777" w:rsidR="00FE7BF4" w:rsidRPr="00FE7BF4" w:rsidRDefault="00FE7BF4" w:rsidP="00FE7BF4">
      <w:pPr>
        <w:rPr>
          <w:sz w:val="21"/>
          <w:szCs w:val="21"/>
          <w:lang w:val="en-GB"/>
        </w:rPr>
      </w:pPr>
    </w:p>
    <w:p w14:paraId="3956A28A" w14:textId="77777777" w:rsidR="00FE7BF4" w:rsidRPr="00FE7BF4" w:rsidRDefault="00FE7BF4" w:rsidP="00FE7BF4">
      <w:pPr>
        <w:rPr>
          <w:sz w:val="21"/>
          <w:szCs w:val="21"/>
          <w:lang w:val="en-GB"/>
        </w:rPr>
      </w:pPr>
    </w:p>
    <w:p w14:paraId="4BA66CD6" w14:textId="77777777" w:rsidR="00FE7BF4" w:rsidRPr="00FE7BF4" w:rsidRDefault="00FE7BF4" w:rsidP="00FE7BF4">
      <w:pPr>
        <w:rPr>
          <w:sz w:val="21"/>
          <w:szCs w:val="21"/>
          <w:lang w:val="en-GB"/>
        </w:rPr>
      </w:pPr>
    </w:p>
    <w:p w14:paraId="4AAA37D7" w14:textId="77777777" w:rsidR="00FE7BF4" w:rsidRPr="00FE7BF4" w:rsidRDefault="00FE7BF4" w:rsidP="00FE7BF4">
      <w:pPr>
        <w:rPr>
          <w:sz w:val="21"/>
          <w:szCs w:val="21"/>
          <w:lang w:val="en-GB"/>
        </w:rPr>
      </w:pPr>
    </w:p>
    <w:p w14:paraId="7F2D14BC" w14:textId="77777777" w:rsidR="00FE7BF4" w:rsidRPr="00FE7BF4" w:rsidRDefault="00FE7BF4" w:rsidP="00FE7BF4">
      <w:pPr>
        <w:rPr>
          <w:sz w:val="21"/>
          <w:szCs w:val="21"/>
          <w:lang w:val="en-GB"/>
        </w:rPr>
      </w:pPr>
    </w:p>
    <w:p w14:paraId="7F816422" w14:textId="77777777" w:rsidR="00FE7BF4" w:rsidRPr="00FE7BF4" w:rsidRDefault="00FE7BF4" w:rsidP="00FE7BF4">
      <w:pPr>
        <w:rPr>
          <w:sz w:val="21"/>
          <w:szCs w:val="21"/>
          <w:lang w:val="en-GB"/>
        </w:rPr>
      </w:pPr>
    </w:p>
    <w:p w14:paraId="21EB65AA" w14:textId="77777777" w:rsidR="00FE7BF4" w:rsidRPr="00FE7BF4" w:rsidRDefault="00FE7BF4" w:rsidP="00FE7BF4">
      <w:pPr>
        <w:rPr>
          <w:sz w:val="21"/>
          <w:szCs w:val="21"/>
          <w:lang w:val="en-GB"/>
        </w:rPr>
      </w:pPr>
    </w:p>
    <w:p w14:paraId="5EA7E13B" w14:textId="08630050"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71552" behindDoc="0" locked="0" layoutInCell="1" allowOverlap="1" wp14:anchorId="055404C5" wp14:editId="0E4B4A12">
                <wp:simplePos x="0" y="0"/>
                <wp:positionH relativeFrom="column">
                  <wp:posOffset>-1219200</wp:posOffset>
                </wp:positionH>
                <wp:positionV relativeFrom="paragraph">
                  <wp:posOffset>149225</wp:posOffset>
                </wp:positionV>
                <wp:extent cx="228600" cy="228600"/>
                <wp:effectExtent l="19050" t="0" r="19050" b="38100"/>
                <wp:wrapThrough wrapText="bothSides">
                  <wp:wrapPolygon edited="0">
                    <wp:start x="1800" y="0"/>
                    <wp:lineTo x="-1800" y="10800"/>
                    <wp:lineTo x="-1800" y="14400"/>
                    <wp:lineTo x="5400" y="23400"/>
                    <wp:lineTo x="16200" y="23400"/>
                    <wp:lineTo x="19800" y="21600"/>
                    <wp:lineTo x="21600" y="9000"/>
                    <wp:lineTo x="19800" y="0"/>
                    <wp:lineTo x="1800" y="0"/>
                  </wp:wrapPolygon>
                </wp:wrapThrough>
                <wp:docPr id="11" name="Down Arrow 11"/>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96pt;margin-top:11.75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" adj="10800" fillcolor="#ed7d31 [3205]" strokecolor="#1f3763 [1604]" strokeweight="1pt">
                <w10:wrap type="through"/>
              </v:shape>
            </w:pict>
          </mc:Fallback>
        </mc:AlternateContent>
      </w:r>
    </w:p>
    <w:p w14:paraId="6978704B" w14:textId="77777777" w:rsidR="00FE7BF4" w:rsidRPr="00FE7BF4" w:rsidRDefault="00FE7BF4" w:rsidP="00FE7BF4">
      <w:pPr>
        <w:rPr>
          <w:sz w:val="21"/>
          <w:szCs w:val="21"/>
          <w:lang w:val="en-GB"/>
        </w:rPr>
      </w:pPr>
    </w:p>
    <w:p w14:paraId="4C78E19C" w14:textId="24A73C75"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9504" behindDoc="0" locked="0" layoutInCell="1" allowOverlap="1" wp14:anchorId="3580CF07" wp14:editId="5FE0DEB5">
                <wp:simplePos x="0" y="0"/>
                <wp:positionH relativeFrom="column">
                  <wp:posOffset>-2587625</wp:posOffset>
                </wp:positionH>
                <wp:positionV relativeFrom="paragraph">
                  <wp:posOffset>125095</wp:posOffset>
                </wp:positionV>
                <wp:extent cx="228600" cy="228600"/>
                <wp:effectExtent l="19050" t="0" r="19050" b="38100"/>
                <wp:wrapThrough wrapText="bothSides">
                  <wp:wrapPolygon edited="0">
                    <wp:start x="1800" y="0"/>
                    <wp:lineTo x="-1800" y="10800"/>
                    <wp:lineTo x="-1800" y="14400"/>
                    <wp:lineTo x="5400" y="23400"/>
                    <wp:lineTo x="16200" y="23400"/>
                    <wp:lineTo x="19800" y="21600"/>
                    <wp:lineTo x="21600" y="9000"/>
                    <wp:lineTo x="19800" y="0"/>
                    <wp:lineTo x="1800" y="0"/>
                  </wp:wrapPolygon>
                </wp:wrapThrough>
                <wp:docPr id="10" name="Down Arrow 1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203.75pt;margin-top:9.8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" adj="10800" fillcolor="#4472c4 [3204]" strokecolor="#1f3763 [1604]" strokeweight="1pt">
                <w10:wrap type="through"/>
              </v:shape>
            </w:pict>
          </mc:Fallback>
        </mc:AlternateContent>
      </w:r>
    </w:p>
    <w:p w14:paraId="5473FAE2" w14:textId="4DB434AC"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6432" behindDoc="0" locked="0" layoutInCell="1" allowOverlap="1" wp14:anchorId="59346FB6" wp14:editId="0DC4EA30">
                <wp:simplePos x="0" y="0"/>
                <wp:positionH relativeFrom="column">
                  <wp:posOffset>203835</wp:posOffset>
                </wp:positionH>
                <wp:positionV relativeFrom="paragraph">
                  <wp:posOffset>-5080</wp:posOffset>
                </wp:positionV>
                <wp:extent cx="1447800" cy="800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478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289478" w14:textId="77777777" w:rsidR="00A37FD5" w:rsidRPr="00A37FD5" w:rsidRDefault="00A37FD5" w:rsidP="00A37FD5">
                            <w:r w:rsidRPr="00A37FD5">
                              <w:rPr>
                                <w:lang w:val="en-GB"/>
                              </w:rPr>
                              <w:t>Poor = smock race</w:t>
                            </w:r>
                          </w:p>
                          <w:p w14:paraId="63D48892" w14:textId="77777777" w:rsidR="00A37FD5" w:rsidRPr="00A37FD5" w:rsidRDefault="00A37FD5" w:rsidP="00A37FD5">
                            <w:r w:rsidRPr="00A37FD5">
                              <w:rPr>
                                <w:lang w:val="en-GB"/>
                              </w:rPr>
                              <w:t>Upper class = archery</w:t>
                            </w:r>
                          </w:p>
                          <w:p w14:paraId="6B884618" w14:textId="77777777" w:rsidR="00A37FD5" w:rsidRDefault="00A37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16.05pt;margin-top:-.4pt;width:114pt;height:6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" filled="f" stroked="f">
                <v:textbox>
                  <w:txbxContent>
                    <w:p w14:paraId="44289478" w14:textId="77777777" w:rsidR="00A37FD5" w:rsidRPr="00A37FD5" w:rsidRDefault="00A37FD5" w:rsidP="00A37FD5">
                      <w:r w:rsidRPr="00A37FD5">
                        <w:rPr>
                          <w:lang w:val="en-GB"/>
                        </w:rPr>
                        <w:t>Poor = smock race</w:t>
                      </w:r>
                    </w:p>
                    <w:p w14:paraId="63D48892" w14:textId="77777777" w:rsidR="00A37FD5" w:rsidRPr="00A37FD5" w:rsidRDefault="00A37FD5" w:rsidP="00A37FD5">
                      <w:r w:rsidRPr="00A37FD5">
                        <w:rPr>
                          <w:lang w:val="en-GB"/>
                        </w:rPr>
                        <w:t>Upper class = archery</w:t>
                      </w:r>
                    </w:p>
                    <w:p w14:paraId="6B884618" w14:textId="77777777" w:rsidR="00A37FD5" w:rsidRDefault="00A37FD5"/>
                  </w:txbxContent>
                </v:textbox>
                <w10:wrap type="square"/>
              </v:shape>
            </w:pict>
          </mc:Fallback>
        </mc:AlternateContent>
      </w:r>
    </w:p>
    <w:p w14:paraId="006C8872" w14:textId="59163EEA" w:rsidR="00FE7BF4" w:rsidRPr="00FE7BF4" w:rsidRDefault="00AC4991"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62336" behindDoc="0" locked="0" layoutInCell="1" allowOverlap="1" wp14:anchorId="4F03D85A" wp14:editId="2D76DB79">
                <wp:simplePos x="0" y="0"/>
                <wp:positionH relativeFrom="column">
                  <wp:posOffset>-10795</wp:posOffset>
                </wp:positionH>
                <wp:positionV relativeFrom="paragraph">
                  <wp:posOffset>30480</wp:posOffset>
                </wp:positionV>
                <wp:extent cx="2667000" cy="19964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2667000" cy="199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F4E32" w14:textId="77777777" w:rsidR="00714E28" w:rsidRPr="00714E28" w:rsidRDefault="00714E28" w:rsidP="00714E28">
                            <w:r w:rsidRPr="00714E28">
                              <w:rPr>
                                <w:lang w:val="en-GB"/>
                              </w:rPr>
                              <w:t>Fox hunting, real tennis</w:t>
                            </w:r>
                          </w:p>
                          <w:p w14:paraId="5CB7D138" w14:textId="77777777" w:rsidR="00714E28" w:rsidRPr="00714E28" w:rsidRDefault="00714E28" w:rsidP="00714E28">
                            <w:r w:rsidRPr="00714E28">
                              <w:rPr>
                                <w:lang w:val="en-GB"/>
                              </w:rPr>
                              <w:t>Mob football, dog fighting, bear baiting, cock fighting, prize fighting.</w:t>
                            </w:r>
                          </w:p>
                          <w:p w14:paraId="12E23141" w14:textId="77777777" w:rsidR="00714E28" w:rsidRPr="00714E28" w:rsidRDefault="00714E28" w:rsidP="00714E28">
                            <w:r w:rsidRPr="00714E28">
                              <w:rPr>
                                <w:lang w:val="en-GB"/>
                              </w:rPr>
                              <w:t>Pedestrian</w:t>
                            </w:r>
                          </w:p>
                          <w:p w14:paraId="0A885146" w14:textId="77777777" w:rsidR="00714E28" w:rsidRPr="00714E28" w:rsidRDefault="00714E28" w:rsidP="00714E28">
                            <w:r w:rsidRPr="00714E28">
                              <w:rPr>
                                <w:lang w:val="en-GB"/>
                              </w:rPr>
                              <w:t xml:space="preserve">lower class would do the </w:t>
                            </w:r>
                            <w:r w:rsidR="00FE7BF4" w:rsidRPr="00714E28">
                              <w:rPr>
                                <w:lang w:val="en-GB"/>
                              </w:rPr>
                              <w:t>walking;</w:t>
                            </w:r>
                            <w:r w:rsidRPr="00714E28">
                              <w:rPr>
                                <w:lang w:val="en-GB"/>
                              </w:rPr>
                              <w:t xml:space="preserve"> upper class would be patrons.</w:t>
                            </w:r>
                          </w:p>
                          <w:p w14:paraId="2AA2A8EC" w14:textId="77777777" w:rsidR="00714E28" w:rsidRPr="00714E28" w:rsidRDefault="00714E28" w:rsidP="00714E28">
                            <w:r w:rsidRPr="00714E28">
                              <w:rPr>
                                <w:lang w:val="en-GB"/>
                              </w:rPr>
                              <w:t xml:space="preserve">Captain Robert </w:t>
                            </w:r>
                            <w:proofErr w:type="spellStart"/>
                            <w:r w:rsidRPr="00714E28">
                              <w:rPr>
                                <w:lang w:val="en-GB"/>
                              </w:rPr>
                              <w:t>Allardice</w:t>
                            </w:r>
                            <w:proofErr w:type="spellEnd"/>
                            <w:r w:rsidRPr="00714E28">
                              <w:rPr>
                                <w:lang w:val="en-GB"/>
                              </w:rPr>
                              <w:t>. (1000 miles)</w:t>
                            </w:r>
                          </w:p>
                          <w:p w14:paraId="3D372BF1" w14:textId="77777777" w:rsidR="00714E28" w:rsidRPr="00714E28" w:rsidRDefault="00714E28" w:rsidP="00714E28">
                            <w:r w:rsidRPr="00714E28">
                              <w:rPr>
                                <w:lang w:val="en-GB"/>
                              </w:rPr>
                              <w:t>Wagering.</w:t>
                            </w:r>
                          </w:p>
                          <w:p w14:paraId="089D9DF6" w14:textId="77777777" w:rsidR="00714E28" w:rsidRPr="00714E28" w:rsidRDefault="00714E28" w:rsidP="00714E28">
                            <w:r w:rsidRPr="00714E28">
                              <w:rPr>
                                <w:lang w:val="en-GB"/>
                              </w:rPr>
                              <w:t xml:space="preserve">Cricket: Gentleman amateur and the </w:t>
                            </w:r>
                            <w:proofErr w:type="gramStart"/>
                            <w:r w:rsidRPr="00714E28">
                              <w:rPr>
                                <w:lang w:val="en-GB"/>
                              </w:rPr>
                              <w:t>’players’  (</w:t>
                            </w:r>
                            <w:proofErr w:type="gramEnd"/>
                            <w:r w:rsidRPr="00714E28">
                              <w:rPr>
                                <w:lang w:val="en-GB"/>
                              </w:rPr>
                              <w:t>poor/lower class professional)</w:t>
                            </w:r>
                          </w:p>
                          <w:p w14:paraId="21C19EF1" w14:textId="77777777" w:rsidR="00714E28" w:rsidRDefault="00714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margin-left:-.85pt;margin-top:2.4pt;width:210pt;height:15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" filled="f" stroked="f">
                <v:textbox>
                  <w:txbxContent>
                    <w:p w14:paraId="688F4E32" w14:textId="77777777" w:rsidR="00714E28" w:rsidRPr="00714E28" w:rsidRDefault="00714E28" w:rsidP="00714E28">
                      <w:r w:rsidRPr="00714E28">
                        <w:rPr>
                          <w:lang w:val="en-GB"/>
                        </w:rPr>
                        <w:t>Fox hunting, real tennis</w:t>
                      </w:r>
                    </w:p>
                    <w:p w14:paraId="5CB7D138" w14:textId="77777777" w:rsidR="00714E28" w:rsidRPr="00714E28" w:rsidRDefault="00714E28" w:rsidP="00714E28">
                      <w:r w:rsidRPr="00714E28">
                        <w:rPr>
                          <w:lang w:val="en-GB"/>
                        </w:rPr>
                        <w:t>Mob football, dog fighting, bear baiting, cock fighting, prize fighting.</w:t>
                      </w:r>
                    </w:p>
                    <w:p w14:paraId="12E23141" w14:textId="77777777" w:rsidR="00714E28" w:rsidRPr="00714E28" w:rsidRDefault="00714E28" w:rsidP="00714E28">
                      <w:r w:rsidRPr="00714E28">
                        <w:rPr>
                          <w:lang w:val="en-GB"/>
                        </w:rPr>
                        <w:t>Pedestrian</w:t>
                      </w:r>
                    </w:p>
                    <w:p w14:paraId="0A885146" w14:textId="77777777" w:rsidR="00714E28" w:rsidRPr="00714E28" w:rsidRDefault="00714E28" w:rsidP="00714E28">
                      <w:r w:rsidRPr="00714E28">
                        <w:rPr>
                          <w:lang w:val="en-GB"/>
                        </w:rPr>
                        <w:t xml:space="preserve">lower class would do the </w:t>
                      </w:r>
                      <w:r w:rsidR="00FE7BF4" w:rsidRPr="00714E28">
                        <w:rPr>
                          <w:lang w:val="en-GB"/>
                        </w:rPr>
                        <w:t>walking;</w:t>
                      </w:r>
                      <w:r w:rsidRPr="00714E28">
                        <w:rPr>
                          <w:lang w:val="en-GB"/>
                        </w:rPr>
                        <w:t xml:space="preserve"> upper class would be patrons.</w:t>
                      </w:r>
                    </w:p>
                    <w:p w14:paraId="2AA2A8EC" w14:textId="77777777" w:rsidR="00714E28" w:rsidRPr="00714E28" w:rsidRDefault="00714E28" w:rsidP="00714E28">
                      <w:r w:rsidRPr="00714E28">
                        <w:rPr>
                          <w:lang w:val="en-GB"/>
                        </w:rPr>
                        <w:t xml:space="preserve">Captain Robert </w:t>
                      </w:r>
                      <w:proofErr w:type="spellStart"/>
                      <w:r w:rsidRPr="00714E28">
                        <w:rPr>
                          <w:lang w:val="en-GB"/>
                        </w:rPr>
                        <w:t>Allardice</w:t>
                      </w:r>
                      <w:proofErr w:type="spellEnd"/>
                      <w:r w:rsidRPr="00714E28">
                        <w:rPr>
                          <w:lang w:val="en-GB"/>
                        </w:rPr>
                        <w:t>. (1000 miles)</w:t>
                      </w:r>
                    </w:p>
                    <w:p w14:paraId="3D372BF1" w14:textId="77777777" w:rsidR="00714E28" w:rsidRPr="00714E28" w:rsidRDefault="00714E28" w:rsidP="00714E28">
                      <w:r w:rsidRPr="00714E28">
                        <w:rPr>
                          <w:lang w:val="en-GB"/>
                        </w:rPr>
                        <w:t>Wagering.</w:t>
                      </w:r>
                    </w:p>
                    <w:p w14:paraId="089D9DF6" w14:textId="77777777" w:rsidR="00714E28" w:rsidRPr="00714E28" w:rsidRDefault="00714E28" w:rsidP="00714E28">
                      <w:r w:rsidRPr="00714E28">
                        <w:rPr>
                          <w:lang w:val="en-GB"/>
                        </w:rPr>
                        <w:t xml:space="preserve">Cricket: Gentleman amateur and the </w:t>
                      </w:r>
                      <w:proofErr w:type="gramStart"/>
                      <w:r w:rsidRPr="00714E28">
                        <w:rPr>
                          <w:lang w:val="en-GB"/>
                        </w:rPr>
                        <w:t>’players’  (</w:t>
                      </w:r>
                      <w:proofErr w:type="gramEnd"/>
                      <w:r w:rsidRPr="00714E28">
                        <w:rPr>
                          <w:lang w:val="en-GB"/>
                        </w:rPr>
                        <w:t>poor/lower class professional)</w:t>
                      </w:r>
                    </w:p>
                    <w:p w14:paraId="21C19EF1" w14:textId="77777777" w:rsidR="00714E28" w:rsidRDefault="00714E28"/>
                  </w:txbxContent>
                </v:textbox>
                <w10:wrap type="square"/>
              </v:shape>
            </w:pict>
          </mc:Fallback>
        </mc:AlternateContent>
      </w:r>
    </w:p>
    <w:p w14:paraId="5EBB36CF" w14:textId="77777777" w:rsidR="00FE7BF4" w:rsidRPr="00FE7BF4" w:rsidRDefault="00FE7BF4" w:rsidP="00FE7BF4">
      <w:pPr>
        <w:rPr>
          <w:sz w:val="21"/>
          <w:szCs w:val="21"/>
          <w:lang w:val="en-GB"/>
        </w:rPr>
      </w:pPr>
    </w:p>
    <w:p w14:paraId="4F328249" w14:textId="77777777" w:rsidR="00FE7BF4" w:rsidRPr="00FE7BF4" w:rsidRDefault="00FE7BF4" w:rsidP="00FE7BF4">
      <w:pPr>
        <w:rPr>
          <w:sz w:val="21"/>
          <w:szCs w:val="21"/>
          <w:lang w:val="en-GB"/>
        </w:rPr>
      </w:pPr>
    </w:p>
    <w:p w14:paraId="5FBCFCB7" w14:textId="77777777" w:rsidR="00FE7BF4" w:rsidRPr="00FE7BF4" w:rsidRDefault="00FE7BF4" w:rsidP="00FE7BF4">
      <w:pPr>
        <w:rPr>
          <w:sz w:val="21"/>
          <w:szCs w:val="21"/>
          <w:lang w:val="en-GB"/>
        </w:rPr>
      </w:pPr>
    </w:p>
    <w:p w14:paraId="7037DC48" w14:textId="77777777" w:rsidR="00FE7BF4" w:rsidRPr="00FE7BF4" w:rsidRDefault="00FE7BF4" w:rsidP="00FE7BF4">
      <w:pPr>
        <w:rPr>
          <w:sz w:val="21"/>
          <w:szCs w:val="21"/>
          <w:lang w:val="en-GB"/>
        </w:rPr>
      </w:pPr>
    </w:p>
    <w:p w14:paraId="2A0AB443" w14:textId="77777777" w:rsidR="00FE7BF4" w:rsidRPr="00FE7BF4" w:rsidRDefault="00FE7BF4" w:rsidP="00FE7BF4">
      <w:pPr>
        <w:rPr>
          <w:sz w:val="21"/>
          <w:szCs w:val="21"/>
          <w:lang w:val="en-GB"/>
        </w:rPr>
      </w:pPr>
    </w:p>
    <w:p w14:paraId="25ACB56C" w14:textId="77777777" w:rsidR="00FE7BF4" w:rsidRDefault="00FE7BF4" w:rsidP="00FE7BF4">
      <w:pPr>
        <w:rPr>
          <w:sz w:val="21"/>
          <w:szCs w:val="21"/>
          <w:lang w:val="en-GB"/>
        </w:rPr>
      </w:pPr>
    </w:p>
    <w:p w14:paraId="56E55543" w14:textId="77777777" w:rsidR="00640ACD" w:rsidRDefault="00640ACD" w:rsidP="00FE7BF4">
      <w:pPr>
        <w:rPr>
          <w:sz w:val="21"/>
          <w:szCs w:val="21"/>
          <w:lang w:val="en-GB"/>
        </w:rPr>
      </w:pPr>
    </w:p>
    <w:p w14:paraId="6DB8B1F2" w14:textId="77777777" w:rsidR="00FE7BF4" w:rsidRDefault="00FE7BF4" w:rsidP="00FE7BF4">
      <w:pPr>
        <w:ind w:left="3600" w:firstLine="720"/>
        <w:rPr>
          <w:sz w:val="21"/>
          <w:szCs w:val="21"/>
          <w:lang w:val="en-GB"/>
        </w:rPr>
      </w:pPr>
      <w:r>
        <w:rPr>
          <w:sz w:val="21"/>
          <w:szCs w:val="21"/>
          <w:lang w:val="en-GB"/>
        </w:rPr>
        <w:lastRenderedPageBreak/>
        <w:t>Characteristics of post-industrial Britain 1850</w:t>
      </w:r>
    </w:p>
    <w:p w14:paraId="618F7637" w14:textId="77777777" w:rsidR="00FE7BF4" w:rsidRDefault="00FE7BF4" w:rsidP="00FE7BF4">
      <w:pPr>
        <w:rPr>
          <w:sz w:val="21"/>
          <w:szCs w:val="21"/>
          <w:lang w:val="en-GB"/>
        </w:rPr>
      </w:pPr>
    </w:p>
    <w:p w14:paraId="57B70BFF" w14:textId="160BBEA8" w:rsidR="00FE7BF4" w:rsidRDefault="00640ACD" w:rsidP="00FE7BF4">
      <w:pPr>
        <w:rPr>
          <w:sz w:val="21"/>
          <w:szCs w:val="21"/>
          <w:lang w:val="en-GB"/>
        </w:rPr>
      </w:pPr>
      <w:r w:rsidRPr="00640ACD">
        <w:rPr>
          <w:noProof/>
          <w:sz w:val="21"/>
          <w:szCs w:val="21"/>
          <w:lang w:val="en-GB" w:eastAsia="en-GB"/>
        </w:rPr>
        <mc:AlternateContent>
          <mc:Choice Requires="wps">
            <w:drawing>
              <wp:anchor distT="0" distB="0" distL="114300" distR="114300" simplePos="0" relativeHeight="251688960" behindDoc="0" locked="0" layoutInCell="1" allowOverlap="1" wp14:anchorId="6120CC0C" wp14:editId="3E109D35">
                <wp:simplePos x="0" y="0"/>
                <wp:positionH relativeFrom="column">
                  <wp:posOffset>3047715</wp:posOffset>
                </wp:positionH>
                <wp:positionV relativeFrom="paragraph">
                  <wp:posOffset>10795</wp:posOffset>
                </wp:positionV>
                <wp:extent cx="672465" cy="1403985"/>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solidFill>
                          <a:srgbClr val="FFFFFF"/>
                        </a:solidFill>
                        <a:ln w="9525">
                          <a:solidFill>
                            <a:srgbClr val="000000"/>
                          </a:solidFill>
                          <a:miter lim="800000"/>
                          <a:headEnd/>
                          <a:tailEnd/>
                        </a:ln>
                      </wps:spPr>
                      <wps:txbx>
                        <w:txbxContent>
                          <w:p w14:paraId="6501A48F" w14:textId="2BA897E4" w:rsidR="00640ACD" w:rsidRDefault="00640ACD">
                            <w:r>
                              <w:rPr>
                                <w:sz w:val="21"/>
                                <w:szCs w:val="21"/>
                                <w:lang w:val="en-GB"/>
                              </w:rPr>
                              <w:t>Gender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40pt;margin-top:.85pt;width:52.9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">
                <v:textbox style="mso-fit-shape-to-text:t">
                  <w:txbxContent>
                    <w:p w14:paraId="6501A48F" w14:textId="2BA897E4" w:rsidR="00640ACD" w:rsidRDefault="00640ACD">
                      <w:r>
                        <w:rPr>
                          <w:sz w:val="21"/>
                          <w:szCs w:val="21"/>
                          <w:lang w:val="en-GB"/>
                        </w:rPr>
                        <w:t>Gender</w:t>
                      </w:r>
                    </w:p>
                  </w:txbxContent>
                </v:textbox>
              </v:shape>
            </w:pict>
          </mc:Fallback>
        </mc:AlternateContent>
      </w:r>
    </w:p>
    <w:p w14:paraId="245424AF" w14:textId="3A5268AA" w:rsidR="00FE7BF4" w:rsidRDefault="00640ACD" w:rsidP="00640ACD">
      <w:pPr>
        <w:tabs>
          <w:tab w:val="left" w:pos="5578"/>
        </w:tabs>
        <w:rPr>
          <w:sz w:val="21"/>
          <w:szCs w:val="21"/>
          <w:lang w:val="en-GB"/>
        </w:rPr>
      </w:pPr>
      <w:r w:rsidRPr="00021ABC">
        <w:rPr>
          <w:noProof/>
          <w:sz w:val="21"/>
          <w:szCs w:val="21"/>
          <w:lang w:val="en-GB" w:eastAsia="en-GB"/>
        </w:rPr>
        <mc:AlternateContent>
          <mc:Choice Requires="wps">
            <w:drawing>
              <wp:anchor distT="0" distB="0" distL="114300" distR="114300" simplePos="0" relativeHeight="251693056" behindDoc="0" locked="0" layoutInCell="1" allowOverlap="1" wp14:anchorId="3DC308C6" wp14:editId="5E769570">
                <wp:simplePos x="0" y="0"/>
                <wp:positionH relativeFrom="column">
                  <wp:posOffset>3293745</wp:posOffset>
                </wp:positionH>
                <wp:positionV relativeFrom="paragraph">
                  <wp:posOffset>122555</wp:posOffset>
                </wp:positionV>
                <wp:extent cx="228600" cy="228600"/>
                <wp:effectExtent l="19050" t="0" r="19050" b="38100"/>
                <wp:wrapThrough wrapText="bothSides">
                  <wp:wrapPolygon edited="0">
                    <wp:start x="1800" y="0"/>
                    <wp:lineTo x="-1800" y="10800"/>
                    <wp:lineTo x="-1800" y="14400"/>
                    <wp:lineTo x="5400" y="23400"/>
                    <wp:lineTo x="16200" y="23400"/>
                    <wp:lineTo x="19800" y="21600"/>
                    <wp:lineTo x="21600" y="9000"/>
                    <wp:lineTo x="19800" y="0"/>
                    <wp:lineTo x="1800" y="0"/>
                  </wp:wrapPolygon>
                </wp:wrapThrough>
                <wp:docPr id="22" name="Down Arrow 22"/>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259.35pt;margin-top:9.6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" adj="10800" fillcolor="#ed7d31" strokecolor="#2f528f" strokeweight="1pt">
                <w10:wrap type="through"/>
              </v:shape>
            </w:pict>
          </mc:Fallback>
        </mc:AlternateContent>
      </w:r>
      <w:r>
        <w:rPr>
          <w:sz w:val="21"/>
          <w:szCs w:val="21"/>
          <w:lang w:val="en-GB"/>
        </w:rPr>
        <w:tab/>
      </w:r>
    </w:p>
    <w:p w14:paraId="4B100865" w14:textId="2A189B69" w:rsidR="00FE7BF4" w:rsidRDefault="00FE7BF4" w:rsidP="00FE7BF4">
      <w:pPr>
        <w:rPr>
          <w:sz w:val="21"/>
          <w:szCs w:val="21"/>
          <w:lang w:val="en-GB"/>
        </w:rPr>
      </w:pPr>
    </w:p>
    <w:p w14:paraId="411ED4B9" w14:textId="0D0EE729" w:rsidR="00FE7BF4" w:rsidRDefault="00640ACD" w:rsidP="00FE7BF4">
      <w:pPr>
        <w:rPr>
          <w:sz w:val="21"/>
          <w:szCs w:val="21"/>
          <w:lang w:val="en-GB"/>
        </w:rPr>
      </w:pPr>
      <w:r w:rsidRPr="00640ACD">
        <w:rPr>
          <w:noProof/>
          <w:sz w:val="21"/>
          <w:szCs w:val="21"/>
          <w:lang w:val="en-GB" w:eastAsia="en-GB"/>
        </w:rPr>
        <mc:AlternateContent>
          <mc:Choice Requires="wps">
            <w:drawing>
              <wp:anchor distT="0" distB="0" distL="114300" distR="114300" simplePos="0" relativeHeight="251691008" behindDoc="0" locked="0" layoutInCell="1" allowOverlap="1" wp14:anchorId="53B73A8E" wp14:editId="2A156418">
                <wp:simplePos x="0" y="0"/>
                <wp:positionH relativeFrom="column">
                  <wp:posOffset>2480441</wp:posOffset>
                </wp:positionH>
                <wp:positionV relativeFrom="paragraph">
                  <wp:posOffset>26758</wp:posOffset>
                </wp:positionV>
                <wp:extent cx="1860331" cy="1403985"/>
                <wp:effectExtent l="0" t="0" r="2603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331" cy="1403985"/>
                        </a:xfrm>
                        <a:prstGeom prst="rect">
                          <a:avLst/>
                        </a:prstGeom>
                        <a:solidFill>
                          <a:srgbClr val="FFFFFF"/>
                        </a:solidFill>
                        <a:ln w="9525">
                          <a:solidFill>
                            <a:srgbClr val="000000"/>
                          </a:solidFill>
                          <a:miter lim="800000"/>
                          <a:headEnd/>
                          <a:tailEnd/>
                        </a:ln>
                      </wps:spPr>
                      <wps:txbx>
                        <w:txbxContent>
                          <w:p w14:paraId="0E5666CE" w14:textId="68B054E7" w:rsidR="00640ACD" w:rsidRDefault="00640ACD">
                            <w:r>
                              <w:rPr>
                                <w:sz w:val="21"/>
                                <w:szCs w:val="21"/>
                                <w:lang w:val="en-GB"/>
                              </w:rPr>
                              <w:t>Increase in participation by women however, still mainly restricted to the roles that they were given by men.  School teaching was an acceptable occupation, however, very restricted in any other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95.3pt;margin-top:2.1pt;width:146.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">
                <v:textbox style="mso-fit-shape-to-text:t">
                  <w:txbxContent>
                    <w:p w14:paraId="0E5666CE" w14:textId="68B054E7" w:rsidR="00640ACD" w:rsidRDefault="00640ACD">
                      <w:r>
                        <w:rPr>
                          <w:sz w:val="21"/>
                          <w:szCs w:val="21"/>
                          <w:lang w:val="en-GB"/>
                        </w:rPr>
                        <w:t>Increase in participation by women however, still mainly restricted to the roles that they were given by men.  School teaching was an acceptable occupation, however, very restricted in any other area.</w:t>
                      </w:r>
                    </w:p>
                  </w:txbxContent>
                </v:textbox>
              </v:shape>
            </w:pict>
          </mc:Fallback>
        </mc:AlternateContent>
      </w:r>
      <w:r>
        <w:rPr>
          <w:sz w:val="21"/>
          <w:szCs w:val="21"/>
          <w:lang w:val="en-GB"/>
        </w:rPr>
        <w:tab/>
      </w:r>
      <w:r>
        <w:rPr>
          <w:sz w:val="21"/>
          <w:szCs w:val="21"/>
          <w:lang w:val="en-GB"/>
        </w:rPr>
        <w:tab/>
      </w:r>
      <w:r>
        <w:rPr>
          <w:sz w:val="21"/>
          <w:szCs w:val="21"/>
          <w:lang w:val="en-GB"/>
        </w:rPr>
        <w:tab/>
      </w:r>
      <w:r>
        <w:rPr>
          <w:sz w:val="21"/>
          <w:szCs w:val="21"/>
          <w:lang w:val="en-GB"/>
        </w:rPr>
        <w:tab/>
      </w:r>
      <w:r>
        <w:rPr>
          <w:sz w:val="21"/>
          <w:szCs w:val="21"/>
          <w:lang w:val="en-GB"/>
        </w:rPr>
        <w:tab/>
      </w:r>
      <w:r>
        <w:rPr>
          <w:sz w:val="21"/>
          <w:szCs w:val="21"/>
          <w:lang w:val="en-GB"/>
        </w:rPr>
        <w:tab/>
      </w:r>
    </w:p>
    <w:p w14:paraId="56D3825D" w14:textId="77777777" w:rsidR="00FE7BF4" w:rsidRDefault="00FE7BF4" w:rsidP="00FE7BF4">
      <w:pPr>
        <w:rPr>
          <w:sz w:val="21"/>
          <w:szCs w:val="21"/>
          <w:lang w:val="en-GB"/>
        </w:rPr>
      </w:pPr>
    </w:p>
    <w:p w14:paraId="0B3D1CBB" w14:textId="448841D5" w:rsidR="00FE7BF4" w:rsidRDefault="00FE7BF4" w:rsidP="00FE7BF4">
      <w:pPr>
        <w:rPr>
          <w:sz w:val="21"/>
          <w:szCs w:val="21"/>
          <w:lang w:val="en-GB"/>
        </w:rPr>
      </w:pPr>
    </w:p>
    <w:p w14:paraId="4283D779" w14:textId="304BC9B8" w:rsidR="00FE7BF4" w:rsidRDefault="00FE7BF4" w:rsidP="00FE7BF4">
      <w:pPr>
        <w:rPr>
          <w:sz w:val="21"/>
          <w:szCs w:val="21"/>
          <w:lang w:val="en-GB"/>
        </w:rPr>
      </w:pPr>
    </w:p>
    <w:p w14:paraId="56EE16DF" w14:textId="77777777" w:rsidR="00FE7BF4" w:rsidRDefault="00FE7BF4" w:rsidP="00FE7BF4">
      <w:pPr>
        <w:rPr>
          <w:sz w:val="21"/>
          <w:szCs w:val="21"/>
          <w:lang w:val="en-GB"/>
        </w:rPr>
      </w:pPr>
    </w:p>
    <w:p w14:paraId="06F041A8" w14:textId="77777777" w:rsidR="00FE7BF4" w:rsidRDefault="00FE7BF4" w:rsidP="00FE7BF4">
      <w:pPr>
        <w:rPr>
          <w:sz w:val="21"/>
          <w:szCs w:val="21"/>
          <w:lang w:val="en-GB"/>
        </w:rPr>
      </w:pPr>
    </w:p>
    <w:p w14:paraId="4A1378F0" w14:textId="77777777" w:rsidR="00FE7BF4" w:rsidRDefault="00FE7BF4" w:rsidP="00FE7BF4">
      <w:pPr>
        <w:rPr>
          <w:sz w:val="21"/>
          <w:szCs w:val="21"/>
          <w:lang w:val="en-GB"/>
        </w:rPr>
      </w:pPr>
    </w:p>
    <w:p w14:paraId="3704E121" w14:textId="77777777" w:rsidR="00640ACD" w:rsidRDefault="00640ACD" w:rsidP="00FE7BF4">
      <w:pPr>
        <w:rPr>
          <w:sz w:val="21"/>
          <w:szCs w:val="21"/>
          <w:lang w:val="en-GB"/>
        </w:rPr>
      </w:pPr>
    </w:p>
    <w:p w14:paraId="68135DC9" w14:textId="77777777" w:rsidR="00FE7BF4" w:rsidRDefault="00FE7BF4" w:rsidP="00FE7BF4">
      <w:pPr>
        <w:rPr>
          <w:sz w:val="21"/>
          <w:szCs w:val="21"/>
          <w:lang w:val="en-GB"/>
        </w:rPr>
      </w:pPr>
    </w:p>
    <w:p w14:paraId="4A01D69D" w14:textId="77777777" w:rsidR="00FE7BF4" w:rsidRDefault="00FE7BF4" w:rsidP="00FE7BF4">
      <w:pPr>
        <w:rPr>
          <w:sz w:val="21"/>
          <w:szCs w:val="21"/>
          <w:lang w:val="en-GB"/>
        </w:rPr>
      </w:pPr>
    </w:p>
    <w:p w14:paraId="439322C5" w14:textId="77777777" w:rsidR="00FE7BF4" w:rsidRDefault="00FE7BF4" w:rsidP="00FE7BF4">
      <w:pPr>
        <w:rPr>
          <w:sz w:val="21"/>
          <w:szCs w:val="21"/>
          <w:lang w:val="en-GB"/>
        </w:rPr>
      </w:pPr>
      <w:r w:rsidRPr="00021ABC">
        <w:rPr>
          <w:noProof/>
          <w:sz w:val="21"/>
          <w:szCs w:val="21"/>
          <w:lang w:val="en-GB" w:eastAsia="en-GB"/>
        </w:rPr>
        <mc:AlternateContent>
          <mc:Choice Requires="wps">
            <w:drawing>
              <wp:anchor distT="0" distB="0" distL="114300" distR="114300" simplePos="0" relativeHeight="251679744" behindDoc="0" locked="0" layoutInCell="1" allowOverlap="1" wp14:anchorId="00E4CF70" wp14:editId="64F6A319">
                <wp:simplePos x="0" y="0"/>
                <wp:positionH relativeFrom="column">
                  <wp:posOffset>-443865</wp:posOffset>
                </wp:positionH>
                <wp:positionV relativeFrom="paragraph">
                  <wp:posOffset>268605</wp:posOffset>
                </wp:positionV>
                <wp:extent cx="10058400" cy="45719"/>
                <wp:effectExtent l="25400" t="127000" r="0" b="81915"/>
                <wp:wrapNone/>
                <wp:docPr id="15" name="Straight Arrow Connector 15"/>
                <wp:cNvGraphicFramePr/>
                <a:graphic xmlns:a="http://schemas.openxmlformats.org/drawingml/2006/main">
                  <a:graphicData uri="http://schemas.microsoft.com/office/word/2010/wordprocessingShape">
                    <wps:wsp>
                      <wps:cNvCnPr/>
                      <wps:spPr>
                        <a:xfrm flipV="1">
                          <a:off x="0" y="0"/>
                          <a:ext cx="10058400"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A0AE52C" id="Straight Arrow Connector 15" o:spid="_x0000_s1026" type="#_x0000_t32" style="position:absolute;margin-left:-34.95pt;margin-top:21.15pt;width:11in;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" strokecolor="#4472c4 [3204]" strokeweight="4.5pt">
                <v:stroke endarrow="block" joinstyle="miter"/>
              </v:shape>
            </w:pict>
          </mc:Fallback>
        </mc:AlternateContent>
      </w:r>
    </w:p>
    <w:p w14:paraId="7EA9C252" w14:textId="77777777" w:rsidR="00FE7BF4" w:rsidRDefault="00FE7BF4" w:rsidP="00FE7BF4">
      <w:pPr>
        <w:rPr>
          <w:sz w:val="21"/>
          <w:szCs w:val="21"/>
          <w:lang w:val="en-GB"/>
        </w:rPr>
      </w:pPr>
    </w:p>
    <w:p w14:paraId="5190AD10" w14:textId="77777777" w:rsidR="00FE7BF4" w:rsidRDefault="00FE7BF4" w:rsidP="00FE7BF4">
      <w:pPr>
        <w:rPr>
          <w:sz w:val="21"/>
          <w:szCs w:val="21"/>
          <w:lang w:val="en-GB"/>
        </w:rPr>
      </w:pPr>
    </w:p>
    <w:p w14:paraId="364C2098" w14:textId="04194AF2" w:rsidR="00FE7BF4" w:rsidRDefault="00640ACD" w:rsidP="00FE7BF4">
      <w:pPr>
        <w:rPr>
          <w:sz w:val="21"/>
          <w:szCs w:val="21"/>
          <w:lang w:val="en-GB"/>
        </w:rPr>
      </w:pPr>
      <w:r w:rsidRPr="00640ACD">
        <w:rPr>
          <w:noProof/>
          <w:sz w:val="21"/>
          <w:szCs w:val="21"/>
          <w:lang w:val="en-GB" w:eastAsia="en-GB"/>
        </w:rPr>
        <mc:AlternateContent>
          <mc:Choice Requires="wps">
            <w:drawing>
              <wp:anchor distT="0" distB="0" distL="114300" distR="114300" simplePos="0" relativeHeight="251695104" behindDoc="0" locked="0" layoutInCell="1" allowOverlap="1" wp14:anchorId="72922E19" wp14:editId="00C567B0">
                <wp:simplePos x="0" y="0"/>
                <wp:positionH relativeFrom="column">
                  <wp:posOffset>2627586</wp:posOffset>
                </wp:positionH>
                <wp:positionV relativeFrom="paragraph">
                  <wp:posOffset>2496</wp:posOffset>
                </wp:positionV>
                <wp:extent cx="1944414" cy="1403985"/>
                <wp:effectExtent l="0" t="0" r="1778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414" cy="1403985"/>
                        </a:xfrm>
                        <a:prstGeom prst="rect">
                          <a:avLst/>
                        </a:prstGeom>
                        <a:solidFill>
                          <a:srgbClr val="FFFFFF"/>
                        </a:solidFill>
                        <a:ln w="9525">
                          <a:solidFill>
                            <a:srgbClr val="000000"/>
                          </a:solidFill>
                          <a:miter lim="800000"/>
                          <a:headEnd/>
                          <a:tailEnd/>
                        </a:ln>
                      </wps:spPr>
                      <wps:txbx>
                        <w:txbxContent>
                          <w:p w14:paraId="5DA1FC7B" w14:textId="49A8DAC5" w:rsidR="00640ACD" w:rsidRDefault="00640ACD" w:rsidP="00640ACD">
                            <w:pPr>
                              <w:rPr>
                                <w:sz w:val="21"/>
                                <w:szCs w:val="21"/>
                                <w:lang w:val="en-GB"/>
                              </w:rPr>
                            </w:pPr>
                            <w:r>
                              <w:rPr>
                                <w:sz w:val="21"/>
                                <w:szCs w:val="21"/>
                                <w:lang w:val="en-GB"/>
                              </w:rPr>
                              <w:t>Activity for the rich women stayed the same; they had more time to take part than their poor counter-part. Poor women still had the least access to recreation and sport due to heavy work load and, or family.</w:t>
                            </w:r>
                          </w:p>
                          <w:p w14:paraId="22D4680F" w14:textId="403EF56F" w:rsidR="00640ACD" w:rsidRDefault="00640ACD" w:rsidP="00640ACD">
                            <w:r>
                              <w:rPr>
                                <w:sz w:val="21"/>
                                <w:szCs w:val="21"/>
                                <w:lang w:val="en-GB"/>
                              </w:rPr>
                              <w:t>Middle class became pioneers of physical activity due to role of school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06.9pt;margin-top:.2pt;width:153.1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">
                <v:textbox style="mso-fit-shape-to-text:t">
                  <w:txbxContent>
                    <w:p w14:paraId="5DA1FC7B" w14:textId="49A8DAC5" w:rsidR="00640ACD" w:rsidRDefault="00640ACD" w:rsidP="00640ACD">
                      <w:pPr>
                        <w:rPr>
                          <w:sz w:val="21"/>
                          <w:szCs w:val="21"/>
                          <w:lang w:val="en-GB"/>
                        </w:rPr>
                      </w:pPr>
                      <w:r>
                        <w:rPr>
                          <w:sz w:val="21"/>
                          <w:szCs w:val="21"/>
                          <w:lang w:val="en-GB"/>
                        </w:rPr>
                        <w:t>Activity for the rich women stayed the same; they had more time to take part than their poor counter-part. Poor women still had the least access to recreation and sport due to heavy work load and, or family.</w:t>
                      </w:r>
                    </w:p>
                    <w:p w14:paraId="22D4680F" w14:textId="403EF56F" w:rsidR="00640ACD" w:rsidRDefault="00640ACD" w:rsidP="00640ACD">
                      <w:r>
                        <w:rPr>
                          <w:sz w:val="21"/>
                          <w:szCs w:val="21"/>
                          <w:lang w:val="en-GB"/>
                        </w:rPr>
                        <w:t>Middle class became pioneers of physical activity due to role of school teacher</w:t>
                      </w:r>
                    </w:p>
                  </w:txbxContent>
                </v:textbox>
              </v:shape>
            </w:pict>
          </mc:Fallback>
        </mc:AlternateContent>
      </w:r>
    </w:p>
    <w:p w14:paraId="218B42A2" w14:textId="77777777" w:rsidR="00FE7BF4" w:rsidRDefault="00FE7BF4" w:rsidP="00FE7BF4">
      <w:pPr>
        <w:rPr>
          <w:sz w:val="21"/>
          <w:szCs w:val="21"/>
          <w:lang w:val="en-GB"/>
        </w:rPr>
      </w:pPr>
    </w:p>
    <w:p w14:paraId="76880B67" w14:textId="77777777" w:rsidR="00FE7BF4" w:rsidRDefault="00FE7BF4" w:rsidP="00FE7BF4">
      <w:pPr>
        <w:rPr>
          <w:sz w:val="21"/>
          <w:szCs w:val="21"/>
          <w:lang w:val="en-GB"/>
        </w:rPr>
      </w:pPr>
    </w:p>
    <w:p w14:paraId="5C2A645B" w14:textId="32B926FB" w:rsidR="00FE7BF4" w:rsidRDefault="00FE7BF4" w:rsidP="00FE7BF4">
      <w:pPr>
        <w:rPr>
          <w:sz w:val="21"/>
          <w:szCs w:val="21"/>
          <w:lang w:val="en-GB"/>
        </w:rPr>
      </w:pPr>
    </w:p>
    <w:p w14:paraId="6158CD4D" w14:textId="77777777" w:rsidR="00FE7BF4" w:rsidRDefault="00FE7BF4" w:rsidP="00FE7BF4">
      <w:pPr>
        <w:rPr>
          <w:sz w:val="21"/>
          <w:szCs w:val="21"/>
          <w:lang w:val="en-GB"/>
        </w:rPr>
      </w:pPr>
    </w:p>
    <w:p w14:paraId="26C8DF70" w14:textId="77777777" w:rsidR="00FE7BF4" w:rsidRDefault="00FE7BF4" w:rsidP="00FE7BF4">
      <w:pPr>
        <w:rPr>
          <w:sz w:val="21"/>
          <w:szCs w:val="21"/>
          <w:lang w:val="en-GB"/>
        </w:rPr>
      </w:pPr>
    </w:p>
    <w:p w14:paraId="033084B6" w14:textId="77777777" w:rsidR="00FE7BF4" w:rsidRDefault="00FE7BF4" w:rsidP="00FE7BF4">
      <w:pPr>
        <w:rPr>
          <w:sz w:val="21"/>
          <w:szCs w:val="21"/>
          <w:lang w:val="en-GB"/>
        </w:rPr>
      </w:pPr>
    </w:p>
    <w:p w14:paraId="775FF65B" w14:textId="77777777" w:rsidR="00FE7BF4" w:rsidRDefault="00FE7BF4" w:rsidP="00FE7BF4">
      <w:pPr>
        <w:rPr>
          <w:sz w:val="21"/>
          <w:szCs w:val="21"/>
          <w:lang w:val="en-GB"/>
        </w:rPr>
      </w:pPr>
    </w:p>
    <w:p w14:paraId="377B02C3" w14:textId="77777777" w:rsidR="00FE7BF4" w:rsidRDefault="00FE7BF4" w:rsidP="00FE7BF4">
      <w:pPr>
        <w:rPr>
          <w:sz w:val="21"/>
          <w:szCs w:val="21"/>
          <w:lang w:val="en-GB"/>
        </w:rPr>
      </w:pPr>
    </w:p>
    <w:p w14:paraId="0525CD6F" w14:textId="77777777" w:rsidR="00FE7BF4" w:rsidRDefault="00FE7BF4" w:rsidP="00FE7BF4">
      <w:pPr>
        <w:rPr>
          <w:sz w:val="21"/>
          <w:szCs w:val="21"/>
          <w:lang w:val="en-GB"/>
        </w:rPr>
      </w:pPr>
    </w:p>
    <w:p w14:paraId="1646BF98" w14:textId="17EC01EA" w:rsidR="00FE7BF4" w:rsidRDefault="00FE7BF4" w:rsidP="00FE7BF4">
      <w:pPr>
        <w:rPr>
          <w:sz w:val="21"/>
          <w:szCs w:val="21"/>
          <w:lang w:val="en-GB"/>
        </w:rPr>
      </w:pPr>
    </w:p>
    <w:p w14:paraId="3330DA66" w14:textId="2A21E1CC" w:rsidR="00FE7BF4" w:rsidRDefault="00AC4991" w:rsidP="00FE7BF4">
      <w:pPr>
        <w:rPr>
          <w:sz w:val="21"/>
          <w:szCs w:val="21"/>
          <w:lang w:val="en-GB"/>
        </w:rPr>
      </w:pPr>
      <w:r w:rsidRPr="00640ACD">
        <w:rPr>
          <w:noProof/>
          <w:sz w:val="21"/>
          <w:szCs w:val="21"/>
          <w:lang w:val="en-GB" w:eastAsia="en-GB"/>
        </w:rPr>
        <mc:AlternateContent>
          <mc:Choice Requires="wps">
            <w:drawing>
              <wp:anchor distT="0" distB="0" distL="114300" distR="114300" simplePos="0" relativeHeight="251697152" behindDoc="0" locked="0" layoutInCell="1" allowOverlap="1" wp14:anchorId="159EB5BE" wp14:editId="7459334F">
                <wp:simplePos x="0" y="0"/>
                <wp:positionH relativeFrom="column">
                  <wp:posOffset>2659117</wp:posOffset>
                </wp:positionH>
                <wp:positionV relativeFrom="paragraph">
                  <wp:posOffset>72127</wp:posOffset>
                </wp:positionV>
                <wp:extent cx="1912839" cy="1403985"/>
                <wp:effectExtent l="0" t="0" r="1143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839" cy="1403985"/>
                        </a:xfrm>
                        <a:prstGeom prst="rect">
                          <a:avLst/>
                        </a:prstGeom>
                        <a:solidFill>
                          <a:srgbClr val="FFFFFF"/>
                        </a:solidFill>
                        <a:ln w="9525">
                          <a:solidFill>
                            <a:srgbClr val="000000"/>
                          </a:solidFill>
                          <a:miter lim="800000"/>
                          <a:headEnd/>
                          <a:tailEnd/>
                        </a:ln>
                      </wps:spPr>
                      <wps:txbx>
                        <w:txbxContent>
                          <w:p w14:paraId="7FC6B0AB" w14:textId="77777777" w:rsidR="00640ACD" w:rsidRDefault="00640ACD" w:rsidP="00640ACD">
                            <w:r>
                              <w:t>Upper class: Archery or tennis</w:t>
                            </w:r>
                          </w:p>
                          <w:p w14:paraId="06E13D25" w14:textId="77777777" w:rsidR="00AC4991" w:rsidRDefault="00AC4991" w:rsidP="00640ACD"/>
                          <w:p w14:paraId="182D0340" w14:textId="326C8DEA" w:rsidR="00640ACD" w:rsidRDefault="00AC4991" w:rsidP="00640ACD">
                            <w:r>
                              <w:t>Lower class women had little or no sport, festival participation only</w:t>
                            </w:r>
                            <w:r w:rsidR="00640AC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09.4pt;margin-top:5.7pt;width:150.6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">
                <v:textbox style="mso-fit-shape-to-text:t">
                  <w:txbxContent>
                    <w:p w14:paraId="7FC6B0AB" w14:textId="77777777" w:rsidR="00640ACD" w:rsidRDefault="00640ACD" w:rsidP="00640ACD">
                      <w:r>
                        <w:t>Upper class: Archery or tennis</w:t>
                      </w:r>
                    </w:p>
                    <w:p w14:paraId="06E13D25" w14:textId="77777777" w:rsidR="00AC4991" w:rsidRDefault="00AC4991" w:rsidP="00640ACD"/>
                    <w:p w14:paraId="182D0340" w14:textId="326C8DEA" w:rsidR="00640ACD" w:rsidRDefault="00AC4991" w:rsidP="00640ACD">
                      <w:r>
                        <w:t>Lower class women had little or no sport, festival participation only</w:t>
                      </w:r>
                      <w:r w:rsidR="00640ACD">
                        <w:t xml:space="preserve"> </w:t>
                      </w:r>
                    </w:p>
                  </w:txbxContent>
                </v:textbox>
              </v:shape>
            </w:pict>
          </mc:Fallback>
        </mc:AlternateContent>
      </w:r>
    </w:p>
    <w:p w14:paraId="74374D06" w14:textId="64263DE8" w:rsidR="00FE7BF4" w:rsidRDefault="00FE7BF4" w:rsidP="00FE7BF4">
      <w:pPr>
        <w:rPr>
          <w:sz w:val="21"/>
          <w:szCs w:val="21"/>
          <w:lang w:val="en-GB"/>
        </w:rPr>
      </w:pPr>
    </w:p>
    <w:p w14:paraId="0892D472" w14:textId="77777777" w:rsidR="00FE7BF4" w:rsidRDefault="00FE7BF4" w:rsidP="00FE7BF4">
      <w:pPr>
        <w:rPr>
          <w:sz w:val="21"/>
          <w:szCs w:val="21"/>
          <w:lang w:val="en-GB"/>
        </w:rPr>
      </w:pPr>
    </w:p>
    <w:p w14:paraId="03ECD73C" w14:textId="59557569" w:rsidR="00FE7BF4" w:rsidRDefault="00FE7BF4" w:rsidP="00FE7BF4">
      <w:pPr>
        <w:rPr>
          <w:sz w:val="21"/>
          <w:szCs w:val="21"/>
          <w:lang w:val="en-GB"/>
        </w:rPr>
      </w:pPr>
    </w:p>
    <w:p w14:paraId="3009C6A7" w14:textId="77777777" w:rsidR="00FE7BF4" w:rsidRDefault="00FE7BF4" w:rsidP="00FE7BF4">
      <w:pPr>
        <w:rPr>
          <w:sz w:val="21"/>
          <w:szCs w:val="21"/>
          <w:lang w:val="en-GB"/>
        </w:rPr>
      </w:pPr>
    </w:p>
    <w:p w14:paraId="0216D4CE" w14:textId="77777777" w:rsidR="00FE7BF4" w:rsidRDefault="00FE7BF4" w:rsidP="00FE7BF4">
      <w:pPr>
        <w:rPr>
          <w:sz w:val="21"/>
          <w:szCs w:val="21"/>
          <w:lang w:val="en-GB"/>
        </w:rPr>
      </w:pPr>
    </w:p>
    <w:p w14:paraId="40EE9809" w14:textId="77777777" w:rsidR="00A508F1" w:rsidRDefault="00A508F1" w:rsidP="00A508F1">
      <w:pPr>
        <w:rPr>
          <w:sz w:val="21"/>
          <w:szCs w:val="21"/>
          <w:lang w:val="en-GB"/>
        </w:rPr>
      </w:pPr>
    </w:p>
    <w:p w14:paraId="1C4B69C4" w14:textId="3E4594CD" w:rsidR="00FE7BF4" w:rsidRDefault="00AC4991" w:rsidP="00A508F1">
      <w:pPr>
        <w:ind w:left="3600" w:firstLine="720"/>
        <w:rPr>
          <w:b/>
          <w:sz w:val="21"/>
          <w:szCs w:val="21"/>
          <w:lang w:val="en-GB"/>
        </w:rPr>
      </w:pPr>
      <w:r>
        <w:rPr>
          <w:b/>
          <w:noProof/>
          <w:sz w:val="21"/>
          <w:szCs w:val="21"/>
          <w:lang w:val="en-GB" w:eastAsia="en-GB"/>
        </w:rPr>
        <mc:AlternateContent>
          <mc:Choice Requires="wps">
            <w:drawing>
              <wp:anchor distT="0" distB="0" distL="114300" distR="114300" simplePos="0" relativeHeight="251682816" behindDoc="0" locked="0" layoutInCell="1" allowOverlap="1" wp14:anchorId="66705275" wp14:editId="20E58815">
                <wp:simplePos x="0" y="0"/>
                <wp:positionH relativeFrom="column">
                  <wp:posOffset>7527925</wp:posOffset>
                </wp:positionH>
                <wp:positionV relativeFrom="paragraph">
                  <wp:posOffset>115570</wp:posOffset>
                </wp:positionV>
                <wp:extent cx="1143000" cy="34544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143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AE5156" w14:textId="77777777" w:rsidR="00A508F1" w:rsidRPr="00A508F1" w:rsidRDefault="00A508F1">
                            <w:pPr>
                              <w:rPr>
                                <w:lang w:val="en-GB"/>
                              </w:rPr>
                            </w:pPr>
                            <w:r>
                              <w:rPr>
                                <w:lang w:val="en-GB"/>
                              </w:rPr>
                              <w:t>Amateur/ Pro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8" type="#_x0000_t202" style="position:absolute;left:0;text-align:left;margin-left:592.75pt;margin-top:9.1pt;width:90pt;height:27.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" filled="f" stroked="f">
                <v:textbox>
                  <w:txbxContent>
                    <w:p w14:paraId="25AE5156" w14:textId="77777777" w:rsidR="00A508F1" w:rsidRPr="00A508F1" w:rsidRDefault="00A508F1">
                      <w:pPr>
                        <w:rPr>
                          <w:lang w:val="en-GB"/>
                        </w:rPr>
                      </w:pPr>
                      <w:r>
                        <w:rPr>
                          <w:lang w:val="en-GB"/>
                        </w:rPr>
                        <w:t>Amateur/ Pro</w:t>
                      </w:r>
                    </w:p>
                  </w:txbxContent>
                </v:textbox>
                <w10:wrap type="square"/>
              </v:shape>
            </w:pict>
          </mc:Fallback>
        </mc:AlternateContent>
      </w:r>
      <w:r w:rsidR="002B0058" w:rsidRPr="002B0058">
        <w:rPr>
          <w:b/>
          <w:sz w:val="21"/>
          <w:szCs w:val="21"/>
          <w:lang w:val="en-GB"/>
        </w:rPr>
        <w:t>How social factors shaped sport in the twentieth Century</w:t>
      </w:r>
    </w:p>
    <w:p w14:paraId="14253C2D" w14:textId="2DA8C2CA" w:rsidR="002B0058" w:rsidRDefault="002B0058" w:rsidP="002B0058">
      <w:pPr>
        <w:jc w:val="center"/>
        <w:rPr>
          <w:b/>
          <w:sz w:val="21"/>
          <w:szCs w:val="21"/>
          <w:lang w:val="en-GB"/>
        </w:rPr>
      </w:pPr>
    </w:p>
    <w:p w14:paraId="7382581F" w14:textId="4A3FE4DB" w:rsidR="002B0058" w:rsidRDefault="002B0058" w:rsidP="002B0058">
      <w:pPr>
        <w:jc w:val="center"/>
        <w:rPr>
          <w:b/>
          <w:sz w:val="21"/>
          <w:szCs w:val="21"/>
          <w:lang w:val="en-GB"/>
        </w:rPr>
      </w:pPr>
    </w:p>
    <w:p w14:paraId="6A7B8BEE" w14:textId="103B8ADD" w:rsidR="002B0058" w:rsidRDefault="00AC4991" w:rsidP="002B0058">
      <w:pPr>
        <w:jc w:val="center"/>
        <w:rPr>
          <w:b/>
          <w:sz w:val="21"/>
          <w:szCs w:val="21"/>
          <w:lang w:val="en-GB"/>
        </w:rPr>
      </w:pPr>
      <w:r w:rsidRPr="00021ABC">
        <w:rPr>
          <w:noProof/>
          <w:sz w:val="21"/>
          <w:szCs w:val="21"/>
          <w:lang w:val="en-GB" w:eastAsia="en-GB"/>
        </w:rPr>
        <mc:AlternateContent>
          <mc:Choice Requires="wps">
            <w:drawing>
              <wp:anchor distT="0" distB="0" distL="114300" distR="114300" simplePos="0" relativeHeight="251684864" behindDoc="0" locked="0" layoutInCell="1" allowOverlap="1" wp14:anchorId="0DC069E2" wp14:editId="75F205B2">
                <wp:simplePos x="0" y="0"/>
                <wp:positionH relativeFrom="column">
                  <wp:posOffset>8204200</wp:posOffset>
                </wp:positionH>
                <wp:positionV relativeFrom="paragraph">
                  <wp:posOffset>41910</wp:posOffset>
                </wp:positionV>
                <wp:extent cx="380365" cy="228600"/>
                <wp:effectExtent l="38100" t="0" r="635" b="38100"/>
                <wp:wrapThrough wrapText="bothSides">
                  <wp:wrapPolygon edited="0">
                    <wp:start x="3245" y="0"/>
                    <wp:lineTo x="-2164" y="0"/>
                    <wp:lineTo x="-2164" y="16200"/>
                    <wp:lineTo x="6491" y="23400"/>
                    <wp:lineTo x="15145" y="23400"/>
                    <wp:lineTo x="19472" y="21600"/>
                    <wp:lineTo x="20554" y="10800"/>
                    <wp:lineTo x="18391" y="0"/>
                    <wp:lineTo x="3245" y="0"/>
                  </wp:wrapPolygon>
                </wp:wrapThrough>
                <wp:docPr id="18" name="Down Arrow 18"/>
                <wp:cNvGraphicFramePr/>
                <a:graphic xmlns:a="http://schemas.openxmlformats.org/drawingml/2006/main">
                  <a:graphicData uri="http://schemas.microsoft.com/office/word/2010/wordprocessingShape">
                    <wps:wsp>
                      <wps:cNvSpPr/>
                      <wps:spPr>
                        <a:xfrm>
                          <a:off x="0" y="0"/>
                          <a:ext cx="380365" cy="22860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646pt;margin-top:3.3pt;width:29.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" adj="10800" fillcolor="#ed7d31 [3205]" strokecolor="#1f3763 [1604]" strokeweight="1pt">
                <w10:wrap type="through"/>
              </v:shape>
            </w:pict>
          </mc:Fallback>
        </mc:AlternateContent>
      </w:r>
    </w:p>
    <w:p w14:paraId="20B40E3E" w14:textId="2BF73906" w:rsidR="002B0058" w:rsidRDefault="00A508F1" w:rsidP="002B0058">
      <w:pPr>
        <w:jc w:val="center"/>
        <w:rPr>
          <w:b/>
          <w:sz w:val="21"/>
          <w:szCs w:val="21"/>
          <w:lang w:val="en-GB"/>
        </w:rPr>
      </w:pPr>
      <w:r>
        <w:rPr>
          <w:b/>
          <w:noProof/>
          <w:sz w:val="21"/>
          <w:szCs w:val="21"/>
          <w:lang w:val="en-GB" w:eastAsia="en-GB"/>
        </w:rPr>
        <mc:AlternateContent>
          <mc:Choice Requires="wps">
            <w:drawing>
              <wp:anchor distT="0" distB="0" distL="114300" distR="114300" simplePos="0" relativeHeight="251685888" behindDoc="0" locked="0" layoutInCell="1" allowOverlap="1" wp14:anchorId="7E81C61F" wp14:editId="0C5AB277">
                <wp:simplePos x="0" y="0"/>
                <wp:positionH relativeFrom="column">
                  <wp:posOffset>7259955</wp:posOffset>
                </wp:positionH>
                <wp:positionV relativeFrom="paragraph">
                  <wp:posOffset>107950</wp:posOffset>
                </wp:positionV>
                <wp:extent cx="1980565" cy="17170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98056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25F2B8" w14:textId="77777777" w:rsidR="00A508F1" w:rsidRPr="00F84CFA" w:rsidRDefault="00F84CFA">
                            <w:pPr>
                              <w:rPr>
                                <w:lang w:val="en-GB"/>
                              </w:rPr>
                            </w:pPr>
                            <w:r>
                              <w:rPr>
                                <w:lang w:val="en-GB"/>
                              </w:rPr>
                              <w:t>Professionals team sport, however, most sports were still amateur. Rugby union was Amateur until 1995. Increase in popularity of football saw increase in spectators.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571.65pt;margin-top:8.5pt;width:155.95pt;height:13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" filled="f" stroked="f">
                <v:textbox>
                  <w:txbxContent>
                    <w:p w14:paraId="7725F2B8" w14:textId="77777777" w:rsidR="00A508F1" w:rsidRPr="00F84CFA" w:rsidRDefault="00F84CFA">
                      <w:pPr>
                        <w:rPr>
                          <w:lang w:val="en-GB"/>
                        </w:rPr>
                      </w:pPr>
                      <w:r>
                        <w:rPr>
                          <w:lang w:val="en-GB"/>
                        </w:rPr>
                        <w:t>Professionals team sport, however, most sports were still amateur. Rugby union was Amateur until 1995. Increase in popularity of football saw increase in spectators.</w:t>
                      </w:r>
                    </w:p>
                  </w:txbxContent>
                </v:textbox>
                <w10:wrap type="square"/>
              </v:shape>
            </w:pict>
          </mc:Fallback>
        </mc:AlternateContent>
      </w:r>
    </w:p>
    <w:p w14:paraId="36931FC4" w14:textId="77777777" w:rsidR="002B0058" w:rsidRDefault="002B0058" w:rsidP="002B0058">
      <w:pPr>
        <w:jc w:val="center"/>
        <w:rPr>
          <w:b/>
          <w:sz w:val="21"/>
          <w:szCs w:val="21"/>
          <w:lang w:val="en-GB"/>
        </w:rPr>
      </w:pPr>
    </w:p>
    <w:p w14:paraId="4536615E" w14:textId="77777777" w:rsidR="002B0058" w:rsidRDefault="002B0058" w:rsidP="002B0058">
      <w:pPr>
        <w:jc w:val="center"/>
        <w:rPr>
          <w:b/>
          <w:sz w:val="21"/>
          <w:szCs w:val="21"/>
          <w:lang w:val="en-GB"/>
        </w:rPr>
      </w:pPr>
    </w:p>
    <w:p w14:paraId="524231B5" w14:textId="77777777" w:rsidR="002B0058" w:rsidRDefault="002B0058" w:rsidP="002B0058">
      <w:pPr>
        <w:jc w:val="center"/>
        <w:rPr>
          <w:b/>
          <w:sz w:val="21"/>
          <w:szCs w:val="21"/>
          <w:lang w:val="en-GB"/>
        </w:rPr>
      </w:pPr>
    </w:p>
    <w:p w14:paraId="5079CF6F" w14:textId="77777777" w:rsidR="002B0058" w:rsidRDefault="002B0058" w:rsidP="002B0058">
      <w:pPr>
        <w:jc w:val="center"/>
        <w:rPr>
          <w:b/>
          <w:sz w:val="21"/>
          <w:szCs w:val="21"/>
          <w:lang w:val="en-GB"/>
        </w:rPr>
      </w:pPr>
    </w:p>
    <w:p w14:paraId="6C17B7A1" w14:textId="77777777" w:rsidR="002B0058" w:rsidRDefault="002B0058" w:rsidP="002B0058">
      <w:pPr>
        <w:jc w:val="center"/>
        <w:rPr>
          <w:b/>
          <w:sz w:val="21"/>
          <w:szCs w:val="21"/>
          <w:lang w:val="en-GB"/>
        </w:rPr>
      </w:pPr>
    </w:p>
    <w:p w14:paraId="64EC8150" w14:textId="77777777" w:rsidR="002B0058" w:rsidRDefault="002B0058" w:rsidP="002B0058">
      <w:pPr>
        <w:jc w:val="center"/>
        <w:rPr>
          <w:b/>
          <w:sz w:val="21"/>
          <w:szCs w:val="21"/>
          <w:lang w:val="en-GB"/>
        </w:rPr>
      </w:pPr>
    </w:p>
    <w:p w14:paraId="6029D492" w14:textId="77777777" w:rsidR="002B0058" w:rsidRDefault="002B0058" w:rsidP="002B0058">
      <w:pPr>
        <w:jc w:val="center"/>
        <w:rPr>
          <w:b/>
          <w:sz w:val="21"/>
          <w:szCs w:val="21"/>
          <w:lang w:val="en-GB"/>
        </w:rPr>
      </w:pPr>
    </w:p>
    <w:p w14:paraId="3FCCBE34" w14:textId="5874AAFD" w:rsidR="002B0058" w:rsidRDefault="002B0058" w:rsidP="002B0058">
      <w:pPr>
        <w:jc w:val="center"/>
        <w:rPr>
          <w:b/>
          <w:sz w:val="21"/>
          <w:szCs w:val="21"/>
          <w:lang w:val="en-GB"/>
        </w:rPr>
      </w:pPr>
    </w:p>
    <w:p w14:paraId="2CA9B093" w14:textId="0ED09ABC" w:rsidR="002B0058" w:rsidRDefault="00AC4991" w:rsidP="002B0058">
      <w:pPr>
        <w:jc w:val="center"/>
        <w:rPr>
          <w:b/>
          <w:sz w:val="21"/>
          <w:szCs w:val="21"/>
          <w:lang w:val="en-GB"/>
        </w:rPr>
      </w:pPr>
      <w:r w:rsidRPr="00021ABC">
        <w:rPr>
          <w:noProof/>
          <w:sz w:val="21"/>
          <w:szCs w:val="21"/>
          <w:lang w:val="en-GB" w:eastAsia="en-GB"/>
        </w:rPr>
        <mc:AlternateContent>
          <mc:Choice Requires="wps">
            <w:drawing>
              <wp:anchor distT="0" distB="0" distL="114300" distR="114300" simplePos="0" relativeHeight="251699200" behindDoc="0" locked="0" layoutInCell="1" allowOverlap="1" wp14:anchorId="18F3FC4C" wp14:editId="5F804346">
                <wp:simplePos x="0" y="0"/>
                <wp:positionH relativeFrom="column">
                  <wp:posOffset>8419465</wp:posOffset>
                </wp:positionH>
                <wp:positionV relativeFrom="paragraph">
                  <wp:posOffset>146050</wp:posOffset>
                </wp:positionV>
                <wp:extent cx="380365" cy="228600"/>
                <wp:effectExtent l="38100" t="0" r="635" b="38100"/>
                <wp:wrapThrough wrapText="bothSides">
                  <wp:wrapPolygon edited="0">
                    <wp:start x="3245" y="0"/>
                    <wp:lineTo x="-2164" y="0"/>
                    <wp:lineTo x="-2164" y="16200"/>
                    <wp:lineTo x="6491" y="23400"/>
                    <wp:lineTo x="15145" y="23400"/>
                    <wp:lineTo x="19472" y="21600"/>
                    <wp:lineTo x="20554" y="10800"/>
                    <wp:lineTo x="18391" y="0"/>
                    <wp:lineTo x="3245" y="0"/>
                  </wp:wrapPolygon>
                </wp:wrapThrough>
                <wp:docPr id="25" name="Down Arrow 25"/>
                <wp:cNvGraphicFramePr/>
                <a:graphic xmlns:a="http://schemas.openxmlformats.org/drawingml/2006/main">
                  <a:graphicData uri="http://schemas.microsoft.com/office/word/2010/wordprocessingShape">
                    <wps:wsp>
                      <wps:cNvSpPr/>
                      <wps:spPr>
                        <a:xfrm>
                          <a:off x="0" y="0"/>
                          <a:ext cx="380365" cy="228600"/>
                        </a:xfrm>
                        <a:prstGeom prst="downArrow">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662.95pt;margin-top:11.5pt;width:29.9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" adj="10800" fillcolor="#ed7d31" strokecolor="#2f528f" strokeweight="1pt">
                <w10:wrap type="through"/>
              </v:shape>
            </w:pict>
          </mc:Fallback>
        </mc:AlternateContent>
      </w:r>
    </w:p>
    <w:p w14:paraId="04E7CF86" w14:textId="77777777" w:rsidR="002B0058" w:rsidRDefault="002B0058" w:rsidP="002B0058">
      <w:pPr>
        <w:jc w:val="center"/>
        <w:rPr>
          <w:b/>
          <w:sz w:val="21"/>
          <w:szCs w:val="21"/>
          <w:lang w:val="en-GB"/>
        </w:rPr>
      </w:pPr>
      <w:r w:rsidRPr="00021ABC">
        <w:rPr>
          <w:noProof/>
          <w:sz w:val="21"/>
          <w:szCs w:val="21"/>
          <w:lang w:val="en-GB" w:eastAsia="en-GB"/>
        </w:rPr>
        <mc:AlternateContent>
          <mc:Choice Requires="wps">
            <w:drawing>
              <wp:anchor distT="0" distB="0" distL="114300" distR="114300" simplePos="0" relativeHeight="251681792" behindDoc="0" locked="0" layoutInCell="1" allowOverlap="1" wp14:anchorId="53715332" wp14:editId="3D91855F">
                <wp:simplePos x="0" y="0"/>
                <wp:positionH relativeFrom="column">
                  <wp:posOffset>-596265</wp:posOffset>
                </wp:positionH>
                <wp:positionV relativeFrom="paragraph">
                  <wp:posOffset>234315</wp:posOffset>
                </wp:positionV>
                <wp:extent cx="10058400" cy="45719"/>
                <wp:effectExtent l="25400" t="127000" r="0" b="81915"/>
                <wp:wrapNone/>
                <wp:docPr id="16" name="Straight Arrow Connector 16"/>
                <wp:cNvGraphicFramePr/>
                <a:graphic xmlns:a="http://schemas.openxmlformats.org/drawingml/2006/main">
                  <a:graphicData uri="http://schemas.microsoft.com/office/word/2010/wordprocessingShape">
                    <wps:wsp>
                      <wps:cNvCnPr/>
                      <wps:spPr>
                        <a:xfrm flipV="1">
                          <a:off x="0" y="0"/>
                          <a:ext cx="10058400"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5B2F13F" id="Straight Arrow Connector 16" o:spid="_x0000_s1026" type="#_x0000_t32" style="position:absolute;margin-left:-46.95pt;margin-top:18.45pt;width:11in;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" strokecolor="#4472c4 [3204]" strokeweight="4.5pt">
                <v:stroke endarrow="block" joinstyle="miter"/>
              </v:shape>
            </w:pict>
          </mc:Fallback>
        </mc:AlternateContent>
      </w:r>
    </w:p>
    <w:p w14:paraId="4C10EC2B" w14:textId="77777777" w:rsidR="002B0058" w:rsidRDefault="002B0058" w:rsidP="002B0058">
      <w:pPr>
        <w:jc w:val="center"/>
        <w:rPr>
          <w:b/>
          <w:sz w:val="21"/>
          <w:szCs w:val="21"/>
          <w:lang w:val="en-GB"/>
        </w:rPr>
      </w:pPr>
    </w:p>
    <w:p w14:paraId="40411912" w14:textId="77777777" w:rsidR="002B0058" w:rsidRDefault="002B0058" w:rsidP="002B0058">
      <w:pPr>
        <w:jc w:val="center"/>
        <w:rPr>
          <w:b/>
          <w:sz w:val="21"/>
          <w:szCs w:val="21"/>
          <w:lang w:val="en-GB"/>
        </w:rPr>
      </w:pPr>
    </w:p>
    <w:p w14:paraId="1C6B8D26" w14:textId="1AE0F075" w:rsidR="002B0058" w:rsidRDefault="00AC4991" w:rsidP="002B0058">
      <w:pPr>
        <w:jc w:val="center"/>
        <w:rPr>
          <w:b/>
          <w:sz w:val="21"/>
          <w:szCs w:val="21"/>
          <w:lang w:val="en-GB"/>
        </w:rPr>
      </w:pPr>
      <w:r>
        <w:rPr>
          <w:b/>
          <w:noProof/>
          <w:sz w:val="21"/>
          <w:szCs w:val="21"/>
          <w:lang w:val="en-GB" w:eastAsia="en-GB"/>
        </w:rPr>
        <mc:AlternateContent>
          <mc:Choice Requires="wps">
            <w:drawing>
              <wp:anchor distT="0" distB="0" distL="114300" distR="114300" simplePos="0" relativeHeight="251686912" behindDoc="0" locked="0" layoutInCell="1" allowOverlap="1" wp14:anchorId="1BD68BF2" wp14:editId="15E924BF">
                <wp:simplePos x="0" y="0"/>
                <wp:positionH relativeFrom="column">
                  <wp:posOffset>7522210</wp:posOffset>
                </wp:positionH>
                <wp:positionV relativeFrom="paragraph">
                  <wp:posOffset>62865</wp:posOffset>
                </wp:positionV>
                <wp:extent cx="2057400" cy="1481455"/>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2057400" cy="1481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15C0F" w14:textId="77777777" w:rsidR="00806B9F" w:rsidRDefault="00806B9F">
                            <w:pPr>
                              <w:rPr>
                                <w:lang w:val="en-GB"/>
                              </w:rPr>
                            </w:pPr>
                            <w:r>
                              <w:rPr>
                                <w:lang w:val="en-GB"/>
                              </w:rPr>
                              <w:t xml:space="preserve">Football was becoming a professional </w:t>
                            </w:r>
                            <w:r w:rsidR="00DA0409">
                              <w:rPr>
                                <w:lang w:val="en-GB"/>
                              </w:rPr>
                              <w:t>game;</w:t>
                            </w:r>
                            <w:r>
                              <w:rPr>
                                <w:lang w:val="en-GB"/>
                              </w:rPr>
                              <w:t xml:space="preserve"> ru</w:t>
                            </w:r>
                            <w:r w:rsidR="00DA0409">
                              <w:rPr>
                                <w:lang w:val="en-GB"/>
                              </w:rPr>
                              <w:t>gby league was already pro. Tennis formed (ATP) 1972</w:t>
                            </w:r>
                          </w:p>
                          <w:p w14:paraId="357574E1" w14:textId="77777777" w:rsidR="00DA0409" w:rsidRPr="00806B9F" w:rsidRDefault="00DA0409">
                            <w:pPr>
                              <w:rPr>
                                <w:lang w:val="en-GB"/>
                              </w:rPr>
                            </w:pPr>
                            <w:r>
                              <w:rPr>
                                <w:lang w:val="en-GB"/>
                              </w:rPr>
                              <w:t>Rugby union remained Amateur until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0" type="#_x0000_t202" style="position:absolute;left:0;text-align:left;margin-left:592.3pt;margin-top:4.95pt;width:162pt;height:116.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" filled="f" stroked="f">
                <v:textbox>
                  <w:txbxContent>
                    <w:p w14:paraId="1B415C0F" w14:textId="77777777" w:rsidR="00806B9F" w:rsidRDefault="00806B9F">
                      <w:pPr>
                        <w:rPr>
                          <w:lang w:val="en-GB"/>
                        </w:rPr>
                      </w:pPr>
                      <w:r>
                        <w:rPr>
                          <w:lang w:val="en-GB"/>
                        </w:rPr>
                        <w:t xml:space="preserve">Football was becoming a professional </w:t>
                      </w:r>
                      <w:r w:rsidR="00DA0409">
                        <w:rPr>
                          <w:lang w:val="en-GB"/>
                        </w:rPr>
                        <w:t>game;</w:t>
                      </w:r>
                      <w:r>
                        <w:rPr>
                          <w:lang w:val="en-GB"/>
                        </w:rPr>
                        <w:t xml:space="preserve"> ru</w:t>
                      </w:r>
                      <w:r w:rsidR="00DA0409">
                        <w:rPr>
                          <w:lang w:val="en-GB"/>
                        </w:rPr>
                        <w:t>gby league was already pro. Tennis formed (ATP) 1972</w:t>
                      </w:r>
                    </w:p>
                    <w:p w14:paraId="357574E1" w14:textId="77777777" w:rsidR="00DA0409" w:rsidRPr="00806B9F" w:rsidRDefault="00DA0409">
                      <w:pPr>
                        <w:rPr>
                          <w:lang w:val="en-GB"/>
                        </w:rPr>
                      </w:pPr>
                      <w:r>
                        <w:rPr>
                          <w:lang w:val="en-GB"/>
                        </w:rPr>
                        <w:t>Rugby union remained Amateur until 1995.</w:t>
                      </w:r>
                    </w:p>
                  </w:txbxContent>
                </v:textbox>
                <w10:wrap type="square"/>
              </v:shape>
            </w:pict>
          </mc:Fallback>
        </mc:AlternateContent>
      </w:r>
    </w:p>
    <w:p w14:paraId="6512BAD3" w14:textId="5337B328" w:rsidR="002B0058" w:rsidRPr="002B0058" w:rsidRDefault="002B0058" w:rsidP="002B0058">
      <w:pPr>
        <w:jc w:val="center"/>
        <w:rPr>
          <w:b/>
          <w:sz w:val="21"/>
          <w:szCs w:val="21"/>
          <w:lang w:val="en-GB"/>
        </w:rPr>
      </w:pPr>
    </w:p>
    <w:p w14:paraId="1A96308F" w14:textId="77777777" w:rsidR="00FE7BF4" w:rsidRDefault="00FE7BF4" w:rsidP="00FE7BF4">
      <w:pPr>
        <w:rPr>
          <w:sz w:val="21"/>
          <w:szCs w:val="21"/>
          <w:lang w:val="en-GB"/>
        </w:rPr>
      </w:pPr>
    </w:p>
    <w:p w14:paraId="0ED193C0" w14:textId="77777777" w:rsidR="00FE7BF4" w:rsidRDefault="00FE7BF4" w:rsidP="00FE7BF4">
      <w:pPr>
        <w:rPr>
          <w:sz w:val="21"/>
          <w:szCs w:val="21"/>
          <w:lang w:val="en-GB"/>
        </w:rPr>
      </w:pPr>
    </w:p>
    <w:p w14:paraId="191DF043" w14:textId="77777777" w:rsidR="00FE7BF4" w:rsidRDefault="00FE7BF4" w:rsidP="00FE7BF4">
      <w:pPr>
        <w:rPr>
          <w:sz w:val="21"/>
          <w:szCs w:val="21"/>
          <w:lang w:val="en-GB"/>
        </w:rPr>
      </w:pPr>
    </w:p>
    <w:p w14:paraId="2C970711" w14:textId="77777777" w:rsidR="00FE7BF4" w:rsidRDefault="00FE7BF4" w:rsidP="00FE7BF4">
      <w:pPr>
        <w:rPr>
          <w:sz w:val="21"/>
          <w:szCs w:val="21"/>
          <w:lang w:val="en-GB"/>
        </w:rPr>
      </w:pPr>
    </w:p>
    <w:p w14:paraId="38F6F104" w14:textId="77777777" w:rsidR="00FE7BF4" w:rsidRPr="00FE7BF4" w:rsidRDefault="00FE7BF4" w:rsidP="00FE7BF4">
      <w:pPr>
        <w:rPr>
          <w:sz w:val="21"/>
          <w:szCs w:val="21"/>
          <w:lang w:val="en-GB"/>
        </w:rPr>
      </w:pPr>
    </w:p>
    <w:sectPr w:rsidR="00FE7BF4" w:rsidRPr="00FE7BF4" w:rsidSect="00714E2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03FC"/>
    <w:multiLevelType w:val="hybridMultilevel"/>
    <w:tmpl w:val="F4CCC3C2"/>
    <w:lvl w:ilvl="0" w:tplc="776E140A">
      <w:start w:val="1"/>
      <w:numFmt w:val="bullet"/>
      <w:lvlText w:val="•"/>
      <w:lvlJc w:val="left"/>
      <w:pPr>
        <w:tabs>
          <w:tab w:val="num" w:pos="720"/>
        </w:tabs>
        <w:ind w:left="720" w:hanging="360"/>
      </w:pPr>
      <w:rPr>
        <w:rFonts w:ascii="Arial" w:hAnsi="Arial" w:hint="default"/>
      </w:rPr>
    </w:lvl>
    <w:lvl w:ilvl="1" w:tplc="19DA44E8" w:tentative="1">
      <w:start w:val="1"/>
      <w:numFmt w:val="bullet"/>
      <w:lvlText w:val="•"/>
      <w:lvlJc w:val="left"/>
      <w:pPr>
        <w:tabs>
          <w:tab w:val="num" w:pos="1440"/>
        </w:tabs>
        <w:ind w:left="1440" w:hanging="360"/>
      </w:pPr>
      <w:rPr>
        <w:rFonts w:ascii="Arial" w:hAnsi="Arial" w:hint="default"/>
      </w:rPr>
    </w:lvl>
    <w:lvl w:ilvl="2" w:tplc="D6DC67B8" w:tentative="1">
      <w:start w:val="1"/>
      <w:numFmt w:val="bullet"/>
      <w:lvlText w:val="•"/>
      <w:lvlJc w:val="left"/>
      <w:pPr>
        <w:tabs>
          <w:tab w:val="num" w:pos="2160"/>
        </w:tabs>
        <w:ind w:left="2160" w:hanging="360"/>
      </w:pPr>
      <w:rPr>
        <w:rFonts w:ascii="Arial" w:hAnsi="Arial" w:hint="default"/>
      </w:rPr>
    </w:lvl>
    <w:lvl w:ilvl="3" w:tplc="565A2CAE" w:tentative="1">
      <w:start w:val="1"/>
      <w:numFmt w:val="bullet"/>
      <w:lvlText w:val="•"/>
      <w:lvlJc w:val="left"/>
      <w:pPr>
        <w:tabs>
          <w:tab w:val="num" w:pos="2880"/>
        </w:tabs>
        <w:ind w:left="2880" w:hanging="360"/>
      </w:pPr>
      <w:rPr>
        <w:rFonts w:ascii="Arial" w:hAnsi="Arial" w:hint="default"/>
      </w:rPr>
    </w:lvl>
    <w:lvl w:ilvl="4" w:tplc="6A500D7E" w:tentative="1">
      <w:start w:val="1"/>
      <w:numFmt w:val="bullet"/>
      <w:lvlText w:val="•"/>
      <w:lvlJc w:val="left"/>
      <w:pPr>
        <w:tabs>
          <w:tab w:val="num" w:pos="3600"/>
        </w:tabs>
        <w:ind w:left="3600" w:hanging="360"/>
      </w:pPr>
      <w:rPr>
        <w:rFonts w:ascii="Arial" w:hAnsi="Arial" w:hint="default"/>
      </w:rPr>
    </w:lvl>
    <w:lvl w:ilvl="5" w:tplc="FBFC9532" w:tentative="1">
      <w:start w:val="1"/>
      <w:numFmt w:val="bullet"/>
      <w:lvlText w:val="•"/>
      <w:lvlJc w:val="left"/>
      <w:pPr>
        <w:tabs>
          <w:tab w:val="num" w:pos="4320"/>
        </w:tabs>
        <w:ind w:left="4320" w:hanging="360"/>
      </w:pPr>
      <w:rPr>
        <w:rFonts w:ascii="Arial" w:hAnsi="Arial" w:hint="default"/>
      </w:rPr>
    </w:lvl>
    <w:lvl w:ilvl="6" w:tplc="2BDE31A2" w:tentative="1">
      <w:start w:val="1"/>
      <w:numFmt w:val="bullet"/>
      <w:lvlText w:val="•"/>
      <w:lvlJc w:val="left"/>
      <w:pPr>
        <w:tabs>
          <w:tab w:val="num" w:pos="5040"/>
        </w:tabs>
        <w:ind w:left="5040" w:hanging="360"/>
      </w:pPr>
      <w:rPr>
        <w:rFonts w:ascii="Arial" w:hAnsi="Arial" w:hint="default"/>
      </w:rPr>
    </w:lvl>
    <w:lvl w:ilvl="7" w:tplc="9056A5B4" w:tentative="1">
      <w:start w:val="1"/>
      <w:numFmt w:val="bullet"/>
      <w:lvlText w:val="•"/>
      <w:lvlJc w:val="left"/>
      <w:pPr>
        <w:tabs>
          <w:tab w:val="num" w:pos="5760"/>
        </w:tabs>
        <w:ind w:left="5760" w:hanging="360"/>
      </w:pPr>
      <w:rPr>
        <w:rFonts w:ascii="Arial" w:hAnsi="Arial" w:hint="default"/>
      </w:rPr>
    </w:lvl>
    <w:lvl w:ilvl="8" w:tplc="6E38C61A" w:tentative="1">
      <w:start w:val="1"/>
      <w:numFmt w:val="bullet"/>
      <w:lvlText w:val="•"/>
      <w:lvlJc w:val="left"/>
      <w:pPr>
        <w:tabs>
          <w:tab w:val="num" w:pos="6480"/>
        </w:tabs>
        <w:ind w:left="6480" w:hanging="360"/>
      </w:pPr>
      <w:rPr>
        <w:rFonts w:ascii="Arial" w:hAnsi="Arial" w:hint="default"/>
      </w:rPr>
    </w:lvl>
  </w:abstractNum>
  <w:abstractNum w:abstractNumId="1">
    <w:nsid w:val="422E2451"/>
    <w:multiLevelType w:val="hybridMultilevel"/>
    <w:tmpl w:val="FCE47E0A"/>
    <w:lvl w:ilvl="0" w:tplc="E8AE0654">
      <w:start w:val="1"/>
      <w:numFmt w:val="bullet"/>
      <w:lvlText w:val="•"/>
      <w:lvlJc w:val="left"/>
      <w:pPr>
        <w:tabs>
          <w:tab w:val="num" w:pos="720"/>
        </w:tabs>
        <w:ind w:left="720" w:hanging="360"/>
      </w:pPr>
      <w:rPr>
        <w:rFonts w:ascii="Arial" w:hAnsi="Arial" w:hint="default"/>
      </w:rPr>
    </w:lvl>
    <w:lvl w:ilvl="1" w:tplc="1F1E419A" w:tentative="1">
      <w:start w:val="1"/>
      <w:numFmt w:val="bullet"/>
      <w:lvlText w:val="•"/>
      <w:lvlJc w:val="left"/>
      <w:pPr>
        <w:tabs>
          <w:tab w:val="num" w:pos="1440"/>
        </w:tabs>
        <w:ind w:left="1440" w:hanging="360"/>
      </w:pPr>
      <w:rPr>
        <w:rFonts w:ascii="Arial" w:hAnsi="Arial" w:hint="default"/>
      </w:rPr>
    </w:lvl>
    <w:lvl w:ilvl="2" w:tplc="3BF80DC0" w:tentative="1">
      <w:start w:val="1"/>
      <w:numFmt w:val="bullet"/>
      <w:lvlText w:val="•"/>
      <w:lvlJc w:val="left"/>
      <w:pPr>
        <w:tabs>
          <w:tab w:val="num" w:pos="2160"/>
        </w:tabs>
        <w:ind w:left="2160" w:hanging="360"/>
      </w:pPr>
      <w:rPr>
        <w:rFonts w:ascii="Arial" w:hAnsi="Arial" w:hint="default"/>
      </w:rPr>
    </w:lvl>
    <w:lvl w:ilvl="3" w:tplc="02746AFE" w:tentative="1">
      <w:start w:val="1"/>
      <w:numFmt w:val="bullet"/>
      <w:lvlText w:val="•"/>
      <w:lvlJc w:val="left"/>
      <w:pPr>
        <w:tabs>
          <w:tab w:val="num" w:pos="2880"/>
        </w:tabs>
        <w:ind w:left="2880" w:hanging="360"/>
      </w:pPr>
      <w:rPr>
        <w:rFonts w:ascii="Arial" w:hAnsi="Arial" w:hint="default"/>
      </w:rPr>
    </w:lvl>
    <w:lvl w:ilvl="4" w:tplc="0B16A076" w:tentative="1">
      <w:start w:val="1"/>
      <w:numFmt w:val="bullet"/>
      <w:lvlText w:val="•"/>
      <w:lvlJc w:val="left"/>
      <w:pPr>
        <w:tabs>
          <w:tab w:val="num" w:pos="3600"/>
        </w:tabs>
        <w:ind w:left="3600" w:hanging="360"/>
      </w:pPr>
      <w:rPr>
        <w:rFonts w:ascii="Arial" w:hAnsi="Arial" w:hint="default"/>
      </w:rPr>
    </w:lvl>
    <w:lvl w:ilvl="5" w:tplc="7C1A6F66" w:tentative="1">
      <w:start w:val="1"/>
      <w:numFmt w:val="bullet"/>
      <w:lvlText w:val="•"/>
      <w:lvlJc w:val="left"/>
      <w:pPr>
        <w:tabs>
          <w:tab w:val="num" w:pos="4320"/>
        </w:tabs>
        <w:ind w:left="4320" w:hanging="360"/>
      </w:pPr>
      <w:rPr>
        <w:rFonts w:ascii="Arial" w:hAnsi="Arial" w:hint="default"/>
      </w:rPr>
    </w:lvl>
    <w:lvl w:ilvl="6" w:tplc="356AA852" w:tentative="1">
      <w:start w:val="1"/>
      <w:numFmt w:val="bullet"/>
      <w:lvlText w:val="•"/>
      <w:lvlJc w:val="left"/>
      <w:pPr>
        <w:tabs>
          <w:tab w:val="num" w:pos="5040"/>
        </w:tabs>
        <w:ind w:left="5040" w:hanging="360"/>
      </w:pPr>
      <w:rPr>
        <w:rFonts w:ascii="Arial" w:hAnsi="Arial" w:hint="default"/>
      </w:rPr>
    </w:lvl>
    <w:lvl w:ilvl="7" w:tplc="C6ECDB5C" w:tentative="1">
      <w:start w:val="1"/>
      <w:numFmt w:val="bullet"/>
      <w:lvlText w:val="•"/>
      <w:lvlJc w:val="left"/>
      <w:pPr>
        <w:tabs>
          <w:tab w:val="num" w:pos="5760"/>
        </w:tabs>
        <w:ind w:left="5760" w:hanging="360"/>
      </w:pPr>
      <w:rPr>
        <w:rFonts w:ascii="Arial" w:hAnsi="Arial" w:hint="default"/>
      </w:rPr>
    </w:lvl>
    <w:lvl w:ilvl="8" w:tplc="163672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28"/>
    <w:rsid w:val="00021ABC"/>
    <w:rsid w:val="001B3A96"/>
    <w:rsid w:val="002B0058"/>
    <w:rsid w:val="00323B59"/>
    <w:rsid w:val="00546E99"/>
    <w:rsid w:val="00640ACD"/>
    <w:rsid w:val="006A4931"/>
    <w:rsid w:val="00714E28"/>
    <w:rsid w:val="00806B9F"/>
    <w:rsid w:val="00811741"/>
    <w:rsid w:val="00975385"/>
    <w:rsid w:val="00A37FD5"/>
    <w:rsid w:val="00A46F90"/>
    <w:rsid w:val="00A508F1"/>
    <w:rsid w:val="00AA69D6"/>
    <w:rsid w:val="00AC4991"/>
    <w:rsid w:val="00BB4CDD"/>
    <w:rsid w:val="00D30032"/>
    <w:rsid w:val="00DA0409"/>
    <w:rsid w:val="00E156D0"/>
    <w:rsid w:val="00F84CFA"/>
    <w:rsid w:val="00FE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2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714E28"/>
    <w:rPr>
      <w:sz w:val="18"/>
      <w:szCs w:val="18"/>
    </w:rPr>
  </w:style>
  <w:style w:type="paragraph" w:styleId="CommentText">
    <w:name w:val="annotation text"/>
    <w:basedOn w:val="Normal"/>
    <w:link w:val="CommentTextChar"/>
    <w:uiPriority w:val="99"/>
    <w:semiHidden/>
    <w:unhideWhenUsed/>
    <w:rsid w:val="00714E28"/>
  </w:style>
  <w:style w:type="character" w:customStyle="1" w:styleId="CommentTextChar">
    <w:name w:val="Comment Text Char"/>
    <w:basedOn w:val="DefaultParagraphFont"/>
    <w:link w:val="CommentText"/>
    <w:uiPriority w:val="99"/>
    <w:semiHidden/>
    <w:rsid w:val="00714E28"/>
  </w:style>
  <w:style w:type="paragraph" w:styleId="CommentSubject">
    <w:name w:val="annotation subject"/>
    <w:basedOn w:val="CommentText"/>
    <w:next w:val="CommentText"/>
    <w:link w:val="CommentSubjectChar"/>
    <w:uiPriority w:val="99"/>
    <w:semiHidden/>
    <w:unhideWhenUsed/>
    <w:rsid w:val="00714E28"/>
    <w:rPr>
      <w:b/>
      <w:bCs/>
      <w:sz w:val="20"/>
      <w:szCs w:val="20"/>
    </w:rPr>
  </w:style>
  <w:style w:type="character" w:customStyle="1" w:styleId="CommentSubjectChar">
    <w:name w:val="Comment Subject Char"/>
    <w:basedOn w:val="CommentTextChar"/>
    <w:link w:val="CommentSubject"/>
    <w:uiPriority w:val="99"/>
    <w:semiHidden/>
    <w:rsid w:val="00714E28"/>
    <w:rPr>
      <w:b/>
      <w:bCs/>
      <w:sz w:val="20"/>
      <w:szCs w:val="20"/>
    </w:rPr>
  </w:style>
  <w:style w:type="paragraph" w:styleId="BalloonText">
    <w:name w:val="Balloon Text"/>
    <w:basedOn w:val="Normal"/>
    <w:link w:val="BalloonTextChar"/>
    <w:uiPriority w:val="99"/>
    <w:semiHidden/>
    <w:unhideWhenUsed/>
    <w:rsid w:val="00714E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4E2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2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714E28"/>
    <w:rPr>
      <w:sz w:val="18"/>
      <w:szCs w:val="18"/>
    </w:rPr>
  </w:style>
  <w:style w:type="paragraph" w:styleId="CommentText">
    <w:name w:val="annotation text"/>
    <w:basedOn w:val="Normal"/>
    <w:link w:val="CommentTextChar"/>
    <w:uiPriority w:val="99"/>
    <w:semiHidden/>
    <w:unhideWhenUsed/>
    <w:rsid w:val="00714E28"/>
  </w:style>
  <w:style w:type="character" w:customStyle="1" w:styleId="CommentTextChar">
    <w:name w:val="Comment Text Char"/>
    <w:basedOn w:val="DefaultParagraphFont"/>
    <w:link w:val="CommentText"/>
    <w:uiPriority w:val="99"/>
    <w:semiHidden/>
    <w:rsid w:val="00714E28"/>
  </w:style>
  <w:style w:type="paragraph" w:styleId="CommentSubject">
    <w:name w:val="annotation subject"/>
    <w:basedOn w:val="CommentText"/>
    <w:next w:val="CommentText"/>
    <w:link w:val="CommentSubjectChar"/>
    <w:uiPriority w:val="99"/>
    <w:semiHidden/>
    <w:unhideWhenUsed/>
    <w:rsid w:val="00714E28"/>
    <w:rPr>
      <w:b/>
      <w:bCs/>
      <w:sz w:val="20"/>
      <w:szCs w:val="20"/>
    </w:rPr>
  </w:style>
  <w:style w:type="character" w:customStyle="1" w:styleId="CommentSubjectChar">
    <w:name w:val="Comment Subject Char"/>
    <w:basedOn w:val="CommentTextChar"/>
    <w:link w:val="CommentSubject"/>
    <w:uiPriority w:val="99"/>
    <w:semiHidden/>
    <w:rsid w:val="00714E28"/>
    <w:rPr>
      <w:b/>
      <w:bCs/>
      <w:sz w:val="20"/>
      <w:szCs w:val="20"/>
    </w:rPr>
  </w:style>
  <w:style w:type="paragraph" w:styleId="BalloonText">
    <w:name w:val="Balloon Text"/>
    <w:basedOn w:val="Normal"/>
    <w:link w:val="BalloonTextChar"/>
    <w:uiPriority w:val="99"/>
    <w:semiHidden/>
    <w:unhideWhenUsed/>
    <w:rsid w:val="00714E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4E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4833">
      <w:bodyDiv w:val="1"/>
      <w:marLeft w:val="0"/>
      <w:marRight w:val="0"/>
      <w:marTop w:val="0"/>
      <w:marBottom w:val="0"/>
      <w:divBdr>
        <w:top w:val="none" w:sz="0" w:space="0" w:color="auto"/>
        <w:left w:val="none" w:sz="0" w:space="0" w:color="auto"/>
        <w:bottom w:val="none" w:sz="0" w:space="0" w:color="auto"/>
        <w:right w:val="none" w:sz="0" w:space="0" w:color="auto"/>
      </w:divBdr>
    </w:div>
    <w:div w:id="788087723">
      <w:bodyDiv w:val="1"/>
      <w:marLeft w:val="0"/>
      <w:marRight w:val="0"/>
      <w:marTop w:val="0"/>
      <w:marBottom w:val="0"/>
      <w:divBdr>
        <w:top w:val="none" w:sz="0" w:space="0" w:color="auto"/>
        <w:left w:val="none" w:sz="0" w:space="0" w:color="auto"/>
        <w:bottom w:val="none" w:sz="0" w:space="0" w:color="auto"/>
        <w:right w:val="none" w:sz="0" w:space="0" w:color="auto"/>
      </w:divBdr>
      <w:divsChild>
        <w:div w:id="1711108965">
          <w:marLeft w:val="446"/>
          <w:marRight w:val="0"/>
          <w:marTop w:val="0"/>
          <w:marBottom w:val="0"/>
          <w:divBdr>
            <w:top w:val="none" w:sz="0" w:space="0" w:color="auto"/>
            <w:left w:val="none" w:sz="0" w:space="0" w:color="auto"/>
            <w:bottom w:val="none" w:sz="0" w:space="0" w:color="auto"/>
            <w:right w:val="none" w:sz="0" w:space="0" w:color="auto"/>
          </w:divBdr>
        </w:div>
        <w:div w:id="888150003">
          <w:marLeft w:val="446"/>
          <w:marRight w:val="0"/>
          <w:marTop w:val="0"/>
          <w:marBottom w:val="0"/>
          <w:divBdr>
            <w:top w:val="none" w:sz="0" w:space="0" w:color="auto"/>
            <w:left w:val="none" w:sz="0" w:space="0" w:color="auto"/>
            <w:bottom w:val="none" w:sz="0" w:space="0" w:color="auto"/>
            <w:right w:val="none" w:sz="0" w:space="0" w:color="auto"/>
          </w:divBdr>
        </w:div>
        <w:div w:id="339355999">
          <w:marLeft w:val="446"/>
          <w:marRight w:val="0"/>
          <w:marTop w:val="0"/>
          <w:marBottom w:val="0"/>
          <w:divBdr>
            <w:top w:val="none" w:sz="0" w:space="0" w:color="auto"/>
            <w:left w:val="none" w:sz="0" w:space="0" w:color="auto"/>
            <w:bottom w:val="none" w:sz="0" w:space="0" w:color="auto"/>
            <w:right w:val="none" w:sz="0" w:space="0" w:color="auto"/>
          </w:divBdr>
        </w:div>
      </w:divsChild>
    </w:div>
    <w:div w:id="850608728">
      <w:bodyDiv w:val="1"/>
      <w:marLeft w:val="0"/>
      <w:marRight w:val="0"/>
      <w:marTop w:val="0"/>
      <w:marBottom w:val="0"/>
      <w:divBdr>
        <w:top w:val="none" w:sz="0" w:space="0" w:color="auto"/>
        <w:left w:val="none" w:sz="0" w:space="0" w:color="auto"/>
        <w:bottom w:val="none" w:sz="0" w:space="0" w:color="auto"/>
        <w:right w:val="none" w:sz="0" w:space="0" w:color="auto"/>
      </w:divBdr>
    </w:div>
    <w:div w:id="1035545038">
      <w:bodyDiv w:val="1"/>
      <w:marLeft w:val="0"/>
      <w:marRight w:val="0"/>
      <w:marTop w:val="0"/>
      <w:marBottom w:val="0"/>
      <w:divBdr>
        <w:top w:val="none" w:sz="0" w:space="0" w:color="auto"/>
        <w:left w:val="none" w:sz="0" w:space="0" w:color="auto"/>
        <w:bottom w:val="none" w:sz="0" w:space="0" w:color="auto"/>
        <w:right w:val="none" w:sz="0" w:space="0" w:color="auto"/>
      </w:divBdr>
      <w:divsChild>
        <w:div w:id="1026322069">
          <w:marLeft w:val="446"/>
          <w:marRight w:val="0"/>
          <w:marTop w:val="0"/>
          <w:marBottom w:val="0"/>
          <w:divBdr>
            <w:top w:val="none" w:sz="0" w:space="0" w:color="auto"/>
            <w:left w:val="none" w:sz="0" w:space="0" w:color="auto"/>
            <w:bottom w:val="none" w:sz="0" w:space="0" w:color="auto"/>
            <w:right w:val="none" w:sz="0" w:space="0" w:color="auto"/>
          </w:divBdr>
        </w:div>
        <w:div w:id="1682004715">
          <w:marLeft w:val="446"/>
          <w:marRight w:val="0"/>
          <w:marTop w:val="0"/>
          <w:marBottom w:val="0"/>
          <w:divBdr>
            <w:top w:val="none" w:sz="0" w:space="0" w:color="auto"/>
            <w:left w:val="none" w:sz="0" w:space="0" w:color="auto"/>
            <w:bottom w:val="none" w:sz="0" w:space="0" w:color="auto"/>
            <w:right w:val="none" w:sz="0" w:space="0" w:color="auto"/>
          </w:divBdr>
        </w:div>
        <w:div w:id="934437786">
          <w:marLeft w:val="446"/>
          <w:marRight w:val="0"/>
          <w:marTop w:val="0"/>
          <w:marBottom w:val="0"/>
          <w:divBdr>
            <w:top w:val="none" w:sz="0" w:space="0" w:color="auto"/>
            <w:left w:val="none" w:sz="0" w:space="0" w:color="auto"/>
            <w:bottom w:val="none" w:sz="0" w:space="0" w:color="auto"/>
            <w:right w:val="none" w:sz="0" w:space="0" w:color="auto"/>
          </w:divBdr>
        </w:div>
        <w:div w:id="1781342502">
          <w:marLeft w:val="446"/>
          <w:marRight w:val="0"/>
          <w:marTop w:val="0"/>
          <w:marBottom w:val="0"/>
          <w:divBdr>
            <w:top w:val="none" w:sz="0" w:space="0" w:color="auto"/>
            <w:left w:val="none" w:sz="0" w:space="0" w:color="auto"/>
            <w:bottom w:val="none" w:sz="0" w:space="0" w:color="auto"/>
            <w:right w:val="none" w:sz="0" w:space="0" w:color="auto"/>
          </w:divBdr>
        </w:div>
      </w:divsChild>
    </w:div>
    <w:div w:id="1307978270">
      <w:bodyDiv w:val="1"/>
      <w:marLeft w:val="0"/>
      <w:marRight w:val="0"/>
      <w:marTop w:val="0"/>
      <w:marBottom w:val="0"/>
      <w:divBdr>
        <w:top w:val="none" w:sz="0" w:space="0" w:color="auto"/>
        <w:left w:val="none" w:sz="0" w:space="0" w:color="auto"/>
        <w:bottom w:val="none" w:sz="0" w:space="0" w:color="auto"/>
        <w:right w:val="none" w:sz="0" w:space="0" w:color="auto"/>
      </w:divBdr>
    </w:div>
    <w:div w:id="1576738319">
      <w:bodyDiv w:val="1"/>
      <w:marLeft w:val="0"/>
      <w:marRight w:val="0"/>
      <w:marTop w:val="0"/>
      <w:marBottom w:val="0"/>
      <w:divBdr>
        <w:top w:val="none" w:sz="0" w:space="0" w:color="auto"/>
        <w:left w:val="none" w:sz="0" w:space="0" w:color="auto"/>
        <w:bottom w:val="none" w:sz="0" w:space="0" w:color="auto"/>
        <w:right w:val="none" w:sz="0" w:space="0" w:color="auto"/>
      </w:divBdr>
    </w:div>
    <w:div w:id="1616517202">
      <w:bodyDiv w:val="1"/>
      <w:marLeft w:val="0"/>
      <w:marRight w:val="0"/>
      <w:marTop w:val="0"/>
      <w:marBottom w:val="0"/>
      <w:divBdr>
        <w:top w:val="none" w:sz="0" w:space="0" w:color="auto"/>
        <w:left w:val="none" w:sz="0" w:space="0" w:color="auto"/>
        <w:bottom w:val="none" w:sz="0" w:space="0" w:color="auto"/>
        <w:right w:val="none" w:sz="0" w:space="0" w:color="auto"/>
      </w:divBdr>
    </w:div>
    <w:div w:id="1685551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C69F9E22.dotm</Template>
  <TotalTime>1</TotalTime>
  <Pages>3</Pages>
  <Words>40</Words>
  <Characters>229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Ashleigh-Morris</dc:creator>
  <cp:lastModifiedBy>D.Ashleighmorris</cp:lastModifiedBy>
  <cp:revision>2</cp:revision>
  <dcterms:created xsi:type="dcterms:W3CDTF">2017-03-24T11:47:00Z</dcterms:created>
  <dcterms:modified xsi:type="dcterms:W3CDTF">2017-03-24T11:47:00Z</dcterms:modified>
</cp:coreProperties>
</file>