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96" w:rsidRPr="00F96A88" w:rsidRDefault="00F96A88" w:rsidP="00F96A88">
      <w:pPr>
        <w:jc w:val="center"/>
        <w:rPr>
          <w:b/>
          <w:sz w:val="40"/>
        </w:rPr>
      </w:pPr>
      <w:r w:rsidRPr="00F96A88">
        <w:rPr>
          <w:b/>
          <w:sz w:val="40"/>
        </w:rPr>
        <w:t>Circuit training for As Physical Education</w:t>
      </w:r>
    </w:p>
    <w:p w:rsidR="00F96A88" w:rsidRDefault="00F96A88" w:rsidP="00F96A88">
      <w:pPr>
        <w:jc w:val="center"/>
        <w:rPr>
          <w:b/>
          <w:sz w:val="40"/>
        </w:rPr>
      </w:pPr>
      <w:r w:rsidRPr="00F96A88">
        <w:rPr>
          <w:b/>
          <w:sz w:val="40"/>
        </w:rPr>
        <w:t>2013 BHASVIC</w:t>
      </w: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40"/>
        </w:rPr>
      </w:pPr>
    </w:p>
    <w:p w:rsidR="00F96A88" w:rsidRDefault="00F96A88" w:rsidP="00F96A88">
      <w:pPr>
        <w:jc w:val="center"/>
        <w:rPr>
          <w:b/>
          <w:sz w:val="24"/>
        </w:rPr>
      </w:pPr>
    </w:p>
    <w:p w:rsidR="00F96A88" w:rsidRDefault="00F96A88" w:rsidP="00F96A88">
      <w:pPr>
        <w:jc w:val="center"/>
        <w:rPr>
          <w:b/>
          <w:sz w:val="24"/>
        </w:rPr>
      </w:pPr>
    </w:p>
    <w:p w:rsidR="00F96A88" w:rsidRDefault="00F96A88" w:rsidP="00F96A88">
      <w:pPr>
        <w:pStyle w:val="Default"/>
      </w:pPr>
    </w:p>
    <w:p w:rsidR="00F96A88" w:rsidRPr="00F96A88" w:rsidRDefault="00F96A88" w:rsidP="00F96A88">
      <w:pPr>
        <w:pStyle w:val="Default"/>
        <w:spacing w:after="183"/>
        <w:rPr>
          <w:rFonts w:asciiTheme="minorHAnsi" w:hAnsiTheme="minorHAnsi"/>
          <w:b/>
          <w:sz w:val="22"/>
          <w:szCs w:val="22"/>
        </w:rPr>
      </w:pPr>
      <w:r w:rsidRPr="00F96A88">
        <w:rPr>
          <w:rFonts w:asciiTheme="minorHAnsi" w:hAnsiTheme="minorHAnsi"/>
          <w:b/>
          <w:sz w:val="22"/>
          <w:szCs w:val="22"/>
        </w:rPr>
        <w:t>This page must state your goals</w:t>
      </w:r>
      <w:r w:rsidRPr="00F96A88">
        <w:rPr>
          <w:rFonts w:asciiTheme="minorHAnsi" w:hAnsiTheme="minorHAnsi"/>
          <w:b/>
          <w:sz w:val="22"/>
          <w:szCs w:val="22"/>
        </w:rPr>
        <w:t xml:space="preserve"> of each personal exercise programme </w:t>
      </w:r>
    </w:p>
    <w:p w:rsidR="00F96A88" w:rsidRPr="00F96A88" w:rsidRDefault="00F96A88" w:rsidP="00F96A88">
      <w:pPr>
        <w:pStyle w:val="Default"/>
        <w:spacing w:after="183"/>
        <w:rPr>
          <w:rFonts w:asciiTheme="minorHAnsi" w:hAnsiTheme="minorHAnsi"/>
          <w:sz w:val="22"/>
          <w:szCs w:val="22"/>
        </w:rPr>
      </w:pPr>
      <w:proofErr w:type="gramStart"/>
      <w:r w:rsidRPr="00F96A88">
        <w:rPr>
          <w:rFonts w:asciiTheme="minorHAnsi" w:hAnsiTheme="minorHAnsi" w:cs="Courier New"/>
          <w:sz w:val="22"/>
          <w:szCs w:val="22"/>
        </w:rPr>
        <w:t>o</w:t>
      </w:r>
      <w:proofErr w:type="gramEnd"/>
      <w:r w:rsidRPr="00F96A88">
        <w:rPr>
          <w:rFonts w:asciiTheme="minorHAnsi" w:hAnsiTheme="minorHAnsi" w:cs="Courier New"/>
          <w:sz w:val="22"/>
          <w:szCs w:val="22"/>
        </w:rPr>
        <w:t xml:space="preserve"> </w:t>
      </w:r>
      <w:r w:rsidRPr="00F96A88">
        <w:rPr>
          <w:rFonts w:asciiTheme="minorHAnsi" w:hAnsiTheme="minorHAnsi"/>
          <w:sz w:val="22"/>
          <w:szCs w:val="22"/>
        </w:rPr>
        <w:t xml:space="preserve">muscle groups, muscle fibres, energy systems targeted </w:t>
      </w:r>
    </w:p>
    <w:p w:rsidR="00F96A88" w:rsidRPr="00F96A88" w:rsidRDefault="00F96A88" w:rsidP="00F96A88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F96A88">
        <w:rPr>
          <w:rFonts w:asciiTheme="minorHAnsi" w:hAnsiTheme="minorHAnsi" w:cs="Courier New"/>
          <w:sz w:val="22"/>
          <w:szCs w:val="22"/>
        </w:rPr>
        <w:t>o</w:t>
      </w:r>
      <w:proofErr w:type="gramEnd"/>
      <w:r w:rsidRPr="00F96A88">
        <w:rPr>
          <w:rFonts w:asciiTheme="minorHAnsi" w:hAnsiTheme="minorHAnsi" w:cs="Courier New"/>
          <w:sz w:val="22"/>
          <w:szCs w:val="22"/>
        </w:rPr>
        <w:t xml:space="preserve"> </w:t>
      </w:r>
      <w:r w:rsidRPr="00F96A88">
        <w:rPr>
          <w:rFonts w:asciiTheme="minorHAnsi" w:hAnsiTheme="minorHAnsi"/>
          <w:sz w:val="22"/>
          <w:szCs w:val="22"/>
        </w:rPr>
        <w:t xml:space="preserve">specific, measurable goals which are evaluated during and on completion of the programme </w:t>
      </w:r>
    </w:p>
    <w:p w:rsidR="00F96A88" w:rsidRPr="00F96A88" w:rsidRDefault="00F96A88" w:rsidP="00F96A88">
      <w:pPr>
        <w:rPr>
          <w:b/>
        </w:rPr>
      </w:pPr>
    </w:p>
    <w:p w:rsidR="00F96A88" w:rsidRPr="00F96A88" w:rsidRDefault="00F96A88" w:rsidP="00F96A88">
      <w:pPr>
        <w:rPr>
          <w:b/>
        </w:rPr>
      </w:pPr>
    </w:p>
    <w:p w:rsidR="00F96A88" w:rsidRPr="00F96A88" w:rsidRDefault="00F96A88" w:rsidP="00F96A88">
      <w:pPr>
        <w:rPr>
          <w:b/>
        </w:rPr>
      </w:pPr>
      <w:r w:rsidRPr="00F96A88">
        <w:rPr>
          <w:b/>
        </w:rPr>
        <w:t>This page must consist of your rationale for the design and implementation of each programme.</w:t>
      </w:r>
    </w:p>
    <w:p w:rsidR="00F96A88" w:rsidRDefault="00F96A88" w:rsidP="00F96A88">
      <w:pPr>
        <w:pStyle w:val="Default"/>
      </w:pPr>
    </w:p>
    <w:p w:rsidR="00F96A88" w:rsidRDefault="00F96A88" w:rsidP="00F96A88">
      <w:pPr>
        <w:pStyle w:val="Default"/>
        <w:spacing w:after="185"/>
        <w:rPr>
          <w:rFonts w:asciiTheme="minorHAnsi" w:hAnsiTheme="minorHAnsi" w:cs="Courier New"/>
          <w:sz w:val="22"/>
          <w:szCs w:val="22"/>
        </w:rPr>
      </w:pPr>
      <w:r w:rsidRPr="00F96A88">
        <w:rPr>
          <w:rFonts w:asciiTheme="minorHAnsi" w:hAnsiTheme="minorHAnsi"/>
          <w:sz w:val="22"/>
          <w:szCs w:val="22"/>
        </w:rPr>
        <w:t>Rationale</w:t>
      </w:r>
      <w:r w:rsidRPr="00F96A88">
        <w:rPr>
          <w:rFonts w:asciiTheme="minorHAnsi" w:hAnsiTheme="minorHAnsi"/>
          <w:sz w:val="22"/>
          <w:szCs w:val="22"/>
        </w:rPr>
        <w:t xml:space="preserve"> for the design and im</w:t>
      </w:r>
      <w:r>
        <w:rPr>
          <w:rFonts w:asciiTheme="minorHAnsi" w:hAnsiTheme="minorHAnsi"/>
          <w:sz w:val="22"/>
          <w:szCs w:val="22"/>
        </w:rPr>
        <w:t xml:space="preserve">plementation of each programme </w:t>
      </w:r>
      <w:r w:rsidRPr="00F96A88">
        <w:rPr>
          <w:rFonts w:asciiTheme="minorHAnsi" w:hAnsiTheme="minorHAnsi" w:cs="Courier New"/>
          <w:sz w:val="22"/>
          <w:szCs w:val="22"/>
        </w:rPr>
        <w:t xml:space="preserve"> </w:t>
      </w:r>
    </w:p>
    <w:p w:rsidR="00F96A88" w:rsidRDefault="00F96A88" w:rsidP="00F96A88">
      <w:pPr>
        <w:pStyle w:val="Default"/>
        <w:spacing w:after="185"/>
        <w:rPr>
          <w:rFonts w:asciiTheme="minorHAnsi" w:hAnsiTheme="minorHAnsi" w:cs="Courier New"/>
          <w:sz w:val="22"/>
          <w:szCs w:val="22"/>
        </w:rPr>
      </w:pPr>
      <w:r w:rsidRPr="00F96A88">
        <w:rPr>
          <w:rFonts w:asciiTheme="minorHAnsi" w:hAnsiTheme="minorHAnsi"/>
          <w:sz w:val="22"/>
          <w:szCs w:val="22"/>
        </w:rPr>
        <w:t>Number</w:t>
      </w:r>
      <w:r w:rsidRPr="00F96A88">
        <w:rPr>
          <w:rFonts w:asciiTheme="minorHAnsi" w:hAnsiTheme="minorHAnsi"/>
          <w:sz w:val="22"/>
          <w:szCs w:val="22"/>
        </w:rPr>
        <w:t xml:space="preserve"> and fr</w:t>
      </w:r>
      <w:r>
        <w:rPr>
          <w:rFonts w:asciiTheme="minorHAnsi" w:hAnsiTheme="minorHAnsi"/>
          <w:sz w:val="22"/>
          <w:szCs w:val="22"/>
        </w:rPr>
        <w:t xml:space="preserve">equency of sessions determined </w:t>
      </w:r>
      <w:r w:rsidRPr="00F96A88">
        <w:rPr>
          <w:rFonts w:asciiTheme="minorHAnsi" w:hAnsiTheme="minorHAnsi" w:cs="Courier New"/>
          <w:sz w:val="22"/>
          <w:szCs w:val="22"/>
        </w:rPr>
        <w:t xml:space="preserve"> </w:t>
      </w:r>
    </w:p>
    <w:p w:rsidR="00F96A88" w:rsidRPr="00F96A88" w:rsidRDefault="00F96A88" w:rsidP="00F96A88">
      <w:pPr>
        <w:pStyle w:val="Default"/>
        <w:spacing w:after="185"/>
        <w:rPr>
          <w:rFonts w:asciiTheme="minorHAnsi" w:hAnsiTheme="minorHAnsi"/>
          <w:sz w:val="22"/>
          <w:szCs w:val="22"/>
        </w:rPr>
      </w:pPr>
      <w:r w:rsidRPr="00F96A88">
        <w:rPr>
          <w:rFonts w:asciiTheme="minorHAnsi" w:hAnsiTheme="minorHAnsi"/>
          <w:sz w:val="22"/>
          <w:szCs w:val="22"/>
        </w:rPr>
        <w:t>Number</w:t>
      </w:r>
      <w:r w:rsidRPr="00F96A88">
        <w:rPr>
          <w:rFonts w:asciiTheme="minorHAnsi" w:hAnsiTheme="minorHAnsi"/>
          <w:sz w:val="22"/>
          <w:szCs w:val="22"/>
        </w:rPr>
        <w:t xml:space="preserve"> of sets, repetitions, rest intervals, weights determined </w:t>
      </w:r>
    </w:p>
    <w:p w:rsidR="00F96A88" w:rsidRPr="00F96A88" w:rsidRDefault="00F96A88" w:rsidP="00F96A88">
      <w:pPr>
        <w:pStyle w:val="Default"/>
        <w:rPr>
          <w:rFonts w:asciiTheme="minorHAnsi" w:hAnsiTheme="minorHAnsi"/>
          <w:sz w:val="22"/>
          <w:szCs w:val="22"/>
        </w:rPr>
      </w:pPr>
      <w:r w:rsidRPr="00F96A88">
        <w:rPr>
          <w:rFonts w:asciiTheme="minorHAnsi" w:hAnsiTheme="minorHAnsi"/>
          <w:sz w:val="22"/>
          <w:szCs w:val="22"/>
        </w:rPr>
        <w:t>How</w:t>
      </w:r>
      <w:r w:rsidRPr="00F96A88">
        <w:rPr>
          <w:rFonts w:asciiTheme="minorHAnsi" w:hAnsiTheme="minorHAnsi"/>
          <w:sz w:val="22"/>
          <w:szCs w:val="22"/>
        </w:rPr>
        <w:t xml:space="preserve"> progression is implemented and measured </w:t>
      </w:r>
    </w:p>
    <w:p w:rsidR="00F96A88" w:rsidRDefault="00F96A88" w:rsidP="00F96A88">
      <w:pPr>
        <w:rPr>
          <w:b/>
          <w:sz w:val="24"/>
        </w:rPr>
      </w:pPr>
    </w:p>
    <w:p w:rsidR="00F96A88" w:rsidRDefault="00F96A88" w:rsidP="00F96A88">
      <w:pPr>
        <w:pStyle w:val="Default"/>
      </w:pPr>
    </w:p>
    <w:p w:rsidR="00F96A88" w:rsidRPr="00F96A88" w:rsidRDefault="00F96A88" w:rsidP="00F96A88">
      <w:pPr>
        <w:pStyle w:val="Default"/>
        <w:spacing w:after="190"/>
        <w:rPr>
          <w:b/>
          <w:sz w:val="22"/>
          <w:szCs w:val="22"/>
        </w:rPr>
      </w:pPr>
      <w:r w:rsidRPr="00F96A88">
        <w:rPr>
          <w:b/>
          <w:sz w:val="22"/>
          <w:szCs w:val="22"/>
        </w:rPr>
        <w:t xml:space="preserve">Identification and detailed description of each exercise involved </w:t>
      </w:r>
    </w:p>
    <w:p w:rsidR="00F96A88" w:rsidRDefault="00F96A88" w:rsidP="00F96A88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Detailed description of personal warm up and cool down </w:t>
      </w:r>
    </w:p>
    <w:p w:rsidR="00F96A88" w:rsidRDefault="00F96A88" w:rsidP="00F96A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Health and safety implications for each programme </w:t>
      </w:r>
    </w:p>
    <w:p w:rsidR="00F96A88" w:rsidRDefault="00F96A88" w:rsidP="00F96A88">
      <w:pPr>
        <w:rPr>
          <w:b/>
          <w:sz w:val="24"/>
        </w:rPr>
      </w:pPr>
    </w:p>
    <w:p w:rsidR="00F96A88" w:rsidRDefault="00F96A88" w:rsidP="00F96A88">
      <w:pPr>
        <w:pStyle w:val="Default"/>
      </w:pPr>
    </w:p>
    <w:p w:rsidR="00F96A88" w:rsidRDefault="00F96A88" w:rsidP="00F96A88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Record of implementation of each programme with evaluative comments; detail of progression should be present </w:t>
      </w:r>
    </w:p>
    <w:p w:rsidR="00F96A88" w:rsidRDefault="00F96A88" w:rsidP="00F96A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Assessment and evaluation of goals </w:t>
      </w:r>
    </w:p>
    <w:p w:rsidR="00F96A88" w:rsidRDefault="00F96A88" w:rsidP="00F96A88">
      <w:pPr>
        <w:rPr>
          <w:b/>
          <w:sz w:val="24"/>
        </w:rPr>
      </w:pPr>
    </w:p>
    <w:p w:rsidR="00F96A88" w:rsidRDefault="00F96A88" w:rsidP="00F96A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depth and detail of coverage of the above elements in the log book should demonstrate the candidates’ awareness, understanding and application of principles of training in the design and/or implementation of their exercise programmes, including: </w:t>
      </w:r>
    </w:p>
    <w:p w:rsidR="00F96A88" w:rsidRDefault="00F96A88" w:rsidP="00F96A88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Specificity </w:t>
      </w:r>
    </w:p>
    <w:p w:rsidR="00F96A88" w:rsidRDefault="00F96A88" w:rsidP="00F96A88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Progression </w:t>
      </w:r>
    </w:p>
    <w:p w:rsidR="00F96A88" w:rsidRDefault="00F96A88" w:rsidP="00F96A88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Overload </w:t>
      </w:r>
    </w:p>
    <w:p w:rsidR="00F96A88" w:rsidRDefault="00F96A88" w:rsidP="00F96A88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Regression </w:t>
      </w:r>
    </w:p>
    <w:p w:rsidR="00F96A88" w:rsidRDefault="00F96A88" w:rsidP="00F96A88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Tedium </w:t>
      </w:r>
    </w:p>
    <w:p w:rsidR="00F96A88" w:rsidRDefault="00F96A88" w:rsidP="00F96A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Adaptation </w:t>
      </w:r>
    </w:p>
    <w:p w:rsidR="00F96A88" w:rsidRDefault="00F96A88" w:rsidP="00F96A88">
      <w:pPr>
        <w:pStyle w:val="Default"/>
        <w:rPr>
          <w:sz w:val="22"/>
          <w:szCs w:val="22"/>
        </w:rPr>
      </w:pPr>
    </w:p>
    <w:p w:rsidR="00F96A88" w:rsidRDefault="00F96A88" w:rsidP="00F96A88">
      <w:pPr>
        <w:pStyle w:val="Default"/>
        <w:rPr>
          <w:sz w:val="22"/>
          <w:szCs w:val="22"/>
        </w:rPr>
      </w:pPr>
    </w:p>
    <w:p w:rsidR="00F96A88" w:rsidRDefault="00F96A88" w:rsidP="00F96A88">
      <w:pPr>
        <w:pStyle w:val="Default"/>
        <w:rPr>
          <w:sz w:val="22"/>
          <w:szCs w:val="22"/>
        </w:rPr>
      </w:pPr>
    </w:p>
    <w:p w:rsidR="00F96A88" w:rsidRDefault="00F96A88" w:rsidP="00F96A88">
      <w:pPr>
        <w:pStyle w:val="Default"/>
        <w:rPr>
          <w:sz w:val="22"/>
          <w:szCs w:val="22"/>
        </w:rPr>
      </w:pPr>
    </w:p>
    <w:p w:rsidR="00F96A88" w:rsidRDefault="00F96A88" w:rsidP="00F96A88">
      <w:pPr>
        <w:pStyle w:val="Default"/>
        <w:rPr>
          <w:sz w:val="22"/>
          <w:szCs w:val="22"/>
        </w:rPr>
      </w:pPr>
    </w:p>
    <w:p w:rsidR="00F96A88" w:rsidRDefault="00F96A88" w:rsidP="00F96A88">
      <w:pPr>
        <w:pStyle w:val="Default"/>
        <w:rPr>
          <w:sz w:val="22"/>
          <w:szCs w:val="22"/>
        </w:rPr>
      </w:pPr>
    </w:p>
    <w:p w:rsidR="00F41CE7" w:rsidRPr="00F41CE7" w:rsidRDefault="00F41CE7" w:rsidP="004F068F">
      <w:pPr>
        <w:jc w:val="center"/>
        <w:rPr>
          <w:rFonts w:ascii="Cooper Black" w:hAnsi="Cooper Black"/>
          <w:b/>
          <w:sz w:val="40"/>
        </w:rPr>
      </w:pPr>
      <w:r w:rsidRPr="00F41CE7">
        <w:rPr>
          <w:rFonts w:ascii="Cooper Black" w:hAnsi="Cooper Black"/>
          <w:b/>
          <w:sz w:val="40"/>
        </w:rPr>
        <w:lastRenderedPageBreak/>
        <w:t>Fitness assessment</w:t>
      </w:r>
    </w:p>
    <w:p w:rsidR="00F41CE7" w:rsidRPr="00F41CE7" w:rsidRDefault="00F41CE7" w:rsidP="00F41CE7">
      <w:pPr>
        <w:jc w:val="center"/>
        <w:rPr>
          <w:rFonts w:ascii="Cooper Black" w:hAnsi="Cooper Black"/>
          <w:sz w:val="36"/>
        </w:rPr>
      </w:pPr>
      <w:r w:rsidRPr="00F41CE7">
        <w:rPr>
          <w:rFonts w:ascii="Cooper Black" w:hAnsi="Cooper Black"/>
          <w:sz w:val="36"/>
        </w:rPr>
        <w:t>Completion of each exercise scores</w:t>
      </w: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F41CE7">
      <w:pPr>
        <w:rPr>
          <w:rFonts w:ascii="Cooper Black" w:hAnsi="Cooper Black"/>
          <w:b/>
          <w:sz w:val="32"/>
        </w:rPr>
      </w:pPr>
      <w:bookmarkStart w:id="0" w:name="_GoBack"/>
      <w:bookmarkEnd w:id="0"/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F41CE7" w:rsidRDefault="00F41CE7" w:rsidP="004F068F">
      <w:pPr>
        <w:jc w:val="center"/>
        <w:rPr>
          <w:rFonts w:ascii="Cooper Black" w:hAnsi="Cooper Black"/>
          <w:b/>
          <w:sz w:val="32"/>
        </w:rPr>
      </w:pPr>
    </w:p>
    <w:p w:rsidR="002F6BFA" w:rsidRPr="004F068F" w:rsidRDefault="002F6BFA" w:rsidP="004F068F">
      <w:pPr>
        <w:jc w:val="center"/>
        <w:rPr>
          <w:rFonts w:ascii="Cooper Black" w:hAnsi="Cooper Black"/>
          <w:b/>
          <w:sz w:val="32"/>
        </w:rPr>
      </w:pPr>
      <w:r>
        <w:rPr>
          <w:rFonts w:ascii="Cooper Black" w:hAnsi="Cooper Black"/>
          <w:b/>
          <w:sz w:val="32"/>
        </w:rPr>
        <w:lastRenderedPageBreak/>
        <w:t>Fitness session plan</w:t>
      </w:r>
    </w:p>
    <w:p w:rsidR="00F96A88" w:rsidRPr="002F6BFA" w:rsidRDefault="00F96A88" w:rsidP="004F068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Date</w:t>
      </w:r>
      <w:r w:rsidR="002F6BFA">
        <w:rPr>
          <w:rFonts w:ascii="Arial" w:hAnsi="Arial"/>
          <w:b/>
          <w:u w:val="single"/>
        </w:rPr>
        <w:t xml:space="preserve">     </w:t>
      </w:r>
      <w:r>
        <w:rPr>
          <w:rFonts w:ascii="Arial" w:hAnsi="Arial"/>
          <w:b/>
          <w:u w:val="single"/>
        </w:rPr>
        <w:t xml:space="preserve">           </w:t>
      </w:r>
      <w:r w:rsidR="002F6BFA">
        <w:rPr>
          <w:rFonts w:ascii="Arial" w:hAnsi="Arial"/>
          <w:b/>
          <w:u w:val="single"/>
        </w:rPr>
        <w:t xml:space="preserve">       Programme</w:t>
      </w:r>
      <w:r>
        <w:rPr>
          <w:rFonts w:ascii="Arial" w:hAnsi="Arial"/>
          <w:b/>
          <w:u w:val="single"/>
        </w:rPr>
        <w:t xml:space="preserve">                         </w:t>
      </w:r>
      <w:r>
        <w:rPr>
          <w:rFonts w:ascii="Arial" w:hAnsi="Arial"/>
          <w:b/>
        </w:rPr>
        <w:t>Wk.</w:t>
      </w:r>
      <w:r w:rsidR="002F6BFA">
        <w:rPr>
          <w:rFonts w:ascii="Arial" w:hAnsi="Arial"/>
          <w:b/>
          <w:u w:val="single"/>
        </w:rPr>
        <w:t xml:space="preserve">   </w:t>
      </w:r>
      <w:r>
        <w:rPr>
          <w:rFonts w:ascii="Arial" w:hAnsi="Arial"/>
          <w:b/>
          <w:u w:val="single"/>
        </w:rPr>
        <w:t>Week 1</w:t>
      </w:r>
    </w:p>
    <w:tbl>
      <w:tblPr>
        <w:tblpPr w:leftFromText="180" w:rightFromText="180" w:vertAnchor="text" w:horzAnchor="margin" w:tblpXSpec="center" w:tblpY="15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2"/>
        <w:gridCol w:w="5354"/>
        <w:gridCol w:w="3435"/>
      </w:tblGrid>
      <w:tr w:rsidR="00F96A88" w:rsidTr="004F068F">
        <w:tc>
          <w:tcPr>
            <w:tcW w:w="7196" w:type="dxa"/>
            <w:gridSpan w:val="3"/>
          </w:tcPr>
          <w:p w:rsidR="004F068F" w:rsidRDefault="004F068F" w:rsidP="002F6B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H/S</w:t>
            </w:r>
          </w:p>
          <w:p w:rsidR="004F068F" w:rsidRDefault="004F068F" w:rsidP="002F6BFA">
            <w:pPr>
              <w:rPr>
                <w:rFonts w:ascii="Arial" w:hAnsi="Arial"/>
                <w:b/>
              </w:rPr>
            </w:pPr>
          </w:p>
          <w:p w:rsidR="002F6BFA" w:rsidRDefault="002F6BFA" w:rsidP="002F6B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Warm up:</w:t>
            </w:r>
          </w:p>
          <w:p w:rsidR="002F6BFA" w:rsidRPr="001520F5" w:rsidRDefault="002F6BFA" w:rsidP="002F6BFA">
            <w:pPr>
              <w:rPr>
                <w:rFonts w:ascii="Arial" w:hAnsi="Arial"/>
              </w:rPr>
            </w:pPr>
          </w:p>
        </w:tc>
        <w:tc>
          <w:tcPr>
            <w:tcW w:w="3435" w:type="dxa"/>
          </w:tcPr>
          <w:p w:rsidR="00F96A88" w:rsidRDefault="002F6BFA" w:rsidP="002F6B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did you feel before the session</w:t>
            </w:r>
          </w:p>
          <w:p w:rsidR="002F6BFA" w:rsidRDefault="002F6BFA" w:rsidP="002F6BFA">
            <w:pPr>
              <w:jc w:val="center"/>
              <w:rPr>
                <w:rFonts w:ascii="Arial" w:hAnsi="Arial"/>
                <w:b/>
              </w:rPr>
            </w:pPr>
            <w:r w:rsidRPr="002F6BFA">
              <w:rPr>
                <w:rFonts w:ascii="Arial" w:hAnsi="Arial"/>
                <w:b/>
                <w:sz w:val="44"/>
              </w:rPr>
              <w:sym w:font="Wingdings" w:char="F04A"/>
            </w:r>
            <w:r w:rsidRPr="002F6BFA">
              <w:rPr>
                <w:rFonts w:ascii="Arial" w:hAnsi="Arial"/>
                <w:b/>
                <w:sz w:val="44"/>
              </w:rPr>
              <w:t xml:space="preserve">  </w:t>
            </w:r>
            <w:r w:rsidRPr="002F6BFA">
              <w:rPr>
                <w:rFonts w:ascii="Arial" w:hAnsi="Arial"/>
                <w:b/>
                <w:sz w:val="44"/>
              </w:rPr>
              <w:sym w:font="Wingdings" w:char="F04C"/>
            </w:r>
            <w:r w:rsidRPr="002F6BFA">
              <w:rPr>
                <w:rFonts w:ascii="Arial" w:hAnsi="Arial"/>
                <w:b/>
                <w:sz w:val="44"/>
              </w:rPr>
              <w:t xml:space="preserve">  </w:t>
            </w:r>
          </w:p>
        </w:tc>
      </w:tr>
      <w:tr w:rsidR="00F96A88" w:rsidTr="004F068F">
        <w:tc>
          <w:tcPr>
            <w:tcW w:w="850" w:type="dxa"/>
            <w:shd w:val="pct25" w:color="auto" w:fill="FFFFFF"/>
          </w:tcPr>
          <w:p w:rsidR="00F96A88" w:rsidRDefault="002F6BFA" w:rsidP="00F96A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Sets</w:t>
            </w:r>
          </w:p>
        </w:tc>
        <w:tc>
          <w:tcPr>
            <w:tcW w:w="992" w:type="dxa"/>
            <w:shd w:val="pct25" w:color="auto" w:fill="FFFFFF"/>
          </w:tcPr>
          <w:p w:rsidR="00F96A88" w:rsidRDefault="002F6BFA" w:rsidP="00F96A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Reps</w:t>
            </w:r>
          </w:p>
        </w:tc>
        <w:tc>
          <w:tcPr>
            <w:tcW w:w="5354" w:type="dxa"/>
            <w:shd w:val="pct25" w:color="auto" w:fill="FFFFFF"/>
          </w:tcPr>
          <w:p w:rsidR="00F96A88" w:rsidRDefault="00F96A88" w:rsidP="00F96A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Content:</w:t>
            </w:r>
          </w:p>
        </w:tc>
        <w:tc>
          <w:tcPr>
            <w:tcW w:w="3435" w:type="dxa"/>
            <w:shd w:val="pct25" w:color="auto" w:fill="FFFFFF"/>
          </w:tcPr>
          <w:p w:rsidR="00F96A88" w:rsidRDefault="00F96A88" w:rsidP="00F96A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 :</w:t>
            </w:r>
          </w:p>
        </w:tc>
      </w:tr>
      <w:tr w:rsidR="00F96A88" w:rsidTr="004F068F">
        <w:tc>
          <w:tcPr>
            <w:tcW w:w="850" w:type="dxa"/>
          </w:tcPr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  <w:spacing w:val="-18"/>
              </w:rPr>
            </w:pPr>
          </w:p>
          <w:p w:rsidR="00F96A88" w:rsidRDefault="00F96A88" w:rsidP="00F96A88">
            <w:pPr>
              <w:rPr>
                <w:rFonts w:ascii="Arial" w:hAnsi="Arial"/>
                <w:spacing w:val="-18"/>
              </w:rPr>
            </w:pPr>
          </w:p>
        </w:tc>
        <w:tc>
          <w:tcPr>
            <w:tcW w:w="992" w:type="dxa"/>
          </w:tcPr>
          <w:p w:rsidR="00F96A88" w:rsidRPr="00B7595E" w:rsidRDefault="00F96A88" w:rsidP="00F96A8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5354" w:type="dxa"/>
          </w:tcPr>
          <w:p w:rsidR="00F96A88" w:rsidRDefault="009705C3" w:rsidP="00F96A88">
            <w:pPr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Name of exercise:</w:t>
            </w:r>
          </w:p>
          <w:p w:rsidR="00F96A88" w:rsidRDefault="00F96A88" w:rsidP="00F96A88">
            <w:pPr>
              <w:rPr>
                <w:rFonts w:ascii="Tw Cen MT" w:hAnsi="Tw Cen MT" w:cs="Arial"/>
              </w:rPr>
            </w:pPr>
          </w:p>
          <w:p w:rsidR="00F96A88" w:rsidRPr="00A64D3D" w:rsidRDefault="00F96A88" w:rsidP="00F96A88">
            <w:pPr>
              <w:rPr>
                <w:rFonts w:ascii="Tw Cen MT" w:hAnsi="Tw Cen MT" w:cs="Arial"/>
              </w:rPr>
            </w:pPr>
          </w:p>
        </w:tc>
        <w:tc>
          <w:tcPr>
            <w:tcW w:w="3435" w:type="dxa"/>
          </w:tcPr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  <w:p w:rsidR="00F96A88" w:rsidRDefault="00F96A88" w:rsidP="00F96A88">
            <w:pPr>
              <w:rPr>
                <w:rFonts w:ascii="Arial" w:hAnsi="Arial"/>
              </w:rPr>
            </w:pPr>
          </w:p>
        </w:tc>
      </w:tr>
      <w:tr w:rsidR="00F96A88" w:rsidTr="00F96A88">
        <w:trPr>
          <w:cantSplit/>
          <w:trHeight w:val="1183"/>
        </w:trPr>
        <w:tc>
          <w:tcPr>
            <w:tcW w:w="10631" w:type="dxa"/>
            <w:gridSpan w:val="4"/>
          </w:tcPr>
          <w:p w:rsidR="00F96A88" w:rsidRDefault="004F068F" w:rsidP="004F06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Cool down;</w:t>
            </w:r>
          </w:p>
          <w:p w:rsidR="004F068F" w:rsidRDefault="004F068F" w:rsidP="004F068F">
            <w:pPr>
              <w:rPr>
                <w:rFonts w:ascii="Arial" w:hAnsi="Arial"/>
                <w:b/>
              </w:rPr>
            </w:pPr>
          </w:p>
          <w:p w:rsidR="004F068F" w:rsidRDefault="004F068F" w:rsidP="004F068F">
            <w:pPr>
              <w:rPr>
                <w:rFonts w:ascii="Arial" w:hAnsi="Arial"/>
                <w:b/>
              </w:rPr>
            </w:pPr>
          </w:p>
          <w:p w:rsidR="004F068F" w:rsidRDefault="004F068F" w:rsidP="004F06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Target:</w:t>
            </w:r>
          </w:p>
          <w:p w:rsidR="004F068F" w:rsidRDefault="004F068F" w:rsidP="004F068F">
            <w:pPr>
              <w:rPr>
                <w:rFonts w:ascii="Arial" w:hAnsi="Arial"/>
                <w:b/>
              </w:rPr>
            </w:pPr>
          </w:p>
          <w:p w:rsidR="004F068F" w:rsidRPr="002A55E4" w:rsidRDefault="004F068F" w:rsidP="004F068F">
            <w:pPr>
              <w:rPr>
                <w:rFonts w:ascii="Arial" w:hAnsi="Arial"/>
              </w:rPr>
            </w:pPr>
          </w:p>
        </w:tc>
      </w:tr>
    </w:tbl>
    <w:p w:rsidR="00F96A88" w:rsidRDefault="00F96A88" w:rsidP="00F96A88">
      <w:pPr>
        <w:rPr>
          <w:rFonts w:ascii="Arial" w:hAnsi="Arial"/>
          <w:sz w:val="12"/>
        </w:rPr>
      </w:pPr>
    </w:p>
    <w:p w:rsidR="00F96A88" w:rsidRDefault="00F96A88" w:rsidP="00F96A88">
      <w:pPr>
        <w:pStyle w:val="Default"/>
        <w:rPr>
          <w:rFonts w:cstheme="minorBidi"/>
          <w:b/>
          <w:color w:val="auto"/>
          <w:sz w:val="22"/>
          <w:szCs w:val="22"/>
        </w:rPr>
      </w:pPr>
    </w:p>
    <w:p w:rsidR="004F068F" w:rsidRDefault="004F068F" w:rsidP="00F96A88">
      <w:pPr>
        <w:pStyle w:val="Default"/>
        <w:rPr>
          <w:rFonts w:cstheme="minorBidi"/>
          <w:b/>
          <w:color w:val="auto"/>
          <w:sz w:val="22"/>
          <w:szCs w:val="22"/>
        </w:rPr>
      </w:pPr>
    </w:p>
    <w:p w:rsidR="004F068F" w:rsidRDefault="004F068F" w:rsidP="00F96A88">
      <w:pPr>
        <w:pStyle w:val="Default"/>
        <w:rPr>
          <w:sz w:val="22"/>
          <w:szCs w:val="22"/>
        </w:rPr>
      </w:pPr>
    </w:p>
    <w:p w:rsidR="002F6BFA" w:rsidRPr="002F6BFA" w:rsidRDefault="002F6BFA" w:rsidP="002F6BFA">
      <w:pPr>
        <w:jc w:val="center"/>
        <w:rPr>
          <w:b/>
          <w:sz w:val="32"/>
        </w:rPr>
      </w:pPr>
      <w:r w:rsidRPr="002F6BFA">
        <w:rPr>
          <w:b/>
          <w:sz w:val="32"/>
        </w:rPr>
        <w:lastRenderedPageBreak/>
        <w:t>Description of exercise for Body weight exercises</w:t>
      </w:r>
    </w:p>
    <w:tbl>
      <w:tblPr>
        <w:tblStyle w:val="TableGrid"/>
        <w:tblpPr w:leftFromText="180" w:rightFromText="180" w:vertAnchor="page" w:horzAnchor="margin" w:tblpY="2323"/>
        <w:tblW w:w="0" w:type="auto"/>
        <w:tblLook w:val="04A0" w:firstRow="1" w:lastRow="0" w:firstColumn="1" w:lastColumn="0" w:noHBand="0" w:noVBand="1"/>
      </w:tblPr>
      <w:tblGrid>
        <w:gridCol w:w="2376"/>
        <w:gridCol w:w="3785"/>
        <w:gridCol w:w="3081"/>
      </w:tblGrid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exercise</w:t>
            </w:r>
          </w:p>
          <w:p w:rsidR="009705C3" w:rsidRPr="00F41CE7" w:rsidRDefault="009705C3" w:rsidP="002F6BFA">
            <w:pPr>
              <w:rPr>
                <w:sz w:val="24"/>
              </w:rPr>
            </w:pPr>
            <w:r w:rsidRPr="00F41CE7">
              <w:t>Main muscle being worked, synergist, fixator.</w:t>
            </w: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T.P</w:t>
            </w: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Image</w:t>
            </w:r>
            <w:r w:rsidR="00F41CE7">
              <w:rPr>
                <w:b/>
                <w:sz w:val="24"/>
              </w:rPr>
              <w:t>/ adaptations</w:t>
            </w:r>
          </w:p>
        </w:tc>
      </w:tr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</w:tr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</w:tr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</w:tr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</w:tr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</w:tr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</w:tr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</w:tr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</w:tr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</w:tr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</w:tr>
      <w:tr w:rsidR="002F6BFA" w:rsidTr="00F41CE7">
        <w:tc>
          <w:tcPr>
            <w:tcW w:w="2376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785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2F6BFA" w:rsidRDefault="002F6BFA" w:rsidP="002F6BFA">
            <w:pPr>
              <w:rPr>
                <w:b/>
                <w:sz w:val="24"/>
              </w:rPr>
            </w:pPr>
          </w:p>
        </w:tc>
      </w:tr>
    </w:tbl>
    <w:p w:rsidR="002F6BFA" w:rsidRDefault="004F068F" w:rsidP="002F6BFA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</w:t>
      </w:r>
      <w:r>
        <w:rPr>
          <w:b/>
          <w:sz w:val="32"/>
        </w:rPr>
        <w:t>Description of exercise for Free weights</w:t>
      </w:r>
    </w:p>
    <w:tbl>
      <w:tblPr>
        <w:tblStyle w:val="TableGrid"/>
        <w:tblpPr w:leftFromText="180" w:rightFromText="180" w:vertAnchor="page" w:horzAnchor="margin" w:tblpY="216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exercise</w:t>
            </w: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T.P</w:t>
            </w: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Image</w:t>
            </w: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  <w:tr w:rsidR="004F068F" w:rsidTr="004F068F">
        <w:tc>
          <w:tcPr>
            <w:tcW w:w="3080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4F068F" w:rsidRDefault="004F068F" w:rsidP="004F068F">
            <w:pPr>
              <w:rPr>
                <w:b/>
                <w:sz w:val="24"/>
              </w:rPr>
            </w:pPr>
          </w:p>
        </w:tc>
      </w:tr>
    </w:tbl>
    <w:p w:rsidR="004F068F" w:rsidRDefault="004F068F" w:rsidP="004F068F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Detailed description of personal warm up and cool down </w:t>
      </w:r>
    </w:p>
    <w:p w:rsidR="002F6BFA" w:rsidRDefault="004F068F" w:rsidP="004F068F">
      <w:pPr>
        <w:rPr>
          <w:b/>
          <w:sz w:val="32"/>
        </w:rPr>
      </w:pPr>
      <w:r>
        <w:rPr>
          <w:b/>
          <w:sz w:val="32"/>
        </w:rPr>
        <w:t>Personal stretches prior to completion of circuit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068F" w:rsidTr="004F068F">
        <w:tc>
          <w:tcPr>
            <w:tcW w:w="9242" w:type="dxa"/>
          </w:tcPr>
          <w:p w:rsidR="004F068F" w:rsidRDefault="004F068F" w:rsidP="004F068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Assessment of Warm up session</w:t>
            </w:r>
          </w:p>
        </w:tc>
      </w:tr>
      <w:tr w:rsidR="004F068F" w:rsidTr="004F068F">
        <w:tc>
          <w:tcPr>
            <w:tcW w:w="9242" w:type="dxa"/>
          </w:tcPr>
          <w:p w:rsidR="004F068F" w:rsidRDefault="004F068F" w:rsidP="004F068F">
            <w:pPr>
              <w:rPr>
                <w:b/>
              </w:rPr>
            </w:pPr>
            <w:r w:rsidRPr="004F068F">
              <w:rPr>
                <w:b/>
              </w:rPr>
              <w:t>Name:</w:t>
            </w:r>
          </w:p>
          <w:p w:rsidR="004F068F" w:rsidRPr="004F068F" w:rsidRDefault="004F068F" w:rsidP="004F068F">
            <w:pPr>
              <w:rPr>
                <w:b/>
              </w:rPr>
            </w:pPr>
          </w:p>
          <w:p w:rsidR="004F068F" w:rsidRDefault="004F068F" w:rsidP="004F068F">
            <w:pPr>
              <w:rPr>
                <w:b/>
              </w:rPr>
            </w:pPr>
            <w:r w:rsidRPr="004F068F">
              <w:rPr>
                <w:b/>
              </w:rPr>
              <w:t>Component:</w:t>
            </w:r>
          </w:p>
          <w:p w:rsidR="004F068F" w:rsidRPr="004F068F" w:rsidRDefault="004F068F" w:rsidP="004F068F">
            <w:pPr>
              <w:rPr>
                <w:b/>
              </w:rPr>
            </w:pPr>
          </w:p>
          <w:p w:rsidR="004F068F" w:rsidRDefault="004F068F" w:rsidP="004F068F">
            <w:pPr>
              <w:rPr>
                <w:b/>
              </w:rPr>
            </w:pPr>
            <w:r w:rsidRPr="004F068F">
              <w:rPr>
                <w:b/>
              </w:rPr>
              <w:t>Fitness level:</w:t>
            </w:r>
          </w:p>
          <w:p w:rsidR="004F068F" w:rsidRDefault="004F068F" w:rsidP="004F068F">
            <w:pPr>
              <w:rPr>
                <w:b/>
                <w:sz w:val="32"/>
              </w:rPr>
            </w:pPr>
          </w:p>
        </w:tc>
      </w:tr>
      <w:tr w:rsidR="004F068F" w:rsidTr="004F068F">
        <w:tc>
          <w:tcPr>
            <w:tcW w:w="9242" w:type="dxa"/>
          </w:tcPr>
          <w:p w:rsidR="004F068F" w:rsidRDefault="004F068F" w:rsidP="004F068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Discipline: </w:t>
            </w:r>
            <w:r w:rsidRPr="004F068F">
              <w:rPr>
                <w:sz w:val="24"/>
              </w:rPr>
              <w:t>Circuit warm up</w:t>
            </w:r>
          </w:p>
        </w:tc>
      </w:tr>
    </w:tbl>
    <w:p w:rsidR="004F068F" w:rsidRDefault="004F068F" w:rsidP="004F068F">
      <w:pPr>
        <w:rPr>
          <w:b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2009"/>
        <w:gridCol w:w="2900"/>
        <w:gridCol w:w="2330"/>
      </w:tblGrid>
      <w:tr w:rsidR="004F068F" w:rsidTr="004F068F">
        <w:tc>
          <w:tcPr>
            <w:tcW w:w="2003" w:type="dxa"/>
          </w:tcPr>
          <w:p w:rsidR="004F068F" w:rsidRPr="004F068F" w:rsidRDefault="004F068F" w:rsidP="004F068F">
            <w:pPr>
              <w:rPr>
                <w:b/>
              </w:rPr>
            </w:pPr>
            <w:r w:rsidRPr="004F068F">
              <w:rPr>
                <w:b/>
              </w:rPr>
              <w:t>Show</w:t>
            </w:r>
          </w:p>
          <w:p w:rsidR="004F068F" w:rsidRPr="004F068F" w:rsidRDefault="004F068F" w:rsidP="004F068F">
            <w:pPr>
              <w:rPr>
                <w:sz w:val="32"/>
              </w:rPr>
            </w:pPr>
            <w:r w:rsidRPr="004F068F">
              <w:t>Time intensity/ sets/reps/ stretch no secs. Delete as appropriate</w:t>
            </w:r>
          </w:p>
        </w:tc>
        <w:tc>
          <w:tcPr>
            <w:tcW w:w="2009" w:type="dxa"/>
          </w:tcPr>
          <w:p w:rsidR="004F068F" w:rsidRPr="004F068F" w:rsidRDefault="004F068F" w:rsidP="004F068F">
            <w:pPr>
              <w:rPr>
                <w:b/>
                <w:sz w:val="24"/>
              </w:rPr>
            </w:pPr>
            <w:r w:rsidRPr="004F068F">
              <w:rPr>
                <w:b/>
                <w:sz w:val="24"/>
              </w:rPr>
              <w:t>Exercise</w:t>
            </w:r>
          </w:p>
          <w:p w:rsidR="004F068F" w:rsidRPr="004F068F" w:rsidRDefault="004F068F" w:rsidP="004F068F">
            <w:pPr>
              <w:rPr>
                <w:sz w:val="32"/>
              </w:rPr>
            </w:pPr>
            <w:r w:rsidRPr="004F068F">
              <w:t>Where appropriate name muscle/ state type of stretch</w:t>
            </w:r>
          </w:p>
        </w:tc>
        <w:tc>
          <w:tcPr>
            <w:tcW w:w="2900" w:type="dxa"/>
          </w:tcPr>
          <w:p w:rsidR="004F068F" w:rsidRDefault="004F068F" w:rsidP="004F068F">
            <w:pPr>
              <w:rPr>
                <w:b/>
                <w:sz w:val="32"/>
              </w:rPr>
            </w:pPr>
            <w:r w:rsidRPr="004F068F">
              <w:rPr>
                <w:b/>
              </w:rPr>
              <w:t>T.P</w:t>
            </w:r>
          </w:p>
          <w:p w:rsidR="004F068F" w:rsidRPr="004F068F" w:rsidRDefault="004F068F" w:rsidP="004F068F">
            <w:pPr>
              <w:rPr>
                <w:sz w:val="32"/>
              </w:rPr>
            </w:pPr>
            <w:r w:rsidRPr="004F068F">
              <w:t>(e.g.,) bullet points</w:t>
            </w:r>
          </w:p>
        </w:tc>
        <w:tc>
          <w:tcPr>
            <w:tcW w:w="2330" w:type="dxa"/>
          </w:tcPr>
          <w:p w:rsidR="004F068F" w:rsidRDefault="004F068F" w:rsidP="004F068F">
            <w:pPr>
              <w:rPr>
                <w:b/>
                <w:sz w:val="32"/>
              </w:rPr>
            </w:pPr>
            <w:r w:rsidRPr="009705C3">
              <w:rPr>
                <w:b/>
                <w:sz w:val="20"/>
              </w:rPr>
              <w:t>Progression/adaptation</w:t>
            </w:r>
          </w:p>
        </w:tc>
      </w:tr>
      <w:tr w:rsidR="004F068F" w:rsidTr="004F068F">
        <w:tc>
          <w:tcPr>
            <w:tcW w:w="2003" w:type="dxa"/>
          </w:tcPr>
          <w:p w:rsidR="004F068F" w:rsidRDefault="009705C3" w:rsidP="004F068F">
            <w:r>
              <w:t>8-10 secs</w:t>
            </w:r>
          </w:p>
          <w:p w:rsidR="009705C3" w:rsidRPr="009705C3" w:rsidRDefault="009705C3" w:rsidP="004F068F">
            <w:r>
              <w:t xml:space="preserve">Static maintenance </w:t>
            </w:r>
          </w:p>
        </w:tc>
        <w:tc>
          <w:tcPr>
            <w:tcW w:w="2009" w:type="dxa"/>
          </w:tcPr>
          <w:p w:rsidR="004F068F" w:rsidRDefault="009705C3" w:rsidP="004F068F">
            <w:r>
              <w:t xml:space="preserve">N = </w:t>
            </w:r>
            <w:proofErr w:type="spellStart"/>
            <w:r>
              <w:t>tricep</w:t>
            </w:r>
            <w:proofErr w:type="spellEnd"/>
            <w:r>
              <w:t xml:space="preserve"> stretch</w:t>
            </w:r>
          </w:p>
          <w:p w:rsidR="009705C3" w:rsidRPr="009705C3" w:rsidRDefault="009705C3" w:rsidP="004F068F">
            <w:r>
              <w:t xml:space="preserve">M= </w:t>
            </w:r>
            <w:proofErr w:type="spellStart"/>
            <w:r>
              <w:t>tricep</w:t>
            </w:r>
            <w:proofErr w:type="spellEnd"/>
          </w:p>
        </w:tc>
        <w:tc>
          <w:tcPr>
            <w:tcW w:w="2900" w:type="dxa"/>
          </w:tcPr>
          <w:p w:rsidR="004F068F" w:rsidRDefault="009705C3" w:rsidP="004F068F">
            <w:r>
              <w:t>Feet should width</w:t>
            </w:r>
          </w:p>
          <w:p w:rsidR="009705C3" w:rsidRDefault="009705C3" w:rsidP="004F068F">
            <w:r>
              <w:t>Soft knees</w:t>
            </w:r>
          </w:p>
          <w:p w:rsidR="009705C3" w:rsidRDefault="009705C3" w:rsidP="004F068F">
            <w:r>
              <w:t>Raise elbow and place hands between shoulder blades</w:t>
            </w:r>
          </w:p>
          <w:p w:rsidR="009705C3" w:rsidRDefault="009705C3" w:rsidP="004F068F">
            <w:r>
              <w:t>Other hand applies gentle pressure to elbow.</w:t>
            </w:r>
          </w:p>
          <w:p w:rsidR="009705C3" w:rsidRPr="009705C3" w:rsidRDefault="009705C3" w:rsidP="004F068F">
            <w:r>
              <w:t>Chin off chest</w:t>
            </w:r>
          </w:p>
        </w:tc>
        <w:tc>
          <w:tcPr>
            <w:tcW w:w="2330" w:type="dxa"/>
          </w:tcPr>
          <w:p w:rsidR="004F068F" w:rsidRPr="009705C3" w:rsidRDefault="009705C3" w:rsidP="004F068F">
            <w:r>
              <w:t>Take supporting arm over the head.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043F779" wp14:editId="6AE40337">
                  <wp:extent cx="687945" cy="923026"/>
                  <wp:effectExtent l="0" t="0" r="0" b="0"/>
                  <wp:docPr id="6" name="Picture 6" descr="Triceps str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iceps str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995" cy="92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68F" w:rsidTr="004F068F">
        <w:tc>
          <w:tcPr>
            <w:tcW w:w="2003" w:type="dxa"/>
          </w:tcPr>
          <w:p w:rsidR="004F068F" w:rsidRPr="009705C3" w:rsidRDefault="004F068F" w:rsidP="004F068F"/>
        </w:tc>
        <w:tc>
          <w:tcPr>
            <w:tcW w:w="2009" w:type="dxa"/>
          </w:tcPr>
          <w:p w:rsidR="004F068F" w:rsidRPr="009705C3" w:rsidRDefault="004F068F" w:rsidP="004F068F"/>
        </w:tc>
        <w:tc>
          <w:tcPr>
            <w:tcW w:w="2900" w:type="dxa"/>
          </w:tcPr>
          <w:p w:rsidR="004F068F" w:rsidRPr="009705C3" w:rsidRDefault="004F068F" w:rsidP="004F068F"/>
        </w:tc>
        <w:tc>
          <w:tcPr>
            <w:tcW w:w="2330" w:type="dxa"/>
          </w:tcPr>
          <w:p w:rsidR="004F068F" w:rsidRPr="009705C3" w:rsidRDefault="004F068F" w:rsidP="004F068F"/>
        </w:tc>
      </w:tr>
      <w:tr w:rsidR="004F068F" w:rsidTr="004F068F">
        <w:tc>
          <w:tcPr>
            <w:tcW w:w="2003" w:type="dxa"/>
          </w:tcPr>
          <w:p w:rsidR="004F068F" w:rsidRPr="009705C3" w:rsidRDefault="004F068F" w:rsidP="004F068F"/>
        </w:tc>
        <w:tc>
          <w:tcPr>
            <w:tcW w:w="2009" w:type="dxa"/>
          </w:tcPr>
          <w:p w:rsidR="004F068F" w:rsidRPr="009705C3" w:rsidRDefault="004F068F" w:rsidP="004F068F"/>
        </w:tc>
        <w:tc>
          <w:tcPr>
            <w:tcW w:w="2900" w:type="dxa"/>
          </w:tcPr>
          <w:p w:rsidR="004F068F" w:rsidRPr="009705C3" w:rsidRDefault="004F068F" w:rsidP="004F068F"/>
        </w:tc>
        <w:tc>
          <w:tcPr>
            <w:tcW w:w="2330" w:type="dxa"/>
          </w:tcPr>
          <w:p w:rsidR="004F068F" w:rsidRPr="009705C3" w:rsidRDefault="004F068F" w:rsidP="004F068F"/>
        </w:tc>
      </w:tr>
      <w:tr w:rsidR="004F068F" w:rsidTr="004F068F">
        <w:tc>
          <w:tcPr>
            <w:tcW w:w="2003" w:type="dxa"/>
          </w:tcPr>
          <w:p w:rsidR="004F068F" w:rsidRPr="009705C3" w:rsidRDefault="004F068F" w:rsidP="004F068F"/>
        </w:tc>
        <w:tc>
          <w:tcPr>
            <w:tcW w:w="2009" w:type="dxa"/>
          </w:tcPr>
          <w:p w:rsidR="004F068F" w:rsidRPr="009705C3" w:rsidRDefault="004F068F" w:rsidP="004F068F"/>
        </w:tc>
        <w:tc>
          <w:tcPr>
            <w:tcW w:w="2900" w:type="dxa"/>
          </w:tcPr>
          <w:p w:rsidR="004F068F" w:rsidRPr="009705C3" w:rsidRDefault="004F068F" w:rsidP="004F068F"/>
        </w:tc>
        <w:tc>
          <w:tcPr>
            <w:tcW w:w="2330" w:type="dxa"/>
          </w:tcPr>
          <w:p w:rsidR="004F068F" w:rsidRPr="009705C3" w:rsidRDefault="004F068F" w:rsidP="004F068F"/>
        </w:tc>
      </w:tr>
      <w:tr w:rsidR="004F068F" w:rsidTr="004F068F">
        <w:tc>
          <w:tcPr>
            <w:tcW w:w="2003" w:type="dxa"/>
          </w:tcPr>
          <w:p w:rsidR="004F068F" w:rsidRPr="009705C3" w:rsidRDefault="004F068F" w:rsidP="004F068F"/>
        </w:tc>
        <w:tc>
          <w:tcPr>
            <w:tcW w:w="2009" w:type="dxa"/>
          </w:tcPr>
          <w:p w:rsidR="004F068F" w:rsidRPr="009705C3" w:rsidRDefault="004F068F" w:rsidP="004F068F"/>
        </w:tc>
        <w:tc>
          <w:tcPr>
            <w:tcW w:w="2900" w:type="dxa"/>
          </w:tcPr>
          <w:p w:rsidR="004F068F" w:rsidRPr="009705C3" w:rsidRDefault="004F068F" w:rsidP="004F068F"/>
        </w:tc>
        <w:tc>
          <w:tcPr>
            <w:tcW w:w="2330" w:type="dxa"/>
          </w:tcPr>
          <w:p w:rsidR="004F068F" w:rsidRPr="009705C3" w:rsidRDefault="004F068F" w:rsidP="004F068F"/>
        </w:tc>
      </w:tr>
      <w:tr w:rsidR="004F068F" w:rsidTr="004F068F">
        <w:tc>
          <w:tcPr>
            <w:tcW w:w="2003" w:type="dxa"/>
          </w:tcPr>
          <w:p w:rsidR="004F068F" w:rsidRPr="009705C3" w:rsidRDefault="004F068F" w:rsidP="004F068F"/>
        </w:tc>
        <w:tc>
          <w:tcPr>
            <w:tcW w:w="2009" w:type="dxa"/>
          </w:tcPr>
          <w:p w:rsidR="004F068F" w:rsidRPr="009705C3" w:rsidRDefault="004F068F" w:rsidP="004F068F"/>
        </w:tc>
        <w:tc>
          <w:tcPr>
            <w:tcW w:w="2900" w:type="dxa"/>
          </w:tcPr>
          <w:p w:rsidR="004F068F" w:rsidRPr="009705C3" w:rsidRDefault="004F068F" w:rsidP="004F068F"/>
        </w:tc>
        <w:tc>
          <w:tcPr>
            <w:tcW w:w="2330" w:type="dxa"/>
          </w:tcPr>
          <w:p w:rsidR="004F068F" w:rsidRPr="009705C3" w:rsidRDefault="004F068F" w:rsidP="004F068F"/>
        </w:tc>
      </w:tr>
      <w:tr w:rsidR="004F068F" w:rsidTr="004F068F">
        <w:tc>
          <w:tcPr>
            <w:tcW w:w="2003" w:type="dxa"/>
          </w:tcPr>
          <w:p w:rsidR="004F068F" w:rsidRPr="009705C3" w:rsidRDefault="004F068F" w:rsidP="004F068F"/>
        </w:tc>
        <w:tc>
          <w:tcPr>
            <w:tcW w:w="2009" w:type="dxa"/>
          </w:tcPr>
          <w:p w:rsidR="004F068F" w:rsidRPr="009705C3" w:rsidRDefault="004F068F" w:rsidP="004F068F"/>
        </w:tc>
        <w:tc>
          <w:tcPr>
            <w:tcW w:w="2900" w:type="dxa"/>
          </w:tcPr>
          <w:p w:rsidR="004F068F" w:rsidRPr="009705C3" w:rsidRDefault="004F068F" w:rsidP="004F068F"/>
        </w:tc>
        <w:tc>
          <w:tcPr>
            <w:tcW w:w="2330" w:type="dxa"/>
          </w:tcPr>
          <w:p w:rsidR="004F068F" w:rsidRPr="009705C3" w:rsidRDefault="004F068F" w:rsidP="004F068F"/>
        </w:tc>
      </w:tr>
    </w:tbl>
    <w:p w:rsidR="004F068F" w:rsidRDefault="004F068F" w:rsidP="004F068F">
      <w:pPr>
        <w:rPr>
          <w:b/>
          <w:sz w:val="32"/>
        </w:rPr>
      </w:pPr>
    </w:p>
    <w:p w:rsidR="002F6BFA" w:rsidRDefault="002F6BFA" w:rsidP="004F068F">
      <w:pPr>
        <w:rPr>
          <w:b/>
          <w:sz w:val="32"/>
        </w:rPr>
      </w:pPr>
    </w:p>
    <w:p w:rsidR="009705C3" w:rsidRDefault="009705C3" w:rsidP="004F068F">
      <w:pPr>
        <w:rPr>
          <w:b/>
          <w:sz w:val="32"/>
        </w:rPr>
      </w:pPr>
    </w:p>
    <w:p w:rsidR="009705C3" w:rsidRDefault="009705C3" w:rsidP="004F068F">
      <w:pPr>
        <w:rPr>
          <w:b/>
          <w:sz w:val="32"/>
        </w:rPr>
      </w:pPr>
    </w:p>
    <w:p w:rsidR="009705C3" w:rsidRDefault="009705C3" w:rsidP="004F068F">
      <w:pPr>
        <w:rPr>
          <w:b/>
          <w:sz w:val="32"/>
        </w:rPr>
      </w:pPr>
    </w:p>
    <w:p w:rsidR="009705C3" w:rsidRDefault="009705C3" w:rsidP="004F068F">
      <w:pPr>
        <w:rPr>
          <w:b/>
          <w:sz w:val="32"/>
        </w:rPr>
      </w:pPr>
    </w:p>
    <w:p w:rsidR="009705C3" w:rsidRDefault="009705C3" w:rsidP="004F068F">
      <w:pPr>
        <w:rPr>
          <w:b/>
          <w:sz w:val="32"/>
        </w:rPr>
      </w:pPr>
    </w:p>
    <w:p w:rsidR="009705C3" w:rsidRDefault="009705C3" w:rsidP="009705C3">
      <w:pPr>
        <w:rPr>
          <w:b/>
          <w:sz w:val="32"/>
        </w:rPr>
      </w:pPr>
      <w:r>
        <w:rPr>
          <w:b/>
          <w:sz w:val="32"/>
        </w:rPr>
        <w:lastRenderedPageBreak/>
        <w:t>Personal stretches prior to completion of circuit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05C3" w:rsidTr="007152B3">
        <w:tc>
          <w:tcPr>
            <w:tcW w:w="9242" w:type="dxa"/>
          </w:tcPr>
          <w:p w:rsidR="009705C3" w:rsidRDefault="009705C3" w:rsidP="009705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Assessment of </w:t>
            </w:r>
            <w:r>
              <w:rPr>
                <w:b/>
                <w:sz w:val="32"/>
              </w:rPr>
              <w:t xml:space="preserve">Cool down  </w:t>
            </w:r>
            <w:r>
              <w:rPr>
                <w:b/>
                <w:sz w:val="32"/>
              </w:rPr>
              <w:t>session</w:t>
            </w:r>
          </w:p>
        </w:tc>
      </w:tr>
      <w:tr w:rsidR="009705C3" w:rsidTr="007152B3">
        <w:tc>
          <w:tcPr>
            <w:tcW w:w="9242" w:type="dxa"/>
          </w:tcPr>
          <w:p w:rsidR="009705C3" w:rsidRDefault="009705C3" w:rsidP="007152B3">
            <w:pPr>
              <w:rPr>
                <w:b/>
              </w:rPr>
            </w:pPr>
            <w:r w:rsidRPr="004F068F">
              <w:rPr>
                <w:b/>
              </w:rPr>
              <w:t>Name:</w:t>
            </w:r>
          </w:p>
          <w:p w:rsidR="009705C3" w:rsidRPr="004F068F" w:rsidRDefault="009705C3" w:rsidP="007152B3">
            <w:pPr>
              <w:rPr>
                <w:b/>
              </w:rPr>
            </w:pPr>
          </w:p>
          <w:p w:rsidR="009705C3" w:rsidRDefault="009705C3" w:rsidP="007152B3">
            <w:pPr>
              <w:rPr>
                <w:b/>
              </w:rPr>
            </w:pPr>
            <w:r w:rsidRPr="004F068F">
              <w:rPr>
                <w:b/>
              </w:rPr>
              <w:t>Component:</w:t>
            </w:r>
          </w:p>
          <w:p w:rsidR="009705C3" w:rsidRPr="004F068F" w:rsidRDefault="009705C3" w:rsidP="007152B3">
            <w:pPr>
              <w:rPr>
                <w:b/>
              </w:rPr>
            </w:pPr>
          </w:p>
          <w:p w:rsidR="009705C3" w:rsidRDefault="009705C3" w:rsidP="007152B3">
            <w:pPr>
              <w:rPr>
                <w:b/>
              </w:rPr>
            </w:pPr>
            <w:r w:rsidRPr="004F068F">
              <w:rPr>
                <w:b/>
              </w:rPr>
              <w:t>Fitness level:</w:t>
            </w:r>
          </w:p>
          <w:p w:rsidR="009705C3" w:rsidRDefault="009705C3" w:rsidP="007152B3">
            <w:pPr>
              <w:rPr>
                <w:b/>
                <w:sz w:val="32"/>
              </w:rPr>
            </w:pPr>
          </w:p>
        </w:tc>
      </w:tr>
      <w:tr w:rsidR="009705C3" w:rsidTr="007152B3">
        <w:tc>
          <w:tcPr>
            <w:tcW w:w="9242" w:type="dxa"/>
          </w:tcPr>
          <w:p w:rsidR="009705C3" w:rsidRDefault="009705C3" w:rsidP="007152B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Discipline: </w:t>
            </w:r>
            <w:r w:rsidRPr="004F068F">
              <w:rPr>
                <w:sz w:val="24"/>
              </w:rPr>
              <w:t>Circuit warm up</w:t>
            </w:r>
          </w:p>
        </w:tc>
      </w:tr>
    </w:tbl>
    <w:p w:rsidR="009705C3" w:rsidRDefault="009705C3" w:rsidP="009705C3">
      <w:pPr>
        <w:rPr>
          <w:b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2009"/>
        <w:gridCol w:w="2900"/>
        <w:gridCol w:w="2330"/>
      </w:tblGrid>
      <w:tr w:rsidR="009705C3" w:rsidTr="007152B3">
        <w:tc>
          <w:tcPr>
            <w:tcW w:w="2003" w:type="dxa"/>
          </w:tcPr>
          <w:p w:rsidR="009705C3" w:rsidRPr="004F068F" w:rsidRDefault="009705C3" w:rsidP="007152B3">
            <w:pPr>
              <w:rPr>
                <w:b/>
              </w:rPr>
            </w:pPr>
            <w:r w:rsidRPr="004F068F">
              <w:rPr>
                <w:b/>
              </w:rPr>
              <w:t>Show</w:t>
            </w:r>
          </w:p>
          <w:p w:rsidR="009705C3" w:rsidRPr="004F068F" w:rsidRDefault="009705C3" w:rsidP="007152B3">
            <w:pPr>
              <w:rPr>
                <w:sz w:val="32"/>
              </w:rPr>
            </w:pPr>
            <w:r w:rsidRPr="004F068F">
              <w:t>Time intensity/ sets/reps/ stretch no secs. Delete as appropriate</w:t>
            </w:r>
          </w:p>
        </w:tc>
        <w:tc>
          <w:tcPr>
            <w:tcW w:w="2009" w:type="dxa"/>
          </w:tcPr>
          <w:p w:rsidR="009705C3" w:rsidRPr="004F068F" w:rsidRDefault="009705C3" w:rsidP="007152B3">
            <w:pPr>
              <w:rPr>
                <w:b/>
                <w:sz w:val="24"/>
              </w:rPr>
            </w:pPr>
            <w:r w:rsidRPr="004F068F">
              <w:rPr>
                <w:b/>
                <w:sz w:val="24"/>
              </w:rPr>
              <w:t>Exercise</w:t>
            </w:r>
          </w:p>
          <w:p w:rsidR="009705C3" w:rsidRPr="004F068F" w:rsidRDefault="009705C3" w:rsidP="007152B3">
            <w:pPr>
              <w:rPr>
                <w:sz w:val="32"/>
              </w:rPr>
            </w:pPr>
            <w:r w:rsidRPr="004F068F">
              <w:t>Where appropriate name muscle/ state type of stretch</w:t>
            </w:r>
          </w:p>
        </w:tc>
        <w:tc>
          <w:tcPr>
            <w:tcW w:w="2900" w:type="dxa"/>
          </w:tcPr>
          <w:p w:rsidR="009705C3" w:rsidRDefault="009705C3" w:rsidP="007152B3">
            <w:pPr>
              <w:rPr>
                <w:b/>
                <w:sz w:val="32"/>
              </w:rPr>
            </w:pPr>
            <w:r w:rsidRPr="004F068F">
              <w:rPr>
                <w:b/>
              </w:rPr>
              <w:t>T.P</w:t>
            </w:r>
          </w:p>
          <w:p w:rsidR="009705C3" w:rsidRPr="004F068F" w:rsidRDefault="009705C3" w:rsidP="007152B3">
            <w:pPr>
              <w:rPr>
                <w:sz w:val="32"/>
              </w:rPr>
            </w:pPr>
            <w:r w:rsidRPr="004F068F">
              <w:t>(e.g.,) bullet points</w:t>
            </w:r>
          </w:p>
        </w:tc>
        <w:tc>
          <w:tcPr>
            <w:tcW w:w="2330" w:type="dxa"/>
          </w:tcPr>
          <w:p w:rsidR="009705C3" w:rsidRDefault="009705C3" w:rsidP="007152B3">
            <w:pPr>
              <w:rPr>
                <w:b/>
                <w:sz w:val="32"/>
              </w:rPr>
            </w:pPr>
            <w:r w:rsidRPr="009705C3">
              <w:rPr>
                <w:b/>
                <w:sz w:val="20"/>
              </w:rPr>
              <w:t>Progression/adaptation</w:t>
            </w:r>
          </w:p>
        </w:tc>
      </w:tr>
      <w:tr w:rsidR="009705C3" w:rsidTr="007152B3">
        <w:tc>
          <w:tcPr>
            <w:tcW w:w="2003" w:type="dxa"/>
          </w:tcPr>
          <w:p w:rsidR="009705C3" w:rsidRPr="009705C3" w:rsidRDefault="009705C3" w:rsidP="007152B3">
            <w:r>
              <w:t>Developmental stretch 15+15</w:t>
            </w:r>
          </w:p>
        </w:tc>
        <w:tc>
          <w:tcPr>
            <w:tcW w:w="2009" w:type="dxa"/>
          </w:tcPr>
          <w:p w:rsidR="009705C3" w:rsidRDefault="009705C3" w:rsidP="007152B3">
            <w:r>
              <w:t>N =Pectorals</w:t>
            </w:r>
          </w:p>
          <w:p w:rsidR="009705C3" w:rsidRPr="009705C3" w:rsidRDefault="009705C3" w:rsidP="007152B3">
            <w:r>
              <w:t>M= pectorals</w:t>
            </w:r>
          </w:p>
        </w:tc>
        <w:tc>
          <w:tcPr>
            <w:tcW w:w="2900" w:type="dxa"/>
          </w:tcPr>
          <w:p w:rsidR="009705C3" w:rsidRDefault="009705C3" w:rsidP="007152B3">
            <w:r>
              <w:t>Clasp hands behind your back</w:t>
            </w:r>
          </w:p>
          <w:p w:rsidR="009705C3" w:rsidRDefault="009705C3" w:rsidP="007152B3">
            <w:r>
              <w:t>Maintain good posture</w:t>
            </w:r>
          </w:p>
          <w:p w:rsidR="009705C3" w:rsidRDefault="009705C3" w:rsidP="007152B3">
            <w:r>
              <w:t>Soft elbow</w:t>
            </w:r>
          </w:p>
          <w:p w:rsidR="009705C3" w:rsidRPr="009705C3" w:rsidRDefault="009705C3" w:rsidP="007152B3">
            <w:r>
              <w:t xml:space="preserve">When tension eases, without </w:t>
            </w:r>
            <w:r w:rsidR="00F41CE7">
              <w:t>releasing</w:t>
            </w:r>
            <w:r>
              <w:t xml:space="preserve"> tension increase stretch for further 15 secs</w:t>
            </w:r>
          </w:p>
        </w:tc>
        <w:tc>
          <w:tcPr>
            <w:tcW w:w="2330" w:type="dxa"/>
          </w:tcPr>
          <w:p w:rsidR="009705C3" w:rsidRPr="009705C3" w:rsidRDefault="009705C3" w:rsidP="007152B3">
            <w:r>
              <w:t xml:space="preserve">Increase range of </w:t>
            </w:r>
            <w:r w:rsidR="00F41CE7">
              <w:t>movement;</w:t>
            </w:r>
            <w:r>
              <w:t xml:space="preserve"> use a static object to press against.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2993147" wp14:editId="1EBC543A">
                  <wp:extent cx="706016" cy="668373"/>
                  <wp:effectExtent l="0" t="0" r="0" b="0"/>
                  <wp:docPr id="8" name="Picture 8" descr="Chest Str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st Str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2" cy="66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C3" w:rsidTr="007152B3">
        <w:tc>
          <w:tcPr>
            <w:tcW w:w="2003" w:type="dxa"/>
          </w:tcPr>
          <w:p w:rsidR="009705C3" w:rsidRPr="009705C3" w:rsidRDefault="009705C3" w:rsidP="007152B3"/>
        </w:tc>
        <w:tc>
          <w:tcPr>
            <w:tcW w:w="2009" w:type="dxa"/>
          </w:tcPr>
          <w:p w:rsidR="009705C3" w:rsidRPr="009705C3" w:rsidRDefault="009705C3" w:rsidP="007152B3"/>
        </w:tc>
        <w:tc>
          <w:tcPr>
            <w:tcW w:w="2900" w:type="dxa"/>
          </w:tcPr>
          <w:p w:rsidR="009705C3" w:rsidRPr="009705C3" w:rsidRDefault="009705C3" w:rsidP="007152B3"/>
        </w:tc>
        <w:tc>
          <w:tcPr>
            <w:tcW w:w="2330" w:type="dxa"/>
          </w:tcPr>
          <w:p w:rsidR="009705C3" w:rsidRPr="009705C3" w:rsidRDefault="009705C3" w:rsidP="007152B3"/>
        </w:tc>
      </w:tr>
      <w:tr w:rsidR="009705C3" w:rsidTr="007152B3">
        <w:tc>
          <w:tcPr>
            <w:tcW w:w="2003" w:type="dxa"/>
          </w:tcPr>
          <w:p w:rsidR="009705C3" w:rsidRPr="009705C3" w:rsidRDefault="009705C3" w:rsidP="007152B3"/>
        </w:tc>
        <w:tc>
          <w:tcPr>
            <w:tcW w:w="2009" w:type="dxa"/>
          </w:tcPr>
          <w:p w:rsidR="009705C3" w:rsidRPr="009705C3" w:rsidRDefault="009705C3" w:rsidP="007152B3"/>
        </w:tc>
        <w:tc>
          <w:tcPr>
            <w:tcW w:w="2900" w:type="dxa"/>
          </w:tcPr>
          <w:p w:rsidR="009705C3" w:rsidRPr="009705C3" w:rsidRDefault="009705C3" w:rsidP="007152B3"/>
        </w:tc>
        <w:tc>
          <w:tcPr>
            <w:tcW w:w="2330" w:type="dxa"/>
          </w:tcPr>
          <w:p w:rsidR="009705C3" w:rsidRPr="009705C3" w:rsidRDefault="009705C3" w:rsidP="007152B3"/>
        </w:tc>
      </w:tr>
      <w:tr w:rsidR="009705C3" w:rsidTr="007152B3">
        <w:tc>
          <w:tcPr>
            <w:tcW w:w="2003" w:type="dxa"/>
          </w:tcPr>
          <w:p w:rsidR="009705C3" w:rsidRPr="009705C3" w:rsidRDefault="009705C3" w:rsidP="007152B3"/>
        </w:tc>
        <w:tc>
          <w:tcPr>
            <w:tcW w:w="2009" w:type="dxa"/>
          </w:tcPr>
          <w:p w:rsidR="009705C3" w:rsidRPr="009705C3" w:rsidRDefault="009705C3" w:rsidP="007152B3"/>
        </w:tc>
        <w:tc>
          <w:tcPr>
            <w:tcW w:w="2900" w:type="dxa"/>
          </w:tcPr>
          <w:p w:rsidR="009705C3" w:rsidRPr="009705C3" w:rsidRDefault="009705C3" w:rsidP="007152B3"/>
        </w:tc>
        <w:tc>
          <w:tcPr>
            <w:tcW w:w="2330" w:type="dxa"/>
          </w:tcPr>
          <w:p w:rsidR="009705C3" w:rsidRPr="009705C3" w:rsidRDefault="009705C3" w:rsidP="007152B3"/>
        </w:tc>
      </w:tr>
      <w:tr w:rsidR="009705C3" w:rsidTr="007152B3">
        <w:tc>
          <w:tcPr>
            <w:tcW w:w="2003" w:type="dxa"/>
          </w:tcPr>
          <w:p w:rsidR="009705C3" w:rsidRPr="009705C3" w:rsidRDefault="009705C3" w:rsidP="007152B3"/>
        </w:tc>
        <w:tc>
          <w:tcPr>
            <w:tcW w:w="2009" w:type="dxa"/>
          </w:tcPr>
          <w:p w:rsidR="009705C3" w:rsidRPr="009705C3" w:rsidRDefault="009705C3" w:rsidP="007152B3"/>
        </w:tc>
        <w:tc>
          <w:tcPr>
            <w:tcW w:w="2900" w:type="dxa"/>
          </w:tcPr>
          <w:p w:rsidR="009705C3" w:rsidRPr="009705C3" w:rsidRDefault="009705C3" w:rsidP="007152B3"/>
        </w:tc>
        <w:tc>
          <w:tcPr>
            <w:tcW w:w="2330" w:type="dxa"/>
          </w:tcPr>
          <w:p w:rsidR="009705C3" w:rsidRPr="009705C3" w:rsidRDefault="009705C3" w:rsidP="007152B3"/>
        </w:tc>
      </w:tr>
      <w:tr w:rsidR="009705C3" w:rsidTr="007152B3">
        <w:tc>
          <w:tcPr>
            <w:tcW w:w="2003" w:type="dxa"/>
          </w:tcPr>
          <w:p w:rsidR="009705C3" w:rsidRPr="009705C3" w:rsidRDefault="009705C3" w:rsidP="007152B3"/>
        </w:tc>
        <w:tc>
          <w:tcPr>
            <w:tcW w:w="2009" w:type="dxa"/>
          </w:tcPr>
          <w:p w:rsidR="009705C3" w:rsidRPr="009705C3" w:rsidRDefault="009705C3" w:rsidP="007152B3"/>
        </w:tc>
        <w:tc>
          <w:tcPr>
            <w:tcW w:w="2900" w:type="dxa"/>
          </w:tcPr>
          <w:p w:rsidR="009705C3" w:rsidRPr="009705C3" w:rsidRDefault="009705C3" w:rsidP="007152B3"/>
        </w:tc>
        <w:tc>
          <w:tcPr>
            <w:tcW w:w="2330" w:type="dxa"/>
          </w:tcPr>
          <w:p w:rsidR="009705C3" w:rsidRPr="009705C3" w:rsidRDefault="009705C3" w:rsidP="007152B3"/>
        </w:tc>
      </w:tr>
      <w:tr w:rsidR="009705C3" w:rsidTr="007152B3">
        <w:tc>
          <w:tcPr>
            <w:tcW w:w="2003" w:type="dxa"/>
          </w:tcPr>
          <w:p w:rsidR="009705C3" w:rsidRPr="009705C3" w:rsidRDefault="009705C3" w:rsidP="007152B3"/>
        </w:tc>
        <w:tc>
          <w:tcPr>
            <w:tcW w:w="2009" w:type="dxa"/>
          </w:tcPr>
          <w:p w:rsidR="009705C3" w:rsidRPr="009705C3" w:rsidRDefault="009705C3" w:rsidP="007152B3"/>
        </w:tc>
        <w:tc>
          <w:tcPr>
            <w:tcW w:w="2900" w:type="dxa"/>
          </w:tcPr>
          <w:p w:rsidR="009705C3" w:rsidRPr="009705C3" w:rsidRDefault="009705C3" w:rsidP="007152B3"/>
        </w:tc>
        <w:tc>
          <w:tcPr>
            <w:tcW w:w="2330" w:type="dxa"/>
          </w:tcPr>
          <w:p w:rsidR="009705C3" w:rsidRPr="009705C3" w:rsidRDefault="009705C3" w:rsidP="007152B3"/>
        </w:tc>
      </w:tr>
    </w:tbl>
    <w:p w:rsidR="009705C3" w:rsidRDefault="009705C3" w:rsidP="009705C3">
      <w:pPr>
        <w:rPr>
          <w:b/>
          <w:sz w:val="32"/>
        </w:rPr>
      </w:pPr>
    </w:p>
    <w:p w:rsidR="009705C3" w:rsidRPr="002F6BFA" w:rsidRDefault="009705C3" w:rsidP="009705C3">
      <w:pPr>
        <w:rPr>
          <w:b/>
          <w:sz w:val="32"/>
        </w:rPr>
      </w:pPr>
    </w:p>
    <w:p w:rsidR="009705C3" w:rsidRPr="002F6BFA" w:rsidRDefault="009705C3" w:rsidP="004F068F">
      <w:pPr>
        <w:rPr>
          <w:b/>
          <w:sz w:val="32"/>
        </w:rPr>
      </w:pPr>
    </w:p>
    <w:sectPr w:rsidR="009705C3" w:rsidRPr="002F6BFA" w:rsidSect="00F96A8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FA" w:rsidRDefault="002F6BFA" w:rsidP="002F6BFA">
      <w:pPr>
        <w:spacing w:after="0" w:line="240" w:lineRule="auto"/>
      </w:pPr>
      <w:r>
        <w:separator/>
      </w:r>
    </w:p>
  </w:endnote>
  <w:endnote w:type="continuationSeparator" w:id="0">
    <w:p w:rsidR="002F6BFA" w:rsidRDefault="002F6BFA" w:rsidP="002F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FA" w:rsidRDefault="002F6BFA" w:rsidP="002F6BFA">
      <w:pPr>
        <w:spacing w:after="0" w:line="240" w:lineRule="auto"/>
      </w:pPr>
      <w:r>
        <w:separator/>
      </w:r>
    </w:p>
  </w:footnote>
  <w:footnote w:type="continuationSeparator" w:id="0">
    <w:p w:rsidR="002F6BFA" w:rsidRDefault="002F6BFA" w:rsidP="002F6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88"/>
    <w:rsid w:val="002A3D96"/>
    <w:rsid w:val="002F6BFA"/>
    <w:rsid w:val="004F068F"/>
    <w:rsid w:val="006C0291"/>
    <w:rsid w:val="009705C3"/>
    <w:rsid w:val="00F41CE7"/>
    <w:rsid w:val="00F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6A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96A88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F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FA"/>
  </w:style>
  <w:style w:type="paragraph" w:styleId="Footer">
    <w:name w:val="footer"/>
    <w:basedOn w:val="Normal"/>
    <w:link w:val="FooterChar"/>
    <w:uiPriority w:val="99"/>
    <w:unhideWhenUsed/>
    <w:rsid w:val="002F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FA"/>
  </w:style>
  <w:style w:type="paragraph" w:styleId="BalloonText">
    <w:name w:val="Balloon Text"/>
    <w:basedOn w:val="Normal"/>
    <w:link w:val="BalloonTextChar"/>
    <w:uiPriority w:val="99"/>
    <w:semiHidden/>
    <w:unhideWhenUsed/>
    <w:rsid w:val="009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6A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96A88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F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FA"/>
  </w:style>
  <w:style w:type="paragraph" w:styleId="Footer">
    <w:name w:val="footer"/>
    <w:basedOn w:val="Normal"/>
    <w:link w:val="FooterChar"/>
    <w:uiPriority w:val="99"/>
    <w:unhideWhenUsed/>
    <w:rsid w:val="002F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FA"/>
  </w:style>
  <w:style w:type="paragraph" w:styleId="BalloonText">
    <w:name w:val="Balloon Text"/>
    <w:basedOn w:val="Normal"/>
    <w:link w:val="BalloonTextChar"/>
    <w:uiPriority w:val="99"/>
    <w:semiHidden/>
    <w:unhideWhenUsed/>
    <w:rsid w:val="009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42B21873.dotm</Template>
  <TotalTime>321</TotalTime>
  <Pages>8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2013-11-28T12:43:00Z</cp:lastPrinted>
  <dcterms:created xsi:type="dcterms:W3CDTF">2013-11-28T11:57:00Z</dcterms:created>
  <dcterms:modified xsi:type="dcterms:W3CDTF">2013-11-28T17:20:00Z</dcterms:modified>
</cp:coreProperties>
</file>