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D" w:rsidRDefault="00124FCF" w:rsidP="00124FCF">
      <w:pPr>
        <w:jc w:val="center"/>
      </w:pPr>
      <w:r w:rsidRPr="00124FCF">
        <w:rPr>
          <w:b/>
          <w:u w:val="single"/>
        </w:rPr>
        <w:t>Extension Question for AMS motor skill Learning</w:t>
      </w:r>
    </w:p>
    <w:p w:rsidR="00124FCF" w:rsidRDefault="00124FCF" w:rsidP="00124FCF"/>
    <w:p w:rsidR="00124FCF" w:rsidRDefault="00124FCF" w:rsidP="00124FCF">
      <w:pPr>
        <w:pStyle w:val="ListParagraph"/>
        <w:numPr>
          <w:ilvl w:val="0"/>
          <w:numId w:val="1"/>
        </w:numPr>
      </w:pPr>
      <w:r>
        <w:t>Using sporting examples identify the characteristics of a sportsperson in the cognitive phase.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P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</w:rPr>
      </w:pP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</w:r>
      <w:r w:rsidRPr="00124FCF">
        <w:rPr>
          <w:rFonts w:asciiTheme="minorHAnsi" w:hAnsiTheme="minorHAnsi" w:cstheme="minorHAnsi"/>
        </w:rPr>
        <w:tab/>
        <w:t>(4)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</w:rPr>
      </w:pPr>
      <w:r w:rsidRPr="00124FCF">
        <w:rPr>
          <w:rFonts w:asciiTheme="minorHAnsi" w:hAnsiTheme="minorHAnsi" w:cstheme="minorHAnsi"/>
        </w:rPr>
        <w:t xml:space="preserve">2. Using sporting examples </w:t>
      </w:r>
      <w:r>
        <w:rPr>
          <w:rFonts w:asciiTheme="minorHAnsi" w:hAnsiTheme="minorHAnsi" w:cstheme="minorHAnsi"/>
        </w:rPr>
        <w:t>identify the problems linked to the cognitive phase.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124FCF" w:rsidRDefault="00124FCF" w:rsidP="00124FCF">
      <w:r>
        <w:t xml:space="preserve">3. What </w:t>
      </w:r>
      <w:r w:rsidR="008C4BE0">
        <w:t xml:space="preserve">practices and types of guidance are best </w:t>
      </w:r>
      <w:bookmarkStart w:id="0" w:name="_GoBack"/>
      <w:bookmarkEnd w:id="0"/>
      <w:r>
        <w:t>to support someone in the associative phase?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124FCF" w:rsidRDefault="00124FCF" w:rsidP="00124FCF"/>
    <w:p w:rsidR="00124FCF" w:rsidRDefault="00124FCF" w:rsidP="00124FCF">
      <w:r>
        <w:lastRenderedPageBreak/>
        <w:t>4. What are the characteristics</w:t>
      </w:r>
      <w:r w:rsidR="003522FE">
        <w:t xml:space="preserve"> of the autonomous phase?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(3)</w:t>
      </w:r>
    </w:p>
    <w:p w:rsidR="00124FCF" w:rsidRDefault="00124FCF" w:rsidP="00124FCF"/>
    <w:p w:rsidR="00124FCF" w:rsidRDefault="00124FCF" w:rsidP="00124FCF">
      <w:r>
        <w:t xml:space="preserve">4. Tennis </w:t>
      </w:r>
      <w:proofErr w:type="gramStart"/>
      <w:r>
        <w:t>serve</w:t>
      </w:r>
      <w:proofErr w:type="gramEnd"/>
      <w:r>
        <w:t>.</w:t>
      </w:r>
    </w:p>
    <w:p w:rsidR="00124FCF" w:rsidRDefault="00124FCF" w:rsidP="00124FCF">
      <w:r>
        <w:t xml:space="preserve">Using the above skill explain what phase you would consider yourself and justify your explanation. 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124FCF" w:rsidRDefault="00124FCF" w:rsidP="00124FCF"/>
    <w:p w:rsidR="003522FE" w:rsidRDefault="003522FE" w:rsidP="00124FCF">
      <w:r>
        <w:t>5. For visual guidance to be effective it is important that: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(3)</w:t>
      </w:r>
    </w:p>
    <w:p w:rsidR="003522FE" w:rsidRDefault="003522FE" w:rsidP="00124FCF"/>
    <w:p w:rsidR="003623BC" w:rsidRDefault="003623BC" w:rsidP="00124FCF"/>
    <w:p w:rsidR="003623BC" w:rsidRDefault="003623BC" w:rsidP="00124FCF"/>
    <w:p w:rsidR="003522FE" w:rsidRDefault="003522FE" w:rsidP="00124FCF">
      <w:r>
        <w:lastRenderedPageBreak/>
        <w:t>6. You are a coach of a basketball team and are using verbal feedback.  Explain why you are using this method and identify what you need to do to ensure it is effective feedback.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522FE" w:rsidP="003522F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522FE" w:rsidRDefault="003623BC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3522FE" w:rsidRDefault="003522FE" w:rsidP="00124FCF">
      <w:proofErr w:type="gramStart"/>
      <w:r>
        <w:t>1 mark for reason and 3 for identification of effective feedback.</w:t>
      </w:r>
      <w:proofErr w:type="gramEnd"/>
    </w:p>
    <w:p w:rsidR="003522FE" w:rsidRDefault="003623BC" w:rsidP="00124FCF">
      <w:r>
        <w:t>7.  Identify a sport that would benefit from mechanical guidance.  Give a sporting example to explain why.</w:t>
      </w:r>
    </w:p>
    <w:p w:rsidR="003623BC" w:rsidRDefault="003623BC" w:rsidP="003623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623BC" w:rsidRDefault="003623BC" w:rsidP="003623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623BC" w:rsidRDefault="003623BC" w:rsidP="003623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623BC" w:rsidRDefault="003623BC" w:rsidP="003623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3623BC" w:rsidRDefault="003623BC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3623BC" w:rsidRDefault="003623BC" w:rsidP="00124FCF"/>
    <w:p w:rsidR="003623BC" w:rsidRDefault="00FC355B" w:rsidP="00124FCF">
      <w:r>
        <w:t>8. Explain why massed practice is better suited to more experienced players.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(3)</w:t>
      </w:r>
    </w:p>
    <w:p w:rsidR="00FC355B" w:rsidRDefault="00FC355B" w:rsidP="00124FCF">
      <w:r>
        <w:t>9.  What are the advantages to a varied practice?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(3)</w:t>
      </w:r>
    </w:p>
    <w:p w:rsidR="00FC355B" w:rsidRDefault="00FC355B" w:rsidP="00124FCF">
      <w:r>
        <w:lastRenderedPageBreak/>
        <w:t>10.  Use a sporting example to explain the advantages of mental practice.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Default="00FC355B" w:rsidP="00FC355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......................................................................................................................................................</w:t>
      </w:r>
    </w:p>
    <w:p w:rsidR="00FC355B" w:rsidRPr="00124FCF" w:rsidRDefault="00FC355B" w:rsidP="00124F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(3)</w:t>
      </w:r>
    </w:p>
    <w:sectPr w:rsidR="00FC355B" w:rsidRPr="00124FCF" w:rsidSect="00124F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F6F"/>
    <w:multiLevelType w:val="hybridMultilevel"/>
    <w:tmpl w:val="887EE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CF"/>
    <w:rsid w:val="00124FCF"/>
    <w:rsid w:val="003522FE"/>
    <w:rsid w:val="003623BC"/>
    <w:rsid w:val="008C4BE0"/>
    <w:rsid w:val="00B475ED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CF"/>
    <w:pPr>
      <w:ind w:left="720"/>
      <w:contextualSpacing/>
    </w:pPr>
  </w:style>
  <w:style w:type="paragraph" w:customStyle="1" w:styleId="indent1">
    <w:name w:val="indent1"/>
    <w:basedOn w:val="Normal"/>
    <w:uiPriority w:val="99"/>
    <w:rsid w:val="00124FC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CF"/>
    <w:pPr>
      <w:ind w:left="720"/>
      <w:contextualSpacing/>
    </w:pPr>
  </w:style>
  <w:style w:type="paragraph" w:customStyle="1" w:styleId="indent1">
    <w:name w:val="indent1"/>
    <w:basedOn w:val="Normal"/>
    <w:uiPriority w:val="99"/>
    <w:rsid w:val="00124FC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B1EDB22B.dotm</Template>
  <TotalTime>1</TotalTime>
  <Pages>4</Pages>
  <Words>1611</Words>
  <Characters>9189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USER</cp:lastModifiedBy>
  <cp:revision>2</cp:revision>
  <dcterms:created xsi:type="dcterms:W3CDTF">2012-11-09T12:50:00Z</dcterms:created>
  <dcterms:modified xsi:type="dcterms:W3CDTF">2012-11-09T12:50:00Z</dcterms:modified>
</cp:coreProperties>
</file>