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</w:p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</w:p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</w:p>
    <w:p w:rsidR="008D7706" w:rsidRP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  <w:r w:rsidRPr="008D7706">
        <w:rPr>
          <w:rFonts w:ascii="Cooper Black" w:hAnsi="Cooper Black"/>
          <w:color w:val="000000" w:themeColor="text1"/>
          <w:sz w:val="80"/>
          <w:szCs w:val="80"/>
        </w:rPr>
        <w:t xml:space="preserve">EVALUATION &amp; PLANNING </w:t>
      </w:r>
    </w:p>
    <w:p w:rsidR="008D7706" w:rsidRP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  <w:proofErr w:type="gramStart"/>
      <w:r w:rsidRPr="008D7706">
        <w:rPr>
          <w:rFonts w:ascii="Cooper Black" w:hAnsi="Cooper Black"/>
          <w:color w:val="000000" w:themeColor="text1"/>
          <w:sz w:val="80"/>
          <w:szCs w:val="80"/>
        </w:rPr>
        <w:t>for</w:t>
      </w:r>
      <w:proofErr w:type="gramEnd"/>
      <w:r w:rsidRPr="008D7706">
        <w:rPr>
          <w:rFonts w:ascii="Cooper Black" w:hAnsi="Cooper Black"/>
          <w:color w:val="000000" w:themeColor="text1"/>
          <w:sz w:val="80"/>
          <w:szCs w:val="80"/>
        </w:rPr>
        <w:t xml:space="preserve"> IMPROVEMENT </w:t>
      </w:r>
    </w:p>
    <w:p w:rsidR="008D7706" w:rsidRPr="008D7706" w:rsidRDefault="008D7706" w:rsidP="008D7706">
      <w:pPr>
        <w:jc w:val="center"/>
        <w:rPr>
          <w:rFonts w:ascii="Cooper Black" w:hAnsi="Cooper Black"/>
          <w:color w:val="000000" w:themeColor="text1"/>
          <w:sz w:val="80"/>
          <w:szCs w:val="80"/>
        </w:rPr>
      </w:pPr>
      <w:proofErr w:type="gramStart"/>
      <w:r w:rsidRPr="008D7706">
        <w:rPr>
          <w:rFonts w:ascii="Cooper Black" w:hAnsi="Cooper Black"/>
          <w:color w:val="000000" w:themeColor="text1"/>
          <w:sz w:val="80"/>
          <w:szCs w:val="80"/>
        </w:rPr>
        <w:t>of</w:t>
      </w:r>
      <w:proofErr w:type="gramEnd"/>
      <w:r w:rsidRPr="008D7706">
        <w:rPr>
          <w:rFonts w:ascii="Cooper Black" w:hAnsi="Cooper Black"/>
          <w:color w:val="000000" w:themeColor="text1"/>
          <w:sz w:val="80"/>
          <w:szCs w:val="80"/>
        </w:rPr>
        <w:t xml:space="preserve"> PERFORMANCE</w:t>
      </w:r>
    </w:p>
    <w:p w:rsidR="008D7706" w:rsidRPr="008D7706" w:rsidRDefault="008D7706" w:rsidP="008D7706">
      <w:pPr>
        <w:jc w:val="center"/>
        <w:rPr>
          <w:rFonts w:ascii="Cooper Black" w:hAnsi="Cooper Black"/>
          <w:color w:val="000000" w:themeColor="text1"/>
          <w:sz w:val="22"/>
        </w:rPr>
      </w:pPr>
    </w:p>
    <w:p w:rsidR="009C4E5B" w:rsidRDefault="008D7706" w:rsidP="008D7706">
      <w:pPr>
        <w:jc w:val="center"/>
        <w:rPr>
          <w:rFonts w:ascii="Cooper Black" w:hAnsi="Cooper Black"/>
          <w:color w:val="000000" w:themeColor="text1"/>
          <w:sz w:val="52"/>
        </w:rPr>
      </w:pPr>
      <w:r w:rsidRPr="008D7706">
        <w:rPr>
          <w:rFonts w:ascii="Cooper Black" w:hAnsi="Cooper Black"/>
          <w:color w:val="000000" w:themeColor="text1"/>
          <w:sz w:val="52"/>
        </w:rPr>
        <w:t>(EPIP)</w:t>
      </w:r>
    </w:p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52"/>
        </w:rPr>
      </w:pPr>
    </w:p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52"/>
        </w:rPr>
      </w:pPr>
    </w:p>
    <w:p w:rsidR="008D7706" w:rsidRDefault="00371E00" w:rsidP="00371E00">
      <w:pPr>
        <w:rPr>
          <w:rFonts w:ascii="Cooper Black" w:hAnsi="Cooper Black"/>
          <w:color w:val="000000" w:themeColor="text1"/>
          <w:sz w:val="52"/>
        </w:rPr>
      </w:pPr>
      <w:r>
        <w:rPr>
          <w:rFonts w:ascii="Cooper Black" w:hAnsi="Cooper Black"/>
          <w:color w:val="000000" w:themeColor="text1"/>
          <w:sz w:val="52"/>
        </w:rPr>
        <w:t xml:space="preserve">Complete an audio recording of the strengths and weaknesses section of your EPIP.  This must be </w:t>
      </w:r>
      <w:r w:rsidR="007621A4">
        <w:rPr>
          <w:rFonts w:ascii="Cooper Black" w:hAnsi="Cooper Black"/>
          <w:color w:val="000000" w:themeColor="text1"/>
          <w:sz w:val="52"/>
        </w:rPr>
        <w:t>completed</w:t>
      </w:r>
      <w:r>
        <w:rPr>
          <w:rFonts w:ascii="Cooper Black" w:hAnsi="Cooper Black"/>
          <w:color w:val="000000" w:themeColor="text1"/>
          <w:sz w:val="52"/>
        </w:rPr>
        <w:t xml:space="preserve"> and submitted by </w:t>
      </w:r>
      <w:r w:rsidR="007621A4">
        <w:rPr>
          <w:rFonts w:ascii="Cooper Black" w:hAnsi="Cooper Black"/>
          <w:color w:val="000000" w:themeColor="text1"/>
          <w:sz w:val="52"/>
        </w:rPr>
        <w:t>Wednesday.  Please e-mail my your recording.  Please save yourself a copy.</w:t>
      </w:r>
      <w:bookmarkStart w:id="0" w:name="_GoBack"/>
      <w:bookmarkEnd w:id="0"/>
    </w:p>
    <w:p w:rsidR="008D7706" w:rsidRDefault="008D7706" w:rsidP="008D7706">
      <w:pPr>
        <w:jc w:val="center"/>
        <w:rPr>
          <w:rFonts w:ascii="Cooper Black" w:hAnsi="Cooper Black"/>
          <w:color w:val="000000" w:themeColor="text1"/>
          <w:sz w:val="52"/>
        </w:rPr>
      </w:pPr>
    </w:p>
    <w:p w:rsidR="007621A4" w:rsidRDefault="007621A4" w:rsidP="007621A4">
      <w:pPr>
        <w:rPr>
          <w:rFonts w:asciiTheme="minorHAnsi" w:hAnsiTheme="minorHAnsi"/>
          <w:color w:val="000000" w:themeColor="text1"/>
          <w:sz w:val="44"/>
        </w:rPr>
      </w:pPr>
    </w:p>
    <w:p w:rsidR="008D7706" w:rsidRPr="003A4316" w:rsidRDefault="008D7706" w:rsidP="003A4316">
      <w:pPr>
        <w:jc w:val="center"/>
        <w:rPr>
          <w:rFonts w:asciiTheme="minorHAnsi" w:hAnsiTheme="minorHAnsi"/>
          <w:color w:val="000000" w:themeColor="text1"/>
          <w:u w:val="single"/>
        </w:rPr>
      </w:pPr>
      <w:r w:rsidRPr="003A4316">
        <w:rPr>
          <w:rFonts w:asciiTheme="minorHAnsi" w:hAnsiTheme="minorHAnsi"/>
          <w:color w:val="000000" w:themeColor="text1"/>
          <w:u w:val="single"/>
        </w:rPr>
        <w:lastRenderedPageBreak/>
        <w:t>The EPIP is broken into section.  Please see the sheet below to understand the section that it’s split into.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 the first section you must identify the strengths of a person’s performance in your chosen sport.  You must break this down into: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Preparation;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Execution: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Recovery: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Note that you need to relate this to a skill and not the sport.</w:t>
      </w:r>
    </w:p>
    <w:p w:rsidR="008D7706" w:rsidRDefault="008D7706" w:rsidP="008D7706">
      <w:pPr>
        <w:rPr>
          <w:rFonts w:asciiTheme="minorHAnsi" w:hAnsiTheme="minorHAnsi"/>
          <w:color w:val="000000" w:themeColor="text1"/>
        </w:rPr>
      </w:pPr>
    </w:p>
    <w:p w:rsidR="008D7706" w:rsidRDefault="008D7706" w:rsidP="008D7706">
      <w:pPr>
        <w:rPr>
          <w:rFonts w:asciiTheme="minorHAnsi" w:hAnsiTheme="minorHAnsi"/>
          <w:color w:val="000000" w:themeColor="text1"/>
          <w:sz w:val="44"/>
        </w:rPr>
      </w:pPr>
      <w:r>
        <w:rPr>
          <w:rFonts w:asciiTheme="minorHAnsi" w:hAnsiTheme="minorHAnsi"/>
          <w:color w:val="000000" w:themeColor="text1"/>
        </w:rPr>
        <w:t>Skill 1: State the skill and then state why it’s strength.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D7706" w:rsidRPr="00D66FBC" w:rsidTr="00371E00">
        <w:tc>
          <w:tcPr>
            <w:tcW w:w="5000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Skills: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  <w:r>
              <w:rPr>
                <w:rFonts w:cs="Arial"/>
                <w:b/>
                <w:sz w:val="20"/>
                <w:szCs w:val="20"/>
              </w:rPr>
              <w:t xml:space="preserve"> Short passing prep; head over the ball and good foot position next to the ball.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Exc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: Good use of the side of the foot, head stays low, Rec: good balance and looking up to see where to move.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</w:tr>
      <w:tr w:rsidR="008D7706" w:rsidRPr="00D66FBC" w:rsidTr="00371E00">
        <w:tc>
          <w:tcPr>
            <w:tcW w:w="5000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Tactics/Compositional ideas: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  <w:r w:rsidR="00371E00">
              <w:rPr>
                <w:rFonts w:cs="Arial"/>
                <w:b/>
                <w:sz w:val="20"/>
                <w:szCs w:val="20"/>
              </w:rPr>
              <w:t xml:space="preserve"> They have good awareness of where their opponent is and adjust their move accordingly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</w:tr>
      <w:tr w:rsidR="008D7706" w:rsidRPr="00D66FBC" w:rsidTr="00371E00">
        <w:tc>
          <w:tcPr>
            <w:tcW w:w="5000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Fitness:</w:t>
            </w:r>
          </w:p>
          <w:p w:rsidR="008D7706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  <w:r>
              <w:rPr>
                <w:rFonts w:cs="Arial"/>
                <w:b/>
                <w:sz w:val="20"/>
                <w:szCs w:val="20"/>
              </w:rPr>
              <w:t xml:space="preserve"> They have good muscular power when they strike the ball which is strength and speed.  The ball moves quickly 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  <w:r w:rsidR="00371E0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</w:tr>
    </w:tbl>
    <w:p w:rsidR="008D7706" w:rsidRDefault="008D7706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Default="00371E00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Pr="00371E00" w:rsidRDefault="00371E00" w:rsidP="00371E00">
      <w:pPr>
        <w:rPr>
          <w:rFonts w:asciiTheme="minorHAnsi" w:hAnsiTheme="minorHAnsi"/>
          <w:color w:val="000000" w:themeColor="text1"/>
        </w:rPr>
      </w:pPr>
      <w:r w:rsidRPr="00371E00">
        <w:rPr>
          <w:rFonts w:asciiTheme="minorHAnsi" w:hAnsiTheme="minorHAnsi"/>
          <w:color w:val="000000" w:themeColor="text1"/>
        </w:rPr>
        <w:t>Notes: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Default="00371E00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 w:rsidRPr="00371E00">
        <w:rPr>
          <w:rFonts w:asciiTheme="minorHAnsi" w:hAnsiTheme="minorHAnsi"/>
          <w:color w:val="000000" w:themeColor="text1"/>
          <w:sz w:val="28"/>
        </w:rPr>
        <w:lastRenderedPageBreak/>
        <w:t xml:space="preserve">You need to do the same for the weaknesses that you identify. </w:t>
      </w:r>
    </w:p>
    <w:p w:rsid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</w:p>
    <w:p w:rsid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 xml:space="preserve">Ensure that you state the: </w:t>
      </w:r>
    </w:p>
    <w:p w:rsid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Preparation: Execution and recovery.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7715"/>
      </w:tblGrid>
      <w:tr w:rsidR="00371E00" w:rsidRPr="00D66FBC" w:rsidTr="00371E00">
        <w:tc>
          <w:tcPr>
            <w:tcW w:w="826" w:type="pct"/>
            <w:vMerge w:val="restart"/>
            <w:vAlign w:val="center"/>
          </w:tcPr>
          <w:p w:rsidR="00371E00" w:rsidRPr="00D66FBC" w:rsidRDefault="00371E00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Weaknesses</w:t>
            </w:r>
          </w:p>
        </w:tc>
        <w:tc>
          <w:tcPr>
            <w:tcW w:w="4174" w:type="pct"/>
          </w:tcPr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Skills:</w:t>
            </w:r>
          </w:p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71E00">
              <w:rPr>
                <w:rFonts w:cs="Arial"/>
                <w:b/>
                <w:sz w:val="18"/>
                <w:szCs w:val="20"/>
              </w:rPr>
              <w:t xml:space="preserve">When heading their feet </w:t>
            </w:r>
            <w:proofErr w:type="gramStart"/>
            <w:r w:rsidRPr="00371E00">
              <w:rPr>
                <w:rFonts w:cs="Arial"/>
                <w:b/>
                <w:sz w:val="18"/>
                <w:szCs w:val="20"/>
              </w:rPr>
              <w:t>are</w:t>
            </w:r>
            <w:proofErr w:type="gramEnd"/>
            <w:r w:rsidRPr="00371E00">
              <w:rPr>
                <w:rFonts w:cs="Arial"/>
                <w:b/>
                <w:sz w:val="18"/>
                <w:szCs w:val="20"/>
              </w:rPr>
              <w:t xml:space="preserve"> too close together not giving them lift. Execution: due to the limited lift they have to use their arms a lot and appear off balance, recovery: they have their eyes closed and appear off balance on landing. </w:t>
            </w:r>
          </w:p>
          <w:p w:rsidR="00371E00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371E00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  <w:p w:rsidR="00371E00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71E00" w:rsidRPr="00D66FBC" w:rsidTr="00371E00">
        <w:tc>
          <w:tcPr>
            <w:tcW w:w="826" w:type="pct"/>
            <w:vMerge/>
            <w:vAlign w:val="center"/>
          </w:tcPr>
          <w:p w:rsidR="00371E00" w:rsidRPr="00D66FBC" w:rsidRDefault="00371E00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4" w:type="pct"/>
          </w:tcPr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Tactics/Compositional ideas:</w:t>
            </w:r>
          </w:p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</w:tr>
      <w:tr w:rsidR="00371E00" w:rsidRPr="00D66FBC" w:rsidTr="00371E00">
        <w:tc>
          <w:tcPr>
            <w:tcW w:w="826" w:type="pct"/>
            <w:vMerge/>
            <w:vAlign w:val="center"/>
          </w:tcPr>
          <w:p w:rsidR="00371E00" w:rsidRPr="00D66FBC" w:rsidRDefault="00371E00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74" w:type="pct"/>
          </w:tcPr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Fitness:</w:t>
            </w:r>
          </w:p>
          <w:p w:rsidR="00371E00" w:rsidRPr="00D66FBC" w:rsidRDefault="00371E00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371E00" w:rsidRPr="00D66FBC" w:rsidRDefault="00371E00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</w:tr>
    </w:tbl>
    <w:p w:rsidR="008D7706" w:rsidRDefault="008D7706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Pr="00371E00" w:rsidRDefault="00371E00" w:rsidP="00371E00">
      <w:pPr>
        <w:rPr>
          <w:rFonts w:asciiTheme="minorHAnsi" w:hAnsiTheme="minorHAnsi"/>
          <w:color w:val="000000" w:themeColor="text1"/>
        </w:rPr>
      </w:pPr>
      <w:r w:rsidRPr="00371E00">
        <w:rPr>
          <w:rFonts w:asciiTheme="minorHAnsi" w:hAnsiTheme="minorHAnsi"/>
          <w:color w:val="000000" w:themeColor="text1"/>
        </w:rPr>
        <w:t>Notes: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Pr="00371E00" w:rsidRDefault="00371E00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E00" w:rsidRDefault="00371E00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Default="00371E00" w:rsidP="00371E00">
      <w:pPr>
        <w:rPr>
          <w:rFonts w:asciiTheme="minorHAnsi" w:hAnsiTheme="minorHAnsi"/>
          <w:color w:val="000000" w:themeColor="text1"/>
          <w:sz w:val="44"/>
        </w:rPr>
      </w:pP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</w:p>
    <w:p w:rsidR="007621A4" w:rsidRPr="003A4316" w:rsidRDefault="007621A4" w:rsidP="003A4316">
      <w:pPr>
        <w:jc w:val="center"/>
        <w:rPr>
          <w:rFonts w:asciiTheme="minorHAnsi" w:hAnsiTheme="minorHAnsi"/>
          <w:color w:val="000000" w:themeColor="text1"/>
          <w:sz w:val="28"/>
          <w:u w:val="single"/>
        </w:rPr>
      </w:pPr>
      <w:r w:rsidRPr="003A4316">
        <w:rPr>
          <w:rFonts w:asciiTheme="minorHAnsi" w:hAnsiTheme="minorHAnsi"/>
          <w:color w:val="000000" w:themeColor="text1"/>
          <w:sz w:val="28"/>
          <w:u w:val="single"/>
        </w:rPr>
        <w:lastRenderedPageBreak/>
        <w:t>You will then be asked to priorities the weakness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You must prepare an action plan that looks at the particular skill.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First identify the coaching points of how to do it correctly.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Create some sort of test of the skill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Then explain session that show progression 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Within each session there must be development of practices.</w:t>
      </w:r>
    </w:p>
    <w:p w:rsidR="003A4316" w:rsidRDefault="003A4316" w:rsidP="00371E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Usually people </w:t>
      </w:r>
      <w:proofErr w:type="gramStart"/>
      <w:r>
        <w:rPr>
          <w:rFonts w:asciiTheme="minorHAnsi" w:hAnsiTheme="minorHAnsi"/>
          <w:color w:val="000000" w:themeColor="text1"/>
        </w:rPr>
        <w:t>do  a</w:t>
      </w:r>
      <w:proofErr w:type="gramEnd"/>
      <w:r>
        <w:rPr>
          <w:rFonts w:asciiTheme="minorHAnsi" w:hAnsiTheme="minorHAnsi"/>
          <w:color w:val="000000" w:themeColor="text1"/>
        </w:rPr>
        <w:t xml:space="preserve"> 3-6 week training programme for 2 session a week.</w:t>
      </w:r>
    </w:p>
    <w:p w:rsidR="007621A4" w:rsidRDefault="007621A4" w:rsidP="00371E00">
      <w:pPr>
        <w:rPr>
          <w:rFonts w:asciiTheme="minorHAnsi" w:hAnsiTheme="minorHAnsi"/>
          <w:color w:val="000000" w:themeColor="text1"/>
        </w:rPr>
      </w:pPr>
    </w:p>
    <w:p w:rsidR="007621A4" w:rsidRPr="007621A4" w:rsidRDefault="007621A4" w:rsidP="00371E00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6"/>
        <w:gridCol w:w="7726"/>
      </w:tblGrid>
      <w:tr w:rsidR="007621A4" w:rsidRPr="00D66FBC" w:rsidTr="006F3C3D">
        <w:tc>
          <w:tcPr>
            <w:tcW w:w="685" w:type="pct"/>
            <w:vAlign w:val="center"/>
          </w:tcPr>
          <w:p w:rsidR="007621A4" w:rsidRPr="00D66FBC" w:rsidRDefault="007621A4" w:rsidP="006F3C3D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621A4" w:rsidRPr="00D66FBC" w:rsidRDefault="007621A4" w:rsidP="006F3C3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Action Plan</w:t>
            </w:r>
          </w:p>
          <w:p w:rsidR="007621A4" w:rsidRPr="00D66FBC" w:rsidRDefault="007621A4" w:rsidP="006F3C3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</w:tcPr>
          <w:p w:rsidR="007621A4" w:rsidRPr="00D66FBC" w:rsidRDefault="007621A4" w:rsidP="006F3C3D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Coaching Points:</w:t>
            </w:r>
          </w:p>
          <w:p w:rsidR="007621A4" w:rsidRPr="00D66FBC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Pr="00D66FBC" w:rsidRDefault="007621A4" w:rsidP="006F3C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E.g., short passing,</w:t>
            </w: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3A4316" w:rsidRDefault="003A4316" w:rsidP="006F3C3D">
            <w:pPr>
              <w:rPr>
                <w:rFonts w:cs="Arial"/>
                <w:sz w:val="20"/>
                <w:szCs w:val="20"/>
              </w:rPr>
            </w:pPr>
          </w:p>
          <w:p w:rsidR="007621A4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Pr="00D66FBC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Pr="00D66FBC" w:rsidRDefault="007621A4" w:rsidP="006F3C3D">
            <w:pPr>
              <w:rPr>
                <w:rFonts w:cs="Arial"/>
                <w:sz w:val="20"/>
                <w:szCs w:val="20"/>
              </w:rPr>
            </w:pPr>
          </w:p>
          <w:p w:rsidR="007621A4" w:rsidRPr="00D66FBC" w:rsidRDefault="007621A4" w:rsidP="006F3C3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621A4" w:rsidRDefault="007621A4" w:rsidP="00371E00">
      <w:pPr>
        <w:rPr>
          <w:rFonts w:asciiTheme="minorHAnsi" w:hAnsiTheme="minorHAnsi"/>
          <w:color w:val="000000" w:themeColor="text1"/>
          <w:sz w:val="44"/>
        </w:rPr>
      </w:pPr>
    </w:p>
    <w:p w:rsidR="00371E00" w:rsidRPr="003A4316" w:rsidRDefault="003A4316" w:rsidP="00371E00">
      <w:pPr>
        <w:rPr>
          <w:rFonts w:asciiTheme="minorHAnsi" w:hAnsiTheme="minorHAnsi"/>
          <w:color w:val="000000" w:themeColor="text1"/>
        </w:rPr>
      </w:pPr>
      <w:r w:rsidRPr="003A4316">
        <w:rPr>
          <w:rFonts w:asciiTheme="minorHAnsi" w:hAnsiTheme="minorHAnsi"/>
          <w:color w:val="000000" w:themeColor="text1"/>
        </w:rPr>
        <w:t xml:space="preserve">Within this section you can state the reason for the type of practice; however, this is not the most important element.  The type of practices that you choose is.  Ensuring that there are clear progressions from drill to drill and retest at the end.  </w:t>
      </w:r>
    </w:p>
    <w:p w:rsidR="003A4316" w:rsidRPr="00371E00" w:rsidRDefault="003A4316" w:rsidP="003A4316">
      <w:pPr>
        <w:rPr>
          <w:rFonts w:asciiTheme="minorHAnsi" w:hAnsiTheme="minorHAnsi"/>
          <w:color w:val="000000" w:themeColor="text1"/>
        </w:rPr>
      </w:pPr>
      <w:r w:rsidRPr="00371E00">
        <w:rPr>
          <w:rFonts w:asciiTheme="minorHAnsi" w:hAnsiTheme="minorHAnsi"/>
          <w:color w:val="000000" w:themeColor="text1"/>
        </w:rPr>
        <w:t>Notes:</w:t>
      </w:r>
    </w:p>
    <w:p w:rsidR="003A4316" w:rsidRPr="00371E00" w:rsidRDefault="003A4316" w:rsidP="003A4316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316" w:rsidRPr="00371E00" w:rsidRDefault="003A4316" w:rsidP="003A4316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21A4" w:rsidRDefault="003A4316" w:rsidP="00371E00">
      <w:pPr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4316" w:rsidRDefault="003A4316" w:rsidP="00371E00">
      <w:pPr>
        <w:rPr>
          <w:rFonts w:asciiTheme="minorHAnsi" w:hAnsiTheme="minorHAnsi"/>
          <w:color w:val="000000" w:themeColor="text1"/>
          <w:sz w:val="28"/>
        </w:rPr>
      </w:pPr>
    </w:p>
    <w:p w:rsidR="003A4316" w:rsidRPr="003A4316" w:rsidRDefault="003A4316" w:rsidP="00371E00">
      <w:pPr>
        <w:rPr>
          <w:rFonts w:asciiTheme="minorHAnsi" w:hAnsiTheme="minorHAnsi"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777"/>
        <w:gridCol w:w="2258"/>
        <w:gridCol w:w="358"/>
        <w:gridCol w:w="360"/>
        <w:gridCol w:w="358"/>
        <w:gridCol w:w="358"/>
        <w:gridCol w:w="360"/>
      </w:tblGrid>
      <w:tr w:rsidR="008D7706" w:rsidRPr="00D66FBC" w:rsidTr="00371E00">
        <w:trPr>
          <w:trHeight w:val="139"/>
        </w:trPr>
        <w:tc>
          <w:tcPr>
            <w:tcW w:w="2740" w:type="pct"/>
            <w:gridSpan w:val="2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Candidate Name: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3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Teacher initials:</w:t>
            </w:r>
          </w:p>
        </w:tc>
        <w:tc>
          <w:tcPr>
            <w:tcW w:w="1027" w:type="pct"/>
            <w:gridSpan w:val="5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8D7706" w:rsidRPr="00D66FBC" w:rsidTr="00371E00">
        <w:tc>
          <w:tcPr>
            <w:tcW w:w="4178" w:type="pct"/>
            <w:gridSpan w:val="4"/>
            <w:vMerge w:val="restart"/>
            <w:shd w:val="clear" w:color="auto" w:fill="BFBFBF" w:themeFill="background1" w:themeFillShade="BF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EPIP Assessment Criteria</w:t>
            </w:r>
          </w:p>
        </w:tc>
        <w:tc>
          <w:tcPr>
            <w:tcW w:w="822" w:type="pct"/>
            <w:gridSpan w:val="4"/>
            <w:shd w:val="clear" w:color="auto" w:fill="BFBFBF" w:themeFill="background1" w:themeFillShade="BF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BAND</w:t>
            </w:r>
          </w:p>
        </w:tc>
      </w:tr>
      <w:tr w:rsidR="008D7706" w:rsidRPr="00D66FBC" w:rsidTr="00371E00">
        <w:tc>
          <w:tcPr>
            <w:tcW w:w="4178" w:type="pct"/>
            <w:gridSpan w:val="4"/>
            <w:vMerge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8D7706" w:rsidRPr="00D66FBC" w:rsidTr="00371E00">
        <w:tc>
          <w:tcPr>
            <w:tcW w:w="685" w:type="pct"/>
            <w:vMerge w:val="restar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Skills: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Tactics/Compositional ideas: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Fitness: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 w:val="restar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Weaknesses</w:t>
            </w: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Skills: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Tactics/Compositional ideas: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Fitness: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2.</w:t>
            </w:r>
          </w:p>
          <w:p w:rsidR="008D7706" w:rsidRPr="00D66FBC" w:rsidRDefault="008D7706" w:rsidP="00371E0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66FBC">
              <w:rPr>
                <w:rFonts w:cs="Arial"/>
                <w:b/>
                <w:sz w:val="20"/>
                <w:szCs w:val="20"/>
              </w:rPr>
              <w:t>Prioritise</w:t>
            </w:r>
            <w:proofErr w:type="spellEnd"/>
            <w:r w:rsidRPr="00D66FBC">
              <w:rPr>
                <w:rFonts w:cs="Arial"/>
                <w:b/>
                <w:sz w:val="20"/>
                <w:szCs w:val="20"/>
              </w:rPr>
              <w:t xml:space="preserve"> Weakness</w:t>
            </w:r>
          </w:p>
        </w:tc>
        <w:tc>
          <w:tcPr>
            <w:tcW w:w="3493" w:type="pct"/>
            <w:gridSpan w:val="3"/>
          </w:tcPr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Action Plan</w:t>
            </w:r>
          </w:p>
          <w:p w:rsidR="008D7706" w:rsidRPr="00D66FBC" w:rsidRDefault="008D7706" w:rsidP="00371E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Coaching Points:</w:t>
            </w: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4178" w:type="pct"/>
            <w:gridSpan w:val="4"/>
            <w:vMerge w:val="restart"/>
            <w:shd w:val="clear" w:color="auto" w:fill="BFBFBF" w:themeFill="background1" w:themeFillShade="BF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lastRenderedPageBreak/>
              <w:t>EPIP Assessment Criteria continued</w:t>
            </w:r>
          </w:p>
        </w:tc>
        <w:tc>
          <w:tcPr>
            <w:tcW w:w="822" w:type="pct"/>
            <w:gridSpan w:val="4"/>
            <w:shd w:val="clear" w:color="auto" w:fill="BFBFBF" w:themeFill="background1" w:themeFillShade="BF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BAND</w:t>
            </w:r>
          </w:p>
        </w:tc>
      </w:tr>
      <w:tr w:rsidR="008D7706" w:rsidRPr="00D66FBC" w:rsidTr="00371E00">
        <w:tc>
          <w:tcPr>
            <w:tcW w:w="4178" w:type="pct"/>
            <w:gridSpan w:val="4"/>
            <w:vMerge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8D7706" w:rsidRPr="00D66FBC" w:rsidTr="00371E00">
        <w:tc>
          <w:tcPr>
            <w:tcW w:w="685" w:type="pct"/>
            <w:vMerge w:val="restar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Action plan continued</w:t>
            </w: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Detailed Practices: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Time Scale: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c>
          <w:tcPr>
            <w:tcW w:w="685" w:type="pct"/>
            <w:vMerge w:val="restart"/>
            <w:vAlign w:val="center"/>
          </w:tcPr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Theory Application</w:t>
            </w:r>
          </w:p>
          <w:p w:rsidR="008D7706" w:rsidRPr="00D66FBC" w:rsidRDefault="008D7706" w:rsidP="00371E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Participation and Progression:</w:t>
            </w: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  <w:tr w:rsidR="008D7706" w:rsidRPr="00D66FBC" w:rsidTr="00371E00">
        <w:trPr>
          <w:trHeight w:val="2697"/>
        </w:trPr>
        <w:tc>
          <w:tcPr>
            <w:tcW w:w="685" w:type="pct"/>
            <w:vMerge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93" w:type="pct"/>
            <w:gridSpan w:val="3"/>
          </w:tcPr>
          <w:p w:rsidR="008D7706" w:rsidRPr="00D66FBC" w:rsidRDefault="008D7706" w:rsidP="00371E00">
            <w:pPr>
              <w:rPr>
                <w:rFonts w:cs="Arial"/>
                <w:b/>
                <w:sz w:val="20"/>
                <w:szCs w:val="20"/>
              </w:rPr>
            </w:pPr>
            <w:r w:rsidRPr="00D66FBC">
              <w:rPr>
                <w:rFonts w:cs="Arial"/>
                <w:b/>
                <w:sz w:val="20"/>
                <w:szCs w:val="20"/>
              </w:rPr>
              <w:t>Health and Fitness Benefits:</w:t>
            </w: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6" w:type="pct"/>
          </w:tcPr>
          <w:p w:rsidR="008D7706" w:rsidRPr="00D66FBC" w:rsidRDefault="008D7706" w:rsidP="00371E00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967"/>
        <w:gridCol w:w="1834"/>
        <w:gridCol w:w="1834"/>
        <w:gridCol w:w="1797"/>
      </w:tblGrid>
      <w:tr w:rsidR="008D7706" w:rsidRPr="00F86E8C" w:rsidTr="00371E00">
        <w:tc>
          <w:tcPr>
            <w:tcW w:w="980" w:type="pct"/>
            <w:shd w:val="clear" w:color="auto" w:fill="BFBFBF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lastRenderedPageBreak/>
              <w:t>Band 1</w:t>
            </w:r>
          </w:p>
        </w:tc>
        <w:tc>
          <w:tcPr>
            <w:tcW w:w="1064" w:type="pct"/>
            <w:shd w:val="clear" w:color="auto" w:fill="BFBFBF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Band 2</w:t>
            </w:r>
          </w:p>
        </w:tc>
        <w:tc>
          <w:tcPr>
            <w:tcW w:w="992" w:type="pct"/>
            <w:shd w:val="clear" w:color="auto" w:fill="BFBFBF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Band 3</w:t>
            </w:r>
          </w:p>
        </w:tc>
        <w:tc>
          <w:tcPr>
            <w:tcW w:w="992" w:type="pct"/>
            <w:shd w:val="clear" w:color="auto" w:fill="BFBFBF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Band 4</w:t>
            </w:r>
          </w:p>
        </w:tc>
        <w:tc>
          <w:tcPr>
            <w:tcW w:w="972" w:type="pct"/>
            <w:shd w:val="clear" w:color="auto" w:fill="BFBFBF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EPIP TOTAL (20)</w:t>
            </w:r>
          </w:p>
        </w:tc>
      </w:tr>
      <w:tr w:rsidR="008D7706" w:rsidRPr="00F86E8C" w:rsidTr="00371E00">
        <w:tc>
          <w:tcPr>
            <w:tcW w:w="980" w:type="pct"/>
            <w:shd w:val="clear" w:color="auto" w:fill="auto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16-20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11-15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6-10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  <w:r w:rsidRPr="00D66FBC">
              <w:rPr>
                <w:b/>
              </w:rPr>
              <w:t>0-5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D7706" w:rsidRPr="00D66FBC" w:rsidRDefault="008D7706" w:rsidP="00371E00">
            <w:pPr>
              <w:tabs>
                <w:tab w:val="left" w:pos="4050"/>
              </w:tabs>
              <w:jc w:val="center"/>
              <w:rPr>
                <w:b/>
              </w:rPr>
            </w:pPr>
          </w:p>
        </w:tc>
      </w:tr>
    </w:tbl>
    <w:p w:rsidR="008D7706" w:rsidRDefault="008D7706" w:rsidP="008D7706">
      <w:pPr>
        <w:rPr>
          <w:rFonts w:cs="Arial"/>
          <w:sz w:val="20"/>
          <w:szCs w:val="20"/>
        </w:rPr>
      </w:pPr>
    </w:p>
    <w:p w:rsidR="008D7706" w:rsidRPr="008D7706" w:rsidRDefault="008D7706" w:rsidP="008D7706">
      <w:pPr>
        <w:jc w:val="center"/>
        <w:rPr>
          <w:rFonts w:asciiTheme="minorHAnsi" w:hAnsiTheme="minorHAnsi"/>
          <w:color w:val="000000" w:themeColor="text1"/>
          <w:sz w:val="44"/>
        </w:rPr>
      </w:pPr>
    </w:p>
    <w:sectPr w:rsidR="008D7706" w:rsidRPr="008D7706" w:rsidSect="008D77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6"/>
    <w:rsid w:val="00371E00"/>
    <w:rsid w:val="003A4316"/>
    <w:rsid w:val="007621A4"/>
    <w:rsid w:val="008D7706"/>
    <w:rsid w:val="009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06"/>
    <w:pPr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06"/>
    <w:pPr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C5778EED.dotm</Template>
  <TotalTime>0</TotalTime>
  <Pages>7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2013-12-05T14:14:00Z</dcterms:created>
  <dcterms:modified xsi:type="dcterms:W3CDTF">2013-12-05T14:14:00Z</dcterms:modified>
</cp:coreProperties>
</file>