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AF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ab/>
      </w:r>
      <w:r>
        <w:t>Describe how the conduction system of the heart controls the cardiac cycle.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mark"/>
        <w:tabs>
          <w:tab w:val="clear" w:pos="9639"/>
          <w:tab w:val="right" w:pos="9638"/>
        </w:tabs>
      </w:pPr>
      <w:r>
        <w:t>[5]</w:t>
      </w:r>
    </w:p>
    <w:p w:rsidR="005028AF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0"/>
        </w:rPr>
      </w:pPr>
    </w:p>
    <w:p w:rsidR="005028AF" w:rsidRPr="005B0240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5B0240">
        <w:rPr>
          <w:b/>
          <w:bCs/>
          <w:sz w:val="20"/>
        </w:rPr>
        <w:t>1</w:t>
      </w:r>
      <w:r>
        <w:rPr>
          <w:b/>
          <w:bCs/>
          <w:sz w:val="20"/>
        </w:rPr>
        <w:t>a</w:t>
      </w:r>
      <w:r w:rsidRPr="005B0240">
        <w:rPr>
          <w:b/>
          <w:bCs/>
          <w:sz w:val="20"/>
        </w:rPr>
        <w:t>.</w:t>
      </w:r>
      <w:r w:rsidRPr="005B0240">
        <w:rPr>
          <w:sz w:val="20"/>
        </w:rPr>
        <w:tab/>
      </w:r>
      <w:proofErr w:type="gramStart"/>
      <w:r w:rsidRPr="005B0240">
        <w:rPr>
          <w:sz w:val="20"/>
        </w:rPr>
        <w:t>Large</w:t>
      </w:r>
      <w:proofErr w:type="gramEnd"/>
      <w:r w:rsidRPr="005B0240">
        <w:rPr>
          <w:sz w:val="20"/>
        </w:rPr>
        <w:t xml:space="preserve"> amounts of blood need to be circulated around the body during prolonged aerobic exercise.</w:t>
      </w:r>
    </w:p>
    <w:p w:rsidR="005028AF" w:rsidRPr="005B0240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5B0240">
        <w:rPr>
          <w:sz w:val="20"/>
        </w:rPr>
        <w:t>(</w:t>
      </w:r>
      <w:proofErr w:type="spellStart"/>
      <w:proofErr w:type="gramStart"/>
      <w:r w:rsidRPr="005B0240">
        <w:rPr>
          <w:sz w:val="20"/>
        </w:rPr>
        <w:t>i</w:t>
      </w:r>
      <w:proofErr w:type="spellEnd"/>
      <w:proofErr w:type="gramEnd"/>
      <w:r w:rsidRPr="005B0240">
        <w:rPr>
          <w:sz w:val="20"/>
        </w:rPr>
        <w:t>)</w:t>
      </w:r>
      <w:r w:rsidRPr="005B0240">
        <w:rPr>
          <w:sz w:val="20"/>
        </w:rPr>
        <w:tab/>
        <w:t>Identify the mechanisms of venous return that ensure a sufficient supply of blood is returned to the heart during exercise.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mark"/>
        <w:tabs>
          <w:tab w:val="clear" w:pos="9639"/>
          <w:tab w:val="right" w:pos="9638"/>
        </w:tabs>
        <w:rPr>
          <w:sz w:val="16"/>
        </w:rPr>
      </w:pPr>
      <w:r w:rsidRPr="005B0240">
        <w:rPr>
          <w:sz w:val="16"/>
        </w:rPr>
        <w:t>[4]</w:t>
      </w:r>
    </w:p>
    <w:p w:rsidR="005028AF" w:rsidRPr="005B0240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5B0240">
        <w:rPr>
          <w:sz w:val="20"/>
        </w:rPr>
        <w:t xml:space="preserve"> </w:t>
      </w:r>
    </w:p>
    <w:p w:rsidR="005028AF" w:rsidRPr="005B0240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 w:rsidRPr="005B0240">
        <w:rPr>
          <w:sz w:val="20"/>
        </w:rPr>
        <w:t>(ii)</w:t>
      </w:r>
      <w:r w:rsidRPr="005B0240">
        <w:rPr>
          <w:sz w:val="20"/>
        </w:rPr>
        <w:tab/>
        <w:t>An increase in venous return leads to an increase in heart rate. Explain how this is achieved by intrinsic control.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</w:rPr>
      </w:pPr>
      <w:r w:rsidRPr="005B0240">
        <w:rPr>
          <w:sz w:val="20"/>
        </w:rPr>
        <w:lastRenderedPageBreak/>
        <w:t>.........................................................................................................................</w:t>
      </w:r>
    </w:p>
    <w:p w:rsidR="005028AF" w:rsidRPr="005B0240" w:rsidRDefault="005028AF" w:rsidP="005028AF">
      <w:pPr>
        <w:pStyle w:val="mark"/>
        <w:rPr>
          <w:sz w:val="16"/>
        </w:rPr>
      </w:pPr>
      <w:r w:rsidRPr="005B0240">
        <w:rPr>
          <w:sz w:val="16"/>
        </w:rPr>
        <w:t>[4]</w:t>
      </w:r>
    </w:p>
    <w:p w:rsidR="005028AF" w:rsidRPr="005B0240" w:rsidRDefault="005028AF" w:rsidP="005028AF">
      <w:pPr>
        <w:pStyle w:val="questionCharChar"/>
        <w:tabs>
          <w:tab w:val="clear" w:pos="8505"/>
          <w:tab w:val="clear" w:pos="907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</w:t>
      </w:r>
      <w:r w:rsidRPr="005B0240">
        <w:rPr>
          <w:rFonts w:ascii="Arial" w:hAnsi="Arial" w:cs="Arial"/>
          <w:b/>
          <w:bCs/>
          <w:sz w:val="20"/>
        </w:rPr>
        <w:t>.</w:t>
      </w:r>
      <w:r w:rsidRPr="005B0240">
        <w:rPr>
          <w:rFonts w:ascii="Arial" w:hAnsi="Arial" w:cs="Arial"/>
          <w:sz w:val="20"/>
        </w:rPr>
        <w:tab/>
        <w:t>During aerobic exercise the performer requires the heart to pump more blood to the working muscles.</w:t>
      </w:r>
    </w:p>
    <w:p w:rsidR="005028AF" w:rsidRPr="005B0240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5B0240">
        <w:rPr>
          <w:sz w:val="20"/>
        </w:rPr>
        <w:tab/>
        <w:t>Define stroke volume and give a value for maximal stroke volume during exercise.</w:t>
      </w:r>
    </w:p>
    <w:p w:rsidR="005028AF" w:rsidRPr="005B0240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 w:rsidRPr="005B0240">
        <w:rPr>
          <w:sz w:val="20"/>
        </w:rPr>
        <w:t xml:space="preserve"> </w:t>
      </w:r>
      <w:r w:rsidRPr="005B0240">
        <w:rPr>
          <w:sz w:val="20"/>
        </w:rPr>
        <w:tab/>
        <w:t>Explain how a performer is able to increase stroke volume during exercise.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Char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..................................................................................................................................  (5)</w:t>
      </w:r>
    </w:p>
    <w:p w:rsidR="005028AF" w:rsidRPr="005B0240" w:rsidRDefault="005028AF" w:rsidP="005028AF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5028AF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Explain how the cardiac control centre (neural control) increases the heart rate.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Pr="00ED261A" w:rsidRDefault="005028AF" w:rsidP="005028AF">
      <w:pPr>
        <w:pStyle w:val="mark"/>
      </w:pPr>
      <w:r>
        <w:t>[4]</w:t>
      </w:r>
    </w:p>
    <w:p w:rsidR="005028AF" w:rsidRDefault="005028AF" w:rsidP="005028AF">
      <w:pPr>
        <w:pStyle w:val="mark"/>
        <w:rPr>
          <w:b/>
          <w:bCs/>
        </w:rPr>
      </w:pPr>
    </w:p>
    <w:p w:rsidR="005028AF" w:rsidRPr="005B0240" w:rsidRDefault="005028AF" w:rsidP="005028AF">
      <w:pPr>
        <w:pStyle w:val="mark"/>
      </w:pPr>
      <w:r>
        <w:rPr>
          <w:b/>
          <w:bCs/>
        </w:rPr>
        <w:t>5.</w:t>
      </w:r>
      <w:r>
        <w:tab/>
        <w:t>An athlete completes a thirty minute training run.</w:t>
      </w:r>
    </w:p>
    <w:p w:rsidR="005028AF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Describe how hormonal control is used to alter heart rate during the training run.</w:t>
      </w:r>
    </w:p>
    <w:p w:rsidR="005028AF" w:rsidRDefault="005028AF" w:rsidP="005028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Describe the mechanisms of venous return that ensure enough blood is returned to the heart during the training run.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5028AF" w:rsidRDefault="005028AF" w:rsidP="005028A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.................................................................................................................................</w:t>
      </w:r>
    </w:p>
    <w:p w:rsidR="00D95680" w:rsidRDefault="00D95680"/>
    <w:sectPr w:rsidR="00D95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AF" w:rsidRDefault="005028AF" w:rsidP="005028AF">
      <w:pPr>
        <w:spacing w:after="0" w:line="240" w:lineRule="auto"/>
      </w:pPr>
      <w:r>
        <w:separator/>
      </w:r>
    </w:p>
  </w:endnote>
  <w:endnote w:type="continuationSeparator" w:id="0">
    <w:p w:rsidR="005028AF" w:rsidRDefault="005028AF" w:rsidP="0050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AF" w:rsidRDefault="005028AF" w:rsidP="005028AF">
      <w:pPr>
        <w:spacing w:after="0" w:line="240" w:lineRule="auto"/>
      </w:pPr>
      <w:r>
        <w:separator/>
      </w:r>
    </w:p>
  </w:footnote>
  <w:footnote w:type="continuationSeparator" w:id="0">
    <w:p w:rsidR="005028AF" w:rsidRDefault="005028AF" w:rsidP="0050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Header"/>
    </w:pPr>
    <w:r>
      <w:t xml:space="preserve">Homework  Cardiac cycle and </w:t>
    </w:r>
    <w:r>
      <w:t>controls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AF" w:rsidRDefault="00502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F"/>
    <w:rsid w:val="005028AF"/>
    <w:rsid w:val="00D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5028AF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questionCharChar">
    <w:name w:val="question Char Char"/>
    <w:basedOn w:val="Normal"/>
    <w:uiPriority w:val="99"/>
    <w:rsid w:val="005028AF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CharChar">
    <w:name w:val="indent1 Char Char Char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AF"/>
  </w:style>
  <w:style w:type="paragraph" w:styleId="Footer">
    <w:name w:val="footer"/>
    <w:basedOn w:val="Normal"/>
    <w:link w:val="FooterChar"/>
    <w:uiPriority w:val="99"/>
    <w:unhideWhenUsed/>
    <w:rsid w:val="0050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1">
    <w:name w:val="indent1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customStyle="1" w:styleId="indent2">
    <w:name w:val="indent2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5028AF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questionCharChar">
    <w:name w:val="question Char Char"/>
    <w:basedOn w:val="Normal"/>
    <w:uiPriority w:val="99"/>
    <w:rsid w:val="005028AF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CharChar">
    <w:name w:val="indent1 Char Char Char"/>
    <w:basedOn w:val="Normal"/>
    <w:uiPriority w:val="99"/>
    <w:rsid w:val="005028A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8AF"/>
  </w:style>
  <w:style w:type="paragraph" w:styleId="Footer">
    <w:name w:val="footer"/>
    <w:basedOn w:val="Normal"/>
    <w:link w:val="FooterChar"/>
    <w:uiPriority w:val="99"/>
    <w:unhideWhenUsed/>
    <w:rsid w:val="00502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DC43C267.dotm</Template>
  <TotalTime>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1</cp:revision>
  <dcterms:created xsi:type="dcterms:W3CDTF">2017-03-03T16:54:00Z</dcterms:created>
  <dcterms:modified xsi:type="dcterms:W3CDTF">2017-03-03T16:58:00Z</dcterms:modified>
</cp:coreProperties>
</file>