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9C" w:rsidRDefault="0047679C" w:rsidP="0047679C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9BC3" wp14:editId="06B5443C">
                <wp:simplePos x="0" y="0"/>
                <wp:positionH relativeFrom="column">
                  <wp:posOffset>4810125</wp:posOffset>
                </wp:positionH>
                <wp:positionV relativeFrom="paragraph">
                  <wp:posOffset>-342900</wp:posOffset>
                </wp:positionV>
                <wp:extent cx="1438275" cy="1447800"/>
                <wp:effectExtent l="0" t="0" r="28575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47800"/>
                        </a:xfrm>
                        <a:prstGeom prst="wedgeRectCallout">
                          <a:avLst>
                            <a:gd name="adj1" fmla="val -15535"/>
                            <a:gd name="adj2" fmla="val 3355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79C" w:rsidRDefault="0047679C" w:rsidP="004767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A4EC9" wp14:editId="197C62F5">
                                  <wp:extent cx="1343025" cy="1440111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846" cy="144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378.75pt;margin-top:-27pt;width:113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" adj="7444,18047" filled="f" strokecolor="black [3213]" strokeweight="1pt">
                <v:textbox>
                  <w:txbxContent>
                    <w:p w:rsidR="0047679C" w:rsidRDefault="0047679C" w:rsidP="0047679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A4EC9" wp14:editId="197C62F5">
                            <wp:extent cx="1343025" cy="1440111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846" cy="144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679C">
        <w:rPr>
          <w:b/>
          <w:sz w:val="36"/>
          <w:u w:val="single"/>
        </w:rPr>
        <w:t>Muscles Screencast support notes</w:t>
      </w:r>
    </w:p>
    <w:p w:rsidR="0047679C" w:rsidRPr="0047679C" w:rsidRDefault="0047679C" w:rsidP="0047679C">
      <w:pPr>
        <w:jc w:val="center"/>
        <w:rPr>
          <w:b/>
          <w:sz w:val="36"/>
          <w:u w:val="single"/>
        </w:rPr>
      </w:pPr>
    </w:p>
    <w:p w:rsidR="0047679C" w:rsidRDefault="0047679C" w:rsidP="0047679C">
      <w:pPr>
        <w:rPr>
          <w:sz w:val="24"/>
        </w:rPr>
      </w:pPr>
      <w:r>
        <w:rPr>
          <w:sz w:val="24"/>
        </w:rPr>
        <w:t>What cant muscles do?     ______________________________</w:t>
      </w:r>
      <w:bookmarkStart w:id="0" w:name="_GoBack"/>
      <w:bookmarkEnd w:id="0"/>
    </w:p>
    <w:p w:rsidR="0047679C" w:rsidRDefault="0047679C" w:rsidP="0047679C">
      <w:pPr>
        <w:rPr>
          <w:sz w:val="24"/>
        </w:rPr>
      </w:pPr>
    </w:p>
    <w:p w:rsidR="0047679C" w:rsidRDefault="0047679C" w:rsidP="0047679C">
      <w:pPr>
        <w:rPr>
          <w:sz w:val="24"/>
        </w:rPr>
      </w:pPr>
      <w:r>
        <w:rPr>
          <w:sz w:val="24"/>
        </w:rPr>
        <w:t>Contraction of muscle pulls on bones to cause movement.</w:t>
      </w:r>
    </w:p>
    <w:p w:rsidR="0047679C" w:rsidRDefault="0047679C" w:rsidP="0047679C">
      <w:pPr>
        <w:rPr>
          <w:sz w:val="24"/>
        </w:rPr>
      </w:pPr>
      <w:r>
        <w:rPr>
          <w:sz w:val="24"/>
        </w:rPr>
        <w:t>The tough fibre that attaches bones to muscles is known as ________________</w:t>
      </w:r>
    </w:p>
    <w:p w:rsidR="0047679C" w:rsidRDefault="0047679C" w:rsidP="0047679C">
      <w:pPr>
        <w:rPr>
          <w:sz w:val="24"/>
        </w:rPr>
      </w:pPr>
    </w:p>
    <w:p w:rsidR="0047679C" w:rsidRPr="0047679C" w:rsidRDefault="0047679C" w:rsidP="0047679C">
      <w:pPr>
        <w:rPr>
          <w:sz w:val="24"/>
          <w:u w:val="single"/>
        </w:rPr>
      </w:pPr>
      <w:r w:rsidRPr="0047679C">
        <w:rPr>
          <w:sz w:val="24"/>
          <w:u w:val="single"/>
        </w:rPr>
        <w:t>Agonist pairs Explain using an examples</w:t>
      </w:r>
    </w:p>
    <w:p w:rsidR="0047679C" w:rsidRDefault="0047679C" w:rsidP="0047679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9C" w:rsidRDefault="0047679C" w:rsidP="0047679C">
      <w:pPr>
        <w:rPr>
          <w:sz w:val="24"/>
          <w:u w:val="single"/>
        </w:rPr>
      </w:pPr>
      <w:r w:rsidRPr="0047679C">
        <w:rPr>
          <w:sz w:val="24"/>
          <w:u w:val="single"/>
        </w:rPr>
        <w:t>Types of contractions</w:t>
      </w:r>
    </w:p>
    <w:p w:rsidR="0047679C" w:rsidRDefault="0047679C" w:rsidP="0047679C">
      <w:pPr>
        <w:rPr>
          <w:sz w:val="24"/>
          <w:u w:val="single"/>
        </w:rPr>
      </w:pPr>
    </w:p>
    <w:p w:rsidR="0047679C" w:rsidRDefault="0047679C" w:rsidP="0047679C">
      <w:pPr>
        <w:rPr>
          <w:sz w:val="24"/>
          <w:u w:val="single"/>
        </w:rPr>
      </w:pPr>
      <w:r>
        <w:rPr>
          <w:sz w:val="24"/>
          <w:u w:val="single"/>
        </w:rPr>
        <w:t>Concentric</w:t>
      </w:r>
    </w:p>
    <w:p w:rsidR="0047679C" w:rsidRDefault="0047679C" w:rsidP="0047679C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121920</wp:posOffset>
                </wp:positionV>
                <wp:extent cx="1428750" cy="638175"/>
                <wp:effectExtent l="0" t="0" r="19050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wedgeRectCallout">
                          <a:avLst>
                            <a:gd name="adj1" fmla="val -20166"/>
                            <a:gd name="adj2" fmla="val 42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79C" w:rsidRPr="0047679C" w:rsidRDefault="0047679C" w:rsidP="00476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679C">
                              <w:rPr>
                                <w:color w:val="000000" w:themeColor="text1"/>
                              </w:rPr>
                              <w:t>Both of these 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27" type="#_x0000_t61" style="position:absolute;margin-left:363pt;margin-top:9.6pt;width:112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" adj="6444,11727" filled="f" strokecolor="black [3213]" strokeweight="2pt">
                <v:textbox>
                  <w:txbxContent>
                    <w:p w:rsidR="0047679C" w:rsidRPr="0047679C" w:rsidRDefault="0047679C" w:rsidP="00476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679C">
                        <w:rPr>
                          <w:color w:val="000000" w:themeColor="text1"/>
                        </w:rPr>
                        <w:t>Both of these are?</w:t>
                      </w:r>
                    </w:p>
                  </w:txbxContent>
                </v:textbox>
              </v:shape>
            </w:pict>
          </mc:Fallback>
        </mc:AlternateContent>
      </w:r>
    </w:p>
    <w:p w:rsidR="0047679C" w:rsidRDefault="0047679C" w:rsidP="0047679C">
      <w:pPr>
        <w:rPr>
          <w:sz w:val="24"/>
          <w:u w:val="single"/>
        </w:rPr>
      </w:pPr>
      <w:r>
        <w:rPr>
          <w:sz w:val="24"/>
          <w:u w:val="single"/>
        </w:rPr>
        <w:t>Eccentric</w:t>
      </w:r>
    </w:p>
    <w:p w:rsidR="0047679C" w:rsidRDefault="0047679C" w:rsidP="0047679C">
      <w:pPr>
        <w:rPr>
          <w:sz w:val="24"/>
          <w:u w:val="single"/>
        </w:rPr>
      </w:pPr>
    </w:p>
    <w:p w:rsidR="0047679C" w:rsidRDefault="0047679C" w:rsidP="0047679C">
      <w:pPr>
        <w:rPr>
          <w:sz w:val="24"/>
          <w:u w:val="single"/>
        </w:rPr>
      </w:pPr>
      <w:r>
        <w:rPr>
          <w:sz w:val="24"/>
          <w:u w:val="single"/>
        </w:rPr>
        <w:t>Isometric</w:t>
      </w:r>
    </w:p>
    <w:p w:rsidR="0047679C" w:rsidRDefault="0047679C" w:rsidP="0047679C">
      <w:pPr>
        <w:rPr>
          <w:sz w:val="24"/>
          <w:u w:val="single"/>
        </w:rPr>
      </w:pPr>
    </w:p>
    <w:p w:rsidR="0047679C" w:rsidRDefault="0047679C" w:rsidP="0047679C">
      <w:pPr>
        <w:rPr>
          <w:sz w:val="24"/>
          <w:u w:val="single"/>
        </w:rPr>
      </w:pPr>
      <w:r>
        <w:rPr>
          <w:sz w:val="24"/>
          <w:u w:val="single"/>
        </w:rPr>
        <w:t>What’s the importance of core stability?</w:t>
      </w:r>
      <w:r>
        <w:rPr>
          <w:sz w:val="24"/>
        </w:rPr>
        <w:t xml:space="preserve">                        </w:t>
      </w:r>
      <w:r w:rsidRPr="0047679C">
        <w:rPr>
          <w:sz w:val="24"/>
          <w:u w:val="single"/>
        </w:rPr>
        <w:t>Name an exercise for core stability</w:t>
      </w:r>
    </w:p>
    <w:p w:rsidR="0047679C" w:rsidRDefault="0047679C" w:rsidP="0047679C">
      <w:pPr>
        <w:rPr>
          <w:sz w:val="24"/>
          <w:u w:val="single"/>
        </w:rPr>
      </w:pPr>
    </w:p>
    <w:p w:rsidR="0047679C" w:rsidRDefault="0047679C" w:rsidP="0047679C">
      <w:pPr>
        <w:rPr>
          <w:sz w:val="24"/>
          <w:u w:val="single"/>
        </w:rPr>
      </w:pPr>
    </w:p>
    <w:p w:rsidR="0047679C" w:rsidRDefault="0047679C" w:rsidP="0047679C">
      <w:pPr>
        <w:rPr>
          <w:sz w:val="24"/>
          <w:u w:val="single"/>
        </w:rPr>
      </w:pPr>
      <w:r>
        <w:rPr>
          <w:sz w:val="24"/>
          <w:u w:val="single"/>
        </w:rPr>
        <w:t>Rotator Cuff muscles</w:t>
      </w:r>
    </w:p>
    <w:p w:rsidR="0047679C" w:rsidRPr="0047679C" w:rsidRDefault="0047679C" w:rsidP="0047679C">
      <w:pPr>
        <w:rPr>
          <w:sz w:val="24"/>
        </w:rPr>
      </w:pPr>
    </w:p>
    <w:sectPr w:rsidR="0047679C" w:rsidRPr="0047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C"/>
    <w:rsid w:val="002C5C8C"/>
    <w:rsid w:val="004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9104C0EF.dotm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2013-06-28T11:08:00Z</dcterms:created>
  <dcterms:modified xsi:type="dcterms:W3CDTF">2013-06-28T11:18:00Z</dcterms:modified>
</cp:coreProperties>
</file>