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72"/>
        <w:gridCol w:w="3073"/>
        <w:gridCol w:w="3073"/>
        <w:gridCol w:w="3073"/>
        <w:gridCol w:w="3073"/>
      </w:tblGrid>
      <w:tr w:rsidR="008275A6" w:rsidTr="001D64B3">
        <w:trPr>
          <w:trHeight w:val="56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5A6" w:rsidRPr="00F87203" w:rsidRDefault="008275A6" w:rsidP="009C2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5A6" w:rsidRPr="001D64B3" w:rsidRDefault="008275A6" w:rsidP="008275A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CE4C7B">
              <w:rPr>
                <w:rFonts w:ascii="Arial" w:hAnsi="Arial" w:cs="Arial"/>
                <w:b/>
                <w:sz w:val="32"/>
              </w:rPr>
              <w:t>Monday</w:t>
            </w:r>
            <w:r w:rsidR="00CE4C7B" w:rsidRPr="00CE4C7B">
              <w:rPr>
                <w:rFonts w:ascii="Arial" w:hAnsi="Arial" w:cs="Arial"/>
                <w:b/>
                <w:sz w:val="32"/>
              </w:rPr>
              <w:t xml:space="preserve"> 28</w:t>
            </w:r>
            <w:r w:rsidR="00CE4C7B" w:rsidRPr="00CE4C7B">
              <w:rPr>
                <w:rFonts w:ascii="Arial" w:hAnsi="Arial" w:cs="Arial"/>
                <w:b/>
                <w:sz w:val="32"/>
                <w:vertAlign w:val="superscript"/>
              </w:rPr>
              <w:t xml:space="preserve">th </w:t>
            </w:r>
            <w:r w:rsidR="00CE4C7B" w:rsidRPr="00CE4C7B">
              <w:rPr>
                <w:rFonts w:ascii="Arial" w:hAnsi="Arial" w:cs="Arial"/>
                <w:b/>
                <w:sz w:val="32"/>
              </w:rPr>
              <w:t>Sept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275A6" w:rsidRPr="00CE4C7B" w:rsidRDefault="008275A6" w:rsidP="008275A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E4C7B">
              <w:rPr>
                <w:rFonts w:ascii="Arial" w:hAnsi="Arial" w:cs="Arial"/>
                <w:b/>
                <w:sz w:val="32"/>
              </w:rPr>
              <w:t>Tuesday</w:t>
            </w:r>
            <w:r w:rsidR="00CE4C7B">
              <w:rPr>
                <w:rFonts w:ascii="Arial" w:hAnsi="Arial" w:cs="Arial"/>
                <w:b/>
                <w:sz w:val="32"/>
              </w:rPr>
              <w:t xml:space="preserve"> 29</w:t>
            </w:r>
            <w:r w:rsidR="00CE4C7B" w:rsidRPr="00CE4C7B">
              <w:rPr>
                <w:rFonts w:ascii="Arial" w:hAnsi="Arial" w:cs="Arial"/>
                <w:b/>
                <w:sz w:val="32"/>
                <w:vertAlign w:val="superscript"/>
              </w:rPr>
              <w:t>th</w:t>
            </w:r>
            <w:r w:rsidR="00CE4C7B">
              <w:rPr>
                <w:rFonts w:ascii="Arial" w:hAnsi="Arial" w:cs="Arial"/>
                <w:b/>
                <w:sz w:val="32"/>
              </w:rPr>
              <w:t xml:space="preserve"> Sept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275A6" w:rsidRPr="00CE4C7B" w:rsidRDefault="008275A6" w:rsidP="008275A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E4C7B">
              <w:rPr>
                <w:rFonts w:ascii="Arial" w:hAnsi="Arial" w:cs="Arial"/>
                <w:b/>
                <w:sz w:val="32"/>
              </w:rPr>
              <w:t>Wednesday</w:t>
            </w:r>
            <w:r w:rsidR="00CE4C7B">
              <w:rPr>
                <w:rFonts w:ascii="Arial" w:hAnsi="Arial" w:cs="Arial"/>
                <w:b/>
                <w:sz w:val="32"/>
              </w:rPr>
              <w:t xml:space="preserve"> 30</w:t>
            </w:r>
            <w:r w:rsidR="00CE4C7B" w:rsidRPr="00CE4C7B">
              <w:rPr>
                <w:rFonts w:ascii="Arial" w:hAnsi="Arial" w:cs="Arial"/>
                <w:b/>
                <w:sz w:val="32"/>
                <w:vertAlign w:val="superscript"/>
              </w:rPr>
              <w:t>th</w:t>
            </w:r>
            <w:r w:rsidR="00CE4C7B">
              <w:rPr>
                <w:rFonts w:ascii="Arial" w:hAnsi="Arial" w:cs="Arial"/>
                <w:b/>
                <w:sz w:val="32"/>
              </w:rPr>
              <w:t xml:space="preserve"> Sept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275A6" w:rsidRPr="00CE4C7B" w:rsidRDefault="008275A6" w:rsidP="008275A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E4C7B">
              <w:rPr>
                <w:rFonts w:ascii="Arial" w:hAnsi="Arial" w:cs="Arial"/>
                <w:b/>
                <w:sz w:val="32"/>
              </w:rPr>
              <w:t>Thursday</w:t>
            </w:r>
            <w:r w:rsidR="00CE4C7B">
              <w:rPr>
                <w:rFonts w:ascii="Arial" w:hAnsi="Arial" w:cs="Arial"/>
                <w:b/>
                <w:sz w:val="32"/>
              </w:rPr>
              <w:t xml:space="preserve"> 1</w:t>
            </w:r>
            <w:r w:rsidR="00CE4C7B" w:rsidRPr="00CE4C7B">
              <w:rPr>
                <w:rFonts w:ascii="Arial" w:hAnsi="Arial" w:cs="Arial"/>
                <w:b/>
                <w:sz w:val="32"/>
                <w:vertAlign w:val="superscript"/>
              </w:rPr>
              <w:t>st</w:t>
            </w:r>
            <w:r w:rsidR="00CE4C7B">
              <w:rPr>
                <w:rFonts w:ascii="Arial" w:hAnsi="Arial" w:cs="Arial"/>
                <w:b/>
                <w:sz w:val="32"/>
              </w:rPr>
              <w:t xml:space="preserve"> Oct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275A6" w:rsidRPr="00CE4C7B" w:rsidRDefault="008275A6" w:rsidP="008275A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E4C7B">
              <w:rPr>
                <w:rFonts w:ascii="Arial" w:hAnsi="Arial" w:cs="Arial"/>
                <w:b/>
                <w:sz w:val="32"/>
              </w:rPr>
              <w:t>Friday</w:t>
            </w:r>
            <w:r w:rsidR="00CE4C7B">
              <w:rPr>
                <w:rFonts w:ascii="Arial" w:hAnsi="Arial" w:cs="Arial"/>
                <w:b/>
                <w:sz w:val="32"/>
              </w:rPr>
              <w:t xml:space="preserve"> 2</w:t>
            </w:r>
            <w:r w:rsidR="00CE4C7B" w:rsidRPr="00CE4C7B">
              <w:rPr>
                <w:rFonts w:ascii="Arial" w:hAnsi="Arial" w:cs="Arial"/>
                <w:b/>
                <w:sz w:val="32"/>
                <w:vertAlign w:val="superscript"/>
              </w:rPr>
              <w:t>nd</w:t>
            </w:r>
            <w:r w:rsidR="00CE4C7B">
              <w:rPr>
                <w:rFonts w:ascii="Arial" w:hAnsi="Arial" w:cs="Arial"/>
                <w:b/>
                <w:sz w:val="32"/>
              </w:rPr>
              <w:t xml:space="preserve"> Oct</w:t>
            </w:r>
          </w:p>
        </w:tc>
      </w:tr>
      <w:tr w:rsidR="00E819ED" w:rsidTr="00E332B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8.30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9ED" w:rsidRDefault="00E819ED" w:rsidP="008275A6">
            <w:pPr>
              <w:jc w:val="center"/>
              <w:rPr>
                <w:rFonts w:ascii="Arial" w:hAnsi="Arial" w:cs="Arial"/>
              </w:rPr>
            </w:pPr>
          </w:p>
          <w:p w:rsidR="00E819ED" w:rsidRDefault="00E819ED" w:rsidP="00827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8.30-9.30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A84810" w:rsidRPr="00A84810" w:rsidRDefault="00A84810" w:rsidP="00A84810">
            <w:pPr>
              <w:jc w:val="center"/>
              <w:rPr>
                <w:rFonts w:ascii="Arial" w:hAnsi="Arial" w:cs="Arial"/>
                <w:b/>
              </w:rPr>
            </w:pPr>
          </w:p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8.30-10.00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232F2C" w:rsidRPr="00232F2C" w:rsidRDefault="00232F2C" w:rsidP="00232F2C">
            <w:pPr>
              <w:jc w:val="center"/>
              <w:rPr>
                <w:rFonts w:ascii="Arial" w:hAnsi="Arial" w:cs="Arial"/>
                <w:b/>
              </w:rPr>
            </w:pPr>
          </w:p>
          <w:p w:rsidR="00E819ED" w:rsidRDefault="00232F2C" w:rsidP="00232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E819ED">
              <w:rPr>
                <w:rFonts w:ascii="Arial" w:hAnsi="Arial" w:cs="Arial"/>
              </w:rPr>
              <w:t>8.30-10.00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8.30-10.00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8.30-10.00</w:t>
            </w:r>
          </w:p>
          <w:p w:rsidR="00541A47" w:rsidRDefault="000B77D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819ED" w:rsidTr="00E332B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8.45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</w:tr>
      <w:tr w:rsidR="00E819ED" w:rsidTr="00E332B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9.00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</w:tr>
      <w:tr w:rsidR="00E819ED" w:rsidTr="00E332B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9.15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</w:tr>
      <w:tr w:rsidR="00E819ED" w:rsidTr="00E332B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9.30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FF66FF"/>
            <w:vAlign w:val="center"/>
          </w:tcPr>
          <w:p w:rsidR="00232F2C" w:rsidRDefault="00CE4C7B" w:rsidP="00827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NETBALL (SPORTSHALL)</w:t>
            </w:r>
          </w:p>
          <w:p w:rsidR="00CE4C7B" w:rsidRPr="00232F2C" w:rsidRDefault="00CE4C7B" w:rsidP="00827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LJW</w:t>
            </w:r>
          </w:p>
          <w:p w:rsidR="00E819ED" w:rsidRDefault="00E12996" w:rsidP="00827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9.30-11.0</w:t>
            </w:r>
            <w:r w:rsidR="00E819ED">
              <w:rPr>
                <w:rFonts w:ascii="Arial" w:hAnsi="Arial" w:cs="Arial"/>
              </w:rPr>
              <w:t>0</w:t>
            </w:r>
          </w:p>
          <w:p w:rsidR="00541A47" w:rsidRDefault="00541A47" w:rsidP="00827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</w:tr>
      <w:tr w:rsidR="00E819ED" w:rsidTr="00E332B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9.45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66FF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</w:tr>
      <w:tr w:rsidR="008275A6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5A6" w:rsidRPr="00F87203" w:rsidRDefault="008275A6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10.00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66FF"/>
          </w:tcPr>
          <w:p w:rsidR="008275A6" w:rsidRDefault="008275A6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8275A6" w:rsidRPr="001D64B3" w:rsidRDefault="00E819ED" w:rsidP="00E819ED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275A6" w:rsidRPr="001D64B3" w:rsidRDefault="00E819ED" w:rsidP="00E819ED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3073" w:type="dxa"/>
            <w:vAlign w:val="center"/>
          </w:tcPr>
          <w:p w:rsidR="008275A6" w:rsidRPr="001D64B3" w:rsidRDefault="00E819ED" w:rsidP="00E819ED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3073" w:type="dxa"/>
            <w:vAlign w:val="center"/>
          </w:tcPr>
          <w:p w:rsidR="008275A6" w:rsidRPr="001D64B3" w:rsidRDefault="00E819ED" w:rsidP="00E819ED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10.15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66FF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 w:val="restart"/>
            <w:shd w:val="clear" w:color="auto" w:fill="66CCFF"/>
            <w:vAlign w:val="center"/>
          </w:tcPr>
          <w:p w:rsidR="00232F2C" w:rsidRDefault="00CE4C7B" w:rsidP="00E81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RUGBY (FIELD)</w:t>
            </w:r>
          </w:p>
          <w:p w:rsidR="00CE4C7B" w:rsidRPr="00232F2C" w:rsidRDefault="00CE4C7B" w:rsidP="00E81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DTA</w:t>
            </w:r>
          </w:p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10.15-11.45</w:t>
            </w:r>
            <w:r w:rsidR="00DA7E4F">
              <w:rPr>
                <w:rFonts w:ascii="Arial" w:hAnsi="Arial" w:cs="Arial"/>
              </w:rPr>
              <w:t xml:space="preserve"> 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232F2C" w:rsidRPr="00232F2C" w:rsidRDefault="00232F2C" w:rsidP="00232F2C">
            <w:pPr>
              <w:jc w:val="center"/>
              <w:rPr>
                <w:rFonts w:ascii="Arial" w:hAnsi="Arial" w:cs="Arial"/>
                <w:b/>
              </w:rPr>
            </w:pPr>
          </w:p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10.15-11.45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10.15-11.45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10.15-11.45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10.30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66FF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66CCFF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10.45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66FF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66CCFF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11.00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9ED" w:rsidRDefault="00E819ED" w:rsidP="00827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3073" w:type="dxa"/>
            <w:vMerge/>
            <w:shd w:val="clear" w:color="auto" w:fill="66CCFF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11.15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9ED" w:rsidRDefault="00E819ED" w:rsidP="00827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11.15-12.45</w:t>
            </w:r>
          </w:p>
          <w:p w:rsidR="00541A47" w:rsidRDefault="00541A47" w:rsidP="00827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073" w:type="dxa"/>
            <w:vMerge/>
            <w:shd w:val="clear" w:color="auto" w:fill="66CCFF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11.30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66CCFF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11.45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 w:val="restart"/>
            <w:shd w:val="clear" w:color="auto" w:fill="00FF99"/>
            <w:vAlign w:val="center"/>
          </w:tcPr>
          <w:p w:rsidR="00CE4C7B" w:rsidRDefault="00CE4C7B" w:rsidP="00E81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 COUNTRY (FIELD) DTA</w:t>
            </w:r>
          </w:p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 w:rsidRPr="001D64B3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</w:rPr>
              <w:t xml:space="preserve"> 11.45-12.30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 w:rsidRPr="001D64B3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</w:rPr>
              <w:t xml:space="preserve"> 11.45-12.30</w:t>
            </w:r>
          </w:p>
        </w:tc>
        <w:tc>
          <w:tcPr>
            <w:tcW w:w="3073" w:type="dxa"/>
            <w:vMerge w:val="restart"/>
            <w:vAlign w:val="center"/>
          </w:tcPr>
          <w:p w:rsidR="00E819ED" w:rsidRDefault="00E819ED" w:rsidP="008C7A66">
            <w:pPr>
              <w:jc w:val="center"/>
              <w:rPr>
                <w:rFonts w:ascii="Arial" w:hAnsi="Arial" w:cs="Arial"/>
              </w:rPr>
            </w:pPr>
            <w:r w:rsidRPr="001D64B3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</w:rPr>
              <w:t xml:space="preserve"> 11.45-12.30</w:t>
            </w:r>
          </w:p>
        </w:tc>
        <w:tc>
          <w:tcPr>
            <w:tcW w:w="3073" w:type="dxa"/>
            <w:vMerge w:val="restart"/>
            <w:vAlign w:val="center"/>
          </w:tcPr>
          <w:p w:rsidR="00E819ED" w:rsidRDefault="00E819ED" w:rsidP="008C7A66">
            <w:pPr>
              <w:jc w:val="center"/>
              <w:rPr>
                <w:rFonts w:ascii="Arial" w:hAnsi="Arial" w:cs="Arial"/>
              </w:rPr>
            </w:pPr>
            <w:r w:rsidRPr="001D64B3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</w:rPr>
              <w:t xml:space="preserve"> 11.45-12.30</w:t>
            </w: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12.00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00FF99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E819ED" w:rsidRDefault="00E819ED" w:rsidP="008C7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12.15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00FF99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12.30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E819ED" w:rsidRDefault="00232F2C" w:rsidP="00232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819ED">
              <w:rPr>
                <w:rFonts w:ascii="Arial" w:hAnsi="Arial" w:cs="Arial"/>
              </w:rPr>
              <w:t>12.30-14.00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12.30-14.00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12.30-14.00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12.30-14.00</w:t>
            </w:r>
          </w:p>
          <w:p w:rsidR="00541A47" w:rsidRDefault="000B77D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12.45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9ED" w:rsidRPr="00CE4C7B" w:rsidRDefault="00CE4C7B" w:rsidP="008275A6">
            <w:pPr>
              <w:jc w:val="center"/>
              <w:rPr>
                <w:rFonts w:ascii="Arial" w:hAnsi="Arial" w:cs="Arial"/>
                <w:b/>
              </w:rPr>
            </w:pPr>
            <w:r w:rsidRPr="00CE4C7B">
              <w:rPr>
                <w:rFonts w:ascii="Arial" w:hAnsi="Arial" w:cs="Arial"/>
                <w:b/>
              </w:rPr>
              <w:t>TABLE TENNIS (SPORTSHALL) RJS</w:t>
            </w:r>
          </w:p>
          <w:p w:rsidR="00E819ED" w:rsidRDefault="00E819ED" w:rsidP="00827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12.45-13.30</w:t>
            </w: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13.00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9ED" w:rsidRDefault="00E819ED" w:rsidP="00827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13.15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9ED" w:rsidRDefault="00E819ED" w:rsidP="00827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13.30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DF5" w:rsidRPr="00232F2C" w:rsidRDefault="00693DF5" w:rsidP="00E819ED">
            <w:pPr>
              <w:jc w:val="center"/>
              <w:rPr>
                <w:rFonts w:ascii="Arial" w:hAnsi="Arial" w:cs="Arial"/>
                <w:b/>
              </w:rPr>
            </w:pPr>
          </w:p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13.30-15.0</w:t>
            </w:r>
            <w:r w:rsidR="00640F21">
              <w:rPr>
                <w:rFonts w:ascii="Arial" w:hAnsi="Arial" w:cs="Arial"/>
              </w:rPr>
              <w:t>0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13.45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14.00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E819ED" w:rsidRPr="001D64B3" w:rsidRDefault="00E819ED" w:rsidP="00E819ED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  <w:r w:rsidR="001D64B3">
              <w:rPr>
                <w:rFonts w:ascii="Arial" w:hAnsi="Arial" w:cs="Arial"/>
                <w:b/>
              </w:rPr>
              <w:t xml:space="preserve">   </w:t>
            </w:r>
            <w:r w:rsidR="001D64B3" w:rsidRPr="001D64B3">
              <w:rPr>
                <w:rFonts w:ascii="Arial" w:hAnsi="Arial" w:cs="Arial"/>
              </w:rPr>
              <w:t>14.00-14.15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E819ED" w:rsidRPr="001D64B3" w:rsidRDefault="00E819ED" w:rsidP="00E819ED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  <w:r w:rsidR="001D64B3">
              <w:rPr>
                <w:rFonts w:ascii="Arial" w:hAnsi="Arial" w:cs="Arial"/>
                <w:b/>
              </w:rPr>
              <w:t xml:space="preserve">   </w:t>
            </w:r>
            <w:r w:rsidR="001D64B3" w:rsidRPr="001D64B3">
              <w:rPr>
                <w:rFonts w:ascii="Arial" w:hAnsi="Arial" w:cs="Arial"/>
              </w:rPr>
              <w:t>14.00-14.15</w:t>
            </w:r>
          </w:p>
        </w:tc>
        <w:tc>
          <w:tcPr>
            <w:tcW w:w="3073" w:type="dxa"/>
            <w:vAlign w:val="center"/>
          </w:tcPr>
          <w:p w:rsidR="00E819ED" w:rsidRPr="001D64B3" w:rsidRDefault="00E819ED" w:rsidP="00E819ED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  <w:r w:rsidR="001D64B3">
              <w:rPr>
                <w:rFonts w:ascii="Arial" w:hAnsi="Arial" w:cs="Arial"/>
                <w:b/>
              </w:rPr>
              <w:t xml:space="preserve">   </w:t>
            </w:r>
            <w:r w:rsidR="001D64B3" w:rsidRPr="001D64B3">
              <w:rPr>
                <w:rFonts w:ascii="Arial" w:hAnsi="Arial" w:cs="Arial"/>
              </w:rPr>
              <w:t>14.00-14.15</w:t>
            </w:r>
          </w:p>
        </w:tc>
        <w:tc>
          <w:tcPr>
            <w:tcW w:w="3073" w:type="dxa"/>
            <w:vAlign w:val="center"/>
          </w:tcPr>
          <w:p w:rsidR="00E819ED" w:rsidRPr="001D64B3" w:rsidRDefault="00E819ED" w:rsidP="00E819ED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  <w:r w:rsidR="001D64B3">
              <w:rPr>
                <w:rFonts w:ascii="Arial" w:hAnsi="Arial" w:cs="Arial"/>
                <w:b/>
              </w:rPr>
              <w:t xml:space="preserve">   </w:t>
            </w:r>
            <w:r w:rsidR="001D64B3" w:rsidRPr="001D64B3">
              <w:rPr>
                <w:rFonts w:ascii="Arial" w:hAnsi="Arial" w:cs="Arial"/>
              </w:rPr>
              <w:t>14.00-14.15</w:t>
            </w: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14.15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14.15-15.45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232F2C" w:rsidRPr="00232F2C" w:rsidRDefault="00232F2C" w:rsidP="00CE4C7B">
            <w:pPr>
              <w:rPr>
                <w:rFonts w:ascii="Arial" w:hAnsi="Arial" w:cs="Arial"/>
                <w:b/>
              </w:rPr>
            </w:pPr>
          </w:p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14.15-15.45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14.15-15.45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14.15-15.45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E819ED" w:rsidTr="00A84810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14.30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00B0F0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3399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A84810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14.45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00B0F0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3399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15.00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84810" w:rsidRDefault="00CE4C7B" w:rsidP="00E81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BADMINTON (SPORTSHALL</w:t>
            </w:r>
          </w:p>
          <w:p w:rsidR="00CE4C7B" w:rsidRDefault="00CE4C7B" w:rsidP="00E81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LJW</w:t>
            </w:r>
          </w:p>
          <w:p w:rsidR="00E819ED" w:rsidRDefault="00E819ED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15.00-16.30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73" w:type="dxa"/>
            <w:vMerge/>
            <w:shd w:val="clear" w:color="auto" w:fill="00B0F0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3399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15.15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00B0F0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3399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E819ED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9ED" w:rsidRPr="00F87203" w:rsidRDefault="00E819ED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15.30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00B0F0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3399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E819ED" w:rsidRDefault="00E819ED">
            <w:pPr>
              <w:rPr>
                <w:rFonts w:ascii="Arial" w:hAnsi="Arial" w:cs="Arial"/>
              </w:rPr>
            </w:pPr>
          </w:p>
        </w:tc>
      </w:tr>
      <w:tr w:rsidR="00F87203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203" w:rsidRPr="00F87203" w:rsidRDefault="00F87203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15.45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67564B" w:rsidRDefault="0067564B" w:rsidP="0067564B">
            <w:pPr>
              <w:rPr>
                <w:rFonts w:ascii="Arial" w:hAnsi="Arial" w:cs="Arial"/>
              </w:rPr>
            </w:pPr>
          </w:p>
          <w:p w:rsidR="00F87203" w:rsidRDefault="00F87203" w:rsidP="00675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15.45-17.15</w:t>
            </w:r>
          </w:p>
          <w:p w:rsidR="00541A47" w:rsidRDefault="00541A47" w:rsidP="00E81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F87203" w:rsidRDefault="00F87203" w:rsidP="00F87203">
            <w:pPr>
              <w:jc w:val="center"/>
              <w:rPr>
                <w:rFonts w:ascii="Arial" w:hAnsi="Arial" w:cs="Arial"/>
              </w:rPr>
            </w:pPr>
          </w:p>
          <w:p w:rsidR="00F87203" w:rsidRDefault="00F87203" w:rsidP="00F87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15.45-16.45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F87203" w:rsidRDefault="00F87203" w:rsidP="00F87203">
            <w:pPr>
              <w:jc w:val="center"/>
              <w:rPr>
                <w:rFonts w:ascii="Arial" w:hAnsi="Arial" w:cs="Arial"/>
              </w:rPr>
            </w:pPr>
          </w:p>
          <w:p w:rsidR="00F87203" w:rsidRDefault="00F87203" w:rsidP="00F87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15.45-16.45</w:t>
            </w:r>
          </w:p>
        </w:tc>
        <w:tc>
          <w:tcPr>
            <w:tcW w:w="3073" w:type="dxa"/>
            <w:vMerge w:val="restart"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</w:tr>
      <w:tr w:rsidR="00F87203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203" w:rsidRPr="00F87203" w:rsidRDefault="00F87203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16.00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</w:tr>
      <w:tr w:rsidR="00F87203" w:rsidTr="00CE4C7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203" w:rsidRPr="00F87203" w:rsidRDefault="00F87203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16.15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</w:tr>
      <w:tr w:rsidR="00F87203" w:rsidTr="00B506EF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203" w:rsidRPr="00F87203" w:rsidRDefault="00F87203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16.30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7203" w:rsidRPr="001D64B3" w:rsidRDefault="00F87203" w:rsidP="006756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</w:tr>
      <w:tr w:rsidR="00F87203" w:rsidTr="00B506EF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203" w:rsidRPr="00F87203" w:rsidRDefault="00F87203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16.45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 w:val="restart"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 w:val="restart"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</w:tr>
      <w:tr w:rsidR="00F87203" w:rsidTr="00B506EF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203" w:rsidRPr="00F87203" w:rsidRDefault="00F87203" w:rsidP="009C27BF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17.00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F87203" w:rsidRDefault="00F87203">
            <w:pPr>
              <w:rPr>
                <w:rFonts w:ascii="Arial" w:hAnsi="Arial" w:cs="Arial"/>
              </w:rPr>
            </w:pPr>
          </w:p>
        </w:tc>
      </w:tr>
    </w:tbl>
    <w:p w:rsidR="00163119" w:rsidRDefault="00163119">
      <w:pPr>
        <w:rPr>
          <w:rFonts w:ascii="Arial" w:hAnsi="Arial" w:cs="Arial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72"/>
        <w:gridCol w:w="3073"/>
        <w:gridCol w:w="3073"/>
        <w:gridCol w:w="3073"/>
        <w:gridCol w:w="3073"/>
      </w:tblGrid>
      <w:tr w:rsidR="00753369" w:rsidTr="0075429C">
        <w:trPr>
          <w:trHeight w:val="56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369" w:rsidRPr="001D64B3" w:rsidRDefault="00753369" w:rsidP="0075429C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CE4C7B">
              <w:rPr>
                <w:rFonts w:ascii="Arial" w:hAnsi="Arial" w:cs="Arial"/>
                <w:b/>
                <w:sz w:val="32"/>
              </w:rPr>
              <w:t>Monday</w:t>
            </w:r>
            <w:r>
              <w:rPr>
                <w:rFonts w:ascii="Arial" w:hAnsi="Arial" w:cs="Arial"/>
                <w:b/>
                <w:sz w:val="32"/>
              </w:rPr>
              <w:t xml:space="preserve"> 5</w:t>
            </w:r>
            <w:r w:rsidRPr="00753369">
              <w:rPr>
                <w:rFonts w:ascii="Arial" w:hAnsi="Arial" w:cs="Arial"/>
                <w:b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2"/>
              </w:rPr>
              <w:t xml:space="preserve"> Oct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753369" w:rsidRPr="00CE4C7B" w:rsidRDefault="00753369" w:rsidP="0075429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E4C7B">
              <w:rPr>
                <w:rFonts w:ascii="Arial" w:hAnsi="Arial" w:cs="Arial"/>
                <w:b/>
                <w:sz w:val="32"/>
              </w:rPr>
              <w:t>Tuesday</w:t>
            </w:r>
            <w:r>
              <w:rPr>
                <w:rFonts w:ascii="Arial" w:hAnsi="Arial" w:cs="Arial"/>
                <w:b/>
                <w:sz w:val="32"/>
              </w:rPr>
              <w:t xml:space="preserve"> 6</w:t>
            </w:r>
            <w:r w:rsidRPr="00753369">
              <w:rPr>
                <w:rFonts w:ascii="Arial" w:hAnsi="Arial" w:cs="Arial"/>
                <w:b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2"/>
              </w:rPr>
              <w:t xml:space="preserve"> Oct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753369" w:rsidRPr="00CE4C7B" w:rsidRDefault="00753369" w:rsidP="0075336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E4C7B">
              <w:rPr>
                <w:rFonts w:ascii="Arial" w:hAnsi="Arial" w:cs="Arial"/>
                <w:b/>
                <w:sz w:val="32"/>
              </w:rPr>
              <w:t>Wednesday</w:t>
            </w:r>
            <w:r>
              <w:rPr>
                <w:rFonts w:ascii="Arial" w:hAnsi="Arial" w:cs="Arial"/>
                <w:b/>
                <w:sz w:val="32"/>
              </w:rPr>
              <w:t xml:space="preserve"> 7</w:t>
            </w:r>
            <w:r w:rsidRPr="00753369">
              <w:rPr>
                <w:rFonts w:ascii="Arial" w:hAnsi="Arial" w:cs="Arial"/>
                <w:b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2"/>
              </w:rPr>
              <w:t xml:space="preserve"> Oct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753369" w:rsidRPr="00CE4C7B" w:rsidRDefault="00753369" w:rsidP="0075429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E4C7B">
              <w:rPr>
                <w:rFonts w:ascii="Arial" w:hAnsi="Arial" w:cs="Arial"/>
                <w:b/>
                <w:sz w:val="32"/>
              </w:rPr>
              <w:t>Thursday</w:t>
            </w:r>
            <w:r>
              <w:rPr>
                <w:rFonts w:ascii="Arial" w:hAnsi="Arial" w:cs="Arial"/>
                <w:b/>
                <w:sz w:val="32"/>
              </w:rPr>
              <w:t xml:space="preserve"> 8</w:t>
            </w:r>
            <w:r w:rsidRPr="00753369">
              <w:rPr>
                <w:rFonts w:ascii="Arial" w:hAnsi="Arial" w:cs="Arial"/>
                <w:b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2"/>
              </w:rPr>
              <w:t xml:space="preserve"> Oct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753369" w:rsidRPr="00CE4C7B" w:rsidRDefault="00753369" w:rsidP="0075429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E4C7B">
              <w:rPr>
                <w:rFonts w:ascii="Arial" w:hAnsi="Arial" w:cs="Arial"/>
                <w:b/>
                <w:sz w:val="32"/>
              </w:rPr>
              <w:t>Friday</w:t>
            </w:r>
            <w:r>
              <w:rPr>
                <w:rFonts w:ascii="Arial" w:hAnsi="Arial" w:cs="Arial"/>
                <w:b/>
                <w:sz w:val="32"/>
              </w:rPr>
              <w:t xml:space="preserve"> 9</w:t>
            </w:r>
            <w:r w:rsidRPr="00753369">
              <w:rPr>
                <w:rFonts w:ascii="Arial" w:hAnsi="Arial" w:cs="Arial"/>
                <w:b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2"/>
              </w:rPr>
              <w:t xml:space="preserve"> Oct</w:t>
            </w:r>
          </w:p>
        </w:tc>
      </w:tr>
      <w:tr w:rsidR="00753369" w:rsidTr="00E332B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8.30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8.30-9.30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Pr="00A84810" w:rsidRDefault="00753369" w:rsidP="0075429C">
            <w:pPr>
              <w:jc w:val="center"/>
              <w:rPr>
                <w:rFonts w:ascii="Arial" w:hAnsi="Arial" w:cs="Arial"/>
                <w:b/>
              </w:rPr>
            </w:pP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8.30-10.00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Pr="00232F2C" w:rsidRDefault="00753369" w:rsidP="0075429C">
            <w:pPr>
              <w:jc w:val="center"/>
              <w:rPr>
                <w:rFonts w:ascii="Arial" w:hAnsi="Arial" w:cs="Arial"/>
                <w:b/>
              </w:rPr>
            </w:pPr>
          </w:p>
          <w:p w:rsidR="00753369" w:rsidRDefault="00753369" w:rsidP="00754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8.30-10.00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8.30-10.00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73" w:type="dxa"/>
            <w:vMerge w:val="restart"/>
            <w:shd w:val="clear" w:color="auto" w:fill="FF0000"/>
            <w:vAlign w:val="center"/>
          </w:tcPr>
          <w:p w:rsidR="00E332B1" w:rsidRPr="00CE4C7B" w:rsidRDefault="00E332B1" w:rsidP="00E332B1">
            <w:pPr>
              <w:jc w:val="center"/>
              <w:rPr>
                <w:rFonts w:ascii="Arial" w:hAnsi="Arial" w:cs="Arial"/>
                <w:b/>
              </w:rPr>
            </w:pPr>
            <w:r w:rsidRPr="00CE4C7B">
              <w:rPr>
                <w:rFonts w:ascii="Arial" w:hAnsi="Arial" w:cs="Arial"/>
                <w:b/>
              </w:rPr>
              <w:t>ATHLETICS (Withdean)</w:t>
            </w:r>
          </w:p>
          <w:p w:rsidR="00E332B1" w:rsidRPr="00CE4C7B" w:rsidRDefault="00E332B1" w:rsidP="00E332B1">
            <w:pPr>
              <w:jc w:val="center"/>
              <w:rPr>
                <w:rFonts w:ascii="Arial" w:hAnsi="Arial" w:cs="Arial"/>
                <w:b/>
              </w:rPr>
            </w:pPr>
            <w:r w:rsidRPr="00CE4C7B">
              <w:rPr>
                <w:rFonts w:ascii="Arial" w:hAnsi="Arial" w:cs="Arial"/>
                <w:b/>
              </w:rPr>
              <w:t>DTA/RJS</w:t>
            </w:r>
          </w:p>
          <w:p w:rsidR="00753369" w:rsidRPr="00CE4C7B" w:rsidRDefault="00753369" w:rsidP="0075429C">
            <w:pPr>
              <w:jc w:val="center"/>
              <w:rPr>
                <w:rFonts w:ascii="Arial" w:hAnsi="Arial" w:cs="Arial"/>
                <w:b/>
              </w:rPr>
            </w:pP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8.30-10.00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753369" w:rsidTr="00E332B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8.45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0000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</w:tr>
      <w:tr w:rsidR="00753369" w:rsidTr="00E332B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9.00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0000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</w:tr>
      <w:tr w:rsidR="00753369" w:rsidTr="00E332B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9.15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0000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</w:tr>
      <w:tr w:rsidR="00753369" w:rsidTr="00E332B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9.30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9.30-11.00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0000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</w:tr>
      <w:tr w:rsidR="00753369" w:rsidTr="00E332B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9.45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0000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</w:tr>
      <w:tr w:rsidR="00753369" w:rsidTr="0075336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10.00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753369" w:rsidRPr="001D64B3" w:rsidRDefault="00753369" w:rsidP="0075429C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753369" w:rsidRPr="001D64B3" w:rsidRDefault="00753369" w:rsidP="0075429C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3073" w:type="dxa"/>
            <w:vAlign w:val="center"/>
          </w:tcPr>
          <w:p w:rsidR="00753369" w:rsidRPr="001D64B3" w:rsidRDefault="00753369" w:rsidP="0075429C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3073" w:type="dxa"/>
            <w:vAlign w:val="center"/>
          </w:tcPr>
          <w:p w:rsidR="00753369" w:rsidRPr="001D64B3" w:rsidRDefault="00753369" w:rsidP="0075429C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</w:p>
        </w:tc>
      </w:tr>
      <w:tr w:rsidR="00753369" w:rsidTr="0075336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10.15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 w:val="restart"/>
            <w:shd w:val="clear" w:color="auto" w:fill="66CCFF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FOOTBALL (FIELD)</w:t>
            </w:r>
          </w:p>
          <w:p w:rsidR="00753369" w:rsidRPr="00232F2C" w:rsidRDefault="00753369" w:rsidP="00754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AJK/RJS</w:t>
            </w:r>
          </w:p>
          <w:bookmarkEnd w:id="0"/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10.15-11.45 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Pr="00232F2C" w:rsidRDefault="00753369" w:rsidP="0075429C">
            <w:pPr>
              <w:jc w:val="center"/>
              <w:rPr>
                <w:rFonts w:ascii="Arial" w:hAnsi="Arial" w:cs="Arial"/>
                <w:b/>
              </w:rPr>
            </w:pP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10.15-11.45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10.15-11.45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10.15-11.45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753369" w:rsidTr="0075336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10.30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66CCFF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336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10.45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66CCFF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11.00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3073" w:type="dxa"/>
            <w:vMerge/>
            <w:shd w:val="clear" w:color="auto" w:fill="66CCFF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11.15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11.15-12.45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073" w:type="dxa"/>
            <w:vMerge/>
            <w:shd w:val="clear" w:color="auto" w:fill="66CCFF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11.30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66CCFF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336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11.45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 w:rsidRPr="001D64B3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</w:rPr>
              <w:t xml:space="preserve"> 11.45-12.30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 w:rsidRPr="001D64B3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</w:rPr>
              <w:t xml:space="preserve"> 11.45-12.30</w:t>
            </w:r>
          </w:p>
        </w:tc>
        <w:tc>
          <w:tcPr>
            <w:tcW w:w="3073" w:type="dxa"/>
            <w:vMerge w:val="restart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 w:rsidRPr="001D64B3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</w:rPr>
              <w:t xml:space="preserve"> 11.45-12.30</w:t>
            </w:r>
          </w:p>
        </w:tc>
        <w:tc>
          <w:tcPr>
            <w:tcW w:w="3073" w:type="dxa"/>
            <w:vMerge w:val="restart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 w:rsidRPr="001D64B3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</w:rPr>
              <w:t xml:space="preserve"> 11.45-12.30</w:t>
            </w:r>
          </w:p>
        </w:tc>
      </w:tr>
      <w:tr w:rsidR="00753369" w:rsidTr="0075336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12.00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336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12.15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12.30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12.30-14.00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12.30-14.00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12.30-14.00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12.30-14.00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12.45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369" w:rsidRPr="00CE4C7B" w:rsidRDefault="00753369" w:rsidP="0075429C">
            <w:pPr>
              <w:jc w:val="center"/>
              <w:rPr>
                <w:rFonts w:ascii="Arial" w:hAnsi="Arial" w:cs="Arial"/>
                <w:b/>
              </w:rPr>
            </w:pPr>
            <w:r w:rsidRPr="00CE4C7B">
              <w:rPr>
                <w:rFonts w:ascii="Arial" w:hAnsi="Arial" w:cs="Arial"/>
                <w:b/>
              </w:rPr>
              <w:t>TABLE TENNIS (SPORTSHALL) RJS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12.45-13.30</w:t>
            </w: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13.00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13.15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13.30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369" w:rsidRPr="00232F2C" w:rsidRDefault="00753369" w:rsidP="0075429C">
            <w:pPr>
              <w:jc w:val="center"/>
              <w:rPr>
                <w:rFonts w:ascii="Arial" w:hAnsi="Arial" w:cs="Arial"/>
                <w:b/>
              </w:rPr>
            </w:pP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13.30-15.00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13.45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14.00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753369" w:rsidRPr="001D64B3" w:rsidRDefault="00753369" w:rsidP="0075429C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1D64B3">
              <w:rPr>
                <w:rFonts w:ascii="Arial" w:hAnsi="Arial" w:cs="Arial"/>
              </w:rPr>
              <w:t>14.00-14.15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753369" w:rsidRPr="001D64B3" w:rsidRDefault="00753369" w:rsidP="0075429C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1D64B3">
              <w:rPr>
                <w:rFonts w:ascii="Arial" w:hAnsi="Arial" w:cs="Arial"/>
              </w:rPr>
              <w:t>14.00-14.15</w:t>
            </w:r>
          </w:p>
        </w:tc>
        <w:tc>
          <w:tcPr>
            <w:tcW w:w="3073" w:type="dxa"/>
            <w:vAlign w:val="center"/>
          </w:tcPr>
          <w:p w:rsidR="00753369" w:rsidRPr="001D64B3" w:rsidRDefault="00753369" w:rsidP="0075429C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1D64B3">
              <w:rPr>
                <w:rFonts w:ascii="Arial" w:hAnsi="Arial" w:cs="Arial"/>
              </w:rPr>
              <w:t>14.00-14.15</w:t>
            </w:r>
          </w:p>
        </w:tc>
        <w:tc>
          <w:tcPr>
            <w:tcW w:w="3073" w:type="dxa"/>
            <w:vAlign w:val="center"/>
          </w:tcPr>
          <w:p w:rsidR="00753369" w:rsidRPr="001D64B3" w:rsidRDefault="00753369" w:rsidP="0075429C">
            <w:pPr>
              <w:jc w:val="center"/>
              <w:rPr>
                <w:rFonts w:ascii="Arial" w:hAnsi="Arial" w:cs="Arial"/>
                <w:b/>
              </w:rPr>
            </w:pPr>
            <w:r w:rsidRPr="001D64B3">
              <w:rPr>
                <w:rFonts w:ascii="Arial" w:hAnsi="Arial" w:cs="Arial"/>
                <w:b/>
              </w:rPr>
              <w:t>Break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1D64B3">
              <w:rPr>
                <w:rFonts w:ascii="Arial" w:hAnsi="Arial" w:cs="Arial"/>
              </w:rPr>
              <w:t>14.00-14.15</w:t>
            </w: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14.15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14.15-15.45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Pr="00232F2C" w:rsidRDefault="00753369" w:rsidP="0075429C">
            <w:pPr>
              <w:rPr>
                <w:rFonts w:ascii="Arial" w:hAnsi="Arial" w:cs="Arial"/>
                <w:b/>
              </w:rPr>
            </w:pP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14.15-15.45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14.15-15.45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14.15-15.45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14.30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00B0F0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3399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14.45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00B0F0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3399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336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15.00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15.00-16.30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73" w:type="dxa"/>
            <w:vMerge/>
            <w:shd w:val="clear" w:color="auto" w:fill="00B0F0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3399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336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15.15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00B0F0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3399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336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15.30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00B0F0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FF3399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336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15.45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15.45-17.15</w:t>
            </w: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15.45-16.45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</w:p>
          <w:p w:rsidR="00753369" w:rsidRDefault="00753369" w:rsidP="0075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15.45-16.45</w:t>
            </w:r>
          </w:p>
        </w:tc>
        <w:tc>
          <w:tcPr>
            <w:tcW w:w="3073" w:type="dxa"/>
            <w:vMerge w:val="restart"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336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16.00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336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16.15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16.30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369" w:rsidRPr="001D64B3" w:rsidRDefault="00753369" w:rsidP="007542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16.45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 w:val="restart"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 w:val="restart"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  <w:tr w:rsidR="00753369" w:rsidTr="0075429C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369" w:rsidRPr="00F87203" w:rsidRDefault="00753369" w:rsidP="0075429C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F8720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17.00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753369" w:rsidRDefault="00753369" w:rsidP="0075429C">
            <w:pPr>
              <w:rPr>
                <w:rFonts w:ascii="Arial" w:hAnsi="Arial" w:cs="Arial"/>
              </w:rPr>
            </w:pPr>
          </w:p>
        </w:tc>
      </w:tr>
    </w:tbl>
    <w:p w:rsidR="00753369" w:rsidRDefault="00753369">
      <w:pPr>
        <w:rPr>
          <w:rFonts w:ascii="Arial" w:hAnsi="Arial" w:cs="Arial"/>
        </w:rPr>
      </w:pPr>
    </w:p>
    <w:p w:rsidR="00753369" w:rsidRDefault="00753369">
      <w:pPr>
        <w:rPr>
          <w:rFonts w:ascii="Arial" w:hAnsi="Arial" w:cs="Arial"/>
        </w:rPr>
      </w:pPr>
    </w:p>
    <w:p w:rsidR="00753369" w:rsidRDefault="00753369">
      <w:pPr>
        <w:rPr>
          <w:rFonts w:ascii="Arial" w:hAnsi="Arial" w:cs="Arial"/>
        </w:rPr>
      </w:pPr>
    </w:p>
    <w:p w:rsidR="00753369" w:rsidRDefault="00753369">
      <w:pPr>
        <w:rPr>
          <w:rFonts w:ascii="Arial" w:hAnsi="Arial" w:cs="Arial"/>
        </w:rPr>
      </w:pPr>
    </w:p>
    <w:p w:rsidR="00753369" w:rsidRDefault="00753369">
      <w:pPr>
        <w:rPr>
          <w:rFonts w:ascii="Arial" w:hAnsi="Arial" w:cs="Arial"/>
        </w:rPr>
      </w:pPr>
    </w:p>
    <w:p w:rsidR="00753369" w:rsidRDefault="00753369">
      <w:pPr>
        <w:rPr>
          <w:rFonts w:ascii="Arial" w:hAnsi="Arial" w:cs="Arial"/>
        </w:rPr>
      </w:pPr>
    </w:p>
    <w:p w:rsidR="00753369" w:rsidRPr="000A2F52" w:rsidRDefault="00753369">
      <w:pPr>
        <w:rPr>
          <w:rFonts w:ascii="Arial" w:hAnsi="Arial" w:cs="Arial"/>
        </w:rPr>
      </w:pPr>
    </w:p>
    <w:sectPr w:rsidR="00753369" w:rsidRPr="000A2F52" w:rsidSect="00F87203">
      <w:headerReference w:type="default" r:id="rId8"/>
      <w:pgSz w:w="16838" w:h="11906" w:orient="landscape"/>
      <w:pgMar w:top="426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78" w:rsidRDefault="007C1D78" w:rsidP="00F87203">
      <w:pPr>
        <w:spacing w:after="0" w:line="240" w:lineRule="auto"/>
      </w:pPr>
      <w:r>
        <w:separator/>
      </w:r>
    </w:p>
  </w:endnote>
  <w:endnote w:type="continuationSeparator" w:id="0">
    <w:p w:rsidR="007C1D78" w:rsidRDefault="007C1D78" w:rsidP="00F8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78" w:rsidRDefault="007C1D78" w:rsidP="00F87203">
      <w:pPr>
        <w:spacing w:after="0" w:line="240" w:lineRule="auto"/>
      </w:pPr>
      <w:r>
        <w:separator/>
      </w:r>
    </w:p>
  </w:footnote>
  <w:footnote w:type="continuationSeparator" w:id="0">
    <w:p w:rsidR="007C1D78" w:rsidRDefault="007C1D78" w:rsidP="00F8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03" w:rsidRPr="00F87203" w:rsidRDefault="00CE4C7B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PRACTICAL</w:t>
    </w:r>
    <w:r w:rsidR="001D64B3">
      <w:rPr>
        <w:rFonts w:ascii="Arial" w:hAnsi="Arial" w:cs="Arial"/>
        <w:sz w:val="16"/>
        <w:szCs w:val="16"/>
      </w:rPr>
      <w:t xml:space="preserve"> TIMETABLE</w:t>
    </w:r>
    <w:r w:rsidR="00B506EF">
      <w:rPr>
        <w:rFonts w:ascii="Arial" w:hAnsi="Arial" w:cs="Arial"/>
        <w:sz w:val="16"/>
        <w:szCs w:val="16"/>
      </w:rPr>
      <w:t xml:space="preserve">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A6"/>
    <w:rsid w:val="000A2F52"/>
    <w:rsid w:val="000B77D7"/>
    <w:rsid w:val="000F3CD6"/>
    <w:rsid w:val="00163119"/>
    <w:rsid w:val="001B44A0"/>
    <w:rsid w:val="001D64B3"/>
    <w:rsid w:val="00232F2C"/>
    <w:rsid w:val="00397143"/>
    <w:rsid w:val="0046584B"/>
    <w:rsid w:val="00541A47"/>
    <w:rsid w:val="00587845"/>
    <w:rsid w:val="00640F21"/>
    <w:rsid w:val="0064423B"/>
    <w:rsid w:val="0067564B"/>
    <w:rsid w:val="00693DF5"/>
    <w:rsid w:val="00753369"/>
    <w:rsid w:val="007C1D78"/>
    <w:rsid w:val="008275A6"/>
    <w:rsid w:val="009C27BF"/>
    <w:rsid w:val="00A84810"/>
    <w:rsid w:val="00B506EF"/>
    <w:rsid w:val="00CC48E9"/>
    <w:rsid w:val="00CE4C7B"/>
    <w:rsid w:val="00D91BBB"/>
    <w:rsid w:val="00DA7E4F"/>
    <w:rsid w:val="00E12996"/>
    <w:rsid w:val="00E332B1"/>
    <w:rsid w:val="00E72571"/>
    <w:rsid w:val="00E819ED"/>
    <w:rsid w:val="00F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03"/>
  </w:style>
  <w:style w:type="paragraph" w:styleId="Footer">
    <w:name w:val="footer"/>
    <w:basedOn w:val="Normal"/>
    <w:link w:val="FooterChar"/>
    <w:uiPriority w:val="99"/>
    <w:unhideWhenUsed/>
    <w:rsid w:val="00F87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03"/>
  </w:style>
  <w:style w:type="paragraph" w:styleId="Footer">
    <w:name w:val="footer"/>
    <w:basedOn w:val="Normal"/>
    <w:link w:val="FooterChar"/>
    <w:uiPriority w:val="99"/>
    <w:unhideWhenUsed/>
    <w:rsid w:val="00F87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BDA5-24AD-4F99-90CF-6D2AC394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394A7021.dotm</Template>
  <TotalTime>1</TotalTime>
  <Pages>3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2015-05-20T07:12:00Z</cp:lastPrinted>
  <dcterms:created xsi:type="dcterms:W3CDTF">2015-09-25T10:13:00Z</dcterms:created>
  <dcterms:modified xsi:type="dcterms:W3CDTF">2015-09-25T10:13:00Z</dcterms:modified>
</cp:coreProperties>
</file>