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2D" w:rsidRDefault="003305F0" w:rsidP="00BB6877">
      <w:pPr>
        <w:jc w:val="center"/>
        <w:rPr>
          <w:sz w:val="28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4905955</wp:posOffset>
                </wp:positionH>
                <wp:positionV relativeFrom="paragraph">
                  <wp:posOffset>-270344</wp:posOffset>
                </wp:positionV>
                <wp:extent cx="1049103" cy="978010"/>
                <wp:effectExtent l="0" t="0" r="17780" b="1270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103" cy="978010"/>
                        </a:xfrm>
                        <a:prstGeom prst="wedgeRectCallout">
                          <a:avLst>
                            <a:gd name="adj1" fmla="val -21804"/>
                            <a:gd name="adj2" fmla="val 2669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5F0" w:rsidRPr="003305F0" w:rsidRDefault="004D2B52" w:rsidP="003305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2769D5" wp14:editId="22D468A5">
                                  <wp:extent cx="857250" cy="911583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911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left:0;text-align:left;margin-left:386.3pt;margin-top:-21.3pt;width:82.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" adj="6090,16566" filled="f" strokecolor="black [3213]">
                <v:textbox>
                  <w:txbxContent>
                    <w:p w:rsidR="003305F0" w:rsidRPr="003305F0" w:rsidRDefault="004D2B52" w:rsidP="003305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2769D5" wp14:editId="22D468A5">
                            <wp:extent cx="857250" cy="911583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911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6877" w:rsidRPr="00BB6877">
        <w:rPr>
          <w:b/>
          <w:sz w:val="28"/>
          <w:u w:val="single"/>
        </w:rPr>
        <w:t>Supporting notes for Screencast USA</w:t>
      </w:r>
    </w:p>
    <w:p w:rsidR="00BB6877" w:rsidRDefault="00BB6877" w:rsidP="00BB6877">
      <w:pPr>
        <w:rPr>
          <w:sz w:val="28"/>
        </w:rPr>
      </w:pPr>
    </w:p>
    <w:p w:rsidR="00BB6877" w:rsidRDefault="00BB6877" w:rsidP="00BB6877">
      <w:pPr>
        <w:rPr>
          <w:sz w:val="28"/>
          <w:u w:val="single"/>
        </w:rPr>
      </w:pPr>
      <w:r w:rsidRPr="00BB6877">
        <w:rPr>
          <w:sz w:val="28"/>
          <w:u w:val="single"/>
        </w:rPr>
        <w:t>Characteristics of USA</w:t>
      </w:r>
    </w:p>
    <w:p w:rsidR="00DD341E" w:rsidRPr="00BB6877" w:rsidRDefault="003305F0" w:rsidP="00BB6877">
      <w:pPr>
        <w:numPr>
          <w:ilvl w:val="0"/>
          <w:numId w:val="1"/>
        </w:numPr>
        <w:rPr>
          <w:sz w:val="20"/>
        </w:rPr>
      </w:pPr>
      <w:r w:rsidRPr="00BB6877">
        <w:rPr>
          <w:sz w:val="20"/>
          <w:lang w:val="en-US"/>
        </w:rPr>
        <w:t>Young country</w:t>
      </w:r>
    </w:p>
    <w:p w:rsidR="00DD341E" w:rsidRPr="00BB6877" w:rsidRDefault="003305F0" w:rsidP="00BB6877">
      <w:pPr>
        <w:numPr>
          <w:ilvl w:val="0"/>
          <w:numId w:val="1"/>
        </w:numPr>
        <w:rPr>
          <w:sz w:val="20"/>
        </w:rPr>
      </w:pPr>
      <w:r w:rsidRPr="00BB6877">
        <w:rPr>
          <w:sz w:val="20"/>
          <w:lang w:val="en-US"/>
        </w:rPr>
        <w:t>World’s 4th largest country</w:t>
      </w:r>
    </w:p>
    <w:p w:rsidR="00DD341E" w:rsidRPr="00BB6877" w:rsidRDefault="003305F0" w:rsidP="00BB6877">
      <w:pPr>
        <w:numPr>
          <w:ilvl w:val="0"/>
          <w:numId w:val="1"/>
        </w:numPr>
        <w:rPr>
          <w:sz w:val="20"/>
        </w:rPr>
      </w:pPr>
      <w:r w:rsidRPr="00BB6877">
        <w:rPr>
          <w:sz w:val="20"/>
          <w:lang w:val="en-US"/>
        </w:rPr>
        <w:t>Very rich mineral resources</w:t>
      </w:r>
    </w:p>
    <w:p w:rsidR="00BB6877" w:rsidRPr="00BB6877" w:rsidRDefault="00BB6877" w:rsidP="00BB6877">
      <w:pPr>
        <w:ind w:left="720"/>
        <w:rPr>
          <w:sz w:val="20"/>
        </w:rPr>
      </w:pPr>
    </w:p>
    <w:p w:rsidR="00BB6877" w:rsidRPr="00BB6877" w:rsidRDefault="00BB6877" w:rsidP="00BB6877">
      <w:pPr>
        <w:rPr>
          <w:sz w:val="20"/>
          <w:u w:val="single"/>
          <w:lang w:val="en-US"/>
        </w:rPr>
      </w:pPr>
      <w:r w:rsidRPr="00BB6877">
        <w:rPr>
          <w:sz w:val="20"/>
          <w:u w:val="single"/>
          <w:lang w:val="en-US"/>
        </w:rPr>
        <w:t>Capitalist effect on sport</w:t>
      </w:r>
    </w:p>
    <w:p w:rsidR="00BB6877" w:rsidRDefault="00BB6877" w:rsidP="00BB6877">
      <w:pPr>
        <w:rPr>
          <w:sz w:val="20"/>
          <w:lang w:val="en-US"/>
        </w:rPr>
      </w:pPr>
    </w:p>
    <w:p w:rsidR="00BB6877" w:rsidRDefault="00BB6877" w:rsidP="00BB6877">
      <w:pPr>
        <w:rPr>
          <w:sz w:val="20"/>
          <w:lang w:val="en-US"/>
        </w:rPr>
      </w:pPr>
    </w:p>
    <w:p w:rsidR="00BB6877" w:rsidRPr="00BB6877" w:rsidRDefault="00BB6877" w:rsidP="00BB6877">
      <w:pPr>
        <w:rPr>
          <w:sz w:val="20"/>
        </w:rPr>
      </w:pPr>
    </w:p>
    <w:p w:rsidR="00DD341E" w:rsidRPr="00BB6877" w:rsidRDefault="003305F0" w:rsidP="00BB6877">
      <w:pPr>
        <w:rPr>
          <w:sz w:val="20"/>
          <w:u w:val="single"/>
        </w:rPr>
      </w:pPr>
      <w:r w:rsidRPr="00BB6877">
        <w:rPr>
          <w:sz w:val="20"/>
          <w:u w:val="single"/>
          <w:lang w:val="en-US"/>
        </w:rPr>
        <w:t xml:space="preserve">51 Autonomous </w:t>
      </w:r>
      <w:r w:rsidR="00BB6877" w:rsidRPr="00BB6877">
        <w:rPr>
          <w:sz w:val="20"/>
          <w:u w:val="single"/>
          <w:lang w:val="en-US"/>
        </w:rPr>
        <w:t>states effect on sport</w:t>
      </w:r>
    </w:p>
    <w:p w:rsidR="00BB6877" w:rsidRDefault="00BB6877" w:rsidP="00BB6877">
      <w:pPr>
        <w:rPr>
          <w:sz w:val="28"/>
        </w:rPr>
      </w:pPr>
    </w:p>
    <w:p w:rsidR="00BB6877" w:rsidRPr="00BB6877" w:rsidRDefault="00BB6877" w:rsidP="00BB6877">
      <w:pPr>
        <w:rPr>
          <w:sz w:val="20"/>
        </w:rPr>
      </w:pPr>
    </w:p>
    <w:p w:rsidR="00BB6877" w:rsidRDefault="00BB6877" w:rsidP="00BB6877">
      <w:pPr>
        <w:rPr>
          <w:sz w:val="20"/>
          <w:u w:val="single"/>
        </w:rPr>
      </w:pPr>
      <w:r w:rsidRPr="00BB6877">
        <w:rPr>
          <w:sz w:val="20"/>
          <w:u w:val="single"/>
        </w:rPr>
        <w:t>Name two sports that originated in USA.</w:t>
      </w:r>
    </w:p>
    <w:p w:rsidR="00BB6877" w:rsidRDefault="00BB6877" w:rsidP="00BB6877">
      <w:pPr>
        <w:rPr>
          <w:sz w:val="20"/>
          <w:u w:val="single"/>
        </w:rPr>
      </w:pPr>
    </w:p>
    <w:p w:rsidR="00BB6877" w:rsidRDefault="00BB6877" w:rsidP="00BB6877">
      <w:pPr>
        <w:rPr>
          <w:sz w:val="20"/>
          <w:u w:val="single"/>
        </w:rPr>
      </w:pPr>
      <w:r>
        <w:rPr>
          <w:sz w:val="20"/>
          <w:u w:val="single"/>
        </w:rPr>
        <w:t>Who is Vince Lombardi</w:t>
      </w:r>
      <w:r w:rsidR="006F03A5">
        <w:rPr>
          <w:sz w:val="20"/>
          <w:u w:val="single"/>
        </w:rPr>
        <w:t xml:space="preserve"> and how has he influenced sports in the USA?</w:t>
      </w:r>
    </w:p>
    <w:p w:rsidR="00BB6877" w:rsidRDefault="00BB6877" w:rsidP="00BB6877">
      <w:pPr>
        <w:rPr>
          <w:sz w:val="20"/>
          <w:u w:val="single"/>
        </w:rPr>
      </w:pPr>
    </w:p>
    <w:p w:rsidR="00BB6877" w:rsidRDefault="00BB6877" w:rsidP="00BB6877">
      <w:pPr>
        <w:rPr>
          <w:sz w:val="20"/>
          <w:u w:val="single"/>
        </w:rPr>
      </w:pPr>
    </w:p>
    <w:p w:rsidR="00BB6877" w:rsidRDefault="00BB6877" w:rsidP="00BB6877">
      <w:pPr>
        <w:rPr>
          <w:sz w:val="20"/>
          <w:u w:val="single"/>
        </w:rPr>
      </w:pPr>
      <w:r>
        <w:rPr>
          <w:sz w:val="20"/>
          <w:u w:val="single"/>
        </w:rPr>
        <w:t>Is the ethic in cricket the same as in American Football?</w:t>
      </w:r>
    </w:p>
    <w:p w:rsidR="00BB6877" w:rsidRDefault="00BB6877" w:rsidP="00BB6877">
      <w:pPr>
        <w:rPr>
          <w:sz w:val="20"/>
        </w:rPr>
      </w:pPr>
    </w:p>
    <w:p w:rsidR="006F03A5" w:rsidRDefault="006F03A5" w:rsidP="00BB6877">
      <w:pPr>
        <w:rPr>
          <w:sz w:val="20"/>
          <w:u w:val="single"/>
        </w:rPr>
        <w:sectPr w:rsidR="006F03A5" w:rsidSect="00BB6877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F03A5" w:rsidRDefault="00BB6877" w:rsidP="006F03A5">
      <w:pPr>
        <w:rPr>
          <w:sz w:val="20"/>
          <w:u w:val="single"/>
        </w:rPr>
      </w:pPr>
      <w:proofErr w:type="gramStart"/>
      <w:r w:rsidRPr="00BB6877">
        <w:rPr>
          <w:sz w:val="20"/>
          <w:u w:val="single"/>
        </w:rPr>
        <w:lastRenderedPageBreak/>
        <w:t>Advantages of high status of sports in the USA college system.</w:t>
      </w:r>
      <w:proofErr w:type="gramEnd"/>
    </w:p>
    <w:p w:rsidR="006F03A5" w:rsidRPr="006F03A5" w:rsidRDefault="006F03A5" w:rsidP="006F03A5">
      <w:pPr>
        <w:pStyle w:val="ListParagraph"/>
        <w:numPr>
          <w:ilvl w:val="0"/>
          <w:numId w:val="4"/>
        </w:numPr>
        <w:rPr>
          <w:sz w:val="20"/>
        </w:rPr>
      </w:pPr>
      <w:r w:rsidRPr="006F03A5">
        <w:rPr>
          <w:sz w:val="20"/>
        </w:rPr>
        <w:t>High quality facilities.</w:t>
      </w:r>
    </w:p>
    <w:p w:rsidR="006F03A5" w:rsidRDefault="006F03A5" w:rsidP="006F03A5">
      <w:pPr>
        <w:rPr>
          <w:sz w:val="20"/>
          <w:u w:val="single"/>
        </w:rPr>
      </w:pPr>
      <w:r>
        <w:rPr>
          <w:sz w:val="20"/>
          <w:u w:val="single"/>
        </w:rPr>
        <w:t>.</w:t>
      </w:r>
    </w:p>
    <w:p w:rsidR="006F03A5" w:rsidRDefault="006F03A5" w:rsidP="006F03A5">
      <w:pPr>
        <w:rPr>
          <w:sz w:val="20"/>
          <w:u w:val="single"/>
        </w:rPr>
      </w:pPr>
      <w:r>
        <w:rPr>
          <w:sz w:val="20"/>
          <w:u w:val="single"/>
        </w:rPr>
        <w:t>.</w:t>
      </w:r>
    </w:p>
    <w:p w:rsidR="006F03A5" w:rsidRDefault="006F03A5" w:rsidP="006F03A5">
      <w:pPr>
        <w:rPr>
          <w:sz w:val="20"/>
          <w:u w:val="single"/>
        </w:rPr>
      </w:pPr>
      <w:r>
        <w:rPr>
          <w:sz w:val="20"/>
          <w:u w:val="single"/>
        </w:rPr>
        <w:t>.</w:t>
      </w:r>
    </w:p>
    <w:p w:rsidR="006F03A5" w:rsidRDefault="006F03A5" w:rsidP="006F03A5">
      <w:pPr>
        <w:rPr>
          <w:sz w:val="20"/>
          <w:u w:val="single"/>
        </w:rPr>
      </w:pPr>
      <w:r>
        <w:rPr>
          <w:sz w:val="20"/>
          <w:u w:val="single"/>
        </w:rPr>
        <w:lastRenderedPageBreak/>
        <w:t>.Disadvantages of high status of sports</w:t>
      </w:r>
    </w:p>
    <w:p w:rsidR="006F03A5" w:rsidRDefault="006F03A5" w:rsidP="006F03A5">
      <w:pPr>
        <w:pStyle w:val="ListParagraph"/>
        <w:rPr>
          <w:sz w:val="20"/>
          <w:u w:val="single"/>
        </w:rPr>
      </w:pPr>
      <w:r>
        <w:rPr>
          <w:sz w:val="20"/>
          <w:u w:val="single"/>
        </w:rPr>
        <w:t>.</w:t>
      </w:r>
    </w:p>
    <w:p w:rsidR="006F03A5" w:rsidRDefault="006F03A5" w:rsidP="006F03A5">
      <w:pPr>
        <w:pStyle w:val="ListParagraph"/>
        <w:rPr>
          <w:sz w:val="20"/>
          <w:u w:val="single"/>
        </w:rPr>
      </w:pPr>
    </w:p>
    <w:p w:rsidR="006F03A5" w:rsidRDefault="006F03A5" w:rsidP="006F03A5">
      <w:pPr>
        <w:pStyle w:val="ListParagraph"/>
        <w:rPr>
          <w:sz w:val="20"/>
          <w:u w:val="single"/>
        </w:rPr>
      </w:pPr>
      <w:r>
        <w:rPr>
          <w:sz w:val="20"/>
          <w:u w:val="single"/>
        </w:rPr>
        <w:t>.</w:t>
      </w:r>
    </w:p>
    <w:p w:rsidR="006F03A5" w:rsidRDefault="006F03A5" w:rsidP="006F03A5">
      <w:pPr>
        <w:pStyle w:val="ListParagraph"/>
        <w:rPr>
          <w:sz w:val="20"/>
          <w:u w:val="single"/>
        </w:rPr>
      </w:pPr>
      <w:r>
        <w:rPr>
          <w:sz w:val="20"/>
          <w:u w:val="single"/>
        </w:rPr>
        <w:t>.</w:t>
      </w:r>
    </w:p>
    <w:p w:rsidR="006F03A5" w:rsidRDefault="006F03A5" w:rsidP="006F03A5">
      <w:pPr>
        <w:pStyle w:val="ListParagraph"/>
        <w:rPr>
          <w:sz w:val="20"/>
          <w:u w:val="single"/>
        </w:rPr>
      </w:pPr>
    </w:p>
    <w:p w:rsidR="006F03A5" w:rsidRDefault="006F03A5" w:rsidP="006F03A5">
      <w:pPr>
        <w:pStyle w:val="ListParagraph"/>
        <w:rPr>
          <w:sz w:val="20"/>
          <w:u w:val="single"/>
        </w:rPr>
      </w:pPr>
      <w:r>
        <w:rPr>
          <w:sz w:val="20"/>
          <w:u w:val="single"/>
        </w:rPr>
        <w:t>.</w:t>
      </w:r>
    </w:p>
    <w:p w:rsidR="006F03A5" w:rsidRPr="006F03A5" w:rsidRDefault="006F03A5" w:rsidP="006F03A5">
      <w:pPr>
        <w:pStyle w:val="ListParagraph"/>
        <w:rPr>
          <w:sz w:val="20"/>
          <w:u w:val="single"/>
        </w:rPr>
        <w:sectPr w:rsidR="006F03A5" w:rsidRPr="006F03A5" w:rsidSect="006F03A5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F03A5" w:rsidRDefault="006F03A5" w:rsidP="00BB6877">
      <w:pPr>
        <w:rPr>
          <w:sz w:val="20"/>
          <w:u w:val="single"/>
        </w:rPr>
      </w:pPr>
    </w:p>
    <w:p w:rsidR="006F03A5" w:rsidRDefault="006F03A5" w:rsidP="00BB6877">
      <w:pPr>
        <w:rPr>
          <w:sz w:val="20"/>
          <w:u w:val="single"/>
        </w:rPr>
      </w:pPr>
      <w:r>
        <w:rPr>
          <w:sz w:val="20"/>
          <w:u w:val="single"/>
        </w:rPr>
        <w:lastRenderedPageBreak/>
        <w:t xml:space="preserve">American Dream </w:t>
      </w:r>
    </w:p>
    <w:p w:rsidR="003305F0" w:rsidRDefault="003305F0" w:rsidP="00BB6877">
      <w:pPr>
        <w:rPr>
          <w:sz w:val="20"/>
          <w:u w:val="single"/>
        </w:rPr>
      </w:pPr>
    </w:p>
    <w:p w:rsidR="003305F0" w:rsidRDefault="003305F0" w:rsidP="00BB6877">
      <w:pPr>
        <w:rPr>
          <w:sz w:val="20"/>
          <w:u w:val="single"/>
        </w:rPr>
      </w:pPr>
    </w:p>
    <w:p w:rsidR="003305F0" w:rsidRDefault="003305F0" w:rsidP="00BB6877">
      <w:pPr>
        <w:rPr>
          <w:sz w:val="20"/>
          <w:u w:val="single"/>
        </w:rPr>
      </w:pPr>
      <w:proofErr w:type="gramStart"/>
      <w:r>
        <w:rPr>
          <w:sz w:val="20"/>
          <w:u w:val="single"/>
        </w:rPr>
        <w:t>Commercial Nature of sport.</w:t>
      </w:r>
      <w:proofErr w:type="gramEnd"/>
    </w:p>
    <w:p w:rsidR="003305F0" w:rsidRDefault="003305F0" w:rsidP="00BB6877">
      <w:pPr>
        <w:rPr>
          <w:sz w:val="20"/>
          <w:u w:val="single"/>
        </w:rPr>
      </w:pPr>
    </w:p>
    <w:p w:rsidR="003305F0" w:rsidRDefault="003305F0" w:rsidP="00BB6877">
      <w:pPr>
        <w:rPr>
          <w:sz w:val="20"/>
          <w:u w:val="single"/>
        </w:rPr>
      </w:pPr>
    </w:p>
    <w:p w:rsidR="003305F0" w:rsidRDefault="003305F0" w:rsidP="00BB6877">
      <w:pPr>
        <w:rPr>
          <w:sz w:val="20"/>
          <w:u w:val="single"/>
        </w:rPr>
      </w:pPr>
    </w:p>
    <w:p w:rsidR="003305F0" w:rsidRDefault="003305F0" w:rsidP="00BB6877">
      <w:pPr>
        <w:rPr>
          <w:sz w:val="20"/>
          <w:u w:val="single"/>
        </w:rPr>
      </w:pPr>
    </w:p>
    <w:p w:rsidR="003305F0" w:rsidRDefault="003305F0" w:rsidP="003305F0">
      <w:pPr>
        <w:tabs>
          <w:tab w:val="right" w:pos="9026"/>
        </w:tabs>
        <w:rPr>
          <w:sz w:val="20"/>
        </w:rPr>
      </w:pPr>
      <w:r>
        <w:rPr>
          <w:sz w:val="20"/>
          <w:u w:val="single"/>
        </w:rPr>
        <w:t>How does American football reflect American Society?</w:t>
      </w:r>
      <w:r>
        <w:rPr>
          <w:sz w:val="20"/>
        </w:rPr>
        <w:tab/>
      </w:r>
      <w:r>
        <w:rPr>
          <w:sz w:val="20"/>
        </w:rPr>
        <w:tab/>
        <w:t>4</w:t>
      </w:r>
    </w:p>
    <w:p w:rsidR="003305F0" w:rsidRPr="003305F0" w:rsidRDefault="003305F0" w:rsidP="003305F0">
      <w:pPr>
        <w:rPr>
          <w:sz w:val="20"/>
        </w:rPr>
      </w:pPr>
    </w:p>
    <w:p w:rsidR="003305F0" w:rsidRPr="003305F0" w:rsidRDefault="003305F0" w:rsidP="003305F0">
      <w:pPr>
        <w:rPr>
          <w:sz w:val="20"/>
        </w:rPr>
      </w:pPr>
    </w:p>
    <w:p w:rsidR="003305F0" w:rsidRPr="003305F0" w:rsidRDefault="003305F0" w:rsidP="003305F0">
      <w:pPr>
        <w:rPr>
          <w:sz w:val="20"/>
        </w:rPr>
      </w:pPr>
    </w:p>
    <w:p w:rsidR="003305F0" w:rsidRPr="003305F0" w:rsidRDefault="003305F0" w:rsidP="003305F0">
      <w:pPr>
        <w:rPr>
          <w:sz w:val="20"/>
        </w:rPr>
      </w:pPr>
    </w:p>
    <w:p w:rsidR="003305F0" w:rsidRPr="003305F0" w:rsidRDefault="003305F0" w:rsidP="003305F0">
      <w:pPr>
        <w:rPr>
          <w:sz w:val="20"/>
        </w:rPr>
      </w:pPr>
    </w:p>
    <w:p w:rsidR="003305F0" w:rsidRDefault="003305F0" w:rsidP="003305F0">
      <w:pPr>
        <w:rPr>
          <w:sz w:val="20"/>
        </w:rPr>
      </w:pPr>
    </w:p>
    <w:p w:rsidR="003305F0" w:rsidRDefault="003305F0" w:rsidP="003305F0">
      <w:pPr>
        <w:rPr>
          <w:sz w:val="20"/>
        </w:rPr>
      </w:pPr>
    </w:p>
    <w:p w:rsidR="003305F0" w:rsidRDefault="003305F0" w:rsidP="003305F0">
      <w:pPr>
        <w:rPr>
          <w:sz w:val="20"/>
        </w:rPr>
      </w:pPr>
      <w:r>
        <w:rPr>
          <w:sz w:val="20"/>
        </w:rPr>
        <w:t>Questions to ask:</w:t>
      </w:r>
    </w:p>
    <w:p w:rsidR="003305F0" w:rsidRPr="003305F0" w:rsidRDefault="003305F0" w:rsidP="003305F0">
      <w:pPr>
        <w:rPr>
          <w:sz w:val="20"/>
        </w:rPr>
      </w:pPr>
      <w:r>
        <w:rPr>
          <w:sz w:val="20"/>
        </w:rPr>
        <w:t xml:space="preserve">Notes: </w:t>
      </w:r>
    </w:p>
    <w:sectPr w:rsidR="003305F0" w:rsidRPr="003305F0" w:rsidSect="006F03A5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C61"/>
    <w:multiLevelType w:val="hybridMultilevel"/>
    <w:tmpl w:val="AF42ECC4"/>
    <w:lvl w:ilvl="0" w:tplc="D24E75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623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9AD5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EEF0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6E8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8FA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449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A84B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EBD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8B5FA1"/>
    <w:multiLevelType w:val="hybridMultilevel"/>
    <w:tmpl w:val="E8F0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F336F"/>
    <w:multiLevelType w:val="hybridMultilevel"/>
    <w:tmpl w:val="7AD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5550F"/>
    <w:multiLevelType w:val="hybridMultilevel"/>
    <w:tmpl w:val="AD42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77"/>
    <w:rsid w:val="003305F0"/>
    <w:rsid w:val="004D2B52"/>
    <w:rsid w:val="006F03A5"/>
    <w:rsid w:val="00BB6877"/>
    <w:rsid w:val="00DD341E"/>
    <w:rsid w:val="00F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9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7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16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8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11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3AAFAC8F.dotm</Template>
  <TotalTime>0</TotalTime>
  <Pages>2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2013-06-19T11:12:00Z</dcterms:created>
  <dcterms:modified xsi:type="dcterms:W3CDTF">2013-06-19T11:12:00Z</dcterms:modified>
</cp:coreProperties>
</file>