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E" w:rsidRDefault="001720AE" w:rsidP="001720AE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Exercise Physiology Questions</w:t>
      </w:r>
    </w:p>
    <w:p w:rsidR="001720AE" w:rsidRDefault="001720AE" w:rsidP="001720AE">
      <w:pPr>
        <w:rPr>
          <w:lang w:val="en-GB"/>
        </w:rPr>
      </w:pPr>
    </w:p>
    <w:p w:rsidR="001720AE" w:rsidRDefault="001720AE" w:rsidP="001720AE">
      <w:pPr>
        <w:rPr>
          <w:b/>
          <w:lang w:val="en-GB"/>
        </w:rPr>
      </w:pPr>
    </w:p>
    <w:p w:rsidR="001720AE" w:rsidRDefault="001720AE" w:rsidP="001720AE">
      <w:pPr>
        <w:rPr>
          <w:b/>
          <w:lang w:val="en-GB"/>
        </w:rPr>
      </w:pPr>
    </w:p>
    <w:p w:rsidR="001720AE" w:rsidRDefault="001720AE" w:rsidP="001720AE">
      <w:pPr>
        <w:numPr>
          <w:ilvl w:val="0"/>
          <w:numId w:val="4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Describe how an athlete would make use of the principles of training when designing a training programme aimed at delaying OBLA.    </w:t>
      </w:r>
    </w:p>
    <w:p w:rsidR="001720AE" w:rsidRDefault="001720AE" w:rsidP="001720AE">
      <w:pPr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(5marks)</w:t>
      </w:r>
    </w:p>
    <w:p w:rsidR="001720AE" w:rsidRPr="007879C7" w:rsidRDefault="001720AE" w:rsidP="001720AE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1720AE" w:rsidRPr="007879C7" w:rsidRDefault="001720AE" w:rsidP="001720AE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5AD4">
        <w:rPr>
          <w:rFonts w:ascii="Arial" w:hAnsi="Arial" w:cs="Arial"/>
          <w:sz w:val="16"/>
          <w:szCs w:val="16"/>
          <w:lang w:val="en-GB"/>
        </w:rPr>
        <w:t>……………………………………………..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 An ergogenic aid is any substance that enhances performance. Discuss the following as aids to enhancing performance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The use of dietary manipulation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Pre competition meals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Post competition meals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(6 marks)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GB"/>
        </w:rPr>
        <w:t>……………………………………………..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6. What are the benefits of suing Periodisation when designing a training programme?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(2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A75AD4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8. Define Aerobic Capacity and list the factors that affect a performer’s VO2 Max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79C7">
        <w:rPr>
          <w:rFonts w:ascii="Arial" w:hAnsi="Arial" w:cs="Arial"/>
          <w:b/>
          <w:lang w:val="en-GB"/>
        </w:rPr>
        <w:t>(5 marks)</w:t>
      </w:r>
    </w:p>
    <w:p w:rsidR="00A75AD4" w:rsidRPr="007879C7" w:rsidRDefault="00A75AD4" w:rsidP="001720AE">
      <w:pPr>
        <w:rPr>
          <w:rFonts w:ascii="Arial" w:hAnsi="Arial" w:cs="Arial"/>
          <w:b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0AE" w:rsidRDefault="001720AE" w:rsidP="00A75AD4">
      <w:pPr>
        <w:ind w:left="420"/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9. Outline a training programme designed to improve the aerobic capacity of a performer?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(2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10. Identify one illegal aid that might be used to enhance Vo2 max and describe the associated risks to a performer health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(3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A75AD4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79C7">
        <w:rPr>
          <w:rFonts w:ascii="Arial" w:hAnsi="Arial" w:cs="Arial"/>
          <w:sz w:val="16"/>
          <w:szCs w:val="16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</w:p>
    <w:p w:rsidR="001720AE" w:rsidRDefault="001720AE" w:rsidP="001720AE">
      <w:pPr>
        <w:ind w:left="720"/>
        <w:rPr>
          <w:rFonts w:ascii="Arial" w:hAnsi="Arial" w:cs="Arial"/>
          <w:lang w:val="en-GB"/>
        </w:rPr>
      </w:pPr>
    </w:p>
    <w:p w:rsidR="00A75AD4" w:rsidRPr="00A75AD4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12. Define interval training and identify the advan</w:t>
      </w:r>
      <w:r w:rsidR="00A75AD4">
        <w:rPr>
          <w:rFonts w:ascii="Arial" w:hAnsi="Arial" w:cs="Arial"/>
          <w:b/>
          <w:lang w:val="en-GB"/>
        </w:rPr>
        <w:t>tages of this type of training?</w:t>
      </w:r>
    </w:p>
    <w:p w:rsidR="00A75AD4" w:rsidRPr="00A75AD4" w:rsidRDefault="00A75AD4" w:rsidP="001720AE">
      <w:pPr>
        <w:rPr>
          <w:rFonts w:ascii="Arial" w:hAnsi="Arial" w:cs="Arial"/>
          <w:b/>
          <w:i/>
          <w:lang w:val="en-GB"/>
        </w:rPr>
      </w:pPr>
    </w:p>
    <w:p w:rsidR="001720AE" w:rsidRDefault="00A75AD4" w:rsidP="001720AE">
      <w:pPr>
        <w:rPr>
          <w:rFonts w:ascii="Arial" w:hAnsi="Arial" w:cs="Arial"/>
          <w:lang w:val="en-GB"/>
        </w:rPr>
      </w:pPr>
      <w:r w:rsidRPr="00A75AD4">
        <w:rPr>
          <w:rFonts w:ascii="Arial" w:hAnsi="Arial" w:cs="Arial"/>
          <w:b/>
          <w:lang w:val="en-GB"/>
        </w:rPr>
        <w:t xml:space="preserve">    (2 marks)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A75AD4" w:rsidRDefault="001720AE" w:rsidP="00A75A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18. Identify and define the type of strength most relevant to a 100m sprinter. </w:t>
      </w:r>
    </w:p>
    <w:p w:rsidR="00A75AD4" w:rsidRDefault="00A75AD4" w:rsidP="00A75AD4">
      <w:pPr>
        <w:rPr>
          <w:rFonts w:ascii="Arial" w:hAnsi="Arial" w:cs="Arial"/>
          <w:b/>
          <w:lang w:val="en-GB"/>
        </w:rPr>
      </w:pPr>
    </w:p>
    <w:p w:rsidR="00A75AD4" w:rsidRDefault="00A75AD4" w:rsidP="00A75A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(4 marks)</w:t>
      </w:r>
    </w:p>
    <w:p w:rsidR="00A75AD4" w:rsidRDefault="00A75AD4" w:rsidP="00A75AD4">
      <w:pPr>
        <w:rPr>
          <w:rFonts w:ascii="Arial" w:hAnsi="Arial" w:cs="Arial"/>
          <w:b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GB"/>
        </w:rPr>
        <w:t>……………………………………………..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A75AD4" w:rsidRDefault="00A75AD4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21. Discuss the effects of level of aerobic fitness, availability of oxygen and food fuels on the efficiency of the aerobic energy system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(5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GB"/>
        </w:rPr>
        <w:t>……………………………………………..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28. Discuss the advantages and disadvantages of these types of training, Continuous, Fartlek.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(4 marks)</w:t>
      </w:r>
    </w:p>
    <w:p w:rsidR="00A75AD4" w:rsidRDefault="00A75AD4" w:rsidP="001720AE">
      <w:pPr>
        <w:rPr>
          <w:rFonts w:ascii="Arial" w:hAnsi="Arial" w:cs="Arial"/>
          <w:b/>
          <w:lang w:val="en-GB"/>
        </w:rPr>
      </w:pPr>
    </w:p>
    <w:p w:rsidR="001750CD" w:rsidRDefault="001750CD">
      <w:pPr>
        <w:rPr>
          <w:rFonts w:ascii="Arial" w:hAnsi="Arial" w:cs="Arial"/>
          <w:i/>
          <w:lang w:val="en-GB"/>
        </w:rPr>
      </w:pPr>
    </w:p>
    <w:p w:rsidR="00A75AD4" w:rsidRPr="007879C7" w:rsidRDefault="00A75AD4" w:rsidP="00A75AD4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7879C7">
        <w:rPr>
          <w:rFonts w:ascii="Arial" w:hAnsi="Arial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GB"/>
        </w:rPr>
        <w:t>……………………………………………..</w:t>
      </w:r>
    </w:p>
    <w:p w:rsidR="00A75AD4" w:rsidRDefault="00A75AD4">
      <w:bookmarkStart w:id="0" w:name="_GoBack"/>
      <w:bookmarkEnd w:id="0"/>
    </w:p>
    <w:sectPr w:rsidR="00A7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58B"/>
    <w:multiLevelType w:val="hybridMultilevel"/>
    <w:tmpl w:val="60BA174C"/>
    <w:lvl w:ilvl="0" w:tplc="502291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6CC4CE9"/>
    <w:multiLevelType w:val="hybridMultilevel"/>
    <w:tmpl w:val="B2DAD876"/>
    <w:lvl w:ilvl="0" w:tplc="502291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9084A"/>
    <w:multiLevelType w:val="hybridMultilevel"/>
    <w:tmpl w:val="4A203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23F8"/>
    <w:multiLevelType w:val="hybridMultilevel"/>
    <w:tmpl w:val="28B868DC"/>
    <w:lvl w:ilvl="0" w:tplc="5022917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E"/>
    <w:rsid w:val="001720AE"/>
    <w:rsid w:val="001750CD"/>
    <w:rsid w:val="00A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A7DA0906.dotm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dcterms:created xsi:type="dcterms:W3CDTF">2016-12-01T11:03:00Z</dcterms:created>
  <dcterms:modified xsi:type="dcterms:W3CDTF">2016-12-01T11:03:00Z</dcterms:modified>
</cp:coreProperties>
</file>