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4647"/>
        <w:gridCol w:w="1531"/>
        <w:gridCol w:w="1532"/>
        <w:gridCol w:w="1532"/>
      </w:tblGrid>
      <w:tr w:rsidR="00C950B8" w14:paraId="11AF24FB" w14:textId="77777777" w:rsidTr="00C950B8">
        <w:trPr>
          <w:trHeight w:val="806"/>
        </w:trPr>
        <w:tc>
          <w:tcPr>
            <w:tcW w:w="4647" w:type="dxa"/>
          </w:tcPr>
          <w:p w14:paraId="7F527A02" w14:textId="77777777" w:rsidR="00C950B8" w:rsidRPr="004E2F4C" w:rsidRDefault="00C950B8" w:rsidP="0085162D">
            <w:pPr>
              <w:rPr>
                <w:sz w:val="20"/>
                <w:szCs w:val="20"/>
              </w:rPr>
            </w:pPr>
            <w:r w:rsidRPr="004E2F4C">
              <w:rPr>
                <w:sz w:val="20"/>
                <w:szCs w:val="20"/>
              </w:rPr>
              <w:t>Learning outcome</w:t>
            </w:r>
          </w:p>
        </w:tc>
        <w:tc>
          <w:tcPr>
            <w:tcW w:w="1531" w:type="dxa"/>
          </w:tcPr>
          <w:p w14:paraId="1A1F8CB9" w14:textId="77777777" w:rsidR="00C950B8" w:rsidRPr="004E2F4C" w:rsidRDefault="00C950B8" w:rsidP="0085162D">
            <w:pPr>
              <w:rPr>
                <w:sz w:val="20"/>
                <w:szCs w:val="20"/>
              </w:rPr>
            </w:pPr>
            <w:r w:rsidRPr="004E2F4C">
              <w:rPr>
                <w:sz w:val="20"/>
                <w:szCs w:val="20"/>
              </w:rPr>
              <w:t>I understand this</w:t>
            </w:r>
          </w:p>
        </w:tc>
        <w:tc>
          <w:tcPr>
            <w:tcW w:w="1532" w:type="dxa"/>
          </w:tcPr>
          <w:p w14:paraId="4766618F" w14:textId="77777777" w:rsidR="00C950B8" w:rsidRDefault="00C950B8" w:rsidP="0085162D">
            <w:r>
              <w:t>I can recall this</w:t>
            </w:r>
          </w:p>
        </w:tc>
        <w:tc>
          <w:tcPr>
            <w:tcW w:w="1532" w:type="dxa"/>
          </w:tcPr>
          <w:p w14:paraId="3DB9884F" w14:textId="77777777" w:rsidR="00C950B8" w:rsidRDefault="00C950B8" w:rsidP="0085162D">
            <w:r>
              <w:t>I need to revisit this</w:t>
            </w:r>
          </w:p>
        </w:tc>
      </w:tr>
      <w:tr w:rsidR="00C950B8" w14:paraId="7C9674DD" w14:textId="77777777" w:rsidTr="00C950B8">
        <w:trPr>
          <w:trHeight w:val="806"/>
        </w:trPr>
        <w:tc>
          <w:tcPr>
            <w:tcW w:w="4647" w:type="dxa"/>
          </w:tcPr>
          <w:p w14:paraId="072A6257" w14:textId="3E06EBCD" w:rsidR="0069593B" w:rsidRPr="004E2F4C" w:rsidRDefault="005D5106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notes on the trait theory.  </w:t>
            </w:r>
          </w:p>
        </w:tc>
        <w:tc>
          <w:tcPr>
            <w:tcW w:w="1531" w:type="dxa"/>
          </w:tcPr>
          <w:p w14:paraId="000B5D14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4EFE87F4" w14:textId="77777777" w:rsidR="00C950B8" w:rsidRDefault="00C950B8" w:rsidP="0085162D"/>
        </w:tc>
        <w:tc>
          <w:tcPr>
            <w:tcW w:w="1532" w:type="dxa"/>
          </w:tcPr>
          <w:p w14:paraId="15B2849F" w14:textId="77777777" w:rsidR="00C950B8" w:rsidRDefault="00C950B8" w:rsidP="0085162D"/>
        </w:tc>
      </w:tr>
      <w:tr w:rsidR="00C950B8" w14:paraId="70FAF1A1" w14:textId="77777777" w:rsidTr="00C950B8">
        <w:trPr>
          <w:trHeight w:val="767"/>
        </w:trPr>
        <w:tc>
          <w:tcPr>
            <w:tcW w:w="4647" w:type="dxa"/>
          </w:tcPr>
          <w:p w14:paraId="330E4FD3" w14:textId="6CF94489" w:rsidR="00C950B8" w:rsidRPr="004E2F4C" w:rsidRDefault="005D5106" w:rsidP="00423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notes on Eysenck’s theory of trait personality.</w:t>
            </w:r>
          </w:p>
        </w:tc>
        <w:tc>
          <w:tcPr>
            <w:tcW w:w="1531" w:type="dxa"/>
          </w:tcPr>
          <w:p w14:paraId="47193023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2C588A6E" w14:textId="77777777" w:rsidR="00C950B8" w:rsidRDefault="00C950B8" w:rsidP="0085162D"/>
        </w:tc>
        <w:tc>
          <w:tcPr>
            <w:tcW w:w="1532" w:type="dxa"/>
          </w:tcPr>
          <w:p w14:paraId="5BC35E06" w14:textId="77777777" w:rsidR="00C950B8" w:rsidRDefault="00C950B8" w:rsidP="0085162D"/>
        </w:tc>
      </w:tr>
      <w:tr w:rsidR="00C950B8" w14:paraId="2C2B6656" w14:textId="77777777" w:rsidTr="00C950B8">
        <w:trPr>
          <w:trHeight w:val="806"/>
        </w:trPr>
        <w:tc>
          <w:tcPr>
            <w:tcW w:w="4647" w:type="dxa"/>
          </w:tcPr>
          <w:p w14:paraId="6614AB71" w14:textId="16149AB6" w:rsidR="00C950B8" w:rsidRPr="004E2F4C" w:rsidRDefault="005D5106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notes on Cattell’s personality trait theory.</w:t>
            </w:r>
          </w:p>
        </w:tc>
        <w:tc>
          <w:tcPr>
            <w:tcW w:w="1531" w:type="dxa"/>
          </w:tcPr>
          <w:p w14:paraId="4201F4ED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601E10FF" w14:textId="77777777" w:rsidR="00C950B8" w:rsidRDefault="00C950B8" w:rsidP="0085162D"/>
        </w:tc>
        <w:tc>
          <w:tcPr>
            <w:tcW w:w="1532" w:type="dxa"/>
          </w:tcPr>
          <w:p w14:paraId="7C7EEBDD" w14:textId="77777777" w:rsidR="00C950B8" w:rsidRDefault="00C950B8" w:rsidP="0085162D"/>
        </w:tc>
      </w:tr>
      <w:tr w:rsidR="00C950B8" w14:paraId="638FDA60" w14:textId="77777777" w:rsidTr="00C950B8">
        <w:trPr>
          <w:trHeight w:val="806"/>
        </w:trPr>
        <w:tc>
          <w:tcPr>
            <w:tcW w:w="4647" w:type="dxa"/>
          </w:tcPr>
          <w:p w14:paraId="1801BE32" w14:textId="35AF32BF" w:rsidR="00C950B8" w:rsidRPr="004E2F4C" w:rsidRDefault="005D5106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notes on the narrow band theory.</w:t>
            </w:r>
          </w:p>
        </w:tc>
        <w:tc>
          <w:tcPr>
            <w:tcW w:w="1531" w:type="dxa"/>
          </w:tcPr>
          <w:p w14:paraId="15EA4C8C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8875C2B" w14:textId="77777777" w:rsidR="00C950B8" w:rsidRDefault="00C950B8" w:rsidP="0085162D"/>
        </w:tc>
        <w:tc>
          <w:tcPr>
            <w:tcW w:w="1532" w:type="dxa"/>
          </w:tcPr>
          <w:p w14:paraId="5BE7B822" w14:textId="77777777" w:rsidR="00C950B8" w:rsidRDefault="00C950B8" w:rsidP="0085162D"/>
        </w:tc>
      </w:tr>
      <w:tr w:rsidR="00C950B8" w14:paraId="168C9429" w14:textId="77777777" w:rsidTr="00F220A7">
        <w:trPr>
          <w:trHeight w:val="859"/>
        </w:trPr>
        <w:tc>
          <w:tcPr>
            <w:tcW w:w="4647" w:type="dxa"/>
          </w:tcPr>
          <w:p w14:paraId="20B96F8A" w14:textId="3EB3C0A3" w:rsidR="00C950B8" w:rsidRPr="004E2F4C" w:rsidRDefault="005D5106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notes on Bandura’s observational learning theory</w:t>
            </w:r>
          </w:p>
        </w:tc>
        <w:tc>
          <w:tcPr>
            <w:tcW w:w="1531" w:type="dxa"/>
          </w:tcPr>
          <w:p w14:paraId="04F8D2BC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8B9225B" w14:textId="77777777" w:rsidR="00C950B8" w:rsidRDefault="00C950B8" w:rsidP="0085162D"/>
        </w:tc>
        <w:tc>
          <w:tcPr>
            <w:tcW w:w="1532" w:type="dxa"/>
          </w:tcPr>
          <w:p w14:paraId="5167CF67" w14:textId="77777777" w:rsidR="00C950B8" w:rsidRDefault="00C950B8" w:rsidP="0085162D"/>
        </w:tc>
      </w:tr>
      <w:tr w:rsidR="00C950B8" w14:paraId="56F4D542" w14:textId="77777777" w:rsidTr="00C950B8">
        <w:trPr>
          <w:trHeight w:val="806"/>
        </w:trPr>
        <w:tc>
          <w:tcPr>
            <w:tcW w:w="4647" w:type="dxa"/>
          </w:tcPr>
          <w:p w14:paraId="2A1CB865" w14:textId="3F805D54" w:rsidR="00C950B8" w:rsidRPr="004E2F4C" w:rsidRDefault="005D5106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notes on Hollander’s interactionalist theory.</w:t>
            </w:r>
          </w:p>
        </w:tc>
        <w:tc>
          <w:tcPr>
            <w:tcW w:w="1531" w:type="dxa"/>
          </w:tcPr>
          <w:p w14:paraId="2ADAC9D1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267D2993" w14:textId="77777777" w:rsidR="00C950B8" w:rsidRDefault="00C950B8" w:rsidP="0085162D"/>
        </w:tc>
        <w:tc>
          <w:tcPr>
            <w:tcW w:w="1532" w:type="dxa"/>
          </w:tcPr>
          <w:p w14:paraId="2AB0AD4B" w14:textId="77777777" w:rsidR="00C950B8" w:rsidRDefault="00C950B8" w:rsidP="0085162D"/>
        </w:tc>
      </w:tr>
      <w:tr w:rsidR="00C950B8" w14:paraId="4460D0DE" w14:textId="77777777" w:rsidTr="00C950B8">
        <w:trPr>
          <w:trHeight w:val="806"/>
        </w:trPr>
        <w:tc>
          <w:tcPr>
            <w:tcW w:w="4647" w:type="dxa"/>
          </w:tcPr>
          <w:p w14:paraId="09A63BF7" w14:textId="5512E521" w:rsidR="00C950B8" w:rsidRPr="004E2F4C" w:rsidRDefault="005D5106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and evaluate Mike Tyson.  Ensure that you use the theories to explain Mike Tyson’s behaviour.</w:t>
            </w:r>
          </w:p>
        </w:tc>
        <w:tc>
          <w:tcPr>
            <w:tcW w:w="1531" w:type="dxa"/>
          </w:tcPr>
          <w:p w14:paraId="4957374A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31F0F371" w14:textId="77777777" w:rsidR="00C950B8" w:rsidRDefault="00C950B8" w:rsidP="0085162D"/>
        </w:tc>
        <w:tc>
          <w:tcPr>
            <w:tcW w:w="1532" w:type="dxa"/>
          </w:tcPr>
          <w:p w14:paraId="03B7FC90" w14:textId="77777777" w:rsidR="00C950B8" w:rsidRDefault="00C950B8" w:rsidP="0085162D"/>
        </w:tc>
      </w:tr>
      <w:tr w:rsidR="008F5E4B" w14:paraId="1D952704" w14:textId="77777777" w:rsidTr="00C950B8">
        <w:trPr>
          <w:trHeight w:val="806"/>
        </w:trPr>
        <w:tc>
          <w:tcPr>
            <w:tcW w:w="4647" w:type="dxa"/>
          </w:tcPr>
          <w:p w14:paraId="26813005" w14:textId="519C11CF" w:rsidR="008F5E4B" w:rsidRDefault="005D5106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preparatory notes on attitude.</w:t>
            </w:r>
          </w:p>
        </w:tc>
        <w:tc>
          <w:tcPr>
            <w:tcW w:w="1531" w:type="dxa"/>
          </w:tcPr>
          <w:p w14:paraId="451C07DB" w14:textId="77777777" w:rsidR="008F5E4B" w:rsidRPr="004E2F4C" w:rsidRDefault="008F5E4B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F6646CE" w14:textId="77777777" w:rsidR="008F5E4B" w:rsidRDefault="008F5E4B" w:rsidP="0085162D"/>
        </w:tc>
        <w:tc>
          <w:tcPr>
            <w:tcW w:w="1532" w:type="dxa"/>
          </w:tcPr>
          <w:p w14:paraId="71B73C67" w14:textId="77777777" w:rsidR="008F5E4B" w:rsidRDefault="008F5E4B" w:rsidP="0085162D"/>
        </w:tc>
      </w:tr>
    </w:tbl>
    <w:p w14:paraId="7B77384D" w14:textId="50D96CBB" w:rsidR="00C950B8" w:rsidRDefault="00C950B8" w:rsidP="00C950B8">
      <w:pPr>
        <w:rPr>
          <w:sz w:val="18"/>
          <w:szCs w:val="18"/>
        </w:rPr>
      </w:pPr>
      <w:r w:rsidRPr="00077FAA">
        <w:rPr>
          <w:b/>
        </w:rPr>
        <w:t>Key words:</w:t>
      </w:r>
      <w:r>
        <w:t xml:space="preserve">  </w:t>
      </w:r>
      <w:r w:rsidR="005D5106">
        <w:t>Trait, Arousal, I</w:t>
      </w:r>
      <w:bookmarkStart w:id="0" w:name="_GoBack"/>
      <w:bookmarkEnd w:id="0"/>
      <w:r w:rsidR="005D5106">
        <w:t>nteractionalist.</w:t>
      </w:r>
    </w:p>
    <w:p w14:paraId="0095BC2D" w14:textId="77777777" w:rsidR="00C1014F" w:rsidRDefault="00C1014F" w:rsidP="00042C34"/>
    <w:p w14:paraId="1495C1D9" w14:textId="6690E2DB" w:rsidR="008F5E4B" w:rsidRDefault="005D5106" w:rsidP="005D5106">
      <w:pPr>
        <w:pStyle w:val="ListParagraph"/>
        <w:numPr>
          <w:ilvl w:val="0"/>
          <w:numId w:val="6"/>
        </w:numPr>
      </w:pPr>
      <w:r>
        <w:t>Complete notes on interactionalist theory (Mon).</w:t>
      </w:r>
    </w:p>
    <w:p w14:paraId="143233F2" w14:textId="5F5BD967" w:rsidR="005D5106" w:rsidRDefault="005D5106" w:rsidP="005D5106">
      <w:pPr>
        <w:pStyle w:val="ListParagraph"/>
        <w:numPr>
          <w:ilvl w:val="0"/>
          <w:numId w:val="6"/>
        </w:numPr>
      </w:pPr>
      <w:r>
        <w:t>Complete an evaluation using all the theories of personality of Mike Tyson.  (Video is on the power point which is on the Weebly under Psychology and personality. (Mon).</w:t>
      </w:r>
    </w:p>
    <w:p w14:paraId="15E7D073" w14:textId="71B7479B" w:rsidR="005D5106" w:rsidRDefault="005D5106" w:rsidP="005D5106">
      <w:pPr>
        <w:pStyle w:val="ListParagraph"/>
        <w:numPr>
          <w:ilvl w:val="0"/>
          <w:numId w:val="6"/>
        </w:numPr>
      </w:pPr>
      <w:r>
        <w:t>Make notes on attitude for Wed/ Thurs lesson.</w:t>
      </w:r>
    </w:p>
    <w:sectPr w:rsidR="005D5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68A"/>
    <w:multiLevelType w:val="hybridMultilevel"/>
    <w:tmpl w:val="F096693E"/>
    <w:lvl w:ilvl="0" w:tplc="B27CC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05603"/>
    <w:multiLevelType w:val="hybridMultilevel"/>
    <w:tmpl w:val="8E446F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2BE1"/>
    <w:multiLevelType w:val="hybridMultilevel"/>
    <w:tmpl w:val="FE3A7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D32C7"/>
    <w:multiLevelType w:val="hybridMultilevel"/>
    <w:tmpl w:val="6D56FF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B20DA6"/>
    <w:multiLevelType w:val="hybridMultilevel"/>
    <w:tmpl w:val="78DE4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F3D01"/>
    <w:multiLevelType w:val="hybridMultilevel"/>
    <w:tmpl w:val="16F0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2D"/>
    <w:rsid w:val="000068B0"/>
    <w:rsid w:val="00024CF4"/>
    <w:rsid w:val="00042C34"/>
    <w:rsid w:val="00077FAA"/>
    <w:rsid w:val="00107766"/>
    <w:rsid w:val="001D6305"/>
    <w:rsid w:val="0020796A"/>
    <w:rsid w:val="002472E2"/>
    <w:rsid w:val="002F7471"/>
    <w:rsid w:val="00354F93"/>
    <w:rsid w:val="00377D6D"/>
    <w:rsid w:val="00423E28"/>
    <w:rsid w:val="00437CB7"/>
    <w:rsid w:val="004E2F4C"/>
    <w:rsid w:val="005D5106"/>
    <w:rsid w:val="00612500"/>
    <w:rsid w:val="0063785B"/>
    <w:rsid w:val="0064792B"/>
    <w:rsid w:val="00683970"/>
    <w:rsid w:val="0069593B"/>
    <w:rsid w:val="006B3681"/>
    <w:rsid w:val="007839D8"/>
    <w:rsid w:val="007A707F"/>
    <w:rsid w:val="007C2581"/>
    <w:rsid w:val="0085162D"/>
    <w:rsid w:val="00877D31"/>
    <w:rsid w:val="008F5E4B"/>
    <w:rsid w:val="0093237B"/>
    <w:rsid w:val="00B33076"/>
    <w:rsid w:val="00B648FE"/>
    <w:rsid w:val="00BA6755"/>
    <w:rsid w:val="00BC013D"/>
    <w:rsid w:val="00C01064"/>
    <w:rsid w:val="00C1014F"/>
    <w:rsid w:val="00C24E7E"/>
    <w:rsid w:val="00C56332"/>
    <w:rsid w:val="00C950B8"/>
    <w:rsid w:val="00DA583E"/>
    <w:rsid w:val="00E70798"/>
    <w:rsid w:val="00F1027A"/>
    <w:rsid w:val="00F2003E"/>
    <w:rsid w:val="00F220A7"/>
    <w:rsid w:val="00FA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D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9E1F96F6.dotm</Template>
  <TotalTime>26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D.Ashleighmorris</dc:creator>
  <cp:lastModifiedBy>D.Ashleighmorris</cp:lastModifiedBy>
  <cp:revision>2</cp:revision>
  <cp:lastPrinted>2016-12-08T12:50:00Z</cp:lastPrinted>
  <dcterms:created xsi:type="dcterms:W3CDTF">2017-01-06T15:45:00Z</dcterms:created>
  <dcterms:modified xsi:type="dcterms:W3CDTF">2017-01-06T15:45:00Z</dcterms:modified>
</cp:coreProperties>
</file>