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6A884612" w:rsidR="0069593B" w:rsidRPr="004E2F4C" w:rsidRDefault="003274B2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the controls of the heart are.  Including explaining the 3/2/1/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4DEF938D" w:rsidR="00C950B8" w:rsidRPr="004E2F4C" w:rsidRDefault="003274B2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intrinsic controls link to Starlings Law.  I know what the other control of the heart that’s intrinsic is.  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4F1094" w14:paraId="6BC4B828" w14:textId="77777777" w:rsidTr="00C950B8">
        <w:trPr>
          <w:trHeight w:val="767"/>
        </w:trPr>
        <w:tc>
          <w:tcPr>
            <w:tcW w:w="4647" w:type="dxa"/>
          </w:tcPr>
          <w:p w14:paraId="093FC3F0" w14:textId="62266664" w:rsidR="004F1094" w:rsidRDefault="004F1094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importance of an active cool down on recovery.</w:t>
            </w:r>
          </w:p>
        </w:tc>
        <w:tc>
          <w:tcPr>
            <w:tcW w:w="1531" w:type="dxa"/>
          </w:tcPr>
          <w:p w14:paraId="6E4C8F26" w14:textId="77777777" w:rsidR="004F1094" w:rsidRPr="004E2F4C" w:rsidRDefault="004F1094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A1C9128" w14:textId="77777777" w:rsidR="004F1094" w:rsidRDefault="004F1094" w:rsidP="0085162D"/>
        </w:tc>
        <w:tc>
          <w:tcPr>
            <w:tcW w:w="1532" w:type="dxa"/>
          </w:tcPr>
          <w:p w14:paraId="04F951D3" w14:textId="77777777" w:rsidR="004F1094" w:rsidRDefault="004F1094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537328BE" w:rsidR="00C950B8" w:rsidRPr="004E2F4C" w:rsidRDefault="003274B2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the mechanisms of venous return are.  I can name all of </w:t>
            </w:r>
            <w:r w:rsidR="004F1094">
              <w:rPr>
                <w:sz w:val="20"/>
                <w:szCs w:val="20"/>
              </w:rPr>
              <w:t>them; I</w:t>
            </w:r>
            <w:r>
              <w:rPr>
                <w:sz w:val="20"/>
                <w:szCs w:val="20"/>
              </w:rPr>
              <w:t xml:space="preserve"> know in particular the </w:t>
            </w:r>
            <w:r w:rsidR="004F1094" w:rsidRPr="004F1094">
              <w:rPr>
                <w:sz w:val="20"/>
                <w:szCs w:val="20"/>
              </w:rPr>
              <w:t xml:space="preserve">Contraction and relaxation of </w:t>
            </w:r>
            <w:r w:rsidR="004F1094" w:rsidRPr="004F1094">
              <w:rPr>
                <w:b/>
                <w:bCs/>
                <w:sz w:val="20"/>
                <w:szCs w:val="20"/>
              </w:rPr>
              <w:t xml:space="preserve">smooth muscle </w:t>
            </w:r>
            <w:r w:rsidR="004F1094" w:rsidRPr="004F1094">
              <w:rPr>
                <w:sz w:val="20"/>
                <w:szCs w:val="20"/>
              </w:rPr>
              <w:t>in the middle layer of the vein walls</w:t>
            </w:r>
            <w:r w:rsidR="004F1094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03EEF5B1" w:rsidR="00C950B8" w:rsidRPr="004E2F4C" w:rsidRDefault="004F1094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the how the vascular shunt is controlled.  I know what the VCC is.  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589D40F7" w:rsidR="00C950B8" w:rsidRPr="004E2F4C" w:rsidRDefault="004F1094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how exercise impacts on the VCC. 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08DE2B18" w:rsidR="00C950B8" w:rsidRPr="004E2F4C" w:rsidRDefault="004F1094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whether breathing is active or passive.  I know the changes that take place to breathing when we exercise.  I can name the muscles that are linked to the respiratory system and I know what the pleural cavity is.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6C992D48" w:rsidR="00C950B8" w:rsidRPr="004E2F4C" w:rsidRDefault="004F1094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the effect of differing intensity of exercise and recovery will have on Breathing frequency, Tidal volume, minute ventilation.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6A667C" w14:paraId="4AD22141" w14:textId="77777777" w:rsidTr="00C950B8">
        <w:trPr>
          <w:trHeight w:val="806"/>
        </w:trPr>
        <w:tc>
          <w:tcPr>
            <w:tcW w:w="4647" w:type="dxa"/>
          </w:tcPr>
          <w:p w14:paraId="7101513D" w14:textId="6591251E" w:rsidR="006A667C" w:rsidRDefault="006A667C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regulation of breathing during exercise and different intensities.</w:t>
            </w:r>
          </w:p>
        </w:tc>
        <w:tc>
          <w:tcPr>
            <w:tcW w:w="1531" w:type="dxa"/>
          </w:tcPr>
          <w:p w14:paraId="5A968227" w14:textId="77777777" w:rsidR="006A667C" w:rsidRPr="004E2F4C" w:rsidRDefault="006A667C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B0BE8B5" w14:textId="77777777" w:rsidR="006A667C" w:rsidRDefault="006A667C" w:rsidP="0085162D"/>
        </w:tc>
        <w:tc>
          <w:tcPr>
            <w:tcW w:w="1532" w:type="dxa"/>
          </w:tcPr>
          <w:p w14:paraId="72EB6016" w14:textId="77777777" w:rsidR="006A667C" w:rsidRDefault="006A667C" w:rsidP="0085162D"/>
        </w:tc>
      </w:tr>
      <w:tr w:rsidR="004D135A" w14:paraId="0AFE582E" w14:textId="77777777" w:rsidTr="00C950B8">
        <w:trPr>
          <w:trHeight w:val="806"/>
        </w:trPr>
        <w:tc>
          <w:tcPr>
            <w:tcW w:w="4647" w:type="dxa"/>
          </w:tcPr>
          <w:p w14:paraId="7C09367E" w14:textId="315EDBCE" w:rsidR="004D135A" w:rsidRDefault="004D135A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gas is </w:t>
            </w:r>
            <w:proofErr w:type="gramStart"/>
            <w:r>
              <w:rPr>
                <w:sz w:val="20"/>
                <w:szCs w:val="20"/>
              </w:rPr>
              <w:t>exchanged  internally</w:t>
            </w:r>
            <w:proofErr w:type="gramEnd"/>
            <w:r>
              <w:rPr>
                <w:sz w:val="20"/>
                <w:szCs w:val="20"/>
              </w:rPr>
              <w:t xml:space="preserve"> and externally.  </w:t>
            </w:r>
          </w:p>
        </w:tc>
        <w:tc>
          <w:tcPr>
            <w:tcW w:w="1531" w:type="dxa"/>
          </w:tcPr>
          <w:p w14:paraId="087C7531" w14:textId="77777777" w:rsidR="004D135A" w:rsidRPr="004E2F4C" w:rsidRDefault="004D135A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9A87E31" w14:textId="77777777" w:rsidR="004D135A" w:rsidRDefault="004D135A" w:rsidP="0085162D"/>
        </w:tc>
        <w:tc>
          <w:tcPr>
            <w:tcW w:w="1532" w:type="dxa"/>
          </w:tcPr>
          <w:p w14:paraId="3FFDE9C7" w14:textId="77777777" w:rsidR="004D135A" w:rsidRDefault="004D135A" w:rsidP="0085162D"/>
        </w:tc>
      </w:tr>
    </w:tbl>
    <w:p w14:paraId="4E38620C" w14:textId="1F2336F8" w:rsidR="004F1094" w:rsidRDefault="006A667C" w:rsidP="004D135A">
      <w:pPr>
        <w:jc w:val="center"/>
      </w:pPr>
      <w:r>
        <w:t>Weekly Task sheet 15</w:t>
      </w:r>
    </w:p>
    <w:p w14:paraId="4DFBBC0C" w14:textId="77777777" w:rsidR="004B0FAB" w:rsidRDefault="004B0FAB" w:rsidP="00C950B8"/>
    <w:p w14:paraId="0C49E2D8" w14:textId="3273318A" w:rsidR="006A667C" w:rsidRDefault="006A667C" w:rsidP="006A667C">
      <w:pPr>
        <w:pStyle w:val="ListParagraph"/>
        <w:numPr>
          <w:ilvl w:val="0"/>
          <w:numId w:val="8"/>
        </w:numPr>
      </w:pPr>
      <w:r>
        <w:t>Complete question on venous return and cardiac control.  (Mon)</w:t>
      </w:r>
    </w:p>
    <w:p w14:paraId="3A42DF09" w14:textId="69343A98" w:rsidR="006A667C" w:rsidRPr="006A667C" w:rsidRDefault="006A667C" w:rsidP="006A667C">
      <w:pPr>
        <w:pStyle w:val="ListParagraph"/>
        <w:numPr>
          <w:ilvl w:val="0"/>
          <w:numId w:val="8"/>
        </w:numPr>
      </w:pPr>
      <w:r>
        <w:t xml:space="preserve">Complete preparatory material on the Chili task on vascular shunt. (Tue Wed)  </w:t>
      </w:r>
      <w:r w:rsidRPr="006A667C">
        <w:rPr>
          <w:b/>
        </w:rPr>
        <w:t>See</w:t>
      </w:r>
      <w:r>
        <w:rPr>
          <w:b/>
        </w:rPr>
        <w:t xml:space="preserve"> AlevelPE.weebly. </w:t>
      </w:r>
      <w:r w:rsidRPr="006A667C">
        <w:rPr>
          <w:b/>
        </w:rPr>
        <w:t xml:space="preserve"> </w:t>
      </w:r>
    </w:p>
    <w:p w14:paraId="487160C2" w14:textId="580896D9" w:rsidR="006A667C" w:rsidRDefault="006A667C" w:rsidP="006A667C">
      <w:pPr>
        <w:pStyle w:val="ListParagraph"/>
        <w:numPr>
          <w:ilvl w:val="0"/>
          <w:numId w:val="8"/>
        </w:numPr>
      </w:pPr>
      <w:r>
        <w:t xml:space="preserve">Complete </w:t>
      </w:r>
      <w:r w:rsidR="004D135A">
        <w:t>the booklet on mechanism and dynamics answering all questions up to and including page 13 (Thur/Fri).</w:t>
      </w:r>
    </w:p>
    <w:p w14:paraId="6E9EA07A" w14:textId="2B77DA2C" w:rsidR="004D135A" w:rsidRDefault="004D135A" w:rsidP="006A667C">
      <w:pPr>
        <w:pStyle w:val="ListParagraph"/>
        <w:numPr>
          <w:ilvl w:val="0"/>
          <w:numId w:val="8"/>
        </w:numPr>
      </w:pPr>
      <w:r>
        <w:t>Complete notes on the gas exchange video on the website respiratory system, one on the left.  Also use page 54-55 of the text book. Thur/Fri.</w:t>
      </w:r>
    </w:p>
    <w:p w14:paraId="2500865C" w14:textId="51F9ECC3" w:rsidR="004D135A" w:rsidRDefault="004D135A" w:rsidP="006A667C">
      <w:pPr>
        <w:pStyle w:val="ListParagraph"/>
        <w:numPr>
          <w:ilvl w:val="0"/>
          <w:numId w:val="8"/>
        </w:numPr>
      </w:pPr>
      <w:r>
        <w:t>Complete notes on the Bohr Shift  video for Thur/Fri lesson</w:t>
      </w:r>
      <w:bookmarkStart w:id="0" w:name="_GoBack"/>
      <w:bookmarkEnd w:id="0"/>
    </w:p>
    <w:p w14:paraId="01A82AA0" w14:textId="77777777" w:rsidR="004D135A" w:rsidRDefault="004D135A" w:rsidP="004D135A">
      <w:pPr>
        <w:pStyle w:val="ListParagraph"/>
      </w:pPr>
    </w:p>
    <w:sectPr w:rsidR="004D13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2FB2" w14:textId="77777777" w:rsidR="004D135A" w:rsidRDefault="004D135A" w:rsidP="006A667C">
      <w:pPr>
        <w:spacing w:after="0" w:line="240" w:lineRule="auto"/>
      </w:pPr>
      <w:r>
        <w:separator/>
      </w:r>
    </w:p>
  </w:endnote>
  <w:endnote w:type="continuationSeparator" w:id="0">
    <w:p w14:paraId="4610682E" w14:textId="77777777" w:rsidR="004D135A" w:rsidRDefault="004D135A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E17A" w14:textId="77777777" w:rsidR="004D135A" w:rsidRDefault="004D135A" w:rsidP="006A667C">
      <w:pPr>
        <w:spacing w:after="0" w:line="240" w:lineRule="auto"/>
      </w:pPr>
      <w:r>
        <w:separator/>
      </w:r>
    </w:p>
  </w:footnote>
  <w:footnote w:type="continuationSeparator" w:id="0">
    <w:p w14:paraId="2262CF3D" w14:textId="77777777" w:rsidR="004D135A" w:rsidRDefault="004D135A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B7B6" w14:textId="30BD346E" w:rsidR="004D135A" w:rsidRDefault="004D135A">
    <w:pPr>
      <w:pStyle w:val="Header"/>
    </w:pPr>
    <w:r>
      <w:t xml:space="preserve">A Level </w:t>
    </w:r>
    <w:proofErr w:type="gramStart"/>
    <w:r>
      <w:t>PE  DTA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B2296"/>
    <w:rsid w:val="001D6305"/>
    <w:rsid w:val="0020796A"/>
    <w:rsid w:val="002472E2"/>
    <w:rsid w:val="002F7471"/>
    <w:rsid w:val="003274B2"/>
    <w:rsid w:val="00354F93"/>
    <w:rsid w:val="00377D6D"/>
    <w:rsid w:val="00423E28"/>
    <w:rsid w:val="00437CB7"/>
    <w:rsid w:val="004B0FAB"/>
    <w:rsid w:val="004D135A"/>
    <w:rsid w:val="004E2F4C"/>
    <w:rsid w:val="004F1094"/>
    <w:rsid w:val="005D5106"/>
    <w:rsid w:val="00612500"/>
    <w:rsid w:val="0063785B"/>
    <w:rsid w:val="0064792B"/>
    <w:rsid w:val="00683970"/>
    <w:rsid w:val="0069593B"/>
    <w:rsid w:val="006A667C"/>
    <w:rsid w:val="006B3681"/>
    <w:rsid w:val="006E3760"/>
    <w:rsid w:val="007839D8"/>
    <w:rsid w:val="007A707F"/>
    <w:rsid w:val="007C2581"/>
    <w:rsid w:val="007C52F7"/>
    <w:rsid w:val="0085162D"/>
    <w:rsid w:val="00877D31"/>
    <w:rsid w:val="008823AF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F1027A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1C1AA5B8.dotm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2017-01-13T16:45:00Z</cp:lastPrinted>
  <dcterms:created xsi:type="dcterms:W3CDTF">2017-03-06T17:51:00Z</dcterms:created>
  <dcterms:modified xsi:type="dcterms:W3CDTF">2017-03-06T17:51:00Z</dcterms:modified>
</cp:coreProperties>
</file>