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590243AF" w:rsidR="0069593B" w:rsidRPr="004E2F4C" w:rsidRDefault="00533769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</w:t>
            </w:r>
            <w:r w:rsidR="00346AD0">
              <w:rPr>
                <w:sz w:val="20"/>
                <w:szCs w:val="20"/>
              </w:rPr>
              <w:t xml:space="preserve">the respiratory system.  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58083119" w:rsidR="00C950B8" w:rsidRPr="004E2F4C" w:rsidRDefault="00346AD0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respiratory system controls.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4F1094" w14:paraId="6BC4B828" w14:textId="77777777" w:rsidTr="00C950B8">
        <w:trPr>
          <w:trHeight w:val="767"/>
        </w:trPr>
        <w:tc>
          <w:tcPr>
            <w:tcW w:w="4647" w:type="dxa"/>
          </w:tcPr>
          <w:p w14:paraId="093FC3F0" w14:textId="3CBFE2EE" w:rsidR="004F1094" w:rsidRDefault="00346AD0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mechanism of breathing, how they will change due to exercise.</w:t>
            </w:r>
          </w:p>
        </w:tc>
        <w:tc>
          <w:tcPr>
            <w:tcW w:w="1531" w:type="dxa"/>
          </w:tcPr>
          <w:p w14:paraId="6E4C8F26" w14:textId="77777777" w:rsidR="004F1094" w:rsidRPr="004E2F4C" w:rsidRDefault="004F1094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A1C9128" w14:textId="77777777" w:rsidR="004F1094" w:rsidRDefault="004F1094" w:rsidP="0085162D"/>
        </w:tc>
        <w:tc>
          <w:tcPr>
            <w:tcW w:w="1532" w:type="dxa"/>
          </w:tcPr>
          <w:p w14:paraId="04F951D3" w14:textId="77777777" w:rsidR="004F1094" w:rsidRDefault="004F1094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2871A322" w:rsidR="00C950B8" w:rsidRPr="004E2F4C" w:rsidRDefault="00346AD0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the respiratory values will change.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0519283C" w:rsidR="00C950B8" w:rsidRPr="004E2F4C" w:rsidRDefault="00346AD0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cardiac cycle, the controls (3</w:t>
            </w:r>
            <w:r w:rsidR="00533769">
              <w:rPr>
                <w:sz w:val="20"/>
                <w:szCs w:val="20"/>
              </w:rPr>
              <w:t xml:space="preserve">, 2, </w:t>
            </w:r>
            <w:proofErr w:type="gramStart"/>
            <w:r w:rsidR="00533769"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).  Know the values that could change.  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5AA855EA" w:rsidR="00C950B8" w:rsidRPr="004E2F4C" w:rsidRDefault="00346AD0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the gas exchange internal and external.  Know the technical vocabulary relating to gas exchange.  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052C20AD" w:rsidR="00C950B8" w:rsidRPr="004E2F4C" w:rsidRDefault="00346AD0" w:rsidP="0072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we acquire movement skill</w:t>
            </w:r>
            <w:r w:rsidR="0051275D">
              <w:rPr>
                <w:sz w:val="20"/>
                <w:szCs w:val="20"/>
              </w:rPr>
              <w:t>s, including methods of practices, stages of learning, motor programmes, etc.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C950B8">
        <w:trPr>
          <w:trHeight w:val="806"/>
        </w:trPr>
        <w:tc>
          <w:tcPr>
            <w:tcW w:w="4647" w:type="dxa"/>
          </w:tcPr>
          <w:p w14:paraId="09A63BF7" w14:textId="3057B21E" w:rsidR="00C950B8" w:rsidRPr="004E2F4C" w:rsidRDefault="00721F51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psychology can impact on our performance, for example, attitude, or social facilitation.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6A667C" w14:paraId="4AD22141" w14:textId="77777777" w:rsidTr="00721F51">
        <w:trPr>
          <w:trHeight w:val="465"/>
        </w:trPr>
        <w:tc>
          <w:tcPr>
            <w:tcW w:w="4647" w:type="dxa"/>
          </w:tcPr>
          <w:p w14:paraId="08EE4546" w14:textId="77777777" w:rsidR="006A667C" w:rsidRDefault="00721F51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aids to training, e.g. ergogenic, aerobic.</w:t>
            </w:r>
          </w:p>
          <w:p w14:paraId="7101513D" w14:textId="780FBDCF" w:rsidR="0051275D" w:rsidRDefault="0051275D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training, strength, aerobic, flexibility, etc.</w:t>
            </w:r>
          </w:p>
        </w:tc>
        <w:tc>
          <w:tcPr>
            <w:tcW w:w="1531" w:type="dxa"/>
          </w:tcPr>
          <w:p w14:paraId="5A968227" w14:textId="77777777" w:rsidR="006A667C" w:rsidRPr="004E2F4C" w:rsidRDefault="006A667C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B0BE8B5" w14:textId="77777777" w:rsidR="006A667C" w:rsidRDefault="006A667C" w:rsidP="0085162D"/>
        </w:tc>
        <w:tc>
          <w:tcPr>
            <w:tcW w:w="1532" w:type="dxa"/>
          </w:tcPr>
          <w:p w14:paraId="72EB6016" w14:textId="77777777" w:rsidR="006A667C" w:rsidRDefault="006A667C" w:rsidP="0085162D"/>
        </w:tc>
      </w:tr>
      <w:tr w:rsidR="00721F51" w14:paraId="56621E36" w14:textId="77777777" w:rsidTr="0051275D">
        <w:trPr>
          <w:trHeight w:val="543"/>
        </w:trPr>
        <w:tc>
          <w:tcPr>
            <w:tcW w:w="4647" w:type="dxa"/>
          </w:tcPr>
          <w:p w14:paraId="046AB61B" w14:textId="6B490318" w:rsidR="00721F51" w:rsidRDefault="00721F51" w:rsidP="0072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background of the Olympic movement including the aim.</w:t>
            </w:r>
          </w:p>
        </w:tc>
        <w:tc>
          <w:tcPr>
            <w:tcW w:w="1531" w:type="dxa"/>
          </w:tcPr>
          <w:p w14:paraId="0CD8E049" w14:textId="77777777" w:rsidR="00721F51" w:rsidRPr="004E2F4C" w:rsidRDefault="00721F51" w:rsidP="00721F51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77210604" w14:textId="77777777" w:rsidR="00721F51" w:rsidRDefault="00721F51" w:rsidP="00721F51"/>
        </w:tc>
        <w:tc>
          <w:tcPr>
            <w:tcW w:w="1532" w:type="dxa"/>
          </w:tcPr>
          <w:p w14:paraId="48F0BBD1" w14:textId="77777777" w:rsidR="00721F51" w:rsidRDefault="00721F51" w:rsidP="00721F51"/>
        </w:tc>
      </w:tr>
      <w:tr w:rsidR="00721F51" w14:paraId="155EA86F" w14:textId="77777777" w:rsidTr="00C950B8">
        <w:trPr>
          <w:trHeight w:val="806"/>
        </w:trPr>
        <w:tc>
          <w:tcPr>
            <w:tcW w:w="4647" w:type="dxa"/>
          </w:tcPr>
          <w:p w14:paraId="1CA9F1F7" w14:textId="6B707999" w:rsidR="00721F51" w:rsidRDefault="00721F51" w:rsidP="0072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organisation of the Olympics in the UK as well as international Olympic committee.</w:t>
            </w:r>
          </w:p>
        </w:tc>
        <w:tc>
          <w:tcPr>
            <w:tcW w:w="1531" w:type="dxa"/>
          </w:tcPr>
          <w:p w14:paraId="3EB44422" w14:textId="77777777" w:rsidR="00721F51" w:rsidRPr="004E2F4C" w:rsidRDefault="00721F51" w:rsidP="00721F51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4A6970F" w14:textId="77777777" w:rsidR="00721F51" w:rsidRDefault="00721F51" w:rsidP="00721F51"/>
        </w:tc>
        <w:tc>
          <w:tcPr>
            <w:tcW w:w="1532" w:type="dxa"/>
          </w:tcPr>
          <w:p w14:paraId="25FDD199" w14:textId="77777777" w:rsidR="00721F51" w:rsidRDefault="00721F51" w:rsidP="00721F51"/>
        </w:tc>
      </w:tr>
    </w:tbl>
    <w:p w14:paraId="4E38620C" w14:textId="0FEE0A64" w:rsidR="004F1094" w:rsidRDefault="00346AD0" w:rsidP="004D135A">
      <w:pPr>
        <w:jc w:val="center"/>
        <w:rPr>
          <w:b/>
        </w:rPr>
      </w:pPr>
      <w:r w:rsidRPr="00533769">
        <w:rPr>
          <w:b/>
        </w:rPr>
        <w:t>Weekly Task sheet 16</w:t>
      </w:r>
    </w:p>
    <w:p w14:paraId="0D2DDCEE" w14:textId="77777777" w:rsidR="00721F51" w:rsidRPr="00533769" w:rsidRDefault="00721F51" w:rsidP="004D135A">
      <w:pPr>
        <w:jc w:val="center"/>
        <w:rPr>
          <w:b/>
        </w:rPr>
      </w:pPr>
    </w:p>
    <w:p w14:paraId="4DFBBC0C" w14:textId="3D83F588" w:rsidR="004B0FAB" w:rsidRDefault="0051275D" w:rsidP="0051275D">
      <w:pPr>
        <w:pStyle w:val="ListParagraph"/>
        <w:numPr>
          <w:ilvl w:val="0"/>
          <w:numId w:val="9"/>
        </w:numPr>
      </w:pPr>
      <w:r>
        <w:t>Revise your socks off! (Tue, Wed, Thur)</w:t>
      </w:r>
    </w:p>
    <w:p w14:paraId="0EC75A07" w14:textId="4815E88D" w:rsidR="0051275D" w:rsidRDefault="0051275D" w:rsidP="0051275D">
      <w:pPr>
        <w:pStyle w:val="ListParagraph"/>
        <w:numPr>
          <w:ilvl w:val="0"/>
          <w:numId w:val="9"/>
        </w:numPr>
      </w:pPr>
      <w:r>
        <w:t>Complete the screencast and notes of the organisation of the Olympics. (Thur/Fri)</w:t>
      </w:r>
    </w:p>
    <w:p w14:paraId="09E81A96" w14:textId="32FD6825" w:rsidR="0051275D" w:rsidRDefault="0051275D" w:rsidP="0051275D">
      <w:pPr>
        <w:pStyle w:val="ListParagraph"/>
        <w:numPr>
          <w:ilvl w:val="0"/>
          <w:numId w:val="9"/>
        </w:numPr>
      </w:pPr>
      <w:r>
        <w:t xml:space="preserve">Make notes on history of the </w:t>
      </w:r>
      <w:r w:rsidRPr="0051275D">
        <w:rPr>
          <w:i/>
        </w:rPr>
        <w:t>modern</w:t>
      </w:r>
      <w:r>
        <w:t xml:space="preserve"> Olympics. (Thur/Fri)</w:t>
      </w:r>
    </w:p>
    <w:p w14:paraId="42C3CD7E" w14:textId="7724C013" w:rsidR="0051275D" w:rsidRDefault="0051275D" w:rsidP="0051275D">
      <w:pPr>
        <w:pStyle w:val="ListParagraph"/>
        <w:numPr>
          <w:ilvl w:val="0"/>
          <w:numId w:val="9"/>
        </w:numPr>
      </w:pPr>
      <w:r>
        <w:t>Did I mention revise?</w:t>
      </w:r>
    </w:p>
    <w:p w14:paraId="6CAF41DF" w14:textId="77777777" w:rsidR="0051275D" w:rsidRDefault="0051275D" w:rsidP="0051275D">
      <w:pPr>
        <w:ind w:left="360"/>
      </w:pPr>
      <w:bookmarkStart w:id="0" w:name="_GoBack"/>
      <w:bookmarkEnd w:id="0"/>
    </w:p>
    <w:p w14:paraId="01A82AA0" w14:textId="77777777" w:rsidR="004D135A" w:rsidRDefault="004D135A" w:rsidP="004D135A">
      <w:pPr>
        <w:pStyle w:val="ListParagraph"/>
      </w:pPr>
    </w:p>
    <w:sectPr w:rsidR="004D135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E2FB2" w14:textId="77777777" w:rsidR="00721F51" w:rsidRDefault="00721F51" w:rsidP="006A667C">
      <w:pPr>
        <w:spacing w:after="0" w:line="240" w:lineRule="auto"/>
      </w:pPr>
      <w:r>
        <w:separator/>
      </w:r>
    </w:p>
  </w:endnote>
  <w:endnote w:type="continuationSeparator" w:id="0">
    <w:p w14:paraId="4610682E" w14:textId="77777777" w:rsidR="00721F51" w:rsidRDefault="00721F51" w:rsidP="006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E17A" w14:textId="77777777" w:rsidR="00721F51" w:rsidRDefault="00721F51" w:rsidP="006A667C">
      <w:pPr>
        <w:spacing w:after="0" w:line="240" w:lineRule="auto"/>
      </w:pPr>
      <w:r>
        <w:separator/>
      </w:r>
    </w:p>
  </w:footnote>
  <w:footnote w:type="continuationSeparator" w:id="0">
    <w:p w14:paraId="2262CF3D" w14:textId="77777777" w:rsidR="00721F51" w:rsidRDefault="00721F51" w:rsidP="006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B7B6" w14:textId="30BD346E" w:rsidR="00721F51" w:rsidRDefault="00721F51">
    <w:pPr>
      <w:pStyle w:val="Header"/>
    </w:pPr>
    <w:r>
      <w:t xml:space="preserve">A Level </w:t>
    </w:r>
    <w:proofErr w:type="gramStart"/>
    <w:r>
      <w:t>PE  DTA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AA4166"/>
    <w:multiLevelType w:val="hybridMultilevel"/>
    <w:tmpl w:val="63E23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D5356"/>
    <w:multiLevelType w:val="hybridMultilevel"/>
    <w:tmpl w:val="031C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06EB3"/>
    <w:rsid w:val="00024CF4"/>
    <w:rsid w:val="00042C34"/>
    <w:rsid w:val="00077FAA"/>
    <w:rsid w:val="00107766"/>
    <w:rsid w:val="001B2296"/>
    <w:rsid w:val="001D6305"/>
    <w:rsid w:val="0020796A"/>
    <w:rsid w:val="002472E2"/>
    <w:rsid w:val="0028158C"/>
    <w:rsid w:val="002F7471"/>
    <w:rsid w:val="003274B2"/>
    <w:rsid w:val="00346AD0"/>
    <w:rsid w:val="00354F93"/>
    <w:rsid w:val="00377D6D"/>
    <w:rsid w:val="00423E28"/>
    <w:rsid w:val="00437CB7"/>
    <w:rsid w:val="004B0FAB"/>
    <w:rsid w:val="004D135A"/>
    <w:rsid w:val="004E2F4C"/>
    <w:rsid w:val="004F1094"/>
    <w:rsid w:val="0051275D"/>
    <w:rsid w:val="00533769"/>
    <w:rsid w:val="005D5106"/>
    <w:rsid w:val="00612500"/>
    <w:rsid w:val="0063785B"/>
    <w:rsid w:val="0064792B"/>
    <w:rsid w:val="00683970"/>
    <w:rsid w:val="0069593B"/>
    <w:rsid w:val="006A667C"/>
    <w:rsid w:val="006B3681"/>
    <w:rsid w:val="006E3760"/>
    <w:rsid w:val="00721F51"/>
    <w:rsid w:val="007839D8"/>
    <w:rsid w:val="007A707F"/>
    <w:rsid w:val="007C2581"/>
    <w:rsid w:val="007C52F7"/>
    <w:rsid w:val="0085162D"/>
    <w:rsid w:val="00877D31"/>
    <w:rsid w:val="008823AF"/>
    <w:rsid w:val="008F5E4B"/>
    <w:rsid w:val="0093237B"/>
    <w:rsid w:val="00B33076"/>
    <w:rsid w:val="00B648FE"/>
    <w:rsid w:val="00BA6755"/>
    <w:rsid w:val="00BC013D"/>
    <w:rsid w:val="00C01064"/>
    <w:rsid w:val="00C1014F"/>
    <w:rsid w:val="00C24E7E"/>
    <w:rsid w:val="00C56332"/>
    <w:rsid w:val="00C950B8"/>
    <w:rsid w:val="00D8645F"/>
    <w:rsid w:val="00DA583E"/>
    <w:rsid w:val="00E60591"/>
    <w:rsid w:val="00E70798"/>
    <w:rsid w:val="00F1027A"/>
    <w:rsid w:val="00F2003E"/>
    <w:rsid w:val="00F220A7"/>
    <w:rsid w:val="00F32694"/>
    <w:rsid w:val="00FA70A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9F58-5F86-4402-B67E-BA7580E2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563EC0E7.dotm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2017-01-13T16:45:00Z</cp:lastPrinted>
  <dcterms:created xsi:type="dcterms:W3CDTF">2017-03-27T16:17:00Z</dcterms:created>
  <dcterms:modified xsi:type="dcterms:W3CDTF">2017-03-27T16:17:00Z</dcterms:modified>
</cp:coreProperties>
</file>