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41B7C604" w:rsidR="0069593B" w:rsidRPr="004E2F4C" w:rsidRDefault="007B707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common strengths and weaknesses for skills in my chosen sport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67F2AE98" w:rsidR="00C950B8" w:rsidRPr="004E2F4C" w:rsidRDefault="007C023E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you use p</w:t>
            </w:r>
            <w:r w:rsidR="007B7077">
              <w:rPr>
                <w:sz w:val="20"/>
                <w:szCs w:val="20"/>
              </w:rPr>
              <w:t>reparation execution, recovery. For the skills phase, as well as outcome.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4F1094" w14:paraId="6BC4B828" w14:textId="77777777" w:rsidTr="00C950B8">
        <w:trPr>
          <w:trHeight w:val="767"/>
        </w:trPr>
        <w:tc>
          <w:tcPr>
            <w:tcW w:w="4647" w:type="dxa"/>
          </w:tcPr>
          <w:p w14:paraId="093FC3F0" w14:textId="74C5955A" w:rsidR="004F1094" w:rsidRDefault="007C023E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common strengths and weaknesses for tactics.  Link this to individual and team tactics.  Note the outcome of either completing or not doing the tactic well.</w:t>
            </w:r>
          </w:p>
        </w:tc>
        <w:tc>
          <w:tcPr>
            <w:tcW w:w="1531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A1C9128" w14:textId="77777777" w:rsidR="004F1094" w:rsidRDefault="004F1094" w:rsidP="0085162D"/>
        </w:tc>
        <w:tc>
          <w:tcPr>
            <w:tcW w:w="1532" w:type="dxa"/>
          </w:tcPr>
          <w:p w14:paraId="04F951D3" w14:textId="77777777" w:rsidR="004F1094" w:rsidRDefault="004F1094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3907A584" w:rsidR="00C950B8" w:rsidRPr="004E2F4C" w:rsidRDefault="007C023E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common strength and weaknesses of the fitness components in a performance.  State the outcome.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2C3E19AE" w:rsidR="00C950B8" w:rsidRPr="004E2F4C" w:rsidRDefault="007C023E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overall effectiveness of the performance.  State the main weaknesses of the performance.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0F93E0BA" w:rsidR="00C950B8" w:rsidRPr="004E2F4C" w:rsidRDefault="007C023E" w:rsidP="007C0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time frame of the training programme (8 weeks) Justify why you have done it for eight weeks.  The reasons I’ve done it for 8 weeks is to allow physiological/ and psychological adaptations to take place.  Please see screencast.</w:t>
            </w:r>
            <w:r w:rsidR="007E6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54B2EFE6" w:rsidR="00C950B8" w:rsidRPr="004E2F4C" w:rsidRDefault="0004407A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practices that you will use for the sessions.  Know how to progress the training sessions.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48778B">
        <w:trPr>
          <w:trHeight w:val="844"/>
        </w:trPr>
        <w:tc>
          <w:tcPr>
            <w:tcW w:w="4647" w:type="dxa"/>
          </w:tcPr>
          <w:p w14:paraId="09A63BF7" w14:textId="6B37A0A4" w:rsidR="00C950B8" w:rsidRPr="004E2F4C" w:rsidRDefault="0004407A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integrate physiological and psychological elements into the </w:t>
            </w:r>
            <w:r w:rsidR="0048778B">
              <w:rPr>
                <w:sz w:val="20"/>
                <w:szCs w:val="20"/>
              </w:rPr>
              <w:t>talk.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6A667C" w14:paraId="4AD22141" w14:textId="77777777" w:rsidTr="00721F51">
        <w:trPr>
          <w:trHeight w:val="465"/>
        </w:trPr>
        <w:tc>
          <w:tcPr>
            <w:tcW w:w="4647" w:type="dxa"/>
          </w:tcPr>
          <w:p w14:paraId="7101513D" w14:textId="5E4DBDE8" w:rsidR="0051275D" w:rsidRDefault="0048778B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Newton’s three laws.  Be able to describe Newton’s three laws.</w:t>
            </w:r>
          </w:p>
        </w:tc>
        <w:tc>
          <w:tcPr>
            <w:tcW w:w="1531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B0BE8B5" w14:textId="77777777" w:rsidR="006A667C" w:rsidRDefault="006A667C" w:rsidP="0085162D"/>
        </w:tc>
        <w:tc>
          <w:tcPr>
            <w:tcW w:w="1532" w:type="dxa"/>
          </w:tcPr>
          <w:p w14:paraId="72EB6016" w14:textId="77777777" w:rsidR="006A667C" w:rsidRDefault="006A667C" w:rsidP="0085162D"/>
        </w:tc>
      </w:tr>
      <w:tr w:rsidR="00721F51" w14:paraId="56621E36" w14:textId="77777777" w:rsidTr="0051275D">
        <w:trPr>
          <w:trHeight w:val="543"/>
        </w:trPr>
        <w:tc>
          <w:tcPr>
            <w:tcW w:w="4647" w:type="dxa"/>
          </w:tcPr>
          <w:p w14:paraId="046AB61B" w14:textId="3071C52A" w:rsidR="00721F51" w:rsidRDefault="0048778B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sporting examples of the three laws</w:t>
            </w:r>
          </w:p>
        </w:tc>
        <w:tc>
          <w:tcPr>
            <w:tcW w:w="1531" w:type="dxa"/>
          </w:tcPr>
          <w:p w14:paraId="0CD8E049" w14:textId="77777777" w:rsidR="00721F51" w:rsidRPr="004E2F4C" w:rsidRDefault="00721F51" w:rsidP="00721F5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77210604" w14:textId="77777777" w:rsidR="00721F51" w:rsidRDefault="00721F51" w:rsidP="00721F51"/>
        </w:tc>
        <w:tc>
          <w:tcPr>
            <w:tcW w:w="1532" w:type="dxa"/>
          </w:tcPr>
          <w:p w14:paraId="48F0BBD1" w14:textId="77777777" w:rsidR="00721F51" w:rsidRDefault="00721F51" w:rsidP="00721F51"/>
        </w:tc>
      </w:tr>
      <w:tr w:rsidR="00721F51" w14:paraId="155EA86F" w14:textId="77777777" w:rsidTr="00C950B8">
        <w:trPr>
          <w:trHeight w:val="806"/>
        </w:trPr>
        <w:tc>
          <w:tcPr>
            <w:tcW w:w="4647" w:type="dxa"/>
          </w:tcPr>
          <w:p w14:paraId="1CA9F1F7" w14:textId="46F1B4F4" w:rsidR="00721F51" w:rsidRDefault="00721F51" w:rsidP="00721F5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EB44422" w14:textId="77777777" w:rsidR="00721F51" w:rsidRPr="004E2F4C" w:rsidRDefault="00721F51" w:rsidP="00721F5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4A6970F" w14:textId="77777777" w:rsidR="00721F51" w:rsidRDefault="00721F51" w:rsidP="00721F51"/>
        </w:tc>
        <w:tc>
          <w:tcPr>
            <w:tcW w:w="1532" w:type="dxa"/>
          </w:tcPr>
          <w:p w14:paraId="25FDD199" w14:textId="77777777" w:rsidR="00721F51" w:rsidRDefault="00721F51" w:rsidP="00721F51"/>
        </w:tc>
      </w:tr>
    </w:tbl>
    <w:p w14:paraId="4E38620C" w14:textId="3FB80AA3" w:rsidR="004F1094" w:rsidRDefault="007B7077" w:rsidP="004D135A">
      <w:pPr>
        <w:jc w:val="center"/>
        <w:rPr>
          <w:b/>
        </w:rPr>
      </w:pPr>
      <w:r>
        <w:rPr>
          <w:b/>
        </w:rPr>
        <w:t>Weekly Task sheet 17</w:t>
      </w:r>
    </w:p>
    <w:p w14:paraId="0D2DDCEE" w14:textId="77777777" w:rsidR="00721F51" w:rsidRPr="00533769" w:rsidRDefault="00721F51" w:rsidP="004D135A">
      <w:pPr>
        <w:jc w:val="center"/>
        <w:rPr>
          <w:b/>
        </w:rPr>
      </w:pPr>
    </w:p>
    <w:p w14:paraId="6CAF41DF" w14:textId="76A6DE4A" w:rsidR="0051275D" w:rsidRPr="0004407A" w:rsidRDefault="007E6237" w:rsidP="007E6237">
      <w:pPr>
        <w:pStyle w:val="ListParagraph"/>
        <w:numPr>
          <w:ilvl w:val="0"/>
          <w:numId w:val="11"/>
        </w:numPr>
      </w:pPr>
      <w:r>
        <w:rPr>
          <w:sz w:val="20"/>
          <w:szCs w:val="20"/>
        </w:rPr>
        <w:t xml:space="preserve">Complete a screencast of you verbalising all strengths and weaknesses.  Review of the overall performance, main weakness, </w:t>
      </w:r>
      <w:r w:rsidR="0048778B">
        <w:rPr>
          <w:sz w:val="20"/>
          <w:szCs w:val="20"/>
        </w:rPr>
        <w:t>aim,</w:t>
      </w:r>
      <w:r>
        <w:rPr>
          <w:sz w:val="20"/>
          <w:szCs w:val="20"/>
        </w:rPr>
        <w:t xml:space="preserve"> target, (SMART) test.  (Tue/Wed)</w:t>
      </w:r>
    </w:p>
    <w:p w14:paraId="40228B18" w14:textId="4781DA35" w:rsidR="0004407A" w:rsidRPr="0004407A" w:rsidRDefault="0004407A" w:rsidP="007E6237">
      <w:pPr>
        <w:pStyle w:val="ListParagraph"/>
        <w:numPr>
          <w:ilvl w:val="0"/>
          <w:numId w:val="11"/>
        </w:numPr>
      </w:pPr>
      <w:r>
        <w:rPr>
          <w:sz w:val="20"/>
          <w:szCs w:val="20"/>
        </w:rPr>
        <w:t>Complete a screencast with you verbalising your action plan.</w:t>
      </w:r>
      <w:r w:rsidR="0048778B">
        <w:rPr>
          <w:sz w:val="20"/>
          <w:szCs w:val="20"/>
        </w:rPr>
        <w:t xml:space="preserve">  (Thur/Fri)</w:t>
      </w:r>
    </w:p>
    <w:p w14:paraId="263C5722" w14:textId="7A6CFF1F" w:rsidR="0004407A" w:rsidRPr="0048778B" w:rsidRDefault="0004407A" w:rsidP="0004407A">
      <w:pPr>
        <w:pStyle w:val="ListParagraph"/>
        <w:numPr>
          <w:ilvl w:val="0"/>
          <w:numId w:val="11"/>
        </w:numPr>
      </w:pPr>
      <w:r>
        <w:rPr>
          <w:sz w:val="20"/>
          <w:szCs w:val="20"/>
        </w:rPr>
        <w:t>Complete a screencast that outlines the Physiological and Psychological elements.  (</w:t>
      </w:r>
      <w:r w:rsidR="0048778B">
        <w:rPr>
          <w:sz w:val="20"/>
          <w:szCs w:val="20"/>
        </w:rPr>
        <w:t>Basic</w:t>
      </w:r>
      <w:r>
        <w:rPr>
          <w:sz w:val="20"/>
          <w:szCs w:val="20"/>
        </w:rPr>
        <w:t xml:space="preserve"> = short </w:t>
      </w:r>
      <w:bookmarkStart w:id="0" w:name="_GoBack"/>
      <w:bookmarkEnd w:id="0"/>
      <w:r>
        <w:rPr>
          <w:sz w:val="20"/>
          <w:szCs w:val="20"/>
        </w:rPr>
        <w:t xml:space="preserve">and long term adaptations.)  </w:t>
      </w:r>
      <w:r w:rsidR="0048778B">
        <w:rPr>
          <w:sz w:val="20"/>
          <w:szCs w:val="20"/>
        </w:rPr>
        <w:t>Detailed</w:t>
      </w:r>
      <w:r>
        <w:rPr>
          <w:sz w:val="20"/>
          <w:szCs w:val="20"/>
        </w:rPr>
        <w:t xml:space="preserve"> integrates more components into the training programme.  </w:t>
      </w:r>
      <w:r w:rsidR="0048778B">
        <w:rPr>
          <w:sz w:val="20"/>
          <w:szCs w:val="20"/>
        </w:rPr>
        <w:t>(Thur/Fri)</w:t>
      </w:r>
    </w:p>
    <w:p w14:paraId="17A59CEC" w14:textId="047DB739" w:rsidR="0048778B" w:rsidRPr="0048778B" w:rsidRDefault="0048778B" w:rsidP="0004407A">
      <w:pPr>
        <w:pStyle w:val="ListParagraph"/>
        <w:numPr>
          <w:ilvl w:val="0"/>
          <w:numId w:val="11"/>
        </w:numPr>
        <w:rPr>
          <w:b/>
        </w:rPr>
      </w:pPr>
      <w:r w:rsidRPr="0048778B">
        <w:rPr>
          <w:b/>
        </w:rPr>
        <w:t>Complete the screencast on biomechanics with notes and bring to lesson. (Mon/Tue)</w:t>
      </w:r>
    </w:p>
    <w:p w14:paraId="01A82AA0" w14:textId="77777777" w:rsidR="004D135A" w:rsidRDefault="004D135A" w:rsidP="004D135A">
      <w:pPr>
        <w:pStyle w:val="ListParagraph"/>
      </w:pPr>
    </w:p>
    <w:sectPr w:rsidR="004D13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2FB2" w14:textId="77777777" w:rsidR="0004407A" w:rsidRDefault="0004407A" w:rsidP="006A667C">
      <w:pPr>
        <w:spacing w:after="0" w:line="240" w:lineRule="auto"/>
      </w:pPr>
      <w:r>
        <w:separator/>
      </w:r>
    </w:p>
  </w:endnote>
  <w:endnote w:type="continuationSeparator" w:id="0">
    <w:p w14:paraId="4610682E" w14:textId="77777777" w:rsidR="0004407A" w:rsidRDefault="0004407A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E17A" w14:textId="77777777" w:rsidR="0004407A" w:rsidRDefault="0004407A" w:rsidP="006A667C">
      <w:pPr>
        <w:spacing w:after="0" w:line="240" w:lineRule="auto"/>
      </w:pPr>
      <w:r>
        <w:separator/>
      </w:r>
    </w:p>
  </w:footnote>
  <w:footnote w:type="continuationSeparator" w:id="0">
    <w:p w14:paraId="2262CF3D" w14:textId="77777777" w:rsidR="0004407A" w:rsidRDefault="0004407A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B7B6" w14:textId="30BD346E" w:rsidR="0004407A" w:rsidRDefault="0004407A">
    <w:pPr>
      <w:pStyle w:val="Header"/>
    </w:pPr>
    <w:r>
      <w:t xml:space="preserve">A Level </w:t>
    </w:r>
    <w:proofErr w:type="gramStart"/>
    <w:r>
      <w:t>PE  DTA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20796A"/>
    <w:rsid w:val="002472E2"/>
    <w:rsid w:val="0028158C"/>
    <w:rsid w:val="002F7471"/>
    <w:rsid w:val="003274B2"/>
    <w:rsid w:val="00346AD0"/>
    <w:rsid w:val="00354F93"/>
    <w:rsid w:val="00377D6D"/>
    <w:rsid w:val="00423E28"/>
    <w:rsid w:val="00437CB7"/>
    <w:rsid w:val="0048778B"/>
    <w:rsid w:val="004B0FAB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83970"/>
    <w:rsid w:val="0069593B"/>
    <w:rsid w:val="006A667C"/>
    <w:rsid w:val="006B3681"/>
    <w:rsid w:val="006E3760"/>
    <w:rsid w:val="00721F51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F1027A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5909-83A7-4BC7-9066-7AA29E7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C384D20F.dotm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2017-06-16T15:29:00Z</dcterms:created>
  <dcterms:modified xsi:type="dcterms:W3CDTF">2017-06-16T15:29:00Z</dcterms:modified>
</cp:coreProperties>
</file>