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B33851">
        <w:trPr>
          <w:trHeight w:val="702"/>
        </w:trPr>
        <w:tc>
          <w:tcPr>
            <w:tcW w:w="4647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0058F487" w:rsidR="0069593B" w:rsidRPr="004E2F4C" w:rsidRDefault="00B33851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laws of motion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6FA99ECE" w:rsidR="00C950B8" w:rsidRPr="004E2F4C" w:rsidRDefault="00B33851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and apply the laws of newton.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4F1094" w14:paraId="6BC4B828" w14:textId="77777777" w:rsidTr="00C950B8">
        <w:trPr>
          <w:trHeight w:val="767"/>
        </w:trPr>
        <w:tc>
          <w:tcPr>
            <w:tcW w:w="4647" w:type="dxa"/>
          </w:tcPr>
          <w:p w14:paraId="093FC3F0" w14:textId="7B1749B8" w:rsidR="004F1094" w:rsidRDefault="00B33851" w:rsidP="0042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Velocity, Force, Mass, Acceleration.  </w:t>
            </w:r>
          </w:p>
        </w:tc>
        <w:tc>
          <w:tcPr>
            <w:tcW w:w="1531" w:type="dxa"/>
          </w:tcPr>
          <w:p w14:paraId="6E4C8F26" w14:textId="77777777" w:rsidR="004F1094" w:rsidRPr="004E2F4C" w:rsidRDefault="004F1094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A1C9128" w14:textId="77777777" w:rsidR="004F1094" w:rsidRDefault="004F1094" w:rsidP="0085162D"/>
        </w:tc>
        <w:tc>
          <w:tcPr>
            <w:tcW w:w="1532" w:type="dxa"/>
          </w:tcPr>
          <w:p w14:paraId="04F951D3" w14:textId="77777777" w:rsidR="004F1094" w:rsidRDefault="004F1094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32628341" w:rsidR="00C950B8" w:rsidRPr="004E2F4C" w:rsidRDefault="00B33851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equations to calculate VAMF.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08522ED5" w:rsidR="00C950B8" w:rsidRPr="004E2F4C" w:rsidRDefault="00B33851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what a force can do.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3B439259" w:rsidR="00C950B8" w:rsidRPr="004E2F4C" w:rsidRDefault="00B33851" w:rsidP="007C0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and horizontal forces are affected by several things.  What are they?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950B8">
        <w:trPr>
          <w:trHeight w:val="806"/>
        </w:trPr>
        <w:tc>
          <w:tcPr>
            <w:tcW w:w="4647" w:type="dxa"/>
          </w:tcPr>
          <w:p w14:paraId="2A1CB865" w14:textId="0D513173" w:rsidR="00C950B8" w:rsidRPr="004E2F4C" w:rsidRDefault="00B33851" w:rsidP="0072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describe the factors that affect friction and air resistance?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48778B">
        <w:trPr>
          <w:trHeight w:val="844"/>
        </w:trPr>
        <w:tc>
          <w:tcPr>
            <w:tcW w:w="4647" w:type="dxa"/>
          </w:tcPr>
          <w:p w14:paraId="09A63BF7" w14:textId="599332FA" w:rsidR="00C950B8" w:rsidRPr="004E2F4C" w:rsidRDefault="00B33851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the forces of vertical and horizontal to motion.</w:t>
            </w: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6A667C" w14:paraId="4AD22141" w14:textId="77777777" w:rsidTr="00721F51">
        <w:trPr>
          <w:trHeight w:val="465"/>
        </w:trPr>
        <w:tc>
          <w:tcPr>
            <w:tcW w:w="4647" w:type="dxa"/>
          </w:tcPr>
          <w:p w14:paraId="7101513D" w14:textId="7F178A9E" w:rsidR="0051275D" w:rsidRDefault="00B33851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centre of mass can be manipulated to aid performance.</w:t>
            </w:r>
          </w:p>
        </w:tc>
        <w:tc>
          <w:tcPr>
            <w:tcW w:w="1531" w:type="dxa"/>
          </w:tcPr>
          <w:p w14:paraId="5A968227" w14:textId="77777777" w:rsidR="006A667C" w:rsidRPr="004E2F4C" w:rsidRDefault="006A667C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B0BE8B5" w14:textId="77777777" w:rsidR="006A667C" w:rsidRDefault="006A667C" w:rsidP="0085162D"/>
        </w:tc>
        <w:tc>
          <w:tcPr>
            <w:tcW w:w="1532" w:type="dxa"/>
          </w:tcPr>
          <w:p w14:paraId="72EB6016" w14:textId="77777777" w:rsidR="006A667C" w:rsidRDefault="006A667C" w:rsidP="0085162D"/>
        </w:tc>
      </w:tr>
      <w:tr w:rsidR="004C6C69" w14:paraId="54E86C71" w14:textId="77777777" w:rsidTr="00721F51">
        <w:trPr>
          <w:trHeight w:val="465"/>
        </w:trPr>
        <w:tc>
          <w:tcPr>
            <w:tcW w:w="4647" w:type="dxa"/>
          </w:tcPr>
          <w:p w14:paraId="1B510650" w14:textId="7395166C" w:rsidR="004C6C69" w:rsidRDefault="004C6C69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difference between a 1/2/3 class lever</w:t>
            </w:r>
            <w:bookmarkStart w:id="0" w:name="_GoBack"/>
            <w:bookmarkEnd w:id="0"/>
          </w:p>
        </w:tc>
        <w:tc>
          <w:tcPr>
            <w:tcW w:w="1531" w:type="dxa"/>
          </w:tcPr>
          <w:p w14:paraId="0E6BED61" w14:textId="77777777" w:rsidR="004C6C69" w:rsidRPr="004E2F4C" w:rsidRDefault="004C6C69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D7E4C32" w14:textId="77777777" w:rsidR="004C6C69" w:rsidRDefault="004C6C69" w:rsidP="0085162D"/>
        </w:tc>
        <w:tc>
          <w:tcPr>
            <w:tcW w:w="1532" w:type="dxa"/>
          </w:tcPr>
          <w:p w14:paraId="513E0F93" w14:textId="77777777" w:rsidR="004C6C69" w:rsidRDefault="004C6C69" w:rsidP="0085162D"/>
        </w:tc>
      </w:tr>
    </w:tbl>
    <w:p w14:paraId="0D2DDCEE" w14:textId="77777777" w:rsidR="00721F51" w:rsidRPr="00533769" w:rsidRDefault="00721F51" w:rsidP="004D135A">
      <w:pPr>
        <w:jc w:val="center"/>
        <w:rPr>
          <w:b/>
        </w:rPr>
      </w:pPr>
    </w:p>
    <w:p w14:paraId="452DBB85" w14:textId="77777777" w:rsidR="00B33851" w:rsidRDefault="00B33851" w:rsidP="00B33851">
      <w:pPr>
        <w:pStyle w:val="ListParagraph"/>
        <w:ind w:left="1440"/>
      </w:pPr>
    </w:p>
    <w:p w14:paraId="067FBB5B" w14:textId="77777777" w:rsidR="00B33851" w:rsidRDefault="00B33851" w:rsidP="00B33851">
      <w:pPr>
        <w:pStyle w:val="ListParagraph"/>
        <w:ind w:left="1440"/>
      </w:pPr>
    </w:p>
    <w:p w14:paraId="01A82AA0" w14:textId="626E51B3" w:rsidR="004D135A" w:rsidRDefault="00B33851" w:rsidP="00B33851">
      <w:pPr>
        <w:pStyle w:val="ListParagraph"/>
        <w:numPr>
          <w:ilvl w:val="0"/>
          <w:numId w:val="12"/>
        </w:numPr>
      </w:pPr>
      <w:r>
        <w:t>Complete the analysis questions on page 6 of the booklet. (Mon)</w:t>
      </w:r>
    </w:p>
    <w:p w14:paraId="277DCB78" w14:textId="3D413118" w:rsidR="00B33851" w:rsidRDefault="00B33851" w:rsidP="00B33851">
      <w:pPr>
        <w:pStyle w:val="ListParagraph"/>
        <w:numPr>
          <w:ilvl w:val="0"/>
          <w:numId w:val="12"/>
        </w:numPr>
      </w:pPr>
      <w:r>
        <w:t>Complete the fill in the blanks on page 7 (Mon)</w:t>
      </w:r>
    </w:p>
    <w:p w14:paraId="5C22740F" w14:textId="3B3FBEF4" w:rsidR="00B33851" w:rsidRDefault="00B33851" w:rsidP="00B33851">
      <w:pPr>
        <w:pStyle w:val="ListParagraph"/>
        <w:numPr>
          <w:ilvl w:val="0"/>
          <w:numId w:val="12"/>
        </w:numPr>
      </w:pPr>
      <w:r>
        <w:t>Complete notes on levers (Mon/tue)</w:t>
      </w:r>
      <w:r w:rsidR="004C6C69">
        <w:t xml:space="preserve"> describe a 1/2/3 class lever.</w:t>
      </w:r>
    </w:p>
    <w:p w14:paraId="01B2DDC6" w14:textId="1D0B4BCC" w:rsidR="00B33851" w:rsidRDefault="00B33851" w:rsidP="00B33851">
      <w:pPr>
        <w:pStyle w:val="ListParagraph"/>
        <w:numPr>
          <w:ilvl w:val="0"/>
          <w:numId w:val="12"/>
        </w:numPr>
      </w:pPr>
      <w:r>
        <w:t>Complete exam question sheet (mon)</w:t>
      </w:r>
    </w:p>
    <w:p w14:paraId="493CC433" w14:textId="77777777" w:rsidR="004C6C69" w:rsidRDefault="004C6C69" w:rsidP="004C6C69">
      <w:pPr>
        <w:pStyle w:val="ListParagraph"/>
        <w:ind w:left="1440"/>
      </w:pPr>
    </w:p>
    <w:p w14:paraId="29F0FC49" w14:textId="77777777" w:rsidR="00B33851" w:rsidRDefault="00B33851" w:rsidP="00B33851">
      <w:pPr>
        <w:pStyle w:val="ListParagraph"/>
        <w:ind w:left="1440"/>
      </w:pPr>
    </w:p>
    <w:sectPr w:rsidR="00B3385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2FB2" w14:textId="77777777" w:rsidR="00677E8B" w:rsidRDefault="00677E8B" w:rsidP="006A667C">
      <w:pPr>
        <w:spacing w:after="0" w:line="240" w:lineRule="auto"/>
      </w:pPr>
      <w:r>
        <w:separator/>
      </w:r>
    </w:p>
  </w:endnote>
  <w:endnote w:type="continuationSeparator" w:id="0">
    <w:p w14:paraId="4610682E" w14:textId="77777777" w:rsidR="00677E8B" w:rsidRDefault="00677E8B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E17A" w14:textId="77777777" w:rsidR="00677E8B" w:rsidRDefault="00677E8B" w:rsidP="006A667C">
      <w:pPr>
        <w:spacing w:after="0" w:line="240" w:lineRule="auto"/>
      </w:pPr>
      <w:r>
        <w:separator/>
      </w:r>
    </w:p>
  </w:footnote>
  <w:footnote w:type="continuationSeparator" w:id="0">
    <w:p w14:paraId="2262CF3D" w14:textId="77777777" w:rsidR="00677E8B" w:rsidRDefault="00677E8B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B7B6" w14:textId="30BD346E" w:rsidR="00677E8B" w:rsidRDefault="00677E8B">
    <w:pPr>
      <w:pStyle w:val="Header"/>
    </w:pPr>
    <w:r>
      <w:t xml:space="preserve">A Level </w:t>
    </w:r>
    <w:proofErr w:type="gramStart"/>
    <w:r>
      <w:t>PE  DTA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20796A"/>
    <w:rsid w:val="002472E2"/>
    <w:rsid w:val="0028158C"/>
    <w:rsid w:val="002F7471"/>
    <w:rsid w:val="003274B2"/>
    <w:rsid w:val="00346AD0"/>
    <w:rsid w:val="00354F93"/>
    <w:rsid w:val="00377D6D"/>
    <w:rsid w:val="00423E28"/>
    <w:rsid w:val="00437CB7"/>
    <w:rsid w:val="0048778B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9593B"/>
    <w:rsid w:val="006A667C"/>
    <w:rsid w:val="006B3681"/>
    <w:rsid w:val="006E3760"/>
    <w:rsid w:val="00721F51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950B8"/>
    <w:rsid w:val="00D8645F"/>
    <w:rsid w:val="00DA583E"/>
    <w:rsid w:val="00E60591"/>
    <w:rsid w:val="00E70798"/>
    <w:rsid w:val="00F1027A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3398-0F05-4E07-9B0F-19AF11D0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1ECFE5FE.dotm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cp:lastPrinted>2017-01-13T16:45:00Z</cp:lastPrinted>
  <dcterms:created xsi:type="dcterms:W3CDTF">2017-06-23T07:32:00Z</dcterms:created>
  <dcterms:modified xsi:type="dcterms:W3CDTF">2017-06-23T07:32:00Z</dcterms:modified>
</cp:coreProperties>
</file>