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4503"/>
        <w:gridCol w:w="1516"/>
        <w:gridCol w:w="1497"/>
        <w:gridCol w:w="1500"/>
      </w:tblGrid>
      <w:tr w:rsidR="00C950B8" w14:paraId="11AF24FB" w14:textId="77777777" w:rsidTr="00F16E6C">
        <w:trPr>
          <w:trHeight w:val="702"/>
        </w:trPr>
        <w:tc>
          <w:tcPr>
            <w:tcW w:w="4503" w:type="dxa"/>
          </w:tcPr>
          <w:p w14:paraId="7F527A02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Learning outcome</w:t>
            </w:r>
          </w:p>
        </w:tc>
        <w:tc>
          <w:tcPr>
            <w:tcW w:w="1516" w:type="dxa"/>
          </w:tcPr>
          <w:p w14:paraId="1A1F8CB9" w14:textId="77777777" w:rsidR="00C950B8" w:rsidRPr="004F1094" w:rsidRDefault="00C950B8" w:rsidP="0085162D">
            <w:pPr>
              <w:rPr>
                <w:b/>
                <w:sz w:val="20"/>
                <w:szCs w:val="20"/>
              </w:rPr>
            </w:pPr>
            <w:r w:rsidRPr="004F1094">
              <w:rPr>
                <w:b/>
                <w:sz w:val="20"/>
                <w:szCs w:val="20"/>
              </w:rPr>
              <w:t>I understand this</w:t>
            </w:r>
          </w:p>
        </w:tc>
        <w:tc>
          <w:tcPr>
            <w:tcW w:w="1497" w:type="dxa"/>
          </w:tcPr>
          <w:p w14:paraId="4766618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can recall this</w:t>
            </w:r>
          </w:p>
        </w:tc>
        <w:tc>
          <w:tcPr>
            <w:tcW w:w="1500" w:type="dxa"/>
          </w:tcPr>
          <w:p w14:paraId="3DB9884F" w14:textId="77777777" w:rsidR="00C950B8" w:rsidRPr="004F1094" w:rsidRDefault="00C950B8" w:rsidP="0085162D">
            <w:pPr>
              <w:rPr>
                <w:b/>
              </w:rPr>
            </w:pPr>
            <w:r w:rsidRPr="004F1094">
              <w:rPr>
                <w:b/>
              </w:rPr>
              <w:t>I need to revisit this</w:t>
            </w:r>
          </w:p>
        </w:tc>
      </w:tr>
      <w:tr w:rsidR="00CC7A51" w14:paraId="7C9674DD" w14:textId="77777777" w:rsidTr="00F16E6C">
        <w:trPr>
          <w:trHeight w:val="806"/>
        </w:trPr>
        <w:tc>
          <w:tcPr>
            <w:tcW w:w="4503" w:type="dxa"/>
          </w:tcPr>
          <w:p w14:paraId="072A6257" w14:textId="6D98B5A3" w:rsidR="00CC7A51" w:rsidRPr="004E2F4C" w:rsidRDefault="00307B04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completed notes on sports injuries</w:t>
            </w:r>
          </w:p>
        </w:tc>
        <w:tc>
          <w:tcPr>
            <w:tcW w:w="1516" w:type="dxa"/>
          </w:tcPr>
          <w:p w14:paraId="000B5D14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4EFE87F4" w14:textId="77777777" w:rsidR="00CC7A51" w:rsidRDefault="00CC7A51" w:rsidP="00CC7A51"/>
        </w:tc>
        <w:tc>
          <w:tcPr>
            <w:tcW w:w="1500" w:type="dxa"/>
          </w:tcPr>
          <w:p w14:paraId="15B2849F" w14:textId="77777777" w:rsidR="00CC7A51" w:rsidRDefault="00CC7A51" w:rsidP="00CC7A51"/>
        </w:tc>
      </w:tr>
      <w:tr w:rsidR="00CC7A51" w14:paraId="70FAF1A1" w14:textId="77777777" w:rsidTr="00F16E6C">
        <w:trPr>
          <w:trHeight w:val="767"/>
        </w:trPr>
        <w:tc>
          <w:tcPr>
            <w:tcW w:w="4503" w:type="dxa"/>
          </w:tcPr>
          <w:p w14:paraId="330E4FD3" w14:textId="3102E471" w:rsidR="00CC7A51" w:rsidRPr="004E2F4C" w:rsidRDefault="00307B04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different types of injuries, soft, hard, acute, chronic</w:t>
            </w:r>
          </w:p>
        </w:tc>
        <w:tc>
          <w:tcPr>
            <w:tcW w:w="1516" w:type="dxa"/>
          </w:tcPr>
          <w:p w14:paraId="47193023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2C588A6E" w14:textId="77777777" w:rsidR="00CC7A51" w:rsidRDefault="00CC7A51" w:rsidP="00CC7A51"/>
        </w:tc>
        <w:tc>
          <w:tcPr>
            <w:tcW w:w="1500" w:type="dxa"/>
          </w:tcPr>
          <w:p w14:paraId="5BC35E06" w14:textId="77777777" w:rsidR="00CC7A51" w:rsidRDefault="00CC7A51" w:rsidP="00CC7A51"/>
        </w:tc>
      </w:tr>
      <w:tr w:rsidR="00CC7A51" w14:paraId="6BC4B828" w14:textId="77777777" w:rsidTr="00F16E6C">
        <w:trPr>
          <w:trHeight w:val="767"/>
        </w:trPr>
        <w:tc>
          <w:tcPr>
            <w:tcW w:w="4503" w:type="dxa"/>
          </w:tcPr>
          <w:p w14:paraId="093FC3F0" w14:textId="48B74DE6" w:rsidR="00CC7A51" w:rsidRDefault="00307B04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examples of different acute, chronic, soft, hard injuries.</w:t>
            </w:r>
          </w:p>
        </w:tc>
        <w:tc>
          <w:tcPr>
            <w:tcW w:w="1516" w:type="dxa"/>
          </w:tcPr>
          <w:p w14:paraId="6E4C8F26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0A1C9128" w14:textId="77777777" w:rsidR="00CC7A51" w:rsidRDefault="00CC7A51" w:rsidP="00CC7A51"/>
        </w:tc>
        <w:tc>
          <w:tcPr>
            <w:tcW w:w="1500" w:type="dxa"/>
          </w:tcPr>
          <w:p w14:paraId="04F951D3" w14:textId="77777777" w:rsidR="00CC7A51" w:rsidRDefault="00CC7A51" w:rsidP="00CC7A51"/>
        </w:tc>
      </w:tr>
      <w:tr w:rsidR="00CC7A51" w14:paraId="2C2B6656" w14:textId="77777777" w:rsidTr="00F16E6C">
        <w:trPr>
          <w:trHeight w:val="806"/>
        </w:trPr>
        <w:tc>
          <w:tcPr>
            <w:tcW w:w="4503" w:type="dxa"/>
          </w:tcPr>
          <w:p w14:paraId="6614AB71" w14:textId="056920D5" w:rsidR="00CC7A51" w:rsidRPr="004E2F4C" w:rsidRDefault="00307B04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the symptoms of the different injuries.</w:t>
            </w:r>
          </w:p>
        </w:tc>
        <w:tc>
          <w:tcPr>
            <w:tcW w:w="1516" w:type="dxa"/>
          </w:tcPr>
          <w:p w14:paraId="4201F4ED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601E10FF" w14:textId="77777777" w:rsidR="00CC7A51" w:rsidRDefault="00CC7A51" w:rsidP="00CC7A51"/>
        </w:tc>
        <w:tc>
          <w:tcPr>
            <w:tcW w:w="1500" w:type="dxa"/>
          </w:tcPr>
          <w:p w14:paraId="7C7EEBDD" w14:textId="77777777" w:rsidR="00CC7A51" w:rsidRDefault="00CC7A51" w:rsidP="00CC7A51"/>
        </w:tc>
      </w:tr>
      <w:tr w:rsidR="00CC7A51" w14:paraId="638FDA60" w14:textId="77777777" w:rsidTr="00F16E6C">
        <w:trPr>
          <w:trHeight w:val="806"/>
        </w:trPr>
        <w:tc>
          <w:tcPr>
            <w:tcW w:w="4503" w:type="dxa"/>
          </w:tcPr>
          <w:p w14:paraId="1801BE32" w14:textId="1EC2520F" w:rsidR="00CC7A51" w:rsidRPr="004E2F4C" w:rsidRDefault="00307B04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the </w:t>
            </w:r>
            <w:r w:rsidR="00EE69B5">
              <w:rPr>
                <w:sz w:val="20"/>
                <w:szCs w:val="20"/>
              </w:rPr>
              <w:t>difference between intrinsic and extrinsic risk factors relating to injuries.</w:t>
            </w:r>
          </w:p>
        </w:tc>
        <w:tc>
          <w:tcPr>
            <w:tcW w:w="1516" w:type="dxa"/>
          </w:tcPr>
          <w:p w14:paraId="15EA4C8C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58875C2B" w14:textId="77777777" w:rsidR="00CC7A51" w:rsidRDefault="00CC7A51" w:rsidP="00CC7A51"/>
        </w:tc>
        <w:tc>
          <w:tcPr>
            <w:tcW w:w="1500" w:type="dxa"/>
          </w:tcPr>
          <w:p w14:paraId="5BE7B822" w14:textId="77777777" w:rsidR="00CC7A51" w:rsidRDefault="00CC7A51" w:rsidP="00CC7A51"/>
        </w:tc>
      </w:tr>
      <w:tr w:rsidR="00CC7A51" w14:paraId="168C9429" w14:textId="77777777" w:rsidTr="00F16E6C">
        <w:trPr>
          <w:trHeight w:val="859"/>
        </w:trPr>
        <w:tc>
          <w:tcPr>
            <w:tcW w:w="4503" w:type="dxa"/>
          </w:tcPr>
          <w:p w14:paraId="20B96F8A" w14:textId="01ED5738" w:rsidR="00CC7A51" w:rsidRPr="004E2F4C" w:rsidRDefault="00EE69B5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list the intrinsic risk factors.</w:t>
            </w:r>
          </w:p>
        </w:tc>
        <w:tc>
          <w:tcPr>
            <w:tcW w:w="1516" w:type="dxa"/>
          </w:tcPr>
          <w:p w14:paraId="04F8D2BC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58B9225B" w14:textId="77777777" w:rsidR="00CC7A51" w:rsidRDefault="00CC7A51" w:rsidP="00CC7A51"/>
        </w:tc>
        <w:tc>
          <w:tcPr>
            <w:tcW w:w="1500" w:type="dxa"/>
          </w:tcPr>
          <w:p w14:paraId="5167CF67" w14:textId="77777777" w:rsidR="00CC7A51" w:rsidRDefault="00CC7A51" w:rsidP="00CC7A51"/>
        </w:tc>
      </w:tr>
      <w:tr w:rsidR="00CC7A51" w14:paraId="56F4D542" w14:textId="77777777" w:rsidTr="00F16E6C">
        <w:trPr>
          <w:trHeight w:val="806"/>
        </w:trPr>
        <w:tc>
          <w:tcPr>
            <w:tcW w:w="4503" w:type="dxa"/>
          </w:tcPr>
          <w:p w14:paraId="2A1CB865" w14:textId="30D42D9D" w:rsidR="00CC7A51" w:rsidRPr="004E2F4C" w:rsidRDefault="00EE69B5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list the extrinsic risk factors.</w:t>
            </w:r>
          </w:p>
        </w:tc>
        <w:tc>
          <w:tcPr>
            <w:tcW w:w="1516" w:type="dxa"/>
          </w:tcPr>
          <w:p w14:paraId="2ADAC9D1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267D2993" w14:textId="77777777" w:rsidR="00CC7A51" w:rsidRDefault="00CC7A51" w:rsidP="00CC7A51"/>
        </w:tc>
        <w:tc>
          <w:tcPr>
            <w:tcW w:w="1500" w:type="dxa"/>
          </w:tcPr>
          <w:p w14:paraId="2AB0AD4B" w14:textId="77777777" w:rsidR="00CC7A51" w:rsidRDefault="00CC7A51" w:rsidP="00CC7A51"/>
        </w:tc>
      </w:tr>
      <w:tr w:rsidR="00CC7A51" w14:paraId="4460D0DE" w14:textId="77777777" w:rsidTr="00F16E6C">
        <w:trPr>
          <w:trHeight w:val="844"/>
        </w:trPr>
        <w:tc>
          <w:tcPr>
            <w:tcW w:w="4503" w:type="dxa"/>
          </w:tcPr>
          <w:p w14:paraId="09A63BF7" w14:textId="70E1F26E" w:rsidR="00CC7A51" w:rsidRPr="004E2F4C" w:rsidRDefault="00EE69B5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an effective warm up and cool down.</w:t>
            </w:r>
          </w:p>
        </w:tc>
        <w:tc>
          <w:tcPr>
            <w:tcW w:w="1516" w:type="dxa"/>
          </w:tcPr>
          <w:p w14:paraId="4957374A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31F0F371" w14:textId="77777777" w:rsidR="00CC7A51" w:rsidRDefault="00CC7A51" w:rsidP="00CC7A51"/>
        </w:tc>
        <w:tc>
          <w:tcPr>
            <w:tcW w:w="1500" w:type="dxa"/>
          </w:tcPr>
          <w:p w14:paraId="03B7FC90" w14:textId="77777777" w:rsidR="00CC7A51" w:rsidRDefault="00CC7A51" w:rsidP="00CC7A51"/>
        </w:tc>
      </w:tr>
      <w:tr w:rsidR="00CC7A51" w14:paraId="4AD22141" w14:textId="77777777" w:rsidTr="00F16E6C">
        <w:trPr>
          <w:trHeight w:val="465"/>
        </w:trPr>
        <w:tc>
          <w:tcPr>
            <w:tcW w:w="4503" w:type="dxa"/>
          </w:tcPr>
          <w:p w14:paraId="7101513D" w14:textId="56EAC5D4" w:rsidR="00CC7A51" w:rsidRDefault="00EE69B5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in detail the physiological impact of a warm-up and cool down</w:t>
            </w:r>
          </w:p>
        </w:tc>
        <w:tc>
          <w:tcPr>
            <w:tcW w:w="1516" w:type="dxa"/>
          </w:tcPr>
          <w:p w14:paraId="5A968227" w14:textId="77777777" w:rsidR="00CC7A51" w:rsidRPr="004E2F4C" w:rsidRDefault="00CC7A51" w:rsidP="00CC7A51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5B0BE8B5" w14:textId="77777777" w:rsidR="00CC7A51" w:rsidRDefault="00CC7A51" w:rsidP="00CC7A51"/>
        </w:tc>
        <w:tc>
          <w:tcPr>
            <w:tcW w:w="1500" w:type="dxa"/>
          </w:tcPr>
          <w:p w14:paraId="72EB6016" w14:textId="77777777" w:rsidR="00CC7A51" w:rsidRDefault="00CC7A51" w:rsidP="00CC7A51"/>
        </w:tc>
      </w:tr>
      <w:tr w:rsidR="003B31E6" w14:paraId="74D41F63" w14:textId="77777777" w:rsidTr="00F16E6C">
        <w:trPr>
          <w:trHeight w:val="465"/>
        </w:trPr>
        <w:tc>
          <w:tcPr>
            <w:tcW w:w="4503" w:type="dxa"/>
          </w:tcPr>
          <w:p w14:paraId="33BD8184" w14:textId="31B25FFD" w:rsidR="003B31E6" w:rsidRDefault="00EE69B5" w:rsidP="00487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what SALTAPS and PRICE stand for, I know the signs of concussion</w:t>
            </w:r>
          </w:p>
        </w:tc>
        <w:tc>
          <w:tcPr>
            <w:tcW w:w="1516" w:type="dxa"/>
          </w:tcPr>
          <w:p w14:paraId="081E7F78" w14:textId="77777777" w:rsidR="003B31E6" w:rsidRPr="004E2F4C" w:rsidRDefault="003B31E6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150CE242" w14:textId="77777777" w:rsidR="003B31E6" w:rsidRDefault="003B31E6" w:rsidP="0085162D"/>
        </w:tc>
        <w:tc>
          <w:tcPr>
            <w:tcW w:w="1500" w:type="dxa"/>
          </w:tcPr>
          <w:p w14:paraId="2A50B247" w14:textId="77777777" w:rsidR="003B31E6" w:rsidRDefault="003B31E6" w:rsidP="0085162D"/>
        </w:tc>
      </w:tr>
      <w:tr w:rsidR="004C6C69" w14:paraId="54E86C71" w14:textId="77777777" w:rsidTr="00F16E6C">
        <w:trPr>
          <w:trHeight w:val="465"/>
        </w:trPr>
        <w:tc>
          <w:tcPr>
            <w:tcW w:w="4503" w:type="dxa"/>
          </w:tcPr>
          <w:p w14:paraId="1B510650" w14:textId="78658692" w:rsidR="004C6C69" w:rsidRDefault="00EE69B5" w:rsidP="00CC7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all the different types of rehabilitation and how they work</w:t>
            </w:r>
          </w:p>
        </w:tc>
        <w:tc>
          <w:tcPr>
            <w:tcW w:w="1516" w:type="dxa"/>
          </w:tcPr>
          <w:p w14:paraId="0E6BED61" w14:textId="77777777" w:rsidR="004C6C69" w:rsidRPr="004E2F4C" w:rsidRDefault="004C6C69" w:rsidP="0085162D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5D7E4C32" w14:textId="77777777" w:rsidR="004C6C69" w:rsidRDefault="004C6C69" w:rsidP="0085162D"/>
        </w:tc>
        <w:tc>
          <w:tcPr>
            <w:tcW w:w="1500" w:type="dxa"/>
          </w:tcPr>
          <w:p w14:paraId="513E0F93" w14:textId="77777777" w:rsidR="004C6C69" w:rsidRDefault="004C6C69" w:rsidP="0085162D"/>
        </w:tc>
      </w:tr>
    </w:tbl>
    <w:p w14:paraId="0D2DDCEE" w14:textId="4C2B0759" w:rsidR="00721F51" w:rsidRPr="00533769" w:rsidRDefault="00E72909" w:rsidP="00AC3B68">
      <w:pPr>
        <w:jc w:val="center"/>
        <w:rPr>
          <w:b/>
        </w:rPr>
      </w:pPr>
      <w:r>
        <w:rPr>
          <w:b/>
        </w:rPr>
        <w:t xml:space="preserve">Task sheet </w:t>
      </w:r>
      <w:r w:rsidR="00307B04">
        <w:rPr>
          <w:b/>
        </w:rPr>
        <w:t xml:space="preserve">27 </w:t>
      </w:r>
      <w:r w:rsidR="00CC7A51">
        <w:rPr>
          <w:b/>
        </w:rPr>
        <w:t xml:space="preserve">    </w:t>
      </w:r>
      <w:r w:rsidR="00AC3B68">
        <w:rPr>
          <w:b/>
        </w:rPr>
        <w:t xml:space="preserve">    </w:t>
      </w:r>
      <w:r w:rsidR="00307B04">
        <w:rPr>
          <w:b/>
        </w:rPr>
        <w:t xml:space="preserve">Sports Injuries and memory </w:t>
      </w:r>
      <w:r w:rsidR="00CC7A51">
        <w:rPr>
          <w:b/>
        </w:rPr>
        <w:t>the end of the week you should be able to:</w:t>
      </w:r>
    </w:p>
    <w:p w14:paraId="452DBB85" w14:textId="77777777" w:rsidR="00B33851" w:rsidRDefault="00B33851" w:rsidP="00B33851">
      <w:pPr>
        <w:pStyle w:val="ListParagraph"/>
        <w:ind w:left="1440"/>
      </w:pPr>
    </w:p>
    <w:p w14:paraId="067FBB5B" w14:textId="77777777" w:rsidR="00B33851" w:rsidRDefault="00B33851" w:rsidP="00B33851">
      <w:pPr>
        <w:pStyle w:val="ListParagraph"/>
        <w:ind w:left="1440"/>
      </w:pPr>
    </w:p>
    <w:p w14:paraId="28BFCC6E" w14:textId="7548DA45" w:rsidR="00A462A6" w:rsidRDefault="00A462A6" w:rsidP="004C6C69">
      <w:pPr>
        <w:pStyle w:val="ListParagraph"/>
        <w:ind w:left="1440"/>
      </w:pPr>
    </w:p>
    <w:p w14:paraId="06EA6E39" w14:textId="77777777" w:rsidR="00AC2E3F" w:rsidRDefault="00AC2E3F" w:rsidP="004C6C69">
      <w:pPr>
        <w:pStyle w:val="ListParagraph"/>
        <w:ind w:left="1440"/>
      </w:pPr>
    </w:p>
    <w:p w14:paraId="649D7329" w14:textId="65603765" w:rsidR="00A462A6" w:rsidRDefault="00307B04" w:rsidP="00AC2E3F">
      <w:pPr>
        <w:pStyle w:val="ListParagraph"/>
        <w:numPr>
          <w:ilvl w:val="0"/>
          <w:numId w:val="16"/>
        </w:numPr>
      </w:pPr>
      <w:r>
        <w:t xml:space="preserve">Complete notes on pages 55-67 </w:t>
      </w:r>
      <w:r w:rsidRPr="00307B04">
        <w:rPr>
          <w:b/>
        </w:rPr>
        <w:t xml:space="preserve">Monday </w:t>
      </w:r>
    </w:p>
    <w:p w14:paraId="2A9EC3B6" w14:textId="6C94F0C4" w:rsidR="00307B04" w:rsidRDefault="00307B04" w:rsidP="00AC2E3F">
      <w:pPr>
        <w:pStyle w:val="ListParagraph"/>
        <w:numPr>
          <w:ilvl w:val="0"/>
          <w:numId w:val="16"/>
        </w:numPr>
      </w:pPr>
      <w:r>
        <w:t xml:space="preserve">Complete a screencast on the Signs, symptoms, potential causes and treatment for the main injuries in sport.  </w:t>
      </w:r>
    </w:p>
    <w:p w14:paraId="28E57003" w14:textId="373A0C23" w:rsidR="00307B04" w:rsidRPr="00307B04" w:rsidRDefault="00307B04" w:rsidP="00AC2E3F">
      <w:pPr>
        <w:pStyle w:val="ListParagraph"/>
        <w:numPr>
          <w:ilvl w:val="0"/>
          <w:numId w:val="16"/>
        </w:numPr>
      </w:pPr>
      <w:r>
        <w:t xml:space="preserve">These are all signposted in the green boxes from page 63-67 </w:t>
      </w:r>
      <w:r w:rsidRPr="00307B04">
        <w:rPr>
          <w:b/>
        </w:rPr>
        <w:t>Monday</w:t>
      </w:r>
    </w:p>
    <w:p w14:paraId="48F06A83" w14:textId="61AA3B5B" w:rsidR="00307B04" w:rsidRPr="00307B04" w:rsidRDefault="00307B04" w:rsidP="00AC2E3F">
      <w:pPr>
        <w:pStyle w:val="ListParagraph"/>
        <w:numPr>
          <w:ilvl w:val="0"/>
          <w:numId w:val="16"/>
        </w:numPr>
      </w:pPr>
      <w:r>
        <w:rPr>
          <w:b/>
        </w:rPr>
        <w:t>Prepare for test on sports injuries.  (Monday)</w:t>
      </w:r>
    </w:p>
    <w:p w14:paraId="5AB3F9FC" w14:textId="6D99D1C2" w:rsidR="00307B04" w:rsidRDefault="00307B04" w:rsidP="00AC2E3F">
      <w:pPr>
        <w:pStyle w:val="ListParagraph"/>
        <w:numPr>
          <w:ilvl w:val="0"/>
          <w:numId w:val="16"/>
        </w:numPr>
      </w:pPr>
      <w:r w:rsidRPr="00307B04">
        <w:t xml:space="preserve">Complete questions on memory </w:t>
      </w:r>
      <w:r w:rsidRPr="00EE69B5">
        <w:rPr>
          <w:b/>
        </w:rPr>
        <w:t>Tue/Wed</w:t>
      </w:r>
    </w:p>
    <w:p w14:paraId="4110E587" w14:textId="3771D182" w:rsidR="00307B04" w:rsidRDefault="00307B04" w:rsidP="00AC2E3F">
      <w:pPr>
        <w:pStyle w:val="ListParagraph"/>
        <w:numPr>
          <w:ilvl w:val="0"/>
          <w:numId w:val="16"/>
        </w:numPr>
      </w:pPr>
      <w:r>
        <w:t>Know the difference between Atkinson and Craik’s models of memory. (page 112-118)</w:t>
      </w:r>
      <w:r w:rsidR="00EE69B5">
        <w:t xml:space="preserve"> </w:t>
      </w:r>
      <w:r w:rsidR="00EE69B5" w:rsidRPr="00EE69B5">
        <w:rPr>
          <w:b/>
        </w:rPr>
        <w:t>Thur/Fri</w:t>
      </w:r>
    </w:p>
    <w:p w14:paraId="202191B9" w14:textId="77777777" w:rsidR="00307B04" w:rsidRPr="00307B04" w:rsidRDefault="00307B04" w:rsidP="00307B04">
      <w:pPr>
        <w:pStyle w:val="ListParagraph"/>
        <w:ind w:left="2160"/>
      </w:pPr>
      <w:bookmarkStart w:id="0" w:name="_GoBack"/>
      <w:bookmarkEnd w:id="0"/>
    </w:p>
    <w:sectPr w:rsidR="00307B04" w:rsidRPr="00307B0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2C959" w14:textId="77777777" w:rsidR="00307B04" w:rsidRDefault="00307B04" w:rsidP="006A667C">
      <w:pPr>
        <w:spacing w:after="0" w:line="240" w:lineRule="auto"/>
      </w:pPr>
      <w:r>
        <w:separator/>
      </w:r>
    </w:p>
  </w:endnote>
  <w:endnote w:type="continuationSeparator" w:id="0">
    <w:p w14:paraId="22315E2C" w14:textId="77777777" w:rsidR="00307B04" w:rsidRDefault="00307B04" w:rsidP="006A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F887D" w14:textId="77777777" w:rsidR="00307B04" w:rsidRDefault="00307B04" w:rsidP="006A667C">
      <w:pPr>
        <w:spacing w:after="0" w:line="240" w:lineRule="auto"/>
      </w:pPr>
      <w:r>
        <w:separator/>
      </w:r>
    </w:p>
  </w:footnote>
  <w:footnote w:type="continuationSeparator" w:id="0">
    <w:p w14:paraId="66A1E933" w14:textId="77777777" w:rsidR="00307B04" w:rsidRDefault="00307B04" w:rsidP="006A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FB7B6" w14:textId="306A120A" w:rsidR="00307B04" w:rsidRDefault="00307B04">
    <w:pPr>
      <w:pStyle w:val="Header"/>
    </w:pPr>
    <w:r>
      <w:t xml:space="preserve">                                                                 A Level PE DTA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68A"/>
    <w:multiLevelType w:val="hybridMultilevel"/>
    <w:tmpl w:val="F096693E"/>
    <w:lvl w:ilvl="0" w:tplc="B27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05603"/>
    <w:multiLevelType w:val="hybridMultilevel"/>
    <w:tmpl w:val="8E446F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BE1"/>
    <w:multiLevelType w:val="hybridMultilevel"/>
    <w:tmpl w:val="FE3A7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0FBE"/>
    <w:multiLevelType w:val="hybridMultilevel"/>
    <w:tmpl w:val="630C2E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DE6473"/>
    <w:multiLevelType w:val="hybridMultilevel"/>
    <w:tmpl w:val="CF380C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4AA4166"/>
    <w:multiLevelType w:val="hybridMultilevel"/>
    <w:tmpl w:val="63E23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02849"/>
    <w:multiLevelType w:val="hybridMultilevel"/>
    <w:tmpl w:val="6CCC64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DD5356"/>
    <w:multiLevelType w:val="hybridMultilevel"/>
    <w:tmpl w:val="031CB1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F428A"/>
    <w:multiLevelType w:val="hybridMultilevel"/>
    <w:tmpl w:val="EA4894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AB5983"/>
    <w:multiLevelType w:val="hybridMultilevel"/>
    <w:tmpl w:val="9B22F0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2FD32C7"/>
    <w:multiLevelType w:val="hybridMultilevel"/>
    <w:tmpl w:val="6D56FF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B20DA6"/>
    <w:multiLevelType w:val="hybridMultilevel"/>
    <w:tmpl w:val="78DE4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32F78"/>
    <w:multiLevelType w:val="hybridMultilevel"/>
    <w:tmpl w:val="78526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9246FB"/>
    <w:multiLevelType w:val="hybridMultilevel"/>
    <w:tmpl w:val="A664BBE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1EF3D01"/>
    <w:multiLevelType w:val="hybridMultilevel"/>
    <w:tmpl w:val="16F0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75E1B"/>
    <w:multiLevelType w:val="hybridMultilevel"/>
    <w:tmpl w:val="13065286"/>
    <w:lvl w:ilvl="0" w:tplc="78945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8B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06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22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6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AD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B6D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2E0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0F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12"/>
  </w:num>
  <w:num w:numId="11">
    <w:abstractNumId w:val="8"/>
  </w:num>
  <w:num w:numId="12">
    <w:abstractNumId w:val="6"/>
  </w:num>
  <w:num w:numId="13">
    <w:abstractNumId w:val="15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2D"/>
    <w:rsid w:val="000068B0"/>
    <w:rsid w:val="00006EB3"/>
    <w:rsid w:val="00024CF4"/>
    <w:rsid w:val="00042C34"/>
    <w:rsid w:val="0004407A"/>
    <w:rsid w:val="00077FAA"/>
    <w:rsid w:val="00107766"/>
    <w:rsid w:val="001B2296"/>
    <w:rsid w:val="001D6305"/>
    <w:rsid w:val="001F16AB"/>
    <w:rsid w:val="0020796A"/>
    <w:rsid w:val="002472E2"/>
    <w:rsid w:val="0028158C"/>
    <w:rsid w:val="002F7471"/>
    <w:rsid w:val="00307B04"/>
    <w:rsid w:val="003274B2"/>
    <w:rsid w:val="00346AD0"/>
    <w:rsid w:val="00354F93"/>
    <w:rsid w:val="00377D6D"/>
    <w:rsid w:val="003B31E6"/>
    <w:rsid w:val="00423E28"/>
    <w:rsid w:val="00437CB7"/>
    <w:rsid w:val="00465604"/>
    <w:rsid w:val="0048778B"/>
    <w:rsid w:val="004B0FAB"/>
    <w:rsid w:val="004C6C69"/>
    <w:rsid w:val="004D135A"/>
    <w:rsid w:val="004E2F4C"/>
    <w:rsid w:val="004F1094"/>
    <w:rsid w:val="0051275D"/>
    <w:rsid w:val="00533769"/>
    <w:rsid w:val="005D5106"/>
    <w:rsid w:val="00612500"/>
    <w:rsid w:val="0063785B"/>
    <w:rsid w:val="0064792B"/>
    <w:rsid w:val="00677E8B"/>
    <w:rsid w:val="00683970"/>
    <w:rsid w:val="00684676"/>
    <w:rsid w:val="0069593B"/>
    <w:rsid w:val="006A667C"/>
    <w:rsid w:val="006B3681"/>
    <w:rsid w:val="006C1561"/>
    <w:rsid w:val="006E357A"/>
    <w:rsid w:val="006E3760"/>
    <w:rsid w:val="00721F51"/>
    <w:rsid w:val="0073210A"/>
    <w:rsid w:val="007839D8"/>
    <w:rsid w:val="007A707F"/>
    <w:rsid w:val="007B7077"/>
    <w:rsid w:val="007C023E"/>
    <w:rsid w:val="007C2581"/>
    <w:rsid w:val="007C52F7"/>
    <w:rsid w:val="007E6237"/>
    <w:rsid w:val="0085162D"/>
    <w:rsid w:val="00877D31"/>
    <w:rsid w:val="008823AF"/>
    <w:rsid w:val="008F5E4B"/>
    <w:rsid w:val="0093237B"/>
    <w:rsid w:val="00A462A6"/>
    <w:rsid w:val="00AC2E3F"/>
    <w:rsid w:val="00AC3B68"/>
    <w:rsid w:val="00B33076"/>
    <w:rsid w:val="00B33851"/>
    <w:rsid w:val="00B648FE"/>
    <w:rsid w:val="00BA6755"/>
    <w:rsid w:val="00BC013D"/>
    <w:rsid w:val="00C01064"/>
    <w:rsid w:val="00C1014F"/>
    <w:rsid w:val="00C24E7E"/>
    <w:rsid w:val="00C56332"/>
    <w:rsid w:val="00C950B8"/>
    <w:rsid w:val="00CC7A51"/>
    <w:rsid w:val="00D8645F"/>
    <w:rsid w:val="00DA583E"/>
    <w:rsid w:val="00E60591"/>
    <w:rsid w:val="00E70798"/>
    <w:rsid w:val="00E72909"/>
    <w:rsid w:val="00ED5159"/>
    <w:rsid w:val="00EE69B5"/>
    <w:rsid w:val="00F1027A"/>
    <w:rsid w:val="00F16E6C"/>
    <w:rsid w:val="00F2003E"/>
    <w:rsid w:val="00F220A7"/>
    <w:rsid w:val="00F32694"/>
    <w:rsid w:val="00FA70AB"/>
    <w:rsid w:val="00F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D2A9"/>
  <w15:docId w15:val="{4E47E36D-A6AA-4873-9107-B8014BC6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7C"/>
  </w:style>
  <w:style w:type="paragraph" w:styleId="Footer">
    <w:name w:val="footer"/>
    <w:basedOn w:val="Normal"/>
    <w:link w:val="FooterChar"/>
    <w:uiPriority w:val="99"/>
    <w:unhideWhenUsed/>
    <w:rsid w:val="006A6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7C"/>
  </w:style>
  <w:style w:type="paragraph" w:styleId="NormalWeb">
    <w:name w:val="Normal (Web)"/>
    <w:basedOn w:val="Normal"/>
    <w:uiPriority w:val="99"/>
    <w:semiHidden/>
    <w:unhideWhenUsed/>
    <w:rsid w:val="00A4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A9BC0-1D91-4601-9F6E-5CF6A18D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C5CDBE0E.dotm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Damian Ashleighmorris</cp:lastModifiedBy>
  <cp:revision>2</cp:revision>
  <cp:lastPrinted>2017-01-13T16:45:00Z</cp:lastPrinted>
  <dcterms:created xsi:type="dcterms:W3CDTF">2017-11-17T09:35:00Z</dcterms:created>
  <dcterms:modified xsi:type="dcterms:W3CDTF">2017-11-17T09:35:00Z</dcterms:modified>
</cp:coreProperties>
</file>