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:rsidR="00C950B8" w:rsidRDefault="00C950B8" w:rsidP="0085162D">
            <w:r>
              <w:t>I need to revisit this</w:t>
            </w:r>
          </w:p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Default="0069593B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a motor unit does and how</w:t>
            </w:r>
          </w:p>
          <w:p w:rsidR="0069593B" w:rsidRPr="004E2F4C" w:rsidRDefault="0069593B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works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767"/>
        </w:trPr>
        <w:tc>
          <w:tcPr>
            <w:tcW w:w="4647" w:type="dxa"/>
          </w:tcPr>
          <w:p w:rsidR="00C950B8" w:rsidRPr="004E2F4C" w:rsidRDefault="0069593B" w:rsidP="00851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process of the motor unit and use the relevant terms to describe the function.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64792B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know the names of al</w:t>
            </w:r>
            <w:r w:rsidR="0069593B">
              <w:rPr>
                <w:sz w:val="20"/>
                <w:szCs w:val="20"/>
              </w:rPr>
              <w:t>l the major muscles in the body including the names of the quads and hamstrings.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69593B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three different fibre types and I can identify them all.  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64792B" w:rsidP="0069593B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 xml:space="preserve">I </w:t>
            </w:r>
            <w:r w:rsidR="0069593B">
              <w:rPr>
                <w:sz w:val="20"/>
                <w:szCs w:val="20"/>
              </w:rPr>
              <w:t>can describe the characteristics of each of the muscle fibres.  I can also link the characteristics to the function.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C950B8" w:rsidP="0069593B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 xml:space="preserve">I </w:t>
            </w:r>
            <w:r w:rsidR="0069593B">
              <w:rPr>
                <w:sz w:val="20"/>
                <w:szCs w:val="20"/>
              </w:rPr>
              <w:t>can link the recruitment to exercise during different intensities.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64792B" w:rsidP="0069593B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 xml:space="preserve">I </w:t>
            </w:r>
            <w:r w:rsidR="0069593B">
              <w:rPr>
                <w:sz w:val="20"/>
                <w:szCs w:val="20"/>
              </w:rPr>
              <w:t>can perform a movement analysis stating the muscles, type of contraction, with and against gravity, as well as state the plane of movement.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69593B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classifications of skills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69593B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link the classifications of skills and justify the reason I’ve placed the skill on the continuum.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</w:tbl>
    <w:p w:rsidR="00877D31" w:rsidRPr="00877D31" w:rsidRDefault="0069593B" w:rsidP="00877D31">
      <w:pPr>
        <w:jc w:val="center"/>
        <w:rPr>
          <w:b/>
          <w:u w:val="single"/>
        </w:rPr>
      </w:pPr>
      <w:r>
        <w:rPr>
          <w:b/>
          <w:u w:val="single"/>
        </w:rPr>
        <w:t>Week 2 Task sheet A lev</w:t>
      </w:r>
      <w:r w:rsidR="00877D31">
        <w:rPr>
          <w:b/>
          <w:u w:val="single"/>
        </w:rPr>
        <w:t xml:space="preserve">el </w:t>
      </w:r>
      <w:proofErr w:type="gramStart"/>
      <w:r w:rsidR="00877D31">
        <w:rPr>
          <w:b/>
          <w:u w:val="single"/>
        </w:rPr>
        <w:t>PE  Motor</w:t>
      </w:r>
      <w:proofErr w:type="gramEnd"/>
      <w:r w:rsidR="00877D31">
        <w:rPr>
          <w:b/>
          <w:u w:val="single"/>
        </w:rPr>
        <w:t xml:space="preserve"> units muscle fibre</w:t>
      </w:r>
    </w:p>
    <w:p w:rsidR="00C950B8" w:rsidRDefault="00C950B8" w:rsidP="00C950B8">
      <w:r w:rsidRPr="00077FAA">
        <w:rPr>
          <w:b/>
        </w:rPr>
        <w:t>Key words:</w:t>
      </w:r>
      <w:r>
        <w:t xml:space="preserve">  </w:t>
      </w:r>
      <w:r w:rsidR="00877D31">
        <w:rPr>
          <w:sz w:val="18"/>
          <w:szCs w:val="18"/>
        </w:rPr>
        <w:t xml:space="preserve">motor unit, axon, neuromuscular junction, action potential, synaptic cleft. </w:t>
      </w:r>
      <w:proofErr w:type="gramStart"/>
      <w:r w:rsidR="00877D31">
        <w:rPr>
          <w:sz w:val="18"/>
          <w:szCs w:val="18"/>
        </w:rPr>
        <w:t>All or nothing.</w:t>
      </w:r>
      <w:proofErr w:type="gramEnd"/>
      <w:r w:rsidR="00877D31">
        <w:rPr>
          <w:sz w:val="18"/>
          <w:szCs w:val="18"/>
        </w:rPr>
        <w:t xml:space="preserve"> Slow oxidative, fast oxidative, </w:t>
      </w:r>
      <w:proofErr w:type="gramStart"/>
      <w:r w:rsidR="00877D31">
        <w:rPr>
          <w:sz w:val="18"/>
          <w:szCs w:val="18"/>
        </w:rPr>
        <w:t>fast</w:t>
      </w:r>
      <w:proofErr w:type="gramEnd"/>
      <w:r w:rsidR="00877D31">
        <w:rPr>
          <w:sz w:val="18"/>
          <w:szCs w:val="18"/>
        </w:rPr>
        <w:t xml:space="preserve"> glycolytic. Skill classifications, including, </w:t>
      </w:r>
      <w:proofErr w:type="gramStart"/>
      <w:r w:rsidR="00877D31">
        <w:rPr>
          <w:sz w:val="18"/>
          <w:szCs w:val="18"/>
        </w:rPr>
        <w:t>Gross</w:t>
      </w:r>
      <w:proofErr w:type="gramEnd"/>
      <w:r w:rsidR="00877D31">
        <w:rPr>
          <w:sz w:val="18"/>
          <w:szCs w:val="18"/>
        </w:rPr>
        <w:t xml:space="preserve"> Fine, Open closed.</w:t>
      </w:r>
    </w:p>
    <w:p w:rsidR="00C950B8" w:rsidRPr="00C950B8" w:rsidRDefault="00077FAA" w:rsidP="00C950B8">
      <w:pPr>
        <w:rPr>
          <w:sz w:val="32"/>
          <w:szCs w:val="32"/>
        </w:rPr>
      </w:pPr>
      <w:r>
        <w:t>1) Complete</w:t>
      </w:r>
      <w:r w:rsidR="00C950B8">
        <w:t xml:space="preserve"> </w:t>
      </w:r>
      <w:r w:rsidR="00877D31">
        <w:t>the circuit in the yellow booklet completing all sections.  Compete the table in the booklet completing all sections.  (Monday).</w:t>
      </w:r>
    </w:p>
    <w:p w:rsidR="00077FAA" w:rsidRDefault="00877D31" w:rsidP="00077FAA">
      <w:r>
        <w:t>2) Make extensive notes on the different muscle fibre types.</w:t>
      </w:r>
    </w:p>
    <w:p w:rsidR="00C56332" w:rsidRDefault="00077FAA" w:rsidP="00077FAA">
      <w:r>
        <w:t xml:space="preserve">3) </w:t>
      </w:r>
      <w:r w:rsidR="00C56332">
        <w:t>Using three joints from your own sport outline in detail (paragraph format) a movement analysis that covers all the knowledge you have regardi</w:t>
      </w:r>
      <w:r w:rsidR="00877D31">
        <w:t>ng bones, joints and muscles, type of contraction and the fibre types that are recruited. (Monday)</w:t>
      </w:r>
      <w:r w:rsidR="00C56332">
        <w:t xml:space="preserve"> </w:t>
      </w:r>
    </w:p>
    <w:p w:rsidR="00C56332" w:rsidRDefault="00077FAA" w:rsidP="00C950B8">
      <w:r>
        <w:t xml:space="preserve">4) </w:t>
      </w:r>
      <w:r w:rsidR="00877D31">
        <w:t>Complete the screencast on classifications of skills on the Ash PE web site or the you tube channel.  (Cornell notes)  Tuesday for A group/ Wednesday for C group.</w:t>
      </w:r>
    </w:p>
    <w:p w:rsidR="00877D31" w:rsidRDefault="00877D31" w:rsidP="00C950B8">
      <w:proofErr w:type="gramStart"/>
      <w:r>
        <w:t>5)Complete</w:t>
      </w:r>
      <w:proofErr w:type="gramEnd"/>
      <w:r>
        <w:t xml:space="preserve"> exam question on classifications of skill  (these will be issues in the lesson on Thursday and Friday.</w:t>
      </w:r>
    </w:p>
    <w:p w:rsidR="007839D8" w:rsidRPr="00077FAA" w:rsidRDefault="007839D8" w:rsidP="00F1027A">
      <w:bookmarkStart w:id="0" w:name="_GoBack"/>
      <w:bookmarkEnd w:id="0"/>
    </w:p>
    <w:sectPr w:rsidR="007839D8" w:rsidRPr="0007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77FAA"/>
    <w:rsid w:val="00377D6D"/>
    <w:rsid w:val="004E2F4C"/>
    <w:rsid w:val="00612500"/>
    <w:rsid w:val="0064792B"/>
    <w:rsid w:val="00683970"/>
    <w:rsid w:val="0069593B"/>
    <w:rsid w:val="006B3681"/>
    <w:rsid w:val="007839D8"/>
    <w:rsid w:val="0085162D"/>
    <w:rsid w:val="00877D31"/>
    <w:rsid w:val="00B648FE"/>
    <w:rsid w:val="00C56332"/>
    <w:rsid w:val="00C950B8"/>
    <w:rsid w:val="00F1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867B2C4A.dotm</Template>
  <TotalTime>18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3</cp:revision>
  <cp:lastPrinted>2016-09-22T12:16:00Z</cp:lastPrinted>
  <dcterms:created xsi:type="dcterms:W3CDTF">2016-09-22T12:15:00Z</dcterms:created>
  <dcterms:modified xsi:type="dcterms:W3CDTF">2016-09-22T12:39:00Z</dcterms:modified>
</cp:coreProperties>
</file>