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14:paraId="11AF24FB" w14:textId="77777777" w:rsidTr="00C950B8">
        <w:trPr>
          <w:trHeight w:val="806"/>
        </w:trPr>
        <w:tc>
          <w:tcPr>
            <w:tcW w:w="4647" w:type="dxa"/>
          </w:tcPr>
          <w:p w14:paraId="7F527A02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Default="00C950B8" w:rsidP="0085162D">
            <w:r>
              <w:t>I need to revisit this</w:t>
            </w:r>
          </w:p>
        </w:tc>
      </w:tr>
      <w:tr w:rsidR="00C950B8" w14:paraId="7C9674DD" w14:textId="77777777" w:rsidTr="00C950B8">
        <w:trPr>
          <w:trHeight w:val="806"/>
        </w:trPr>
        <w:tc>
          <w:tcPr>
            <w:tcW w:w="4647" w:type="dxa"/>
          </w:tcPr>
          <w:p w14:paraId="072A6257" w14:textId="77777777" w:rsidR="0069593B" w:rsidRPr="004E2F4C" w:rsidRDefault="00F220A7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components of a balanced dies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77777777" w:rsidR="00C950B8" w:rsidRPr="004E2F4C" w:rsidRDefault="00F220A7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descriptions of the different components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77777777" w:rsidR="00C950B8" w:rsidRPr="004E2F4C" w:rsidRDefault="00C01064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F220A7">
              <w:rPr>
                <w:sz w:val="20"/>
                <w:szCs w:val="20"/>
              </w:rPr>
              <w:t>know the importance of each component of the balanced diet.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77777777" w:rsidR="00C950B8" w:rsidRPr="004E2F4C" w:rsidRDefault="00F220A7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BMR is and how to calculate my own score.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220A7">
        <w:trPr>
          <w:trHeight w:val="859"/>
        </w:trPr>
        <w:tc>
          <w:tcPr>
            <w:tcW w:w="4647" w:type="dxa"/>
          </w:tcPr>
          <w:p w14:paraId="20B96F8A" w14:textId="77777777" w:rsidR="00C950B8" w:rsidRPr="004E2F4C" w:rsidRDefault="00F220A7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MET score is and how to calculate my own.  I have written out the formula that allows me to repeat this task.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950B8">
        <w:trPr>
          <w:trHeight w:val="806"/>
        </w:trPr>
        <w:tc>
          <w:tcPr>
            <w:tcW w:w="4647" w:type="dxa"/>
          </w:tcPr>
          <w:p w14:paraId="2A1CB865" w14:textId="77777777" w:rsidR="00C950B8" w:rsidRPr="004E2F4C" w:rsidRDefault="00F220A7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calculate my daily energy expenditure based on MET and BMR.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  <w:tr w:rsidR="00C950B8" w14:paraId="4460D0DE" w14:textId="77777777" w:rsidTr="00C950B8">
        <w:trPr>
          <w:trHeight w:val="806"/>
        </w:trPr>
        <w:tc>
          <w:tcPr>
            <w:tcW w:w="4647" w:type="dxa"/>
          </w:tcPr>
          <w:p w14:paraId="09A63BF7" w14:textId="77777777" w:rsidR="00C950B8" w:rsidRPr="004E2F4C" w:rsidRDefault="00C01064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F220A7">
              <w:rPr>
                <w:sz w:val="20"/>
                <w:szCs w:val="20"/>
              </w:rPr>
              <w:t>can link this to exam answers.  I have written up notes and a description of BMR and MET.</w:t>
            </w:r>
          </w:p>
        </w:tc>
        <w:tc>
          <w:tcPr>
            <w:tcW w:w="1531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1F0F371" w14:textId="77777777" w:rsidR="00C950B8" w:rsidRDefault="00C950B8" w:rsidP="0085162D"/>
        </w:tc>
        <w:tc>
          <w:tcPr>
            <w:tcW w:w="1532" w:type="dxa"/>
          </w:tcPr>
          <w:p w14:paraId="03B7FC90" w14:textId="77777777" w:rsidR="00C950B8" w:rsidRDefault="00C950B8" w:rsidP="0085162D"/>
        </w:tc>
      </w:tr>
      <w:tr w:rsidR="00C950B8" w14:paraId="7C402DA8" w14:textId="77777777" w:rsidTr="00C950B8">
        <w:trPr>
          <w:trHeight w:val="806"/>
        </w:trPr>
        <w:tc>
          <w:tcPr>
            <w:tcW w:w="4647" w:type="dxa"/>
          </w:tcPr>
          <w:p w14:paraId="5139A319" w14:textId="77777777" w:rsidR="00C950B8" w:rsidRPr="004E2F4C" w:rsidRDefault="00F220A7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difference of an athlete and recreational person and their energy requirements.</w:t>
            </w:r>
          </w:p>
        </w:tc>
        <w:tc>
          <w:tcPr>
            <w:tcW w:w="1531" w:type="dxa"/>
          </w:tcPr>
          <w:p w14:paraId="2B32D6BE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64F6A3" w14:textId="77777777" w:rsidR="00C950B8" w:rsidRDefault="00C950B8" w:rsidP="0085162D"/>
        </w:tc>
        <w:tc>
          <w:tcPr>
            <w:tcW w:w="1532" w:type="dxa"/>
          </w:tcPr>
          <w:p w14:paraId="3456AD39" w14:textId="77777777" w:rsidR="00C950B8" w:rsidRDefault="00C950B8" w:rsidP="0085162D"/>
        </w:tc>
      </w:tr>
      <w:tr w:rsidR="00C950B8" w14:paraId="0518F7DC" w14:textId="77777777" w:rsidTr="00C950B8">
        <w:trPr>
          <w:trHeight w:val="806"/>
        </w:trPr>
        <w:tc>
          <w:tcPr>
            <w:tcW w:w="4647" w:type="dxa"/>
          </w:tcPr>
          <w:p w14:paraId="452490F3" w14:textId="77777777" w:rsidR="0093237B" w:rsidRPr="004E2F4C" w:rsidRDefault="0063785B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F2003E">
              <w:rPr>
                <w:sz w:val="20"/>
                <w:szCs w:val="20"/>
              </w:rPr>
              <w:t xml:space="preserve">know how to count the calories and apply this to myself.  </w:t>
            </w:r>
          </w:p>
        </w:tc>
        <w:tc>
          <w:tcPr>
            <w:tcW w:w="1531" w:type="dxa"/>
          </w:tcPr>
          <w:p w14:paraId="26D98B20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02BB2418" w14:textId="77777777" w:rsidR="00C950B8" w:rsidRDefault="00C950B8" w:rsidP="0085162D"/>
        </w:tc>
        <w:tc>
          <w:tcPr>
            <w:tcW w:w="1532" w:type="dxa"/>
          </w:tcPr>
          <w:p w14:paraId="60645B8C" w14:textId="77777777" w:rsidR="00C950B8" w:rsidRDefault="00C950B8" w:rsidP="0085162D"/>
        </w:tc>
      </w:tr>
    </w:tbl>
    <w:p w14:paraId="29E96FEA" w14:textId="77777777" w:rsidR="00877D31" w:rsidRPr="00877D31" w:rsidRDefault="00F220A7" w:rsidP="00877D31">
      <w:pPr>
        <w:jc w:val="center"/>
        <w:rPr>
          <w:b/>
          <w:u w:val="single"/>
        </w:rPr>
      </w:pPr>
      <w:r>
        <w:rPr>
          <w:b/>
          <w:u w:val="single"/>
        </w:rPr>
        <w:t xml:space="preserve">Week 7   </w:t>
      </w:r>
      <w:r w:rsidR="0069593B">
        <w:rPr>
          <w:b/>
          <w:u w:val="single"/>
        </w:rPr>
        <w:t>Task sheet A lev</w:t>
      </w:r>
      <w:r w:rsidR="00877D31">
        <w:rPr>
          <w:b/>
          <w:u w:val="single"/>
        </w:rPr>
        <w:t xml:space="preserve">el </w:t>
      </w:r>
      <w:r w:rsidR="00DA583E">
        <w:rPr>
          <w:b/>
          <w:u w:val="single"/>
        </w:rPr>
        <w:t>PE</w:t>
      </w:r>
      <w:r>
        <w:rPr>
          <w:b/>
          <w:u w:val="single"/>
        </w:rPr>
        <w:t xml:space="preserve"> Diet </w:t>
      </w:r>
    </w:p>
    <w:p w14:paraId="7B77384D" w14:textId="77777777" w:rsidR="00C950B8" w:rsidRDefault="00C950B8" w:rsidP="00C950B8">
      <w:pPr>
        <w:rPr>
          <w:sz w:val="18"/>
          <w:szCs w:val="18"/>
        </w:rPr>
      </w:pPr>
      <w:r w:rsidRPr="00077FAA">
        <w:rPr>
          <w:b/>
        </w:rPr>
        <w:t>Key words:</w:t>
      </w:r>
      <w:r>
        <w:t xml:space="preserve">  </w:t>
      </w:r>
    </w:p>
    <w:p w14:paraId="27B7C913" w14:textId="77777777" w:rsidR="00DA583E" w:rsidRDefault="00DA583E" w:rsidP="00C950B8"/>
    <w:p w14:paraId="50A9B558" w14:textId="77777777" w:rsidR="00C01064" w:rsidRDefault="00F2003E" w:rsidP="00F2003E">
      <w:pPr>
        <w:pStyle w:val="ListParagraph"/>
        <w:numPr>
          <w:ilvl w:val="0"/>
          <w:numId w:val="3"/>
        </w:numPr>
      </w:pPr>
      <w:r>
        <w:t xml:space="preserve">Complete notes on each stage of the calculation of MET and BMR.  State what they are as well as the explanation </w:t>
      </w:r>
      <w:proofErr w:type="spellStart"/>
      <w:proofErr w:type="gramStart"/>
      <w:r>
        <w:t>a</w:t>
      </w:r>
      <w:proofErr w:type="spellEnd"/>
      <w:r>
        <w:t xml:space="preserve"> the</w:t>
      </w:r>
      <w:proofErr w:type="gramEnd"/>
      <w:r>
        <w:t xml:space="preserve"> top of page 67.</w:t>
      </w:r>
    </w:p>
    <w:p w14:paraId="199EC9D6" w14:textId="77777777" w:rsidR="00F2003E" w:rsidRDefault="00F2003E" w:rsidP="00F2003E">
      <w:pPr>
        <w:pStyle w:val="ListParagraph"/>
        <w:numPr>
          <w:ilvl w:val="0"/>
          <w:numId w:val="3"/>
        </w:numPr>
      </w:pPr>
      <w:r>
        <w:t>Complete a MET score and BMR noting your energy expenditure.</w:t>
      </w:r>
    </w:p>
    <w:p w14:paraId="7BB1DA8D" w14:textId="77777777" w:rsidR="00F2003E" w:rsidRDefault="00F2003E" w:rsidP="00F2003E">
      <w:pPr>
        <w:pStyle w:val="ListParagraph"/>
        <w:numPr>
          <w:ilvl w:val="0"/>
          <w:numId w:val="3"/>
        </w:numPr>
      </w:pPr>
      <w:r>
        <w:t>Complete a total calorie intake for an athlete.</w:t>
      </w:r>
    </w:p>
    <w:p w14:paraId="711A3BD2" w14:textId="77777777" w:rsidR="00F2003E" w:rsidRDefault="00F2003E" w:rsidP="00F2003E">
      <w:pPr>
        <w:pStyle w:val="ListParagraph"/>
        <w:numPr>
          <w:ilvl w:val="0"/>
          <w:numId w:val="3"/>
        </w:numPr>
      </w:pPr>
      <w:r>
        <w:t>Count you own calories.</w:t>
      </w:r>
    </w:p>
    <w:p w14:paraId="1675D703" w14:textId="77777777" w:rsidR="00F2003E" w:rsidRDefault="00F2003E" w:rsidP="00F2003E">
      <w:pPr>
        <w:pStyle w:val="ListParagraph"/>
        <w:numPr>
          <w:ilvl w:val="0"/>
          <w:numId w:val="3"/>
        </w:numPr>
      </w:pPr>
      <w:r>
        <w:t xml:space="preserve">Prepare for the test on Friday.  </w:t>
      </w:r>
    </w:p>
    <w:p w14:paraId="41C63AF9" w14:textId="77777777" w:rsidR="00F2003E" w:rsidRDefault="00F2003E" w:rsidP="00F2003E">
      <w:pPr>
        <w:pStyle w:val="ListParagraph"/>
        <w:numPr>
          <w:ilvl w:val="0"/>
          <w:numId w:val="3"/>
        </w:numPr>
      </w:pPr>
      <w:r>
        <w:t xml:space="preserve">Create a Kahoot on guidance and feedback.  Minimum of ten questions. </w:t>
      </w:r>
    </w:p>
    <w:p w14:paraId="6CD134BA" w14:textId="77777777" w:rsidR="00F2003E" w:rsidRPr="00077FAA" w:rsidRDefault="00F2003E" w:rsidP="00F2003E">
      <w:pPr>
        <w:pStyle w:val="ListParagraph"/>
        <w:numPr>
          <w:ilvl w:val="0"/>
          <w:numId w:val="3"/>
        </w:numPr>
      </w:pPr>
    </w:p>
    <w:sectPr w:rsidR="00F2003E" w:rsidRPr="0007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77FAA"/>
    <w:rsid w:val="0020796A"/>
    <w:rsid w:val="00377D6D"/>
    <w:rsid w:val="00423E28"/>
    <w:rsid w:val="00437CB7"/>
    <w:rsid w:val="004E2F4C"/>
    <w:rsid w:val="00612500"/>
    <w:rsid w:val="0063785B"/>
    <w:rsid w:val="0064792B"/>
    <w:rsid w:val="00683970"/>
    <w:rsid w:val="0069593B"/>
    <w:rsid w:val="006B3681"/>
    <w:rsid w:val="007839D8"/>
    <w:rsid w:val="007C2581"/>
    <w:rsid w:val="0085162D"/>
    <w:rsid w:val="00877D31"/>
    <w:rsid w:val="0093237B"/>
    <w:rsid w:val="00B648FE"/>
    <w:rsid w:val="00C01064"/>
    <w:rsid w:val="00C24E7E"/>
    <w:rsid w:val="00C56332"/>
    <w:rsid w:val="00C950B8"/>
    <w:rsid w:val="00DA583E"/>
    <w:rsid w:val="00F1027A"/>
    <w:rsid w:val="00F2003E"/>
    <w:rsid w:val="00F220A7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F5F964B9.dotm</Template>
  <TotalTime>1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cp:lastPrinted>2016-10-13T11:01:00Z</cp:lastPrinted>
  <dcterms:created xsi:type="dcterms:W3CDTF">2016-11-08T11:01:00Z</dcterms:created>
  <dcterms:modified xsi:type="dcterms:W3CDTF">2016-11-08T11:01:00Z</dcterms:modified>
</cp:coreProperties>
</file>