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647"/>
        <w:gridCol w:w="1531"/>
        <w:gridCol w:w="1532"/>
        <w:gridCol w:w="1532"/>
      </w:tblGrid>
      <w:tr w:rsidR="00C950B8" w14:paraId="11AF24FB" w14:textId="77777777" w:rsidTr="00C950B8">
        <w:trPr>
          <w:trHeight w:val="806"/>
        </w:trPr>
        <w:tc>
          <w:tcPr>
            <w:tcW w:w="4647" w:type="dxa"/>
          </w:tcPr>
          <w:p w14:paraId="7F527A02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Learning outcome</w:t>
            </w:r>
          </w:p>
        </w:tc>
        <w:tc>
          <w:tcPr>
            <w:tcW w:w="1531" w:type="dxa"/>
          </w:tcPr>
          <w:p w14:paraId="1A1F8CB9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understand this</w:t>
            </w:r>
          </w:p>
        </w:tc>
        <w:tc>
          <w:tcPr>
            <w:tcW w:w="1532" w:type="dxa"/>
          </w:tcPr>
          <w:p w14:paraId="4766618F" w14:textId="77777777" w:rsidR="00C950B8" w:rsidRDefault="00C950B8" w:rsidP="0085162D">
            <w:r>
              <w:t>I can recall this</w:t>
            </w:r>
          </w:p>
        </w:tc>
        <w:tc>
          <w:tcPr>
            <w:tcW w:w="1532" w:type="dxa"/>
          </w:tcPr>
          <w:p w14:paraId="3DB9884F" w14:textId="77777777" w:rsidR="00C950B8" w:rsidRDefault="00C950B8" w:rsidP="0085162D">
            <w:r>
              <w:t>I need to revisit this</w:t>
            </w:r>
          </w:p>
        </w:tc>
      </w:tr>
      <w:tr w:rsidR="00C950B8" w14:paraId="7C9674DD" w14:textId="77777777" w:rsidTr="00C950B8">
        <w:trPr>
          <w:trHeight w:val="806"/>
        </w:trPr>
        <w:tc>
          <w:tcPr>
            <w:tcW w:w="4647" w:type="dxa"/>
          </w:tcPr>
          <w:p w14:paraId="072A6257" w14:textId="3C5251FE" w:rsidR="0069593B" w:rsidRPr="004E2F4C" w:rsidRDefault="00C1014F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periodisation is.</w:t>
            </w:r>
          </w:p>
        </w:tc>
        <w:tc>
          <w:tcPr>
            <w:tcW w:w="1531" w:type="dxa"/>
          </w:tcPr>
          <w:p w14:paraId="000B5D14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EFE87F4" w14:textId="77777777" w:rsidR="00C950B8" w:rsidRDefault="00C950B8" w:rsidP="0085162D"/>
        </w:tc>
        <w:tc>
          <w:tcPr>
            <w:tcW w:w="1532" w:type="dxa"/>
          </w:tcPr>
          <w:p w14:paraId="15B2849F" w14:textId="77777777" w:rsidR="00C950B8" w:rsidRDefault="00C950B8" w:rsidP="0085162D"/>
        </w:tc>
      </w:tr>
      <w:tr w:rsidR="00C950B8" w14:paraId="70FAF1A1" w14:textId="77777777" w:rsidTr="00C950B8">
        <w:trPr>
          <w:trHeight w:val="767"/>
        </w:trPr>
        <w:tc>
          <w:tcPr>
            <w:tcW w:w="4647" w:type="dxa"/>
          </w:tcPr>
          <w:p w14:paraId="330E4FD3" w14:textId="3D204D72" w:rsidR="00C950B8" w:rsidRPr="004E2F4C" w:rsidRDefault="00C1014F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breakdown a season into Macro/ Meso/ Micro session.</w:t>
            </w:r>
          </w:p>
        </w:tc>
        <w:tc>
          <w:tcPr>
            <w:tcW w:w="1531" w:type="dxa"/>
          </w:tcPr>
          <w:p w14:paraId="47193023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C588A6E" w14:textId="77777777" w:rsidR="00C950B8" w:rsidRDefault="00C950B8" w:rsidP="0085162D"/>
        </w:tc>
        <w:tc>
          <w:tcPr>
            <w:tcW w:w="1532" w:type="dxa"/>
          </w:tcPr>
          <w:p w14:paraId="5BC35E06" w14:textId="77777777" w:rsidR="00C950B8" w:rsidRDefault="00C950B8" w:rsidP="0085162D"/>
        </w:tc>
      </w:tr>
      <w:tr w:rsidR="00C950B8" w14:paraId="2C2B6656" w14:textId="77777777" w:rsidTr="00C950B8">
        <w:trPr>
          <w:trHeight w:val="806"/>
        </w:trPr>
        <w:tc>
          <w:tcPr>
            <w:tcW w:w="4647" w:type="dxa"/>
          </w:tcPr>
          <w:p w14:paraId="6614AB71" w14:textId="54EFB2F0" w:rsidR="00C950B8" w:rsidRPr="004E2F4C" w:rsidRDefault="00C1014F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advantages of a warm up and cool down. I can describe each of these and create one for my chosen sport.</w:t>
            </w:r>
          </w:p>
        </w:tc>
        <w:tc>
          <w:tcPr>
            <w:tcW w:w="1531" w:type="dxa"/>
          </w:tcPr>
          <w:p w14:paraId="4201F4ED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601E10FF" w14:textId="77777777" w:rsidR="00C950B8" w:rsidRDefault="00C950B8" w:rsidP="0085162D"/>
        </w:tc>
        <w:tc>
          <w:tcPr>
            <w:tcW w:w="1532" w:type="dxa"/>
          </w:tcPr>
          <w:p w14:paraId="7C7EEBDD" w14:textId="77777777" w:rsidR="00C950B8" w:rsidRDefault="00C950B8" w:rsidP="0085162D"/>
        </w:tc>
      </w:tr>
      <w:tr w:rsidR="00C950B8" w14:paraId="638FDA60" w14:textId="77777777" w:rsidTr="00C950B8">
        <w:trPr>
          <w:trHeight w:val="806"/>
        </w:trPr>
        <w:tc>
          <w:tcPr>
            <w:tcW w:w="4647" w:type="dxa"/>
          </w:tcPr>
          <w:p w14:paraId="1801BE32" w14:textId="06ADAEE6" w:rsidR="00C950B8" w:rsidRPr="004E2F4C" w:rsidRDefault="00C1014F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VO2 max is and how it can be measured.</w:t>
            </w:r>
          </w:p>
        </w:tc>
        <w:tc>
          <w:tcPr>
            <w:tcW w:w="1531" w:type="dxa"/>
          </w:tcPr>
          <w:p w14:paraId="15EA4C8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875C2B" w14:textId="77777777" w:rsidR="00C950B8" w:rsidRDefault="00C950B8" w:rsidP="0085162D"/>
        </w:tc>
        <w:tc>
          <w:tcPr>
            <w:tcW w:w="1532" w:type="dxa"/>
          </w:tcPr>
          <w:p w14:paraId="5BE7B822" w14:textId="77777777" w:rsidR="00C950B8" w:rsidRDefault="00C950B8" w:rsidP="0085162D"/>
        </w:tc>
      </w:tr>
      <w:tr w:rsidR="00C950B8" w14:paraId="168C9429" w14:textId="77777777" w:rsidTr="00F220A7">
        <w:trPr>
          <w:trHeight w:val="859"/>
        </w:trPr>
        <w:tc>
          <w:tcPr>
            <w:tcW w:w="4647" w:type="dxa"/>
          </w:tcPr>
          <w:p w14:paraId="20B96F8A" w14:textId="675314A0" w:rsidR="00C950B8" w:rsidRPr="004E2F4C" w:rsidRDefault="00C1014F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advantages and disadvantages to the different types of tests for VO2 max.</w:t>
            </w:r>
          </w:p>
        </w:tc>
        <w:tc>
          <w:tcPr>
            <w:tcW w:w="1531" w:type="dxa"/>
          </w:tcPr>
          <w:p w14:paraId="04F8D2B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B9225B" w14:textId="77777777" w:rsidR="00C950B8" w:rsidRDefault="00C950B8" w:rsidP="0085162D"/>
        </w:tc>
        <w:tc>
          <w:tcPr>
            <w:tcW w:w="1532" w:type="dxa"/>
          </w:tcPr>
          <w:p w14:paraId="5167CF67" w14:textId="77777777" w:rsidR="00C950B8" w:rsidRDefault="00C950B8" w:rsidP="0085162D"/>
        </w:tc>
      </w:tr>
      <w:tr w:rsidR="00C950B8" w14:paraId="56F4D542" w14:textId="77777777" w:rsidTr="00C950B8">
        <w:trPr>
          <w:trHeight w:val="806"/>
        </w:trPr>
        <w:tc>
          <w:tcPr>
            <w:tcW w:w="4647" w:type="dxa"/>
          </w:tcPr>
          <w:p w14:paraId="2A1CB865" w14:textId="6720CD86" w:rsidR="00C950B8" w:rsidRPr="004E2F4C" w:rsidRDefault="00C1014F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factors that affect V02 max</w:t>
            </w:r>
          </w:p>
        </w:tc>
        <w:tc>
          <w:tcPr>
            <w:tcW w:w="1531" w:type="dxa"/>
          </w:tcPr>
          <w:p w14:paraId="2ADAC9D1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67D2993" w14:textId="77777777" w:rsidR="00C950B8" w:rsidRDefault="00C950B8" w:rsidP="0085162D"/>
        </w:tc>
        <w:tc>
          <w:tcPr>
            <w:tcW w:w="1532" w:type="dxa"/>
          </w:tcPr>
          <w:p w14:paraId="2AB0AD4B" w14:textId="77777777" w:rsidR="00C950B8" w:rsidRDefault="00C950B8" w:rsidP="0085162D"/>
        </w:tc>
      </w:tr>
      <w:tr w:rsidR="00C950B8" w14:paraId="4460D0DE" w14:textId="77777777" w:rsidTr="00C950B8">
        <w:trPr>
          <w:trHeight w:val="806"/>
        </w:trPr>
        <w:tc>
          <w:tcPr>
            <w:tcW w:w="4647" w:type="dxa"/>
          </w:tcPr>
          <w:p w14:paraId="09A63BF7" w14:textId="707982A4" w:rsidR="00C950B8" w:rsidRPr="004E2F4C" w:rsidRDefault="00C1014F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in detail the factors that affect VO2 max</w:t>
            </w:r>
          </w:p>
        </w:tc>
        <w:tc>
          <w:tcPr>
            <w:tcW w:w="1531" w:type="dxa"/>
          </w:tcPr>
          <w:p w14:paraId="4957374A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31F0F371" w14:textId="77777777" w:rsidR="00C950B8" w:rsidRDefault="00C950B8" w:rsidP="0085162D"/>
        </w:tc>
        <w:tc>
          <w:tcPr>
            <w:tcW w:w="1532" w:type="dxa"/>
          </w:tcPr>
          <w:p w14:paraId="03B7FC90" w14:textId="77777777" w:rsidR="00C950B8" w:rsidRDefault="00C950B8" w:rsidP="0085162D"/>
        </w:tc>
      </w:tr>
    </w:tbl>
    <w:p w14:paraId="06F1376F" w14:textId="621A3283" w:rsidR="00C1014F" w:rsidRDefault="00C1014F" w:rsidP="00C1014F">
      <w:pPr>
        <w:jc w:val="center"/>
        <w:rPr>
          <w:b/>
        </w:rPr>
      </w:pPr>
      <w:r>
        <w:rPr>
          <w:b/>
        </w:rPr>
        <w:t>Week 9     Class task sheet</w:t>
      </w:r>
      <w:bookmarkStart w:id="0" w:name="_GoBack"/>
      <w:bookmarkEnd w:id="0"/>
    </w:p>
    <w:p w14:paraId="7B77384D" w14:textId="6EE85538" w:rsidR="00C950B8" w:rsidRDefault="00C950B8" w:rsidP="00C950B8">
      <w:pPr>
        <w:rPr>
          <w:sz w:val="18"/>
          <w:szCs w:val="18"/>
        </w:rPr>
      </w:pPr>
      <w:r w:rsidRPr="00077FAA">
        <w:rPr>
          <w:b/>
        </w:rPr>
        <w:t>Key words:</w:t>
      </w:r>
      <w:r>
        <w:t xml:space="preserve">  </w:t>
      </w:r>
      <w:r w:rsidR="00C1014F">
        <w:t>Aerobic/ V02 max, periodisation/ Direct gas analysis.</w:t>
      </w:r>
    </w:p>
    <w:p w14:paraId="0095BC2D" w14:textId="77777777" w:rsidR="00C1014F" w:rsidRDefault="00C1014F" w:rsidP="00C1014F">
      <w:pPr>
        <w:pStyle w:val="ListParagraph"/>
      </w:pPr>
    </w:p>
    <w:p w14:paraId="27B7C913" w14:textId="65A3BAC2" w:rsidR="00DA583E" w:rsidRDefault="001D6305" w:rsidP="001D6305">
      <w:pPr>
        <w:pStyle w:val="ListParagraph"/>
        <w:numPr>
          <w:ilvl w:val="0"/>
          <w:numId w:val="4"/>
        </w:numPr>
      </w:pPr>
      <w:r>
        <w:t>Complete</w:t>
      </w:r>
      <w:r w:rsidR="00C1014F">
        <w:t xml:space="preserve"> notes from the lesson on ergogenic aids (Wed/Tue</w:t>
      </w:r>
      <w:r>
        <w:t>)</w:t>
      </w:r>
    </w:p>
    <w:p w14:paraId="20C3F735" w14:textId="0AD07044" w:rsidR="00BA6755" w:rsidRDefault="00BA6755" w:rsidP="001D6305">
      <w:pPr>
        <w:pStyle w:val="ListParagraph"/>
        <w:numPr>
          <w:ilvl w:val="0"/>
          <w:numId w:val="4"/>
        </w:numPr>
      </w:pPr>
      <w:r>
        <w:t xml:space="preserve">Complete </w:t>
      </w:r>
      <w:r w:rsidR="00C1014F">
        <w:t>a warm up and cool down for your chosen sport including the relevant elements. (Wed/Tue)</w:t>
      </w:r>
    </w:p>
    <w:p w14:paraId="1EEB7B3C" w14:textId="1B3C2533" w:rsidR="00BA6755" w:rsidRPr="00C1014F" w:rsidRDefault="00C1014F" w:rsidP="001D6305">
      <w:pPr>
        <w:pStyle w:val="ListParagraph"/>
        <w:numPr>
          <w:ilvl w:val="0"/>
          <w:numId w:val="4"/>
        </w:numPr>
      </w:pPr>
      <w:r w:rsidRPr="008C6499">
        <w:rPr>
          <w:rFonts w:eastAsiaTheme="minorEastAsia" w:hAnsi="Tw Cen MT"/>
          <w:caps/>
          <w:color w:val="000000" w:themeColor="text1"/>
          <w:kern w:val="24"/>
          <w:sz w:val="18"/>
          <w:szCs w:val="18"/>
        </w:rPr>
        <w:t>Explain the use of periodisation when planning a personal health and fitness programme.</w:t>
      </w:r>
      <w:r w:rsidRPr="008C6499">
        <w:rPr>
          <w:sz w:val="18"/>
          <w:szCs w:val="18"/>
        </w:rPr>
        <w:t xml:space="preserve">                              </w:t>
      </w:r>
      <w:r w:rsidRPr="008C6499">
        <w:rPr>
          <w:rFonts w:eastAsiaTheme="minorEastAsia" w:hAnsi="Tw Cen MT"/>
          <w:caps/>
          <w:color w:val="000000" w:themeColor="text1"/>
          <w:kern w:val="24"/>
          <w:sz w:val="18"/>
          <w:szCs w:val="18"/>
        </w:rPr>
        <w:t>[</w:t>
      </w:r>
      <w:r w:rsidRPr="008C6499">
        <w:rPr>
          <w:rFonts w:eastAsiaTheme="minorEastAsia" w:hAnsi="Tw Cen MT"/>
          <w:b/>
          <w:bCs/>
          <w:caps/>
          <w:color w:val="000000" w:themeColor="text1"/>
          <w:kern w:val="24"/>
          <w:sz w:val="18"/>
          <w:szCs w:val="18"/>
        </w:rPr>
        <w:t>6 Marks</w:t>
      </w:r>
      <w:r w:rsidRPr="008C6499">
        <w:rPr>
          <w:rFonts w:eastAsiaTheme="minorEastAsia" w:hAnsi="Tw Cen MT"/>
          <w:caps/>
          <w:color w:val="000000" w:themeColor="text1"/>
          <w:kern w:val="24"/>
          <w:sz w:val="18"/>
          <w:szCs w:val="18"/>
        </w:rPr>
        <w:t>]</w:t>
      </w:r>
      <w:r>
        <w:rPr>
          <w:rFonts w:eastAsiaTheme="minorEastAsia" w:hAnsi="Tw Cen MT"/>
          <w:caps/>
          <w:color w:val="000000" w:themeColor="text1"/>
          <w:kern w:val="24"/>
          <w:sz w:val="18"/>
          <w:szCs w:val="18"/>
        </w:rPr>
        <w:t xml:space="preserve"> (Thur/Fri)</w:t>
      </w:r>
    </w:p>
    <w:p w14:paraId="14299B6B" w14:textId="5DA5DF08" w:rsidR="00C1014F" w:rsidRDefault="00C1014F" w:rsidP="001D6305">
      <w:pPr>
        <w:pStyle w:val="ListParagraph"/>
        <w:numPr>
          <w:ilvl w:val="0"/>
          <w:numId w:val="4"/>
        </w:numPr>
      </w:pPr>
      <w:r>
        <w:t>Prepare for the test on Ergogenic aids, periodisation and some questions from acquiring movement skills. (Thur/Fri)</w:t>
      </w:r>
    </w:p>
    <w:p w14:paraId="6D6BDA62" w14:textId="3C5BD924" w:rsidR="00C1014F" w:rsidRDefault="00C1014F" w:rsidP="001D6305">
      <w:pPr>
        <w:pStyle w:val="ListParagraph"/>
        <w:numPr>
          <w:ilvl w:val="0"/>
          <w:numId w:val="4"/>
        </w:numPr>
      </w:pPr>
      <w:r>
        <w:t>Complete the advantages and disadvantages of each of the aerobic tests on the PP and in the book. (Monday)</w:t>
      </w:r>
    </w:p>
    <w:sectPr w:rsidR="00C1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D"/>
    <w:rsid w:val="000068B0"/>
    <w:rsid w:val="00077FAA"/>
    <w:rsid w:val="00107766"/>
    <w:rsid w:val="001D6305"/>
    <w:rsid w:val="0020796A"/>
    <w:rsid w:val="002F7471"/>
    <w:rsid w:val="00354F93"/>
    <w:rsid w:val="00377D6D"/>
    <w:rsid w:val="00423E28"/>
    <w:rsid w:val="00437CB7"/>
    <w:rsid w:val="004E2F4C"/>
    <w:rsid w:val="00612500"/>
    <w:rsid w:val="0063785B"/>
    <w:rsid w:val="0064792B"/>
    <w:rsid w:val="00683970"/>
    <w:rsid w:val="0069593B"/>
    <w:rsid w:val="006B3681"/>
    <w:rsid w:val="007839D8"/>
    <w:rsid w:val="007C2581"/>
    <w:rsid w:val="0085162D"/>
    <w:rsid w:val="00877D31"/>
    <w:rsid w:val="0093237B"/>
    <w:rsid w:val="00B648FE"/>
    <w:rsid w:val="00BA6755"/>
    <w:rsid w:val="00BC013D"/>
    <w:rsid w:val="00C01064"/>
    <w:rsid w:val="00C1014F"/>
    <w:rsid w:val="00C24E7E"/>
    <w:rsid w:val="00C56332"/>
    <w:rsid w:val="00C950B8"/>
    <w:rsid w:val="00DA583E"/>
    <w:rsid w:val="00E70798"/>
    <w:rsid w:val="00F1027A"/>
    <w:rsid w:val="00F2003E"/>
    <w:rsid w:val="00F220A7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6C116105.dotm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2</cp:revision>
  <cp:lastPrinted>2016-10-13T11:01:00Z</cp:lastPrinted>
  <dcterms:created xsi:type="dcterms:W3CDTF">2016-11-18T14:42:00Z</dcterms:created>
  <dcterms:modified xsi:type="dcterms:W3CDTF">2016-11-18T14:42:00Z</dcterms:modified>
</cp:coreProperties>
</file>