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2C974BF2" w:rsidR="0069593B" w:rsidRPr="004E2F4C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laws of motion, 1</w:t>
            </w:r>
            <w:r w:rsidRPr="009B644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second and third law.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1805F0" w14:paraId="76EADEC0" w14:textId="77777777" w:rsidTr="00C950B8">
        <w:trPr>
          <w:trHeight w:val="806"/>
        </w:trPr>
        <w:tc>
          <w:tcPr>
            <w:tcW w:w="4647" w:type="dxa"/>
          </w:tcPr>
          <w:p w14:paraId="59493C19" w14:textId="54A376B5" w:rsidR="001805F0" w:rsidRDefault="009B644F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the laws to practical scenarios.</w:t>
            </w:r>
          </w:p>
        </w:tc>
        <w:tc>
          <w:tcPr>
            <w:tcW w:w="1531" w:type="dxa"/>
          </w:tcPr>
          <w:p w14:paraId="699368D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728FCAE" w14:textId="77777777" w:rsidR="001805F0" w:rsidRDefault="001805F0" w:rsidP="0085162D"/>
        </w:tc>
        <w:tc>
          <w:tcPr>
            <w:tcW w:w="1532" w:type="dxa"/>
          </w:tcPr>
          <w:p w14:paraId="5A72887C" w14:textId="77777777" w:rsidR="001805F0" w:rsidRDefault="001805F0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13F23572" w:rsidR="00C950B8" w:rsidRPr="004E2F4C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impact of mass on the forces of motion.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6AD5615D" w:rsidR="00C950B8" w:rsidRPr="004E2F4C" w:rsidRDefault="009B644F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where and when stability needs to be used in sport. I can give more than one sporting example of stability and its impact.  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0124E235" w:rsidR="00C950B8" w:rsidRPr="004E2F4C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horizontal and vertical forces that can impact on a performance.  I am able to draw a free flow diagram with all the relevant forces.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33DFE8D2" w:rsidR="00C950B8" w:rsidRPr="004E2F4C" w:rsidRDefault="009B64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components of levers.  I know the different classes of levers and examples within the body.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720F3">
        <w:trPr>
          <w:trHeight w:val="641"/>
        </w:trPr>
        <w:tc>
          <w:tcPr>
            <w:tcW w:w="4647" w:type="dxa"/>
          </w:tcPr>
          <w:p w14:paraId="2A1CB865" w14:textId="14A92281" w:rsidR="00C950B8" w:rsidRPr="004E2F4C" w:rsidRDefault="009B644F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 load arm is, as well as an effort arm.  I know the impact on the performance. 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720F3">
        <w:trPr>
          <w:trHeight w:val="282"/>
        </w:trPr>
        <w:tc>
          <w:tcPr>
            <w:tcW w:w="4647" w:type="dxa"/>
          </w:tcPr>
          <w:p w14:paraId="09A63BF7" w14:textId="32CAF276" w:rsidR="00C950B8" w:rsidRPr="004E2F4C" w:rsidRDefault="009B644F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advantages and disadvantages of each of the different classes of lever. 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1805F0">
        <w:trPr>
          <w:trHeight w:val="549"/>
        </w:trPr>
        <w:tc>
          <w:tcPr>
            <w:tcW w:w="4647" w:type="dxa"/>
          </w:tcPr>
          <w:p w14:paraId="26813005" w14:textId="52D60ADD" w:rsidR="008F5E4B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a kinematic analysis.  I can describe the reliability, practicality and validity.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  <w:tr w:rsidR="00D82776" w14:paraId="2BE2D179" w14:textId="77777777" w:rsidTr="001805F0">
        <w:trPr>
          <w:trHeight w:val="572"/>
        </w:trPr>
        <w:tc>
          <w:tcPr>
            <w:tcW w:w="4647" w:type="dxa"/>
          </w:tcPr>
          <w:p w14:paraId="66E4FF8D" w14:textId="36B4DA27" w:rsidR="00D82776" w:rsidRDefault="009B644F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a wind tunnel.  I can describe the reliability, practicality and validity.</w:t>
            </w:r>
          </w:p>
        </w:tc>
        <w:tc>
          <w:tcPr>
            <w:tcW w:w="1531" w:type="dxa"/>
          </w:tcPr>
          <w:p w14:paraId="7A2CBB81" w14:textId="77777777" w:rsidR="00D82776" w:rsidRPr="004E2F4C" w:rsidRDefault="00D82776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1224AA9" w14:textId="77777777" w:rsidR="00D82776" w:rsidRDefault="00D82776" w:rsidP="0085162D"/>
        </w:tc>
        <w:tc>
          <w:tcPr>
            <w:tcW w:w="1532" w:type="dxa"/>
          </w:tcPr>
          <w:p w14:paraId="3B97068B" w14:textId="77777777" w:rsidR="00D82776" w:rsidRDefault="00D82776" w:rsidP="0085162D"/>
        </w:tc>
      </w:tr>
      <w:tr w:rsidR="001805F0" w14:paraId="3D7E69CE" w14:textId="77777777" w:rsidTr="001805F0">
        <w:trPr>
          <w:trHeight w:val="572"/>
        </w:trPr>
        <w:tc>
          <w:tcPr>
            <w:tcW w:w="4647" w:type="dxa"/>
          </w:tcPr>
          <w:p w14:paraId="7EC7C399" w14:textId="0053BB48" w:rsidR="001805F0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a force plate analysis.  I can describe the reliability, practicality and validity.</w:t>
            </w:r>
          </w:p>
        </w:tc>
        <w:tc>
          <w:tcPr>
            <w:tcW w:w="1531" w:type="dxa"/>
          </w:tcPr>
          <w:p w14:paraId="50A7AEC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BE80ACA" w14:textId="77777777" w:rsidR="001805F0" w:rsidRDefault="001805F0" w:rsidP="0085162D"/>
        </w:tc>
        <w:tc>
          <w:tcPr>
            <w:tcW w:w="1532" w:type="dxa"/>
          </w:tcPr>
          <w:p w14:paraId="1FF2B7B5" w14:textId="77777777" w:rsidR="001805F0" w:rsidRDefault="001805F0" w:rsidP="0085162D"/>
        </w:tc>
      </w:tr>
      <w:tr w:rsidR="00C720F3" w14:paraId="60A65CFA" w14:textId="77777777" w:rsidTr="001805F0">
        <w:trPr>
          <w:trHeight w:val="572"/>
        </w:trPr>
        <w:tc>
          <w:tcPr>
            <w:tcW w:w="4647" w:type="dxa"/>
          </w:tcPr>
          <w:p w14:paraId="1EB372E8" w14:textId="48624FA9" w:rsidR="00C720F3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prepared for the exam at the beginning of the second year. </w:t>
            </w:r>
          </w:p>
        </w:tc>
        <w:tc>
          <w:tcPr>
            <w:tcW w:w="1531" w:type="dxa"/>
          </w:tcPr>
          <w:p w14:paraId="654BFC94" w14:textId="77777777" w:rsidR="00C720F3" w:rsidRPr="004E2F4C" w:rsidRDefault="00C720F3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F25B2DA" w14:textId="77777777" w:rsidR="00C720F3" w:rsidRDefault="00C720F3" w:rsidP="0085162D"/>
        </w:tc>
        <w:tc>
          <w:tcPr>
            <w:tcW w:w="1532" w:type="dxa"/>
          </w:tcPr>
          <w:p w14:paraId="544B1D0D" w14:textId="77777777" w:rsidR="00C720F3" w:rsidRDefault="00C720F3" w:rsidP="0085162D"/>
        </w:tc>
      </w:tr>
    </w:tbl>
    <w:p w14:paraId="6C97BDF0" w14:textId="77777777" w:rsidR="00C720F3" w:rsidRDefault="00C720F3" w:rsidP="00C720F3">
      <w:pPr>
        <w:pStyle w:val="ListParagraph"/>
      </w:pPr>
    </w:p>
    <w:p w14:paraId="27447866" w14:textId="77777777" w:rsidR="009B644F" w:rsidRDefault="009B644F" w:rsidP="00C720F3">
      <w:pPr>
        <w:pStyle w:val="ListParagraph"/>
      </w:pPr>
    </w:p>
    <w:p w14:paraId="3AD0D035" w14:textId="77777777" w:rsidR="00957B0A" w:rsidRDefault="00957B0A" w:rsidP="00957B0A">
      <w:pPr>
        <w:pStyle w:val="ListParagraph"/>
        <w:rPr>
          <w:sz w:val="20"/>
        </w:rPr>
      </w:pPr>
    </w:p>
    <w:p w14:paraId="77D064C1" w14:textId="77777777" w:rsidR="00957B0A" w:rsidRDefault="00957B0A" w:rsidP="00957B0A">
      <w:pPr>
        <w:pStyle w:val="ListParagraph"/>
        <w:rPr>
          <w:sz w:val="20"/>
        </w:rPr>
      </w:pPr>
    </w:p>
    <w:p w14:paraId="10B648B6" w14:textId="77777777" w:rsidR="00957B0A" w:rsidRDefault="00957B0A" w:rsidP="00957B0A">
      <w:pPr>
        <w:pStyle w:val="ListParagraph"/>
        <w:rPr>
          <w:sz w:val="20"/>
        </w:rPr>
      </w:pPr>
    </w:p>
    <w:p w14:paraId="0FFF4D12" w14:textId="52A90D18" w:rsidR="00BE5430" w:rsidRPr="00C720F3" w:rsidRDefault="00BE543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the </w:t>
      </w:r>
      <w:r w:rsidR="00957B0A">
        <w:rPr>
          <w:sz w:val="20"/>
        </w:rPr>
        <w:t>screencasts on levers, 1 and 2.  Complete notes.</w:t>
      </w:r>
    </w:p>
    <w:p w14:paraId="0F5D7725" w14:textId="0396BAE8" w:rsidR="00957B0A" w:rsidRDefault="00957B0A" w:rsidP="00694CC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Complete notes on the </w:t>
      </w:r>
      <w:r w:rsidRPr="00957B0A">
        <w:rPr>
          <w:b/>
          <w:sz w:val="20"/>
        </w:rPr>
        <w:t>power point</w:t>
      </w:r>
      <w:r>
        <w:rPr>
          <w:sz w:val="20"/>
        </w:rPr>
        <w:t xml:space="preserve"> Kinematics, force plate, wind tunnels.</w:t>
      </w:r>
    </w:p>
    <w:p w14:paraId="2FCBF52C" w14:textId="45D5EC23" w:rsidR="001805F0" w:rsidRDefault="001805F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</w:t>
      </w:r>
      <w:r w:rsidR="00957B0A">
        <w:rPr>
          <w:sz w:val="20"/>
        </w:rPr>
        <w:t>extensive revision on all sections covered in the first year.</w:t>
      </w:r>
    </w:p>
    <w:p w14:paraId="3A6845C9" w14:textId="28BD18E3" w:rsidR="00957B0A" w:rsidRDefault="00957B0A" w:rsidP="00694CC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Prepare for a full test when you start in Sept.</w:t>
      </w:r>
    </w:p>
    <w:p w14:paraId="5E9EC41E" w14:textId="77777777" w:rsidR="00C720F3" w:rsidRPr="00957B0A" w:rsidRDefault="00C720F3" w:rsidP="00957B0A">
      <w:pPr>
        <w:rPr>
          <w:sz w:val="20"/>
        </w:rPr>
      </w:pPr>
      <w:bookmarkStart w:id="0" w:name="_GoBack"/>
      <w:bookmarkEnd w:id="0"/>
    </w:p>
    <w:p w14:paraId="0BD6AC23" w14:textId="754522F8" w:rsidR="00C720F3" w:rsidRPr="00957B0A" w:rsidRDefault="00C720F3" w:rsidP="00957B0A">
      <w:pPr>
        <w:rPr>
          <w:b/>
          <w:sz w:val="20"/>
        </w:rPr>
      </w:pPr>
      <w:r w:rsidRPr="00957B0A">
        <w:rPr>
          <w:b/>
          <w:sz w:val="20"/>
        </w:rPr>
        <w:t>Please work on your weak areas</w:t>
      </w:r>
      <w:r w:rsidR="00957B0A">
        <w:rPr>
          <w:b/>
          <w:sz w:val="20"/>
        </w:rPr>
        <w:t>, don’t ignore them.  Exam practice is the only guaranteed checking process.</w:t>
      </w:r>
    </w:p>
    <w:sectPr w:rsidR="00C720F3" w:rsidRPr="0095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73E"/>
    <w:multiLevelType w:val="hybridMultilevel"/>
    <w:tmpl w:val="CD62D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805F0"/>
    <w:rsid w:val="001B2296"/>
    <w:rsid w:val="001D6305"/>
    <w:rsid w:val="0020796A"/>
    <w:rsid w:val="002472E2"/>
    <w:rsid w:val="002F7471"/>
    <w:rsid w:val="00313708"/>
    <w:rsid w:val="00354F93"/>
    <w:rsid w:val="00377D6D"/>
    <w:rsid w:val="00423E28"/>
    <w:rsid w:val="00437CB7"/>
    <w:rsid w:val="004B0FAB"/>
    <w:rsid w:val="004B2A40"/>
    <w:rsid w:val="004E2F4C"/>
    <w:rsid w:val="005D5106"/>
    <w:rsid w:val="006024F0"/>
    <w:rsid w:val="00612500"/>
    <w:rsid w:val="0063785B"/>
    <w:rsid w:val="0064792B"/>
    <w:rsid w:val="00683970"/>
    <w:rsid w:val="00694CCF"/>
    <w:rsid w:val="0069593B"/>
    <w:rsid w:val="006B3681"/>
    <w:rsid w:val="006D28A8"/>
    <w:rsid w:val="006E3760"/>
    <w:rsid w:val="00750EE5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957B0A"/>
    <w:rsid w:val="009B644F"/>
    <w:rsid w:val="00A67BB7"/>
    <w:rsid w:val="00B33076"/>
    <w:rsid w:val="00B648FE"/>
    <w:rsid w:val="00BA6755"/>
    <w:rsid w:val="00BC013D"/>
    <w:rsid w:val="00BE5430"/>
    <w:rsid w:val="00C01064"/>
    <w:rsid w:val="00C1014F"/>
    <w:rsid w:val="00C24E7E"/>
    <w:rsid w:val="00C56332"/>
    <w:rsid w:val="00C720F3"/>
    <w:rsid w:val="00C75CDD"/>
    <w:rsid w:val="00C950B8"/>
    <w:rsid w:val="00CD48A6"/>
    <w:rsid w:val="00D62EB8"/>
    <w:rsid w:val="00D82776"/>
    <w:rsid w:val="00D8645F"/>
    <w:rsid w:val="00DA583E"/>
    <w:rsid w:val="00E60591"/>
    <w:rsid w:val="00E70798"/>
    <w:rsid w:val="00EE682E"/>
    <w:rsid w:val="00F1027A"/>
    <w:rsid w:val="00F2003E"/>
    <w:rsid w:val="00F220A7"/>
    <w:rsid w:val="00F32694"/>
    <w:rsid w:val="00F57B5F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89EF0841.dotm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2017-07-18T10:41:00Z</dcterms:created>
  <dcterms:modified xsi:type="dcterms:W3CDTF">2017-07-18T10:41:00Z</dcterms:modified>
</cp:coreProperties>
</file>