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490F34" w14:paraId="3FA78A09" w14:textId="77777777" w:rsidTr="00F16E6C">
        <w:trPr>
          <w:trHeight w:val="702"/>
        </w:trPr>
        <w:tc>
          <w:tcPr>
            <w:tcW w:w="4503" w:type="dxa"/>
          </w:tcPr>
          <w:p w14:paraId="7ED66862" w14:textId="618AC1B5" w:rsidR="00490F34" w:rsidRPr="004F1094" w:rsidRDefault="00490F34" w:rsidP="00851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analyse the two models of memory and know the main characteristics.</w:t>
            </w:r>
          </w:p>
        </w:tc>
        <w:tc>
          <w:tcPr>
            <w:tcW w:w="1516" w:type="dxa"/>
          </w:tcPr>
          <w:p w14:paraId="026F860B" w14:textId="77777777" w:rsidR="00490F34" w:rsidRPr="004F1094" w:rsidRDefault="00490F34" w:rsidP="0085162D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761304" w14:textId="77777777" w:rsidR="00490F34" w:rsidRPr="004F1094" w:rsidRDefault="00490F34" w:rsidP="0085162D">
            <w:pPr>
              <w:rPr>
                <w:b/>
              </w:rPr>
            </w:pPr>
          </w:p>
        </w:tc>
        <w:tc>
          <w:tcPr>
            <w:tcW w:w="1500" w:type="dxa"/>
          </w:tcPr>
          <w:p w14:paraId="4BC42AB7" w14:textId="77777777" w:rsidR="00490F34" w:rsidRPr="004F1094" w:rsidRDefault="00490F34" w:rsidP="0085162D">
            <w:pPr>
              <w:rPr>
                <w:b/>
              </w:rPr>
            </w:pPr>
          </w:p>
        </w:tc>
      </w:tr>
      <w:tr w:rsidR="00CC7A51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31BD5684" w:rsidR="00CC7A51" w:rsidRPr="004E2F4C" w:rsidRDefault="00490F34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notes on attribution theory</w:t>
            </w:r>
          </w:p>
        </w:tc>
        <w:tc>
          <w:tcPr>
            <w:tcW w:w="1516" w:type="dxa"/>
          </w:tcPr>
          <w:p w14:paraId="000B5D14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CC7A51" w:rsidRDefault="00CC7A51" w:rsidP="00CC7A51"/>
        </w:tc>
        <w:tc>
          <w:tcPr>
            <w:tcW w:w="1500" w:type="dxa"/>
          </w:tcPr>
          <w:p w14:paraId="15B2849F" w14:textId="77777777" w:rsidR="00CC7A51" w:rsidRDefault="00CC7A51" w:rsidP="00CC7A51"/>
        </w:tc>
      </w:tr>
      <w:tr w:rsidR="00CC7A51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7D119A75" w:rsidR="00CC7A51" w:rsidRPr="004E2F4C" w:rsidRDefault="00490F34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Weiner’s attribution theory model.  </w:t>
            </w:r>
          </w:p>
        </w:tc>
        <w:tc>
          <w:tcPr>
            <w:tcW w:w="1516" w:type="dxa"/>
          </w:tcPr>
          <w:p w14:paraId="47193023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C7A51" w:rsidRDefault="00CC7A51" w:rsidP="00CC7A51"/>
        </w:tc>
        <w:tc>
          <w:tcPr>
            <w:tcW w:w="1500" w:type="dxa"/>
          </w:tcPr>
          <w:p w14:paraId="5BC35E06" w14:textId="77777777" w:rsidR="00CC7A51" w:rsidRDefault="00CC7A51" w:rsidP="00CC7A51"/>
        </w:tc>
      </w:tr>
      <w:tr w:rsidR="00CC7A51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0A7EFA44" w:rsidR="00CC7A51" w:rsidRDefault="00C7546E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Self-efficacy is. I can link this to a sporting example</w:t>
            </w:r>
          </w:p>
        </w:tc>
        <w:tc>
          <w:tcPr>
            <w:tcW w:w="1516" w:type="dxa"/>
          </w:tcPr>
          <w:p w14:paraId="6E4C8F26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CC7A51" w:rsidRDefault="00CC7A51" w:rsidP="00CC7A51"/>
        </w:tc>
        <w:tc>
          <w:tcPr>
            <w:tcW w:w="1500" w:type="dxa"/>
          </w:tcPr>
          <w:p w14:paraId="04F951D3" w14:textId="77777777" w:rsidR="00CC7A51" w:rsidRDefault="00CC7A51" w:rsidP="00CC7A51"/>
        </w:tc>
      </w:tr>
      <w:tr w:rsidR="00CC7A51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1881A85D" w:rsidR="00CC7A51" w:rsidRPr="004E2F4C" w:rsidRDefault="00C7546E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sports confidence is, I can link this to a sporting example.</w:t>
            </w:r>
          </w:p>
        </w:tc>
        <w:tc>
          <w:tcPr>
            <w:tcW w:w="1516" w:type="dxa"/>
          </w:tcPr>
          <w:p w14:paraId="4201F4ED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C7A51" w:rsidRDefault="00CC7A51" w:rsidP="00CC7A51"/>
        </w:tc>
        <w:tc>
          <w:tcPr>
            <w:tcW w:w="1500" w:type="dxa"/>
          </w:tcPr>
          <w:p w14:paraId="7C7EEBDD" w14:textId="77777777" w:rsidR="00CC7A51" w:rsidRDefault="00CC7A51" w:rsidP="00CC7A51"/>
        </w:tc>
      </w:tr>
      <w:tr w:rsidR="00CC7A51" w14:paraId="638FDA60" w14:textId="77777777" w:rsidTr="00F16E6C">
        <w:trPr>
          <w:trHeight w:val="806"/>
        </w:trPr>
        <w:tc>
          <w:tcPr>
            <w:tcW w:w="4503" w:type="dxa"/>
          </w:tcPr>
          <w:p w14:paraId="1801BE32" w14:textId="0A74B812" w:rsidR="00CC7A51" w:rsidRPr="004E2F4C" w:rsidRDefault="0024380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read what the influence of sports confidence can have on performance.</w:t>
            </w:r>
          </w:p>
        </w:tc>
        <w:tc>
          <w:tcPr>
            <w:tcW w:w="1516" w:type="dxa"/>
          </w:tcPr>
          <w:p w14:paraId="15EA4C8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875C2B" w14:textId="77777777" w:rsidR="00CC7A51" w:rsidRDefault="00CC7A51" w:rsidP="00CC7A51"/>
        </w:tc>
        <w:tc>
          <w:tcPr>
            <w:tcW w:w="1500" w:type="dxa"/>
          </w:tcPr>
          <w:p w14:paraId="5BE7B822" w14:textId="77777777" w:rsidR="00CC7A51" w:rsidRDefault="00CC7A51" w:rsidP="00CC7A51"/>
        </w:tc>
      </w:tr>
      <w:tr w:rsidR="00CC7A51" w14:paraId="168C9429" w14:textId="77777777" w:rsidTr="00F16E6C">
        <w:trPr>
          <w:trHeight w:val="859"/>
        </w:trPr>
        <w:tc>
          <w:tcPr>
            <w:tcW w:w="4503" w:type="dxa"/>
          </w:tcPr>
          <w:p w14:paraId="20B96F8A" w14:textId="3E65BA41" w:rsidR="00CC7A51" w:rsidRPr="004E2F4C" w:rsidRDefault="0024380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the factors are that influence a person’s self-efficacy in sport. </w:t>
            </w:r>
          </w:p>
        </w:tc>
        <w:tc>
          <w:tcPr>
            <w:tcW w:w="1516" w:type="dxa"/>
          </w:tcPr>
          <w:p w14:paraId="04F8D2B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B9225B" w14:textId="77777777" w:rsidR="00CC7A51" w:rsidRDefault="00CC7A51" w:rsidP="00CC7A51"/>
        </w:tc>
        <w:tc>
          <w:tcPr>
            <w:tcW w:w="1500" w:type="dxa"/>
          </w:tcPr>
          <w:p w14:paraId="5167CF67" w14:textId="77777777" w:rsidR="00CC7A51" w:rsidRDefault="00CC7A51" w:rsidP="00CC7A51"/>
        </w:tc>
      </w:tr>
      <w:tr w:rsidR="00CC7A51" w14:paraId="56F4D542" w14:textId="77777777" w:rsidTr="00F16E6C">
        <w:trPr>
          <w:trHeight w:val="806"/>
        </w:trPr>
        <w:tc>
          <w:tcPr>
            <w:tcW w:w="4503" w:type="dxa"/>
          </w:tcPr>
          <w:p w14:paraId="2A1CB865" w14:textId="6022FC9A" w:rsidR="00CC7A51" w:rsidRPr="004E2F4C" w:rsidRDefault="0024380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Veale’s self-confidence model. </w:t>
            </w:r>
          </w:p>
        </w:tc>
        <w:tc>
          <w:tcPr>
            <w:tcW w:w="1516" w:type="dxa"/>
          </w:tcPr>
          <w:p w14:paraId="2ADAC9D1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7D2993" w14:textId="77777777" w:rsidR="00CC7A51" w:rsidRDefault="00CC7A51" w:rsidP="00CC7A51"/>
        </w:tc>
        <w:tc>
          <w:tcPr>
            <w:tcW w:w="1500" w:type="dxa"/>
          </w:tcPr>
          <w:p w14:paraId="2AB0AD4B" w14:textId="77777777" w:rsidR="00CC7A51" w:rsidRDefault="00CC7A51" w:rsidP="00CC7A51"/>
        </w:tc>
      </w:tr>
    </w:tbl>
    <w:p w14:paraId="0D2DDCEE" w14:textId="6DD0B5C4" w:rsidR="00721F51" w:rsidRPr="00533769" w:rsidRDefault="00E72909" w:rsidP="00AC3B68">
      <w:pPr>
        <w:jc w:val="center"/>
        <w:rPr>
          <w:b/>
        </w:rPr>
      </w:pPr>
      <w:r>
        <w:rPr>
          <w:b/>
        </w:rPr>
        <w:t xml:space="preserve">Task sheet </w:t>
      </w:r>
      <w:r w:rsidR="00490F34">
        <w:rPr>
          <w:b/>
        </w:rPr>
        <w:t>28</w:t>
      </w:r>
      <w:r w:rsidR="00307B04">
        <w:rPr>
          <w:b/>
        </w:rPr>
        <w:t xml:space="preserve"> </w:t>
      </w:r>
      <w:r w:rsidR="00CC7A51">
        <w:rPr>
          <w:b/>
        </w:rPr>
        <w:t xml:space="preserve">    </w:t>
      </w:r>
      <w:r w:rsidR="00AC3B68">
        <w:rPr>
          <w:b/>
        </w:rPr>
        <w:t xml:space="preserve">    </w:t>
      </w:r>
      <w:r w:rsidR="00490F34">
        <w:rPr>
          <w:b/>
        </w:rPr>
        <w:t xml:space="preserve">Attribution and Self efficacy </w:t>
      </w:r>
    </w:p>
    <w:p w14:paraId="452DBB85" w14:textId="77777777" w:rsidR="00B33851" w:rsidRDefault="00B33851" w:rsidP="00B33851">
      <w:pPr>
        <w:pStyle w:val="ListParagraph"/>
        <w:ind w:left="1440"/>
      </w:pPr>
    </w:p>
    <w:p w14:paraId="28BFCC6E" w14:textId="166789C9" w:rsidR="00A462A6" w:rsidRDefault="00A462A6" w:rsidP="00243809">
      <w:bookmarkStart w:id="0" w:name="_GoBack"/>
      <w:bookmarkEnd w:id="0"/>
    </w:p>
    <w:p w14:paraId="06EA6E39" w14:textId="77777777" w:rsidR="00AC2E3F" w:rsidRDefault="00AC2E3F" w:rsidP="004C6C69">
      <w:pPr>
        <w:pStyle w:val="ListParagraph"/>
        <w:ind w:left="1440"/>
      </w:pPr>
    </w:p>
    <w:p w14:paraId="649D7329" w14:textId="12D16D1B" w:rsidR="00A462A6" w:rsidRDefault="00307B04" w:rsidP="00AC2E3F">
      <w:pPr>
        <w:pStyle w:val="ListParagraph"/>
        <w:numPr>
          <w:ilvl w:val="0"/>
          <w:numId w:val="16"/>
        </w:numPr>
      </w:pPr>
      <w:r>
        <w:t xml:space="preserve">Complete </w:t>
      </w:r>
      <w:r w:rsidR="00490F34">
        <w:t xml:space="preserve">attribution theory worksheet, task 2 and four questions. </w:t>
      </w:r>
      <w:r w:rsidR="00490F34" w:rsidRPr="00490F34">
        <w:rPr>
          <w:b/>
        </w:rPr>
        <w:t>(Mon)</w:t>
      </w:r>
    </w:p>
    <w:p w14:paraId="2A9EC3B6" w14:textId="10001C75" w:rsidR="00307B04" w:rsidRDefault="00307B04" w:rsidP="00AC2E3F">
      <w:pPr>
        <w:pStyle w:val="ListParagraph"/>
        <w:numPr>
          <w:ilvl w:val="0"/>
          <w:numId w:val="16"/>
        </w:numPr>
      </w:pPr>
      <w:r>
        <w:t xml:space="preserve">Complete </w:t>
      </w:r>
      <w:r w:rsidR="00490F34">
        <w:t xml:space="preserve">revision for test on Monday on: Personality: Feedback: Zone of optimum function: Practice: Guidance: stages of learning: attitude. </w:t>
      </w:r>
      <w:r w:rsidR="00490F34" w:rsidRPr="00490F34">
        <w:rPr>
          <w:b/>
        </w:rPr>
        <w:t>(Mon)</w:t>
      </w:r>
    </w:p>
    <w:p w14:paraId="28E57003" w14:textId="73D5C1DA" w:rsidR="00307B04" w:rsidRPr="00C7546E" w:rsidRDefault="00490F34" w:rsidP="00AC2E3F">
      <w:pPr>
        <w:pStyle w:val="ListParagraph"/>
        <w:numPr>
          <w:ilvl w:val="0"/>
          <w:numId w:val="16"/>
        </w:numPr>
      </w:pPr>
      <w:r>
        <w:t xml:space="preserve">What is sports confidence? What is self-efficacy? What is self-esteem? </w:t>
      </w:r>
      <w:r>
        <w:rPr>
          <w:b/>
        </w:rPr>
        <w:t>Tue/Wed</w:t>
      </w:r>
      <w:r w:rsidR="00C7546E">
        <w:rPr>
          <w:b/>
        </w:rPr>
        <w:t xml:space="preserve"> (page 128)</w:t>
      </w:r>
    </w:p>
    <w:p w14:paraId="124BA3DC" w14:textId="77777777" w:rsidR="00C7546E" w:rsidRPr="00307B04" w:rsidRDefault="00C7546E" w:rsidP="00C7546E">
      <w:pPr>
        <w:pStyle w:val="ListParagraph"/>
        <w:numPr>
          <w:ilvl w:val="0"/>
          <w:numId w:val="16"/>
        </w:numPr>
      </w:pPr>
      <w:r>
        <w:t xml:space="preserve">Describe Bandura’s theory of self-efficacy Tue/Wed </w:t>
      </w:r>
      <w:r w:rsidRPr="00C7546E">
        <w:rPr>
          <w:b/>
        </w:rPr>
        <w:t>(page 131)</w:t>
      </w:r>
    </w:p>
    <w:p w14:paraId="6A7AC480" w14:textId="4A374AD2" w:rsidR="00C7546E" w:rsidRPr="00C7546E" w:rsidRDefault="00C7546E" w:rsidP="00AC2E3F">
      <w:pPr>
        <w:pStyle w:val="ListParagraph"/>
        <w:numPr>
          <w:ilvl w:val="0"/>
          <w:numId w:val="16"/>
        </w:numPr>
      </w:pPr>
      <w:r>
        <w:rPr>
          <w:b/>
        </w:rPr>
        <w:t>Draw and describe Vealey’s sports confidence model. Tue Wed (page 129,130)</w:t>
      </w:r>
    </w:p>
    <w:p w14:paraId="202191B9" w14:textId="77777777" w:rsidR="00307B04" w:rsidRPr="00307B04" w:rsidRDefault="00307B04" w:rsidP="00307B04">
      <w:pPr>
        <w:pStyle w:val="ListParagraph"/>
        <w:ind w:left="2160"/>
      </w:pPr>
    </w:p>
    <w:sectPr w:rsidR="00307B04" w:rsidRPr="00307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C7546E" w:rsidRDefault="00C7546E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C7546E" w:rsidRDefault="00C7546E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C7546E" w:rsidRDefault="00C7546E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C7546E" w:rsidRDefault="00C7546E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C7546E" w:rsidRDefault="00C7546E">
    <w:pPr>
      <w:pStyle w:val="Header"/>
    </w:pPr>
    <w:r>
      <w:t xml:space="preserve">                                                                 A Level PE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FBE"/>
    <w:multiLevelType w:val="hybridMultilevel"/>
    <w:tmpl w:val="630C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16AB"/>
    <w:rsid w:val="0020796A"/>
    <w:rsid w:val="00243809"/>
    <w:rsid w:val="002472E2"/>
    <w:rsid w:val="0028158C"/>
    <w:rsid w:val="002F7471"/>
    <w:rsid w:val="00307B04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90F34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AC2E3F"/>
    <w:rsid w:val="00AC3B68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7546E"/>
    <w:rsid w:val="00C950B8"/>
    <w:rsid w:val="00CC7A51"/>
    <w:rsid w:val="00D8645F"/>
    <w:rsid w:val="00DA583E"/>
    <w:rsid w:val="00E60591"/>
    <w:rsid w:val="00E70798"/>
    <w:rsid w:val="00E72909"/>
    <w:rsid w:val="00ED5159"/>
    <w:rsid w:val="00EE69B5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A78C-6AF8-4ADF-8ABA-B2F623C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C600EA41.dotm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2017-11-24T09:20:00Z</dcterms:created>
  <dcterms:modified xsi:type="dcterms:W3CDTF">2017-11-24T09:20:00Z</dcterms:modified>
</cp:coreProperties>
</file>